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W POSTĘPOWANIU </w:t>
      </w:r>
      <w:r w:rsidR="006501D4" w:rsidRPr="006501D4">
        <w:rPr>
          <w:rFonts w:ascii="Calibri" w:hAnsi="Calibri"/>
          <w:b/>
          <w:spacing w:val="20"/>
          <w:sz w:val="28"/>
          <w:szCs w:val="28"/>
        </w:rPr>
        <w:t>ZP-271-58/19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6501D4" w:rsidRPr="006501D4">
        <w:rPr>
          <w:rFonts w:ascii="Calibri" w:hAnsi="Calibri"/>
        </w:rPr>
        <w:t>(</w:t>
      </w:r>
      <w:proofErr w:type="spellStart"/>
      <w:r w:rsidR="006501D4" w:rsidRPr="006501D4">
        <w:rPr>
          <w:rFonts w:ascii="Calibri" w:hAnsi="Calibri"/>
        </w:rPr>
        <w:t>t.j</w:t>
      </w:r>
      <w:proofErr w:type="spellEnd"/>
      <w:r w:rsidR="006501D4" w:rsidRPr="006501D4">
        <w:rPr>
          <w:rFonts w:ascii="Calibri" w:hAnsi="Calibri"/>
        </w:rPr>
        <w:t xml:space="preserve">. Dz. U. z  2018 r. poz. 1986 z </w:t>
      </w:r>
      <w:proofErr w:type="spellStart"/>
      <w:r w:rsidR="006501D4" w:rsidRPr="006501D4">
        <w:rPr>
          <w:rFonts w:ascii="Calibri" w:hAnsi="Calibri"/>
        </w:rPr>
        <w:t>późn</w:t>
      </w:r>
      <w:proofErr w:type="spellEnd"/>
      <w:r w:rsidR="006501D4" w:rsidRPr="006501D4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A51C7C" w:rsidRDefault="00A51C7C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6501D4" w:rsidRPr="006501D4">
        <w:rPr>
          <w:rFonts w:ascii="Calibri" w:hAnsi="Calibri"/>
          <w:b/>
        </w:rPr>
        <w:t xml:space="preserve">Naprawa aparatu PET/CT </w:t>
      </w:r>
      <w:proofErr w:type="spellStart"/>
      <w:r w:rsidR="006501D4" w:rsidRPr="006501D4">
        <w:rPr>
          <w:rFonts w:ascii="Calibri" w:hAnsi="Calibri"/>
          <w:b/>
        </w:rPr>
        <w:t>Biograph</w:t>
      </w:r>
      <w:proofErr w:type="spellEnd"/>
      <w:r w:rsidR="006501D4" w:rsidRPr="006501D4">
        <w:rPr>
          <w:rFonts w:ascii="Calibri" w:hAnsi="Calibri"/>
          <w:b/>
        </w:rPr>
        <w:t xml:space="preserve"> </w:t>
      </w:r>
      <w:proofErr w:type="spellStart"/>
      <w:r w:rsidR="006501D4" w:rsidRPr="006501D4">
        <w:rPr>
          <w:rFonts w:ascii="Calibri" w:hAnsi="Calibri"/>
          <w:b/>
        </w:rPr>
        <w:t>mCT</w:t>
      </w:r>
      <w:proofErr w:type="spellEnd"/>
      <w:r w:rsidR="006501D4" w:rsidRPr="006501D4">
        <w:rPr>
          <w:rFonts w:ascii="Calibri" w:hAnsi="Calibri"/>
          <w:b/>
        </w:rPr>
        <w:t>-X 4R wraz z wymianą detektorów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6501D4" w:rsidRPr="006501D4">
        <w:rPr>
          <w:rFonts w:ascii="Calibri" w:hAnsi="Calibri"/>
          <w:b/>
        </w:rPr>
        <w:t>13/09/2019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A51C7C" w:rsidRDefault="00A51C7C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501D4" w:rsidRPr="00DF0717" w:rsidTr="00C7324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D4" w:rsidRPr="00DF0717" w:rsidRDefault="00A51C7C" w:rsidP="00A51C7C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zamówienia w wysokości 215 000,00</w:t>
            </w:r>
            <w:r w:rsidR="006501D4" w:rsidRPr="006501D4">
              <w:rPr>
                <w:rFonts w:ascii="Calibri" w:hAnsi="Calibri"/>
              </w:rPr>
              <w:t xml:space="preserve"> zł brutto;</w:t>
            </w:r>
          </w:p>
        </w:tc>
      </w:tr>
    </w:tbl>
    <w:p w:rsidR="00A51C7C" w:rsidRDefault="00A51C7C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bookmarkStart w:id="0" w:name="_GoBack"/>
      <w:bookmarkEnd w:id="0"/>
      <w:r w:rsidRPr="00DF0717">
        <w:rPr>
          <w:rFonts w:ascii="Calibri" w:hAnsi="Calibri"/>
        </w:rPr>
        <w:t>Oferty złożyli:</w:t>
      </w:r>
    </w:p>
    <w:tbl>
      <w:tblPr>
        <w:tblW w:w="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529"/>
        <w:gridCol w:w="1329"/>
      </w:tblGrid>
      <w:tr w:rsidR="00A51C7C" w:rsidRPr="00DF0717" w:rsidTr="00A51C7C">
        <w:tc>
          <w:tcPr>
            <w:tcW w:w="654" w:type="dxa"/>
            <w:shd w:val="clear" w:color="auto" w:fill="auto"/>
            <w:vAlign w:val="center"/>
          </w:tcPr>
          <w:p w:rsidR="00A51C7C" w:rsidRPr="00DF0717" w:rsidRDefault="00A51C7C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51C7C" w:rsidRPr="00DF0717" w:rsidRDefault="00A51C7C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51C7C" w:rsidRPr="00DF0717" w:rsidRDefault="00A51C7C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A51C7C" w:rsidRPr="00DF0717" w:rsidTr="00A51C7C">
        <w:tc>
          <w:tcPr>
            <w:tcW w:w="654" w:type="dxa"/>
            <w:shd w:val="clear" w:color="auto" w:fill="auto"/>
          </w:tcPr>
          <w:p w:rsidR="00A51C7C" w:rsidRPr="00DF0717" w:rsidRDefault="00A51C7C" w:rsidP="00C73247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6501D4">
              <w:rPr>
                <w:rFonts w:ascii="Calibri" w:hAnsi="Calibri"/>
                <w:b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A51C7C" w:rsidRPr="00DF0717" w:rsidRDefault="00A51C7C" w:rsidP="00C73247">
            <w:pPr>
              <w:ind w:left="-66" w:right="-51"/>
              <w:rPr>
                <w:rFonts w:ascii="Calibri" w:hAnsi="Calibri"/>
                <w:b/>
              </w:rPr>
            </w:pPr>
            <w:r w:rsidRPr="006501D4">
              <w:rPr>
                <w:rFonts w:ascii="Calibri" w:hAnsi="Calibri"/>
                <w:b/>
              </w:rPr>
              <w:t>Siemens Healthcare Sp. z o.o.</w:t>
            </w:r>
          </w:p>
          <w:p w:rsidR="00A51C7C" w:rsidRPr="00DF0717" w:rsidRDefault="00A51C7C" w:rsidP="00C7324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6501D4">
              <w:rPr>
                <w:rFonts w:ascii="Calibri" w:hAnsi="Calibri"/>
              </w:rPr>
              <w:t>Żupnicza</w:t>
            </w:r>
            <w:r w:rsidRPr="00DF0717">
              <w:rPr>
                <w:rFonts w:ascii="Calibri" w:hAnsi="Calibri"/>
              </w:rPr>
              <w:t xml:space="preserve"> </w:t>
            </w:r>
            <w:r w:rsidRPr="006501D4">
              <w:rPr>
                <w:rFonts w:ascii="Calibri" w:hAnsi="Calibri"/>
              </w:rPr>
              <w:t>11</w:t>
            </w:r>
            <w:r w:rsidRPr="00DF0717">
              <w:rPr>
                <w:rFonts w:ascii="Calibri" w:hAnsi="Calibri"/>
              </w:rPr>
              <w:t xml:space="preserve">, </w:t>
            </w:r>
            <w:r w:rsidRPr="006501D4">
              <w:rPr>
                <w:rFonts w:ascii="Calibri" w:hAnsi="Calibri"/>
              </w:rPr>
              <w:t>03-821</w:t>
            </w:r>
            <w:r w:rsidRPr="00DF0717">
              <w:rPr>
                <w:rFonts w:ascii="Calibri" w:hAnsi="Calibri"/>
              </w:rPr>
              <w:t xml:space="preserve"> </w:t>
            </w:r>
            <w:r w:rsidRPr="006501D4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A51C7C" w:rsidRPr="00DF0717" w:rsidRDefault="00A51C7C" w:rsidP="00C73247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6501D4">
              <w:rPr>
                <w:rFonts w:ascii="Calibri" w:hAnsi="Calibri"/>
                <w:b/>
              </w:rPr>
              <w:t>227 919.00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D4" w:rsidRDefault="006501D4" w:rsidP="006501D4">
      <w:r>
        <w:separator/>
      </w:r>
    </w:p>
  </w:endnote>
  <w:endnote w:type="continuationSeparator" w:id="0">
    <w:p w:rsidR="006501D4" w:rsidRDefault="006501D4" w:rsidP="0065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D4" w:rsidRDefault="006501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D4" w:rsidRDefault="006501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D4" w:rsidRDefault="00650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D4" w:rsidRDefault="006501D4" w:rsidP="006501D4">
      <w:r>
        <w:separator/>
      </w:r>
    </w:p>
  </w:footnote>
  <w:footnote w:type="continuationSeparator" w:id="0">
    <w:p w:rsidR="006501D4" w:rsidRDefault="006501D4" w:rsidP="0065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D4" w:rsidRDefault="006501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D4" w:rsidRDefault="006501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D4" w:rsidRDefault="006501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F1"/>
    <w:rsid w:val="000A475C"/>
    <w:rsid w:val="00263A34"/>
    <w:rsid w:val="003113A6"/>
    <w:rsid w:val="004A7183"/>
    <w:rsid w:val="006501D4"/>
    <w:rsid w:val="008A01A1"/>
    <w:rsid w:val="00A51C7C"/>
    <w:rsid w:val="00BB5361"/>
    <w:rsid w:val="00C03F38"/>
    <w:rsid w:val="00C776AE"/>
    <w:rsid w:val="00CA3F69"/>
    <w:rsid w:val="00CD4B9B"/>
    <w:rsid w:val="00D540A2"/>
    <w:rsid w:val="00DA33F1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650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1D4"/>
  </w:style>
  <w:style w:type="paragraph" w:styleId="Stopka">
    <w:name w:val="footer"/>
    <w:basedOn w:val="Normalny"/>
    <w:link w:val="StopkaZnak"/>
    <w:rsid w:val="0065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halina</dc:creator>
  <cp:keywords/>
  <dc:description/>
  <cp:lastModifiedBy>halina</cp:lastModifiedBy>
  <cp:revision>2</cp:revision>
  <dcterms:created xsi:type="dcterms:W3CDTF">2019-09-13T10:54:00Z</dcterms:created>
  <dcterms:modified xsi:type="dcterms:W3CDTF">2019-09-13T10:54:00Z</dcterms:modified>
</cp:coreProperties>
</file>