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A6BF8" w:rsidRPr="004A6BF8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A6BF8" w:rsidRPr="004A6BF8">
        <w:rPr>
          <w:b/>
          <w:sz w:val="24"/>
        </w:rPr>
        <w:t>ZP/RB-18/19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A6BF8" w:rsidRPr="004A6BF8">
        <w:rPr>
          <w:b/>
        </w:rPr>
        <w:t>przetarg nieograniczony</w:t>
      </w:r>
      <w:r w:rsidR="00753DC1">
        <w:t xml:space="preserve"> na:</w:t>
      </w:r>
    </w:p>
    <w:p w:rsidR="0000184A" w:rsidRDefault="004A6BF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A6BF8">
        <w:rPr>
          <w:b/>
          <w:sz w:val="24"/>
          <w:szCs w:val="24"/>
        </w:rPr>
        <w:t>Prace remontowe w segmencie „E” budynku Wydziału Inżynierii Mechanicznej i Informatyki Politechniki Częstochowskiej, przy ul. Dąbrowskiego 73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A6BF8" w:rsidRPr="004A6BF8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A6BF8" w:rsidRPr="004A6BF8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A6BF8" w:rsidRPr="004A6BF8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39" w:rsidRDefault="00E87839">
      <w:r>
        <w:separator/>
      </w:r>
    </w:p>
  </w:endnote>
  <w:endnote w:type="continuationSeparator" w:id="0">
    <w:p w:rsidR="00E87839" w:rsidRDefault="00E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6B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6B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F8" w:rsidRDefault="004A6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39" w:rsidRDefault="00E87839">
      <w:r>
        <w:separator/>
      </w:r>
    </w:p>
  </w:footnote>
  <w:footnote w:type="continuationSeparator" w:id="0">
    <w:p w:rsidR="00E87839" w:rsidRDefault="00E8783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F8" w:rsidRDefault="004A6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F8" w:rsidRDefault="004A6B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F8" w:rsidRDefault="004A6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83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A6BF8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87839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ED4CE8-F761-47F6-B2F9-B2867076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8024-1232-4A77-8405-B9AF0393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2019-09-12T06:39:00Z</dcterms:created>
  <dcterms:modified xsi:type="dcterms:W3CDTF">2019-09-12T06:39:00Z</dcterms:modified>
</cp:coreProperties>
</file>