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EE" w:rsidRPr="001075EE" w:rsidRDefault="001075EE" w:rsidP="001075EE">
      <w:pPr>
        <w:rPr>
          <w:b/>
          <w:sz w:val="22"/>
          <w:szCs w:val="22"/>
        </w:rPr>
      </w:pPr>
      <w:r w:rsidRPr="001075EE">
        <w:rPr>
          <w:b/>
        </w:rPr>
        <w:t>„WZÓR”</w:t>
      </w:r>
    </w:p>
    <w:p w:rsidR="001075EE" w:rsidRPr="001075EE" w:rsidRDefault="001075EE" w:rsidP="001075EE">
      <w:pPr>
        <w:jc w:val="right"/>
        <w:rPr>
          <w:b/>
        </w:rPr>
      </w:pPr>
      <w:r w:rsidRPr="001075EE">
        <w:rPr>
          <w:noProof/>
        </w:rPr>
        <w:pict>
          <v:roundrect id="AutoShape 2" o:spid="_x0000_s1030" style="position:absolute;left:0;text-align:left;margin-left:-5.25pt;margin-top:6.3pt;width:162pt;height:1in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"/>
        </w:pict>
      </w:r>
    </w:p>
    <w:p w:rsidR="001075EE" w:rsidRPr="001075EE" w:rsidRDefault="001075EE" w:rsidP="001075EE">
      <w:pPr>
        <w:tabs>
          <w:tab w:val="left" w:pos="0"/>
        </w:tabs>
        <w:spacing w:line="264" w:lineRule="auto"/>
        <w:jc w:val="both"/>
        <w:rPr>
          <w:sz w:val="20"/>
          <w:szCs w:val="20"/>
        </w:rPr>
      </w:pPr>
    </w:p>
    <w:p w:rsidR="001075EE" w:rsidRPr="001075EE" w:rsidRDefault="001075EE" w:rsidP="001075EE">
      <w:pPr>
        <w:tabs>
          <w:tab w:val="left" w:pos="0"/>
        </w:tabs>
        <w:spacing w:line="264" w:lineRule="auto"/>
        <w:jc w:val="both"/>
        <w:rPr>
          <w:sz w:val="20"/>
          <w:szCs w:val="20"/>
        </w:rPr>
      </w:pPr>
    </w:p>
    <w:p w:rsidR="001075EE" w:rsidRPr="001075EE" w:rsidRDefault="001075EE" w:rsidP="001075EE">
      <w:pPr>
        <w:tabs>
          <w:tab w:val="right" w:pos="9000"/>
        </w:tabs>
        <w:spacing w:line="360" w:lineRule="auto"/>
        <w:rPr>
          <w:sz w:val="28"/>
          <w:szCs w:val="20"/>
        </w:rPr>
      </w:pPr>
    </w:p>
    <w:p w:rsidR="001075EE" w:rsidRPr="001075EE" w:rsidRDefault="001075EE" w:rsidP="001075EE">
      <w:pPr>
        <w:tabs>
          <w:tab w:val="right" w:pos="9000"/>
        </w:tabs>
        <w:spacing w:line="360" w:lineRule="auto"/>
        <w:rPr>
          <w:sz w:val="28"/>
          <w:szCs w:val="20"/>
        </w:rPr>
      </w:pPr>
      <w:r w:rsidRPr="001075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18pt;margin-top:5.9pt;width:121.65pt;height: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JOegIAAP8E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" stroked="f">
            <v:textbox inset="0,0,0,0">
              <w:txbxContent>
                <w:p w:rsidR="001075EE" w:rsidRDefault="001075EE" w:rsidP="001075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1075EE" w:rsidRPr="001075EE" w:rsidRDefault="001075EE" w:rsidP="001075EE">
      <w:pPr>
        <w:tabs>
          <w:tab w:val="left" w:pos="0"/>
        </w:tabs>
        <w:spacing w:line="264" w:lineRule="auto"/>
        <w:jc w:val="center"/>
        <w:rPr>
          <w:b/>
          <w:sz w:val="28"/>
          <w:szCs w:val="20"/>
        </w:rPr>
      </w:pPr>
      <w:r w:rsidRPr="001075EE">
        <w:rPr>
          <w:b/>
          <w:sz w:val="28"/>
          <w:szCs w:val="20"/>
        </w:rPr>
        <w:t>WYKAZ ZREALIZOWANYCH USŁUG</w:t>
      </w:r>
    </w:p>
    <w:p w:rsidR="001075EE" w:rsidRPr="001075EE" w:rsidRDefault="001075EE" w:rsidP="001075EE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1075EE" w:rsidRPr="001075EE" w:rsidRDefault="001075EE" w:rsidP="001075EE">
      <w:pPr>
        <w:tabs>
          <w:tab w:val="right" w:pos="9000"/>
        </w:tabs>
        <w:rPr>
          <w:sz w:val="28"/>
          <w:szCs w:val="20"/>
        </w:rPr>
      </w:pPr>
      <w:r w:rsidRPr="001075EE">
        <w:rPr>
          <w:sz w:val="28"/>
          <w:szCs w:val="20"/>
        </w:rPr>
        <w:t>NAZWA WYKONAWCY: …………………………………………………….</w:t>
      </w:r>
    </w:p>
    <w:p w:rsidR="001075EE" w:rsidRPr="001075EE" w:rsidRDefault="001075EE" w:rsidP="001075EE">
      <w:pPr>
        <w:tabs>
          <w:tab w:val="right" w:pos="9000"/>
        </w:tabs>
        <w:rPr>
          <w:sz w:val="28"/>
          <w:szCs w:val="20"/>
        </w:rPr>
      </w:pPr>
      <w:r w:rsidRPr="001075EE">
        <w:rPr>
          <w:sz w:val="28"/>
          <w:szCs w:val="20"/>
        </w:rPr>
        <w:t xml:space="preserve">ADRES:…………………………………………………………………………. </w:t>
      </w:r>
    </w:p>
    <w:p w:rsidR="001075EE" w:rsidRPr="001075EE" w:rsidRDefault="001075EE" w:rsidP="001075EE">
      <w:pPr>
        <w:tabs>
          <w:tab w:val="left" w:pos="0"/>
        </w:tabs>
        <w:jc w:val="both"/>
        <w:rPr>
          <w:b/>
        </w:rPr>
      </w:pPr>
      <w:r w:rsidRPr="001075EE">
        <w:t xml:space="preserve">Dotyczy: </w:t>
      </w:r>
      <w:r w:rsidRPr="001075EE">
        <w:rPr>
          <w:b/>
          <w:sz w:val="22"/>
          <w:szCs w:val="22"/>
        </w:rPr>
        <w:t xml:space="preserve">sprawowanie nadzoru inwestorskiego nad budową budynku dla </w:t>
      </w:r>
      <w:proofErr w:type="spellStart"/>
      <w:r w:rsidRPr="001075EE">
        <w:rPr>
          <w:b/>
          <w:sz w:val="22"/>
          <w:szCs w:val="22"/>
        </w:rPr>
        <w:t>WFiIS</w:t>
      </w:r>
      <w:proofErr w:type="spellEnd"/>
      <w:r w:rsidRPr="001075EE">
        <w:rPr>
          <w:b/>
          <w:sz w:val="22"/>
          <w:szCs w:val="22"/>
        </w:rPr>
        <w:t xml:space="preserve"> AGH w Krakowie - KC-zp.272-</w:t>
      </w:r>
      <w:r w:rsidRPr="001075EE">
        <w:rPr>
          <w:b/>
          <w:sz w:val="22"/>
          <w:szCs w:val="22"/>
        </w:rPr>
        <w:t>612</w:t>
      </w:r>
      <w:r w:rsidRPr="001075EE">
        <w:rPr>
          <w:b/>
          <w:sz w:val="22"/>
          <w:szCs w:val="22"/>
        </w:rPr>
        <w:t>/19</w:t>
      </w:r>
    </w:p>
    <w:p w:rsidR="001075EE" w:rsidRPr="001075EE" w:rsidRDefault="001075EE" w:rsidP="001075EE">
      <w:pPr>
        <w:keepNext/>
        <w:jc w:val="both"/>
        <w:rPr>
          <w:b/>
          <w:sz w:val="16"/>
          <w:szCs w:val="16"/>
        </w:rPr>
      </w:pPr>
    </w:p>
    <w:tbl>
      <w:tblPr>
        <w:tblW w:w="9471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1842"/>
        <w:gridCol w:w="1418"/>
        <w:gridCol w:w="1843"/>
      </w:tblGrid>
      <w:tr w:rsidR="001075EE" w:rsidRPr="001075EE" w:rsidTr="001075EE">
        <w:trPr>
          <w:cantSplit/>
          <w:trHeight w:val="811"/>
        </w:trPr>
        <w:tc>
          <w:tcPr>
            <w:tcW w:w="4368" w:type="dxa"/>
            <w:vAlign w:val="center"/>
          </w:tcPr>
          <w:p w:rsidR="001075EE" w:rsidRPr="001075EE" w:rsidRDefault="001075EE" w:rsidP="006E091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075EE">
              <w:rPr>
                <w:b/>
                <w:sz w:val="20"/>
                <w:szCs w:val="20"/>
              </w:rPr>
              <w:t>Przedmiot zamówienia</w:t>
            </w:r>
            <w:r w:rsidRPr="001075EE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42" w:type="dxa"/>
            <w:vAlign w:val="center"/>
          </w:tcPr>
          <w:p w:rsidR="001075EE" w:rsidRPr="001075EE" w:rsidRDefault="001075EE" w:rsidP="001075E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075EE">
              <w:rPr>
                <w:bCs/>
                <w:sz w:val="14"/>
                <w:szCs w:val="14"/>
              </w:rPr>
              <w:t xml:space="preserve">Termin zakończenia inwestycji (odbiór budowy </w:t>
            </w:r>
            <w:r w:rsidRPr="001075EE">
              <w:rPr>
                <w:bCs/>
                <w:sz w:val="14"/>
                <w:szCs w:val="14"/>
              </w:rPr>
              <w:t>od</w:t>
            </w:r>
            <w:r w:rsidRPr="001075EE">
              <w:rPr>
                <w:bCs/>
                <w:sz w:val="14"/>
                <w:szCs w:val="14"/>
              </w:rPr>
              <w:t xml:space="preserve"> Wykonawcy przez Zamawiającego-Inwestora)</w:t>
            </w:r>
          </w:p>
        </w:tc>
        <w:tc>
          <w:tcPr>
            <w:tcW w:w="1418" w:type="dxa"/>
            <w:vAlign w:val="center"/>
          </w:tcPr>
          <w:p w:rsidR="001075EE" w:rsidRPr="001075EE" w:rsidRDefault="001075EE" w:rsidP="006E091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075EE">
              <w:rPr>
                <w:b/>
                <w:sz w:val="20"/>
                <w:szCs w:val="20"/>
              </w:rPr>
              <w:t xml:space="preserve">Wartość </w:t>
            </w:r>
          </w:p>
          <w:p w:rsidR="001075EE" w:rsidRPr="001075EE" w:rsidRDefault="001075EE" w:rsidP="006E091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075EE">
              <w:rPr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1843" w:type="dxa"/>
            <w:vAlign w:val="center"/>
          </w:tcPr>
          <w:p w:rsidR="001075EE" w:rsidRPr="001075EE" w:rsidRDefault="001075EE" w:rsidP="006E091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075EE">
              <w:rPr>
                <w:b/>
                <w:sz w:val="20"/>
                <w:szCs w:val="20"/>
              </w:rPr>
              <w:t>Odbiorca zamówienia</w:t>
            </w:r>
          </w:p>
          <w:p w:rsidR="001075EE" w:rsidRPr="001075EE" w:rsidRDefault="001075EE" w:rsidP="006E091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075EE">
              <w:rPr>
                <w:b/>
                <w:sz w:val="20"/>
                <w:szCs w:val="20"/>
              </w:rPr>
              <w:t xml:space="preserve"> (nazwa, adres)</w:t>
            </w:r>
          </w:p>
        </w:tc>
      </w:tr>
      <w:tr w:rsidR="001075EE" w:rsidRPr="001075EE" w:rsidTr="001075EE">
        <w:trPr>
          <w:cantSplit/>
          <w:trHeight w:hRule="exact" w:val="291"/>
        </w:trPr>
        <w:tc>
          <w:tcPr>
            <w:tcW w:w="4368" w:type="dxa"/>
            <w:vAlign w:val="center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1075E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1075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1075E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1075EE">
              <w:rPr>
                <w:sz w:val="20"/>
                <w:szCs w:val="20"/>
              </w:rPr>
              <w:t>5</w:t>
            </w:r>
          </w:p>
        </w:tc>
      </w:tr>
      <w:tr w:rsidR="001075EE" w:rsidRPr="001075EE" w:rsidTr="001075EE">
        <w:trPr>
          <w:cantSplit/>
          <w:trHeight w:val="939"/>
        </w:trPr>
        <w:tc>
          <w:tcPr>
            <w:tcW w:w="4368" w:type="dxa"/>
          </w:tcPr>
          <w:p w:rsidR="001075EE" w:rsidRPr="001075EE" w:rsidRDefault="001075EE" w:rsidP="006E091B">
            <w:pPr>
              <w:tabs>
                <w:tab w:val="left" w:pos="0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075EE">
              <w:rPr>
                <w:rFonts w:eastAsia="Calibri"/>
                <w:sz w:val="18"/>
                <w:szCs w:val="18"/>
                <w:lang w:eastAsia="en-US"/>
              </w:rPr>
              <w:t>Nazwa inwestycji:</w:t>
            </w:r>
          </w:p>
          <w:p w:rsidR="001075EE" w:rsidRPr="001075EE" w:rsidRDefault="001075EE" w:rsidP="006E091B">
            <w:pPr>
              <w:tabs>
                <w:tab w:val="left" w:pos="0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075EE">
              <w:rPr>
                <w:rFonts w:eastAsia="Calibr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075EE">
              <w:rPr>
                <w:rFonts w:eastAsia="Calibr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075EE">
              <w:rPr>
                <w:b/>
                <w:sz w:val="18"/>
                <w:szCs w:val="18"/>
              </w:rPr>
              <w:t xml:space="preserve">Nadzór inwestorski nad: 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b/>
                <w:bCs/>
                <w:sz w:val="18"/>
                <w:szCs w:val="16"/>
              </w:rPr>
            </w:pPr>
            <w:r w:rsidRPr="001075EE">
              <w:rPr>
                <w:b/>
                <w:bCs/>
                <w:sz w:val="18"/>
                <w:szCs w:val="16"/>
              </w:rPr>
              <w:t>budowa/odbudow</w:t>
            </w:r>
            <w:bookmarkStart w:id="0" w:name="_GoBack"/>
            <w:bookmarkEnd w:id="0"/>
            <w:r w:rsidRPr="001075EE">
              <w:rPr>
                <w:b/>
                <w:bCs/>
                <w:sz w:val="18"/>
                <w:szCs w:val="16"/>
              </w:rPr>
              <w:t xml:space="preserve">a/rozbudowa/nadbudowa* 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1075EE">
              <w:rPr>
                <w:b/>
                <w:bCs/>
                <w:sz w:val="18"/>
                <w:szCs w:val="18"/>
              </w:rPr>
              <w:t>budynku użyteczności publicznej</w:t>
            </w:r>
            <w:r w:rsidRPr="001075EE">
              <w:rPr>
                <w:b/>
                <w:sz w:val="18"/>
                <w:szCs w:val="18"/>
              </w:rPr>
              <w:t xml:space="preserve"> TAK/NIE</w:t>
            </w: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*</w:t>
            </w:r>
            <w:r w:rsidRPr="001075EE">
              <w:rPr>
                <w:b/>
                <w:bCs/>
                <w:sz w:val="18"/>
                <w:szCs w:val="18"/>
              </w:rPr>
              <w:t xml:space="preserve">, 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1075EE">
              <w:rPr>
                <w:b/>
                <w:bCs/>
                <w:sz w:val="18"/>
                <w:szCs w:val="18"/>
              </w:rPr>
              <w:t>który obejmował swoim zakresem:</w:t>
            </w:r>
          </w:p>
          <w:p w:rsidR="001075EE" w:rsidRPr="001075EE" w:rsidRDefault="001075EE" w:rsidP="001075E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075EE">
              <w:rPr>
                <w:b/>
                <w:bCs/>
                <w:sz w:val="18"/>
                <w:szCs w:val="18"/>
              </w:rPr>
              <w:t xml:space="preserve">branże konstrukcyjną </w:t>
            </w:r>
            <w:r w:rsidRPr="001075EE">
              <w:rPr>
                <w:b/>
                <w:sz w:val="18"/>
                <w:szCs w:val="18"/>
              </w:rPr>
              <w:t>TAK/NIE</w:t>
            </w: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●</w:t>
            </w:r>
            <w:r w:rsidRPr="001075EE">
              <w:rPr>
                <w:b/>
                <w:bCs/>
                <w:sz w:val="18"/>
                <w:szCs w:val="18"/>
              </w:rPr>
              <w:t xml:space="preserve">, </w:t>
            </w:r>
          </w:p>
          <w:p w:rsidR="001075EE" w:rsidRPr="001075EE" w:rsidRDefault="001075EE" w:rsidP="001075E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075EE">
              <w:rPr>
                <w:b/>
                <w:bCs/>
                <w:sz w:val="18"/>
                <w:szCs w:val="18"/>
              </w:rPr>
              <w:t xml:space="preserve">sanitarną </w:t>
            </w:r>
            <w:r w:rsidRPr="001075EE">
              <w:rPr>
                <w:b/>
                <w:sz w:val="18"/>
                <w:szCs w:val="18"/>
              </w:rPr>
              <w:t>TAK/NIE</w:t>
            </w: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●</w:t>
            </w:r>
          </w:p>
          <w:p w:rsidR="001075EE" w:rsidRPr="001075EE" w:rsidRDefault="001075EE" w:rsidP="001075E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075EE">
              <w:rPr>
                <w:bCs/>
                <w:sz w:val="18"/>
                <w:szCs w:val="18"/>
              </w:rPr>
              <w:t xml:space="preserve">i </w:t>
            </w:r>
            <w:r w:rsidRPr="001075EE">
              <w:rPr>
                <w:b/>
                <w:bCs/>
                <w:sz w:val="18"/>
                <w:szCs w:val="18"/>
              </w:rPr>
              <w:t xml:space="preserve">elektryczną </w:t>
            </w:r>
            <w:r w:rsidRPr="001075EE">
              <w:rPr>
                <w:b/>
                <w:sz w:val="18"/>
                <w:szCs w:val="18"/>
              </w:rPr>
              <w:t>TAK/NIE</w:t>
            </w: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●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* </w:t>
            </w:r>
            <w:r w:rsidRPr="001075EE">
              <w:rPr>
                <w:rFonts w:eastAsia="Calibri"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1842" w:type="dxa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1075EE" w:rsidRPr="001075EE" w:rsidTr="001075EE">
        <w:trPr>
          <w:cantSplit/>
          <w:trHeight w:val="939"/>
        </w:trPr>
        <w:tc>
          <w:tcPr>
            <w:tcW w:w="4368" w:type="dxa"/>
          </w:tcPr>
          <w:p w:rsidR="001075EE" w:rsidRPr="001075EE" w:rsidRDefault="001075EE" w:rsidP="006E091B">
            <w:pPr>
              <w:tabs>
                <w:tab w:val="left" w:pos="0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075EE">
              <w:rPr>
                <w:rFonts w:eastAsia="Calibri"/>
                <w:sz w:val="18"/>
                <w:szCs w:val="18"/>
                <w:lang w:eastAsia="en-US"/>
              </w:rPr>
              <w:t>Nazwa inwestycji:</w:t>
            </w:r>
          </w:p>
          <w:p w:rsidR="001075EE" w:rsidRPr="001075EE" w:rsidRDefault="001075EE" w:rsidP="006E091B">
            <w:pPr>
              <w:tabs>
                <w:tab w:val="left" w:pos="0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075EE">
              <w:rPr>
                <w:rFonts w:eastAsia="Calibr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075EE">
              <w:rPr>
                <w:rFonts w:eastAsia="Calibr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075EE">
              <w:rPr>
                <w:b/>
                <w:sz w:val="18"/>
                <w:szCs w:val="18"/>
              </w:rPr>
              <w:t xml:space="preserve">Nadzór inwestorski nad: 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b/>
                <w:bCs/>
                <w:sz w:val="18"/>
                <w:szCs w:val="16"/>
              </w:rPr>
            </w:pPr>
            <w:r w:rsidRPr="001075EE">
              <w:rPr>
                <w:b/>
                <w:bCs/>
                <w:sz w:val="18"/>
                <w:szCs w:val="16"/>
              </w:rPr>
              <w:t xml:space="preserve">budowa/odbudowa/rozbudowa/nadbudowa* 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1075EE">
              <w:rPr>
                <w:b/>
                <w:bCs/>
                <w:sz w:val="18"/>
                <w:szCs w:val="18"/>
              </w:rPr>
              <w:t>budynku użyteczności publicznej</w:t>
            </w:r>
            <w:r w:rsidRPr="001075EE">
              <w:rPr>
                <w:b/>
                <w:sz w:val="18"/>
                <w:szCs w:val="18"/>
              </w:rPr>
              <w:t xml:space="preserve"> TAK/NIE</w:t>
            </w: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*</w:t>
            </w:r>
            <w:r w:rsidRPr="001075EE">
              <w:rPr>
                <w:b/>
                <w:bCs/>
                <w:sz w:val="18"/>
                <w:szCs w:val="18"/>
              </w:rPr>
              <w:t xml:space="preserve">, 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1075EE">
              <w:rPr>
                <w:b/>
                <w:bCs/>
                <w:sz w:val="18"/>
                <w:szCs w:val="18"/>
              </w:rPr>
              <w:t>który obejmował swoim zakresem:</w:t>
            </w:r>
          </w:p>
          <w:p w:rsidR="001075EE" w:rsidRPr="001075EE" w:rsidRDefault="001075EE" w:rsidP="001075E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075EE">
              <w:rPr>
                <w:b/>
                <w:bCs/>
                <w:sz w:val="18"/>
                <w:szCs w:val="18"/>
              </w:rPr>
              <w:t xml:space="preserve">branże konstrukcyjną </w:t>
            </w:r>
            <w:r w:rsidRPr="001075EE">
              <w:rPr>
                <w:b/>
                <w:sz w:val="18"/>
                <w:szCs w:val="18"/>
              </w:rPr>
              <w:t>TAK/NIE</w:t>
            </w: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●</w:t>
            </w:r>
            <w:r w:rsidRPr="001075EE">
              <w:rPr>
                <w:b/>
                <w:bCs/>
                <w:sz w:val="18"/>
                <w:szCs w:val="18"/>
              </w:rPr>
              <w:t xml:space="preserve">, </w:t>
            </w:r>
          </w:p>
          <w:p w:rsidR="001075EE" w:rsidRPr="001075EE" w:rsidRDefault="001075EE" w:rsidP="001075E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075EE">
              <w:rPr>
                <w:b/>
                <w:bCs/>
                <w:sz w:val="18"/>
                <w:szCs w:val="18"/>
              </w:rPr>
              <w:t xml:space="preserve">sanitarną </w:t>
            </w:r>
            <w:r w:rsidRPr="001075EE">
              <w:rPr>
                <w:b/>
                <w:sz w:val="18"/>
                <w:szCs w:val="18"/>
              </w:rPr>
              <w:t>TAK/NIE</w:t>
            </w: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●</w:t>
            </w:r>
          </w:p>
          <w:p w:rsidR="001075EE" w:rsidRPr="001075EE" w:rsidRDefault="001075EE" w:rsidP="001075E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1075EE">
              <w:rPr>
                <w:bCs/>
                <w:sz w:val="18"/>
                <w:szCs w:val="18"/>
              </w:rPr>
              <w:t xml:space="preserve">i </w:t>
            </w:r>
            <w:r w:rsidRPr="001075EE">
              <w:rPr>
                <w:b/>
                <w:bCs/>
                <w:sz w:val="18"/>
                <w:szCs w:val="18"/>
              </w:rPr>
              <w:t xml:space="preserve">elektryczną </w:t>
            </w:r>
            <w:r w:rsidRPr="001075EE">
              <w:rPr>
                <w:b/>
                <w:sz w:val="18"/>
                <w:szCs w:val="18"/>
              </w:rPr>
              <w:t>TAK/NIE</w:t>
            </w: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●</w:t>
            </w:r>
          </w:p>
          <w:p w:rsidR="001075EE" w:rsidRPr="001075EE" w:rsidRDefault="001075EE" w:rsidP="006E091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075EE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* </w:t>
            </w:r>
            <w:r w:rsidRPr="001075EE">
              <w:rPr>
                <w:rFonts w:eastAsia="Calibri"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1842" w:type="dxa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  <w:p w:rsidR="001075EE" w:rsidRPr="001075EE" w:rsidRDefault="001075EE" w:rsidP="006E091B">
            <w:pPr>
              <w:tabs>
                <w:tab w:val="left" w:pos="0"/>
              </w:tabs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1075EE" w:rsidRPr="001075EE" w:rsidRDefault="001075EE" w:rsidP="001075EE">
      <w:pPr>
        <w:spacing w:line="360" w:lineRule="auto"/>
        <w:jc w:val="both"/>
        <w:rPr>
          <w:b/>
          <w:sz w:val="16"/>
          <w:szCs w:val="16"/>
        </w:rPr>
      </w:pPr>
      <w:r w:rsidRPr="001075EE">
        <w:rPr>
          <w:b/>
          <w:sz w:val="16"/>
          <w:szCs w:val="16"/>
        </w:rPr>
        <w:t>W załączeniu dowody potwierdzające należyte wykonanie zamówień wyszczególnionych w wykazie.</w:t>
      </w:r>
    </w:p>
    <w:p w:rsidR="001075EE" w:rsidRPr="001075EE" w:rsidRDefault="001075EE" w:rsidP="001075EE">
      <w:pPr>
        <w:spacing w:line="360" w:lineRule="auto"/>
        <w:jc w:val="both"/>
        <w:rPr>
          <w:sz w:val="16"/>
          <w:szCs w:val="16"/>
        </w:rPr>
      </w:pPr>
      <w:r w:rsidRPr="001075EE">
        <w:rPr>
          <w:sz w:val="16"/>
          <w:szCs w:val="16"/>
        </w:rPr>
        <w:t>Miejscowość, ……………………., dnia ……………………….… r.</w:t>
      </w:r>
    </w:p>
    <w:p w:rsidR="001075EE" w:rsidRPr="001075EE" w:rsidRDefault="001075EE" w:rsidP="001075EE">
      <w:pPr>
        <w:tabs>
          <w:tab w:val="left" w:pos="5040"/>
        </w:tabs>
        <w:ind w:left="708"/>
        <w:rPr>
          <w:sz w:val="16"/>
          <w:szCs w:val="16"/>
        </w:rPr>
      </w:pPr>
      <w:r w:rsidRPr="001075EE">
        <w:rPr>
          <w:sz w:val="16"/>
          <w:szCs w:val="16"/>
        </w:rPr>
        <w:tab/>
        <w:t>………………………………………….</w:t>
      </w:r>
    </w:p>
    <w:p w:rsidR="001075EE" w:rsidRPr="001075EE" w:rsidRDefault="001075EE" w:rsidP="001075EE">
      <w:pPr>
        <w:tabs>
          <w:tab w:val="left" w:pos="5040"/>
        </w:tabs>
        <w:ind w:left="708"/>
        <w:rPr>
          <w:sz w:val="16"/>
          <w:szCs w:val="16"/>
        </w:rPr>
      </w:pPr>
      <w:r w:rsidRPr="001075EE">
        <w:rPr>
          <w:sz w:val="16"/>
          <w:szCs w:val="16"/>
        </w:rPr>
        <w:tab/>
        <w:t>podpis osoby/osób upoważnionej/upoważnionych</w:t>
      </w:r>
    </w:p>
    <w:p w:rsidR="001075EE" w:rsidRPr="001075EE" w:rsidRDefault="001075EE" w:rsidP="001075EE">
      <w:pPr>
        <w:tabs>
          <w:tab w:val="left" w:pos="5040"/>
        </w:tabs>
        <w:ind w:left="708"/>
        <w:rPr>
          <w:sz w:val="16"/>
          <w:szCs w:val="16"/>
        </w:rPr>
      </w:pPr>
      <w:r w:rsidRPr="001075EE">
        <w:rPr>
          <w:sz w:val="16"/>
          <w:szCs w:val="16"/>
        </w:rPr>
        <w:tab/>
        <w:t>do reprezentowania Wykonawcy</w:t>
      </w:r>
    </w:p>
    <w:p w:rsidR="001075EE" w:rsidRPr="001075EE" w:rsidRDefault="001075EE" w:rsidP="001075EE">
      <w:pPr>
        <w:jc w:val="both"/>
        <w:rPr>
          <w:rFonts w:ascii="Verdana" w:hAnsi="Verdana"/>
          <w:sz w:val="16"/>
          <w:szCs w:val="16"/>
        </w:rPr>
      </w:pPr>
    </w:p>
    <w:p w:rsidR="00F55B12" w:rsidRPr="001075EE" w:rsidRDefault="00F55B12" w:rsidP="001075EE"/>
    <w:sectPr w:rsidR="00F55B12" w:rsidRPr="0010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C6" w:rsidRDefault="004137C6">
      <w:r>
        <w:separator/>
      </w:r>
    </w:p>
  </w:endnote>
  <w:endnote w:type="continuationSeparator" w:id="0">
    <w:p w:rsidR="004137C6" w:rsidRDefault="004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7" w:rsidRDefault="00323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7" w:rsidRDefault="00323B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7" w:rsidRDefault="00323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C6" w:rsidRDefault="004137C6">
      <w:r>
        <w:separator/>
      </w:r>
    </w:p>
  </w:footnote>
  <w:footnote w:type="continuationSeparator" w:id="0">
    <w:p w:rsidR="004137C6" w:rsidRDefault="004137C6">
      <w:r>
        <w:continuationSeparator/>
      </w:r>
    </w:p>
  </w:footnote>
  <w:footnote w:id="1">
    <w:p w:rsidR="001075EE" w:rsidRDefault="001075EE" w:rsidP="001075E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7" w:rsidRDefault="00323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7" w:rsidRDefault="00323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656"/>
    <w:multiLevelType w:val="hybridMultilevel"/>
    <w:tmpl w:val="E604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7C6"/>
    <w:rsid w:val="001075EE"/>
    <w:rsid w:val="002328A0"/>
    <w:rsid w:val="002A7F51"/>
    <w:rsid w:val="00323BE7"/>
    <w:rsid w:val="004137C6"/>
    <w:rsid w:val="00527F15"/>
    <w:rsid w:val="008539D0"/>
    <w:rsid w:val="008E4A55"/>
    <w:rsid w:val="008E66F9"/>
    <w:rsid w:val="009E4F5D"/>
    <w:rsid w:val="00B33027"/>
    <w:rsid w:val="00C303B2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E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2126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23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BE7"/>
  </w:style>
  <w:style w:type="paragraph" w:styleId="Tekstprzypisudolnego">
    <w:name w:val="footnote text"/>
    <w:basedOn w:val="Normalny"/>
    <w:link w:val="TekstprzypisudolnegoZnak"/>
    <w:uiPriority w:val="99"/>
    <w:unhideWhenUsed/>
    <w:rsid w:val="001075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5EE"/>
  </w:style>
  <w:style w:type="character" w:styleId="Odwoanieprzypisudolnego">
    <w:name w:val="footnote reference"/>
    <w:uiPriority w:val="99"/>
    <w:unhideWhenUsed/>
    <w:rsid w:val="00107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3</cp:revision>
  <cp:lastPrinted>1601-01-01T00:00:00Z</cp:lastPrinted>
  <dcterms:created xsi:type="dcterms:W3CDTF">2019-09-10T08:25:00Z</dcterms:created>
  <dcterms:modified xsi:type="dcterms:W3CDTF">2019-09-10T08:26:00Z</dcterms:modified>
</cp:coreProperties>
</file>