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5279C" w:rsidRPr="0015279C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5279C" w:rsidRPr="0015279C">
        <w:rPr>
          <w:rFonts w:ascii="Times New Roman" w:hAnsi="Times New Roman"/>
          <w:b/>
        </w:rPr>
        <w:t>ZP/D-26/A/19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5279C" w:rsidRPr="0015279C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5279C" w:rsidRPr="0015279C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15279C" w:rsidRPr="0015279C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5279C" w:rsidRPr="0015279C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15279C" w:rsidRPr="0015279C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5279C" w:rsidRPr="0015279C">
        <w:rPr>
          <w:rFonts w:ascii="Times New Roman" w:hAnsi="Times New Roman"/>
        </w:rPr>
        <w:t>(</w:t>
      </w:r>
      <w:proofErr w:type="spellStart"/>
      <w:r w:rsidR="0015279C" w:rsidRPr="0015279C">
        <w:rPr>
          <w:rFonts w:ascii="Times New Roman" w:hAnsi="Times New Roman"/>
        </w:rPr>
        <w:t>t.j</w:t>
      </w:r>
      <w:proofErr w:type="spellEnd"/>
      <w:r w:rsidR="0015279C" w:rsidRPr="0015279C">
        <w:rPr>
          <w:rFonts w:ascii="Times New Roman" w:hAnsi="Times New Roman"/>
        </w:rPr>
        <w:t xml:space="preserve">. Dz. U. z  2018 r. poz. 1986 z </w:t>
      </w:r>
      <w:proofErr w:type="spellStart"/>
      <w:r w:rsidR="0015279C" w:rsidRPr="0015279C">
        <w:rPr>
          <w:rFonts w:ascii="Times New Roman" w:hAnsi="Times New Roman"/>
        </w:rPr>
        <w:t>późn</w:t>
      </w:r>
      <w:proofErr w:type="spellEnd"/>
      <w:r w:rsidR="0015279C" w:rsidRPr="0015279C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804F07" w:rsidRPr="006676AE" w:rsidRDefault="00F66810" w:rsidP="00E808A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5279C" w:rsidRPr="0015279C">
        <w:rPr>
          <w:rFonts w:ascii="Times New Roman" w:hAnsi="Times New Roman"/>
          <w:b/>
        </w:rPr>
        <w:t>Dostawa lasera dwuimpulsowego wraz z układem zasilania i chłodzenia dla Instytutu Maszyn Cieplnych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5279C" w:rsidRPr="0015279C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808A6" w:rsidRPr="00F8042D" w:rsidRDefault="00E808A6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808A6" w:rsidRDefault="00E808A6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F4" w:rsidRDefault="004357F4" w:rsidP="0038231F">
      <w:pPr>
        <w:spacing w:after="0" w:line="240" w:lineRule="auto"/>
      </w:pPr>
      <w:r>
        <w:separator/>
      </w:r>
    </w:p>
  </w:endnote>
  <w:endnote w:type="continuationSeparator" w:id="0">
    <w:p w:rsidR="004357F4" w:rsidRDefault="004357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9C" w:rsidRDefault="00152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08A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08A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9C" w:rsidRDefault="00152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F4" w:rsidRDefault="004357F4" w:rsidP="0038231F">
      <w:pPr>
        <w:spacing w:after="0" w:line="240" w:lineRule="auto"/>
      </w:pPr>
      <w:r>
        <w:separator/>
      </w:r>
    </w:p>
  </w:footnote>
  <w:footnote w:type="continuationSeparator" w:id="0">
    <w:p w:rsidR="004357F4" w:rsidRDefault="004357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9C" w:rsidRDefault="00152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9C" w:rsidRDefault="001527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9C" w:rsidRDefault="001527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7F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279C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57F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08A6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721AA-177B-40C4-81FF-5C42F87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C5E5-9DD8-4829-B12D-0017F9F3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2019-09-10T12:09:00Z</cp:lastPrinted>
  <dcterms:created xsi:type="dcterms:W3CDTF">2019-09-10T12:10:00Z</dcterms:created>
  <dcterms:modified xsi:type="dcterms:W3CDTF">2019-09-10T12:10:00Z</dcterms:modified>
</cp:coreProperties>
</file>