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7064AF">
      <w:pPr>
        <w:spacing w:line="360" w:lineRule="auto"/>
        <w:rPr>
          <w:b/>
          <w:bCs/>
          <w:color w:val="000000"/>
          <w:sz w:val="24"/>
        </w:rPr>
      </w:pPr>
      <w:r w:rsidRPr="007064AF">
        <w:rPr>
          <w:b/>
          <w:bCs/>
          <w:color w:val="000000"/>
          <w:sz w:val="24"/>
        </w:rPr>
        <w:t>Politechnika Częstochowska</w:t>
      </w:r>
      <w:r w:rsidR="000034E3">
        <w:rPr>
          <w:b/>
          <w:bCs/>
          <w:color w:val="000000"/>
          <w:sz w:val="24"/>
        </w:rPr>
        <w:t>,</w:t>
      </w:r>
    </w:p>
    <w:p w:rsidR="000034E3" w:rsidRDefault="007064AF">
      <w:pPr>
        <w:spacing w:line="360" w:lineRule="auto"/>
        <w:rPr>
          <w:color w:val="000000"/>
          <w:sz w:val="24"/>
        </w:rPr>
      </w:pPr>
      <w:r w:rsidRPr="007064AF">
        <w:rPr>
          <w:color w:val="000000"/>
          <w:sz w:val="24"/>
        </w:rPr>
        <w:t>Dąbrowskiego</w:t>
      </w:r>
      <w:r w:rsidR="000034E3">
        <w:rPr>
          <w:color w:val="000000"/>
          <w:sz w:val="24"/>
        </w:rPr>
        <w:t xml:space="preserve"> </w:t>
      </w:r>
      <w:r w:rsidRPr="007064AF">
        <w:rPr>
          <w:color w:val="000000"/>
          <w:sz w:val="24"/>
        </w:rPr>
        <w:t>69</w:t>
      </w:r>
      <w:r w:rsidR="000034E3">
        <w:rPr>
          <w:color w:val="000000"/>
          <w:sz w:val="24"/>
        </w:rPr>
        <w:t xml:space="preserve"> ,</w:t>
      </w:r>
    </w:p>
    <w:p w:rsidR="000034E3" w:rsidRDefault="007064AF">
      <w:pPr>
        <w:spacing w:line="360" w:lineRule="auto"/>
        <w:rPr>
          <w:color w:val="000000"/>
          <w:sz w:val="24"/>
        </w:rPr>
      </w:pPr>
      <w:r w:rsidRPr="007064AF">
        <w:rPr>
          <w:color w:val="000000"/>
          <w:sz w:val="24"/>
        </w:rPr>
        <w:t>42-201</w:t>
      </w:r>
      <w:r w:rsidR="000034E3">
        <w:rPr>
          <w:color w:val="000000"/>
          <w:sz w:val="24"/>
        </w:rPr>
        <w:t xml:space="preserve"> </w:t>
      </w:r>
      <w:r w:rsidRPr="007064AF">
        <w:rPr>
          <w:color w:val="000000"/>
          <w:sz w:val="24"/>
        </w:rPr>
        <w:t>Częstochowa</w:t>
      </w:r>
      <w:r w:rsidR="000034E3">
        <w:rPr>
          <w:color w:val="000000"/>
          <w:sz w:val="24"/>
        </w:rPr>
        <w:t xml:space="preserve">, woj. </w:t>
      </w:r>
      <w:r w:rsidRPr="007064AF">
        <w:rPr>
          <w:color w:val="000000"/>
          <w:sz w:val="24"/>
        </w:rPr>
        <w:t>śląskie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7064AF" w:rsidRPr="007064AF">
        <w:rPr>
          <w:color w:val="000000"/>
          <w:sz w:val="24"/>
          <w:lang w:val="en-US"/>
        </w:rPr>
        <w:t>(34)3250236</w:t>
      </w:r>
      <w:r>
        <w:rPr>
          <w:color w:val="000000"/>
          <w:sz w:val="24"/>
          <w:lang w:val="en-US"/>
        </w:rPr>
        <w:t xml:space="preserve">, fax </w:t>
      </w:r>
      <w:r w:rsidR="007064AF" w:rsidRPr="007064AF">
        <w:rPr>
          <w:color w:val="000000"/>
          <w:sz w:val="24"/>
          <w:lang w:val="en-US"/>
        </w:rPr>
        <w:t>(34)3250415</w:t>
      </w:r>
      <w:r>
        <w:rPr>
          <w:color w:val="000000"/>
          <w:sz w:val="24"/>
          <w:lang w:val="en-US"/>
        </w:rPr>
        <w:t>,</w:t>
      </w:r>
    </w:p>
    <w:p w:rsidR="000034E3" w:rsidRDefault="000034E3" w:rsidP="00E8272E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7064AF" w:rsidRPr="007064AF">
        <w:rPr>
          <w:b/>
          <w:color w:val="000000"/>
          <w:sz w:val="24"/>
        </w:rPr>
        <w:t>Dostawa artykułów i gadżetów reklamowych dla jednostek organizacyjnych Politechniki Częstochowskiej</w:t>
      </w:r>
      <w:r w:rsidR="00E8272E">
        <w:rPr>
          <w:b/>
          <w:color w:val="000000"/>
          <w:sz w:val="24"/>
        </w:rPr>
        <w:t xml:space="preserve">, </w:t>
      </w:r>
      <w:proofErr w:type="spellStart"/>
      <w:r w:rsidR="00E8272E">
        <w:rPr>
          <w:b/>
          <w:color w:val="000000"/>
          <w:sz w:val="24"/>
        </w:rPr>
        <w:t>spr</w:t>
      </w:r>
      <w:proofErr w:type="spellEnd"/>
      <w:r w:rsidR="00E8272E">
        <w:rPr>
          <w:b/>
          <w:color w:val="000000"/>
          <w:sz w:val="24"/>
        </w:rPr>
        <w:t>. nr rej. ZP/D-27/19</w:t>
      </w:r>
      <w:r>
        <w:rPr>
          <w:color w:val="000000"/>
          <w:sz w:val="24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7064AF" w:rsidTr="00146685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064AF" w:rsidRDefault="007064AF" w:rsidP="0014668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064AF">
              <w:rPr>
                <w:b/>
                <w:color w:val="000000"/>
                <w:sz w:val="24"/>
              </w:rPr>
              <w:t>1</w:t>
            </w:r>
          </w:p>
          <w:p w:rsidR="007064AF" w:rsidRDefault="007064AF" w:rsidP="0014668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064AF">
              <w:rPr>
                <w:b/>
                <w:sz w:val="24"/>
              </w:rPr>
              <w:t>ALLSPORT Karol Grabowski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064AF">
              <w:rPr>
                <w:b/>
                <w:sz w:val="24"/>
              </w:rPr>
              <w:t>42-217</w:t>
            </w:r>
            <w:r>
              <w:rPr>
                <w:b/>
                <w:sz w:val="24"/>
              </w:rPr>
              <w:t xml:space="preserve"> </w:t>
            </w:r>
            <w:r w:rsidRPr="007064AF">
              <w:rPr>
                <w:b/>
                <w:sz w:val="24"/>
              </w:rPr>
              <w:t>Częstochowa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064AF">
              <w:rPr>
                <w:b/>
                <w:sz w:val="24"/>
              </w:rPr>
              <w:t>Dunikowskiego</w:t>
            </w:r>
            <w:r>
              <w:rPr>
                <w:b/>
                <w:sz w:val="24"/>
              </w:rPr>
              <w:t xml:space="preserve">    </w:t>
            </w:r>
            <w:r w:rsidRPr="007064AF">
              <w:rPr>
                <w:b/>
                <w:sz w:val="24"/>
              </w:rPr>
              <w:t>10/8A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E8272E">
              <w:rPr>
                <w:b/>
                <w:sz w:val="24"/>
              </w:rPr>
              <w:t>6 749,</w:t>
            </w:r>
            <w:r w:rsidRPr="007064AF">
              <w:rPr>
                <w:b/>
                <w:sz w:val="24"/>
              </w:rPr>
              <w:t>00 zł</w:t>
            </w:r>
            <w:r w:rsidR="00E8272E">
              <w:rPr>
                <w:b/>
                <w:sz w:val="24"/>
              </w:rPr>
              <w:t xml:space="preserve"> brutto</w:t>
            </w:r>
          </w:p>
          <w:p w:rsidR="00E8272E" w:rsidRPr="008463A1" w:rsidRDefault="00E8272E" w:rsidP="00E8272E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E8272E" w:rsidRDefault="00E8272E" w:rsidP="00E8272E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7064AF">
              <w:rPr>
                <w:sz w:val="24"/>
              </w:rPr>
              <w:t>Wybrana oferta jest ofertą najkorzystniejszą. Oferta ta spełnia wymagania określone w SIWZ i nie podlega odrzuceniu, a w wyniku przeprowadzonej oceny oferta przedmiotowego Wykonawcy otrzymała największą liczbę punktów - 100 pkt. Cena oferty mieści się w możliwościach finansowych Zamawiającego</w:t>
            </w:r>
            <w:r>
              <w:rPr>
                <w:sz w:val="24"/>
              </w:rPr>
              <w:t>.</w:t>
            </w:r>
          </w:p>
        </w:tc>
      </w:tr>
      <w:tr w:rsidR="007064AF" w:rsidTr="00146685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064AF" w:rsidRDefault="007064AF" w:rsidP="0014668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064AF">
              <w:rPr>
                <w:b/>
                <w:color w:val="000000"/>
                <w:sz w:val="24"/>
              </w:rPr>
              <w:t>2</w:t>
            </w:r>
          </w:p>
          <w:p w:rsidR="007064AF" w:rsidRDefault="007064AF" w:rsidP="0014668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064AF">
              <w:rPr>
                <w:b/>
                <w:sz w:val="24"/>
              </w:rPr>
              <w:t>ALLSPORT Karol Grabowski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064AF">
              <w:rPr>
                <w:b/>
                <w:sz w:val="24"/>
              </w:rPr>
              <w:t>42-217</w:t>
            </w:r>
            <w:r>
              <w:rPr>
                <w:b/>
                <w:sz w:val="24"/>
              </w:rPr>
              <w:t xml:space="preserve"> </w:t>
            </w:r>
            <w:r w:rsidRPr="007064AF">
              <w:rPr>
                <w:b/>
                <w:sz w:val="24"/>
              </w:rPr>
              <w:t>Częstochowa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064AF">
              <w:rPr>
                <w:b/>
                <w:sz w:val="24"/>
              </w:rPr>
              <w:t>Dunikowskiego</w:t>
            </w:r>
            <w:r>
              <w:rPr>
                <w:b/>
                <w:sz w:val="24"/>
              </w:rPr>
              <w:t xml:space="preserve">    </w:t>
            </w:r>
            <w:r w:rsidRPr="007064AF">
              <w:rPr>
                <w:b/>
                <w:sz w:val="24"/>
              </w:rPr>
              <w:t>10/8A</w:t>
            </w:r>
          </w:p>
          <w:p w:rsidR="007064AF" w:rsidRDefault="007064AF" w:rsidP="00E8272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064AF">
              <w:rPr>
                <w:b/>
                <w:sz w:val="24"/>
              </w:rPr>
              <w:t>5</w:t>
            </w:r>
            <w:r w:rsidR="00E8272E">
              <w:rPr>
                <w:b/>
                <w:sz w:val="24"/>
              </w:rPr>
              <w:t> </w:t>
            </w:r>
            <w:r w:rsidRPr="007064AF">
              <w:rPr>
                <w:b/>
                <w:sz w:val="24"/>
              </w:rPr>
              <w:t>590</w:t>
            </w:r>
            <w:r w:rsidR="00E8272E">
              <w:rPr>
                <w:b/>
                <w:sz w:val="24"/>
              </w:rPr>
              <w:t>,</w:t>
            </w:r>
            <w:r w:rsidRPr="007064AF">
              <w:rPr>
                <w:b/>
                <w:sz w:val="24"/>
              </w:rPr>
              <w:t>00 zł</w:t>
            </w:r>
            <w:r w:rsidR="00E8272E">
              <w:rPr>
                <w:b/>
                <w:sz w:val="24"/>
              </w:rPr>
              <w:t xml:space="preserve"> brutto</w:t>
            </w:r>
          </w:p>
          <w:p w:rsidR="00E8272E" w:rsidRPr="008463A1" w:rsidRDefault="00E8272E" w:rsidP="00E8272E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E8272E" w:rsidRDefault="00E8272E" w:rsidP="00E8272E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7064AF">
              <w:rPr>
                <w:sz w:val="24"/>
              </w:rPr>
              <w:t>Wybrana oferta jest ofertą najkorzystniejszą. Oferta ta spełnia wymagania określone w SIWZ i nie podlega odrzuceniu, a w wyniku przeprowadzonej oceny oferta przedmiotowego Wykonawcy otrzymała największą liczbę punktów - 100 pkt. Cena oferty mieści się w możliwościach finansowych Zamawiającego</w:t>
            </w:r>
            <w:r>
              <w:rPr>
                <w:sz w:val="24"/>
              </w:rPr>
              <w:t>.</w:t>
            </w:r>
          </w:p>
        </w:tc>
      </w:tr>
      <w:tr w:rsidR="007064AF" w:rsidTr="00146685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064AF" w:rsidRDefault="007064AF" w:rsidP="0014668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7064AF">
              <w:rPr>
                <w:b/>
                <w:color w:val="000000"/>
                <w:sz w:val="24"/>
              </w:rPr>
              <w:t>3</w:t>
            </w:r>
          </w:p>
          <w:p w:rsidR="007064AF" w:rsidRDefault="007064AF" w:rsidP="0014668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064AF">
              <w:rPr>
                <w:b/>
                <w:sz w:val="24"/>
              </w:rPr>
              <w:t>ALLSPORT Karol Grabowski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064AF">
              <w:rPr>
                <w:b/>
                <w:sz w:val="24"/>
              </w:rPr>
              <w:t>42-217</w:t>
            </w:r>
            <w:r>
              <w:rPr>
                <w:b/>
                <w:sz w:val="24"/>
              </w:rPr>
              <w:t xml:space="preserve"> </w:t>
            </w:r>
            <w:r w:rsidRPr="007064AF">
              <w:rPr>
                <w:b/>
                <w:sz w:val="24"/>
              </w:rPr>
              <w:t>Częstochowa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064AF">
              <w:rPr>
                <w:b/>
                <w:sz w:val="24"/>
              </w:rPr>
              <w:t>Dunikowskiego</w:t>
            </w:r>
            <w:r>
              <w:rPr>
                <w:b/>
                <w:sz w:val="24"/>
              </w:rPr>
              <w:t xml:space="preserve">    </w:t>
            </w:r>
            <w:r w:rsidRPr="007064AF">
              <w:rPr>
                <w:b/>
                <w:sz w:val="24"/>
              </w:rPr>
              <w:t>10/8A</w:t>
            </w:r>
          </w:p>
          <w:p w:rsidR="007064AF" w:rsidRDefault="007064AF" w:rsidP="001466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E8272E">
              <w:rPr>
                <w:b/>
                <w:sz w:val="24"/>
              </w:rPr>
              <w:t>8 390,</w:t>
            </w:r>
            <w:r w:rsidRPr="007064AF">
              <w:rPr>
                <w:b/>
                <w:sz w:val="24"/>
              </w:rPr>
              <w:t>00 zł</w:t>
            </w:r>
            <w:r w:rsidR="00E8272E">
              <w:rPr>
                <w:b/>
                <w:sz w:val="24"/>
              </w:rPr>
              <w:t xml:space="preserve"> brutto</w:t>
            </w:r>
          </w:p>
          <w:p w:rsidR="00E8272E" w:rsidRPr="008463A1" w:rsidRDefault="00E8272E" w:rsidP="00E8272E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E8272E" w:rsidRDefault="00E8272E" w:rsidP="00E8272E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7064AF">
              <w:rPr>
                <w:sz w:val="24"/>
              </w:rPr>
              <w:t>Wybrana oferta jest ofertą najkorzystniejszą. Oferta ta spełnia wymagania określone w SIWZ i nie podlega odrzuceniu, a w wyniku przeprowadzonej oceny oferta przedmiotowego Wykonawcy otrzymała największą liczbę punktów - 100 pkt. Cena oferty mieści się w możliwościach finansowych Zamawiającego</w:t>
            </w:r>
            <w:r>
              <w:rPr>
                <w:sz w:val="24"/>
              </w:rPr>
              <w:t>.</w:t>
            </w:r>
          </w:p>
        </w:tc>
      </w:tr>
    </w:tbl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7064AF" w:rsidRPr="008463A1" w:rsidTr="00146685">
        <w:tc>
          <w:tcPr>
            <w:tcW w:w="2277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064AF">
              <w:rPr>
                <w:sz w:val="18"/>
                <w:szCs w:val="18"/>
              </w:rPr>
              <w:t>Dostawa artykułów i gadżetów reklamowych na II Marszobieg terenowy z okazji 70-lecia Politechniki Częstochowskiej - część 1</w:t>
            </w:r>
          </w:p>
        </w:tc>
        <w:tc>
          <w:tcPr>
            <w:tcW w:w="2651" w:type="dxa"/>
            <w:shd w:val="clear" w:color="auto" w:fill="auto"/>
          </w:tcPr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ALLSPORT Karol Grabowski</w:t>
            </w:r>
          </w:p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Dunikowskiego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10/8A</w:t>
            </w:r>
          </w:p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42-217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Częstochowa</w:t>
            </w:r>
          </w:p>
        </w:tc>
        <w:tc>
          <w:tcPr>
            <w:tcW w:w="28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1 - Cena - 100.00</w:t>
            </w:r>
          </w:p>
        </w:tc>
        <w:tc>
          <w:tcPr>
            <w:tcW w:w="17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  100,00</w:t>
            </w:r>
          </w:p>
        </w:tc>
      </w:tr>
      <w:tr w:rsidR="007064AF" w:rsidRPr="008463A1" w:rsidTr="00146685">
        <w:tc>
          <w:tcPr>
            <w:tcW w:w="2277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064AF">
              <w:rPr>
                <w:sz w:val="18"/>
                <w:szCs w:val="18"/>
              </w:rPr>
              <w:t>Dostawa artykułów i gadżetów reklamowych na II Marszobieg terenowy z okazji 70-lecia Politechniki Częstochowskiej - część 1</w:t>
            </w:r>
          </w:p>
        </w:tc>
        <w:tc>
          <w:tcPr>
            <w:tcW w:w="2651" w:type="dxa"/>
            <w:shd w:val="clear" w:color="auto" w:fill="auto"/>
          </w:tcPr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PPHU "LIR" Elżbieta </w:t>
            </w:r>
            <w:proofErr w:type="spellStart"/>
            <w:r w:rsidRPr="007064AF">
              <w:rPr>
                <w:sz w:val="18"/>
                <w:szCs w:val="18"/>
              </w:rPr>
              <w:t>Zajet</w:t>
            </w:r>
            <w:proofErr w:type="spellEnd"/>
          </w:p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Grunwaldzka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2</w:t>
            </w:r>
          </w:p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82-300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Elbląg</w:t>
            </w:r>
          </w:p>
        </w:tc>
        <w:tc>
          <w:tcPr>
            <w:tcW w:w="28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1 - Cena - 25.35</w:t>
            </w:r>
          </w:p>
        </w:tc>
        <w:tc>
          <w:tcPr>
            <w:tcW w:w="17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  25,35</w:t>
            </w:r>
          </w:p>
        </w:tc>
      </w:tr>
      <w:tr w:rsidR="007064AF" w:rsidRPr="008463A1" w:rsidTr="00146685">
        <w:tc>
          <w:tcPr>
            <w:tcW w:w="2277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064AF">
              <w:rPr>
                <w:sz w:val="18"/>
                <w:szCs w:val="18"/>
              </w:rPr>
              <w:t>Dostawa artykułów i gadżetów reklamowych na II Marszobieg terenowy z okazji 70-lecia Politechniki Częstochowskiej - część 2</w:t>
            </w:r>
          </w:p>
        </w:tc>
        <w:tc>
          <w:tcPr>
            <w:tcW w:w="2651" w:type="dxa"/>
            <w:shd w:val="clear" w:color="auto" w:fill="auto"/>
          </w:tcPr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ALLSPORT Karol Grabowski</w:t>
            </w:r>
          </w:p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Dunikowskiego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10/8A</w:t>
            </w:r>
          </w:p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42-217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Częstochowa</w:t>
            </w:r>
          </w:p>
        </w:tc>
        <w:tc>
          <w:tcPr>
            <w:tcW w:w="28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1 - Cena - 100.00</w:t>
            </w:r>
          </w:p>
        </w:tc>
        <w:tc>
          <w:tcPr>
            <w:tcW w:w="17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  100,00</w:t>
            </w:r>
          </w:p>
        </w:tc>
      </w:tr>
      <w:tr w:rsidR="007064AF" w:rsidRPr="008463A1" w:rsidTr="00146685">
        <w:tc>
          <w:tcPr>
            <w:tcW w:w="2277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064AF">
              <w:rPr>
                <w:sz w:val="18"/>
                <w:szCs w:val="18"/>
              </w:rPr>
              <w:t>Dostawa artykułów i gadżetów reklamowych na II Marszobieg terenowy z okazji 70-lecia Politechniki Częstochowskiej - część 2</w:t>
            </w:r>
          </w:p>
        </w:tc>
        <w:tc>
          <w:tcPr>
            <w:tcW w:w="2651" w:type="dxa"/>
            <w:shd w:val="clear" w:color="auto" w:fill="auto"/>
          </w:tcPr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PPHU "LIR" Elżbieta </w:t>
            </w:r>
            <w:proofErr w:type="spellStart"/>
            <w:r w:rsidRPr="007064AF">
              <w:rPr>
                <w:sz w:val="18"/>
                <w:szCs w:val="18"/>
              </w:rPr>
              <w:t>Zajet</w:t>
            </w:r>
            <w:proofErr w:type="spellEnd"/>
          </w:p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Grunwaldzka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2</w:t>
            </w:r>
          </w:p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82-300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Elbląg</w:t>
            </w:r>
          </w:p>
        </w:tc>
        <w:tc>
          <w:tcPr>
            <w:tcW w:w="28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1 - Cena - 48.61</w:t>
            </w:r>
          </w:p>
        </w:tc>
        <w:tc>
          <w:tcPr>
            <w:tcW w:w="17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  48,61</w:t>
            </w:r>
          </w:p>
        </w:tc>
      </w:tr>
      <w:tr w:rsidR="007064AF" w:rsidRPr="008463A1" w:rsidTr="00146685">
        <w:tc>
          <w:tcPr>
            <w:tcW w:w="2277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064AF">
              <w:rPr>
                <w:sz w:val="18"/>
                <w:szCs w:val="18"/>
              </w:rPr>
              <w:t>Dostawa pakietu logowanych materiałów na potrzeby projektu "Międzynarodowi Absolwenci wsparciem Politechniki Częstochowskiej"</w:t>
            </w:r>
          </w:p>
        </w:tc>
        <w:tc>
          <w:tcPr>
            <w:tcW w:w="2651" w:type="dxa"/>
            <w:shd w:val="clear" w:color="auto" w:fill="auto"/>
          </w:tcPr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ALLSPORT Karol Grabowski</w:t>
            </w:r>
          </w:p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Dunikowskiego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10/8A</w:t>
            </w:r>
          </w:p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42-217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Częstochowa</w:t>
            </w:r>
          </w:p>
        </w:tc>
        <w:tc>
          <w:tcPr>
            <w:tcW w:w="28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1 - Cena - 100.00</w:t>
            </w:r>
          </w:p>
        </w:tc>
        <w:tc>
          <w:tcPr>
            <w:tcW w:w="17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  100,00</w:t>
            </w:r>
          </w:p>
        </w:tc>
      </w:tr>
      <w:tr w:rsidR="007064AF" w:rsidRPr="008463A1" w:rsidTr="00146685">
        <w:tc>
          <w:tcPr>
            <w:tcW w:w="2277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064AF">
              <w:rPr>
                <w:sz w:val="18"/>
                <w:szCs w:val="18"/>
              </w:rPr>
              <w:t>Dostawa pakietu logowanych materiałów na potrzeby projektu "Międzynarodowi Absolwenci wsparciem Politechniki Częstochowskiej"</w:t>
            </w:r>
          </w:p>
        </w:tc>
        <w:tc>
          <w:tcPr>
            <w:tcW w:w="2651" w:type="dxa"/>
            <w:shd w:val="clear" w:color="auto" w:fill="auto"/>
          </w:tcPr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PPHU "LIR" Elżbieta </w:t>
            </w:r>
            <w:proofErr w:type="spellStart"/>
            <w:r w:rsidRPr="007064AF">
              <w:rPr>
                <w:sz w:val="18"/>
                <w:szCs w:val="18"/>
              </w:rPr>
              <w:t>Zajet</w:t>
            </w:r>
            <w:proofErr w:type="spellEnd"/>
          </w:p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Grunwaldzka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2</w:t>
            </w:r>
          </w:p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82-300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Elbląg</w:t>
            </w:r>
          </w:p>
        </w:tc>
        <w:tc>
          <w:tcPr>
            <w:tcW w:w="28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1 - Cena - 59.93</w:t>
            </w:r>
          </w:p>
        </w:tc>
        <w:tc>
          <w:tcPr>
            <w:tcW w:w="17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  59,93</w:t>
            </w:r>
          </w:p>
        </w:tc>
      </w:tr>
      <w:tr w:rsidR="007064AF" w:rsidRPr="008463A1" w:rsidTr="00146685">
        <w:tc>
          <w:tcPr>
            <w:tcW w:w="2277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064AF">
              <w:rPr>
                <w:sz w:val="18"/>
                <w:szCs w:val="18"/>
              </w:rPr>
              <w:t>Dostawa pakietu logowanych materiałów na potrzeby projektu "Międzynarodowi Absolwenci wsparciem Politechniki Częstochowskiej"</w:t>
            </w:r>
          </w:p>
        </w:tc>
        <w:tc>
          <w:tcPr>
            <w:tcW w:w="2651" w:type="dxa"/>
            <w:shd w:val="clear" w:color="auto" w:fill="auto"/>
          </w:tcPr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AERA GROUP Sp. z o.o.</w:t>
            </w:r>
          </w:p>
          <w:p w:rsidR="007064AF" w:rsidRPr="008463A1" w:rsidRDefault="007064AF" w:rsidP="00146685">
            <w:pPr>
              <w:rPr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Zdunów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18/33</w:t>
            </w:r>
          </w:p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30-428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064AF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>1 - Cena - 0.00</w:t>
            </w:r>
          </w:p>
        </w:tc>
        <w:tc>
          <w:tcPr>
            <w:tcW w:w="1748" w:type="dxa"/>
            <w:shd w:val="clear" w:color="auto" w:fill="auto"/>
          </w:tcPr>
          <w:p w:rsidR="007064AF" w:rsidRPr="008463A1" w:rsidRDefault="007064AF" w:rsidP="00146685">
            <w:pPr>
              <w:rPr>
                <w:color w:val="000000"/>
                <w:sz w:val="18"/>
                <w:szCs w:val="18"/>
              </w:rPr>
            </w:pPr>
            <w:r w:rsidRPr="007064AF">
              <w:rPr>
                <w:sz w:val="18"/>
                <w:szCs w:val="18"/>
              </w:rPr>
              <w:t xml:space="preserve">  0,00</w:t>
            </w:r>
          </w:p>
        </w:tc>
      </w:tr>
    </w:tbl>
    <w:p w:rsidR="000034E3" w:rsidRDefault="007064AF">
      <w:pPr>
        <w:pStyle w:val="Nagwek"/>
        <w:tabs>
          <w:tab w:val="clear" w:pos="4536"/>
        </w:tabs>
        <w:jc w:val="both"/>
        <w:rPr>
          <w:sz w:val="24"/>
          <w:szCs w:val="24"/>
        </w:rPr>
      </w:pPr>
      <w:bookmarkStart w:id="0" w:name="_GoBack"/>
      <w:bookmarkEnd w:id="0"/>
      <w:r w:rsidRPr="007064AF">
        <w:rPr>
          <w:sz w:val="24"/>
          <w:szCs w:val="24"/>
        </w:rPr>
        <w:t>Częstochowa</w:t>
      </w:r>
      <w:r w:rsidR="000034E3">
        <w:rPr>
          <w:sz w:val="24"/>
          <w:szCs w:val="24"/>
        </w:rPr>
        <w:t xml:space="preserve"> dnia: </w:t>
      </w:r>
      <w:r w:rsidRPr="007064AF">
        <w:rPr>
          <w:sz w:val="24"/>
          <w:szCs w:val="24"/>
        </w:rPr>
        <w:t>2019-09-10</w:t>
      </w:r>
    </w:p>
    <w:sectPr w:rsidR="000034E3" w:rsidSect="00E82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C3" w:rsidRDefault="00CC43C3">
      <w:r>
        <w:separator/>
      </w:r>
    </w:p>
  </w:endnote>
  <w:endnote w:type="continuationSeparator" w:id="0">
    <w:p w:rsidR="00CC43C3" w:rsidRDefault="00CC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AF" w:rsidRDefault="007064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8272E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8272E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AF" w:rsidRDefault="00706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C3" w:rsidRDefault="00CC43C3">
      <w:r>
        <w:separator/>
      </w:r>
    </w:p>
  </w:footnote>
  <w:footnote w:type="continuationSeparator" w:id="0">
    <w:p w:rsidR="00CC43C3" w:rsidRDefault="00CC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AF" w:rsidRDefault="007064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AF" w:rsidRDefault="007064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AF" w:rsidRDefault="007064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3C3"/>
    <w:rsid w:val="000034E3"/>
    <w:rsid w:val="0029663E"/>
    <w:rsid w:val="00440209"/>
    <w:rsid w:val="004E4C84"/>
    <w:rsid w:val="00564B92"/>
    <w:rsid w:val="00667F91"/>
    <w:rsid w:val="006D0934"/>
    <w:rsid w:val="007064AF"/>
    <w:rsid w:val="008463A1"/>
    <w:rsid w:val="008B2DA8"/>
    <w:rsid w:val="008B74C9"/>
    <w:rsid w:val="009406E9"/>
    <w:rsid w:val="00AF25E0"/>
    <w:rsid w:val="00BF155D"/>
    <w:rsid w:val="00C21CF7"/>
    <w:rsid w:val="00C57239"/>
    <w:rsid w:val="00CC43C3"/>
    <w:rsid w:val="00D63C9E"/>
    <w:rsid w:val="00DA18CF"/>
    <w:rsid w:val="00DA69C2"/>
    <w:rsid w:val="00E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2C4523"/>
  <w15:chartTrackingRefBased/>
  <w15:docId w15:val="{74B0D576-5DB6-40DA-82F9-656C8B9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Maria Taranek-Totoś</dc:creator>
  <cp:keywords/>
  <cp:lastModifiedBy>Maria Taranek-Totoś</cp:lastModifiedBy>
  <cp:revision>2</cp:revision>
  <cp:lastPrinted>1601-01-01T00:00:00Z</cp:lastPrinted>
  <dcterms:created xsi:type="dcterms:W3CDTF">2019-09-10T09:14:00Z</dcterms:created>
  <dcterms:modified xsi:type="dcterms:W3CDTF">2019-09-10T09:14:00Z</dcterms:modified>
</cp:coreProperties>
</file>