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D03F2" w:rsidRPr="00FD03F2">
        <w:rPr>
          <w:b/>
          <w:bCs/>
          <w:sz w:val="24"/>
        </w:rPr>
        <w:t>ZP/28/2019/</w:t>
      </w:r>
      <w:r w:rsidR="00896F1E">
        <w:rPr>
          <w:b/>
          <w:bCs/>
          <w:sz w:val="24"/>
        </w:rPr>
        <w:t>6</w:t>
      </w:r>
      <w:r>
        <w:rPr>
          <w:sz w:val="24"/>
        </w:rPr>
        <w:tab/>
        <w:t xml:space="preserve"> </w:t>
      </w:r>
      <w:r w:rsidR="00FD03F2" w:rsidRPr="00FD03F2">
        <w:rPr>
          <w:sz w:val="24"/>
        </w:rPr>
        <w:t>Kraków</w:t>
      </w:r>
      <w:r>
        <w:rPr>
          <w:sz w:val="24"/>
        </w:rPr>
        <w:t xml:space="preserve"> dnia: </w:t>
      </w:r>
      <w:r w:rsidR="00FD03F2" w:rsidRPr="00FD03F2">
        <w:rPr>
          <w:sz w:val="24"/>
        </w:rPr>
        <w:t>2019-09-10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446B8A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446B8A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446B8A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446B8A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446B8A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446B8A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96F1E">
        <w:rPr>
          <w:rFonts w:ascii="Times New Roman" w:hAnsi="Times New Roman"/>
        </w:rPr>
        <w:t xml:space="preserve"> - 4</w:t>
      </w:r>
      <w:bookmarkStart w:id="0" w:name="_GoBack"/>
      <w:bookmarkEnd w:id="0"/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D03F2" w:rsidRPr="00FD03F2">
        <w:rPr>
          <w:sz w:val="24"/>
        </w:rPr>
        <w:t>2019-09-09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FD03F2" w:rsidRPr="00FD03F2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FD03F2" w:rsidRPr="00FD03F2">
        <w:rPr>
          <w:b/>
          <w:sz w:val="24"/>
        </w:rPr>
        <w:t>Usługi serwisowe, konserwacja i</w:t>
      </w:r>
      <w:r w:rsidR="00896F1E">
        <w:rPr>
          <w:b/>
          <w:sz w:val="24"/>
        </w:rPr>
        <w:t> </w:t>
      </w:r>
      <w:r w:rsidR="00FD03F2" w:rsidRPr="00FD03F2">
        <w:rPr>
          <w:b/>
          <w:sz w:val="24"/>
        </w:rPr>
        <w:t>przeglądy techniczne aparatury medycznej 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896F1E" w:rsidRDefault="00896F1E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FD03F2" w:rsidRPr="00896F1E" w:rsidRDefault="00FD03F2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896F1E">
        <w:rPr>
          <w:b/>
          <w:bCs/>
          <w:sz w:val="24"/>
        </w:rPr>
        <w:t>Dotyczy pakietu 19</w:t>
      </w:r>
    </w:p>
    <w:p w:rsidR="006D4AB3" w:rsidRDefault="00FD03F2" w:rsidP="00095B30">
      <w:pPr>
        <w:pStyle w:val="Tekstpodstawowywcity3"/>
        <w:spacing w:line="240" w:lineRule="auto"/>
        <w:ind w:firstLine="0"/>
        <w:rPr>
          <w:sz w:val="24"/>
        </w:rPr>
      </w:pPr>
      <w:r w:rsidRPr="00FD03F2">
        <w:rPr>
          <w:sz w:val="24"/>
        </w:rPr>
        <w:t>Pytanie nr 1.</w:t>
      </w:r>
      <w:r w:rsidRPr="00FD03F2">
        <w:rPr>
          <w:sz w:val="24"/>
        </w:rPr>
        <w:tab/>
        <w:t>W celu porównywalności złożonych ofert prosimy o informacje czy zamawiający wymaga wyceny w ofercie jedynie oryginalnych akumulatorów rekomendowanych przez firmę Nihon Kohden jako producenta defibrylatorów opisanych w pakiecie nr 19?</w:t>
      </w:r>
    </w:p>
    <w:p w:rsidR="00896F1E" w:rsidRPr="00896F1E" w:rsidRDefault="00896F1E" w:rsidP="00896F1E">
      <w:pPr>
        <w:pStyle w:val="Tekstpodstawowywcity3"/>
        <w:ind w:firstLine="0"/>
        <w:rPr>
          <w:b/>
          <w:sz w:val="24"/>
        </w:rPr>
      </w:pPr>
      <w:r w:rsidRPr="00896F1E">
        <w:rPr>
          <w:b/>
          <w:sz w:val="24"/>
        </w:rPr>
        <w:t>Odpowiedź: Tak, zgodnie z §4 ust. 8 wzoru umowy (załącznik nr 4 do SIWZ).</w:t>
      </w:r>
    </w:p>
    <w:p w:rsidR="00896F1E" w:rsidRPr="00896F1E" w:rsidRDefault="00896F1E" w:rsidP="00896F1E">
      <w:pPr>
        <w:pStyle w:val="Tekstpodstawowywcity3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FD03F2" w:rsidP="00A65EBE">
      <w:pPr>
        <w:ind w:left="3117" w:firstLine="2"/>
        <w:jc w:val="center"/>
        <w:rPr>
          <w:sz w:val="24"/>
        </w:rPr>
      </w:pPr>
      <w:r w:rsidRPr="00FD03F2">
        <w:rPr>
          <w:sz w:val="24"/>
        </w:rPr>
        <w:t>Piotr</w:t>
      </w:r>
      <w:r w:rsidR="006D4AB3">
        <w:rPr>
          <w:sz w:val="24"/>
        </w:rPr>
        <w:t xml:space="preserve"> </w:t>
      </w:r>
      <w:r w:rsidRPr="00FD03F2">
        <w:rPr>
          <w:sz w:val="24"/>
        </w:rPr>
        <w:t>Nowakowski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8A" w:rsidRDefault="00446B8A">
      <w:r>
        <w:separator/>
      </w:r>
    </w:p>
  </w:endnote>
  <w:endnote w:type="continuationSeparator" w:id="0">
    <w:p w:rsidR="00446B8A" w:rsidRDefault="0044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8A" w:rsidRDefault="00446B8A">
      <w:r>
        <w:separator/>
      </w:r>
    </w:p>
  </w:footnote>
  <w:footnote w:type="continuationSeparator" w:id="0">
    <w:p w:rsidR="00446B8A" w:rsidRDefault="0044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B8A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46B8A"/>
    <w:rsid w:val="004C557F"/>
    <w:rsid w:val="00511522"/>
    <w:rsid w:val="0059664F"/>
    <w:rsid w:val="006A2EEE"/>
    <w:rsid w:val="006D4AB3"/>
    <w:rsid w:val="00744F73"/>
    <w:rsid w:val="00832820"/>
    <w:rsid w:val="008719F0"/>
    <w:rsid w:val="00896F1E"/>
    <w:rsid w:val="008F1114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A2429"/>
    <w:rsid w:val="00FC5957"/>
    <w:rsid w:val="00FD03F2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26BF53"/>
  <w15:chartTrackingRefBased/>
  <w15:docId w15:val="{ABB5257B-A428-42BB-B99B-FBB1F5F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3</cp:revision>
  <cp:lastPrinted>2001-02-10T14:28:00Z</cp:lastPrinted>
  <dcterms:created xsi:type="dcterms:W3CDTF">2019-09-10T08:47:00Z</dcterms:created>
  <dcterms:modified xsi:type="dcterms:W3CDTF">2019-09-10T08:48:00Z</dcterms:modified>
</cp:coreProperties>
</file>