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2507DF" w:rsidRPr="002507DF" w:rsidRDefault="002507DF" w:rsidP="00EC6F63">
      <w:pPr>
        <w:spacing w:line="276" w:lineRule="auto"/>
        <w:rPr>
          <w:b/>
          <w:bCs/>
          <w:color w:val="000000"/>
          <w:sz w:val="24"/>
        </w:rPr>
      </w:pPr>
      <w:r w:rsidRPr="002507DF">
        <w:rPr>
          <w:b/>
          <w:bCs/>
          <w:color w:val="000000"/>
          <w:sz w:val="24"/>
        </w:rPr>
        <w:t>Politechnika Rzeszowska</w:t>
      </w:r>
    </w:p>
    <w:p w:rsidR="000034E3" w:rsidRDefault="002507DF" w:rsidP="00EC6F63">
      <w:pPr>
        <w:spacing w:line="276" w:lineRule="auto"/>
        <w:rPr>
          <w:b/>
          <w:bCs/>
          <w:color w:val="000000"/>
          <w:sz w:val="24"/>
        </w:rPr>
      </w:pPr>
      <w:r w:rsidRPr="002507DF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2507DF" w:rsidP="00EC6F63">
      <w:pPr>
        <w:spacing w:line="276" w:lineRule="auto"/>
        <w:rPr>
          <w:color w:val="000000"/>
          <w:sz w:val="24"/>
        </w:rPr>
      </w:pPr>
      <w:r w:rsidRPr="002507DF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2507DF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2507DF" w:rsidP="00EC6F63">
      <w:pPr>
        <w:spacing w:line="276" w:lineRule="auto"/>
        <w:rPr>
          <w:color w:val="000000"/>
          <w:sz w:val="24"/>
        </w:rPr>
      </w:pPr>
      <w:r w:rsidRPr="002507DF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2507DF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2507DF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 w:rsidP="00EC6F63">
      <w:pPr>
        <w:spacing w:line="276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2507DF" w:rsidRPr="002507DF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2507DF" w:rsidRPr="002507DF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Pr="00EC6F63" w:rsidRDefault="000034E3" w:rsidP="00EC6F63">
      <w:pPr>
        <w:spacing w:line="276" w:lineRule="auto"/>
        <w:rPr>
          <w:color w:val="000000"/>
          <w:sz w:val="24"/>
          <w:szCs w:val="24"/>
          <w:lang w:val="en-US"/>
        </w:rPr>
      </w:pPr>
      <w:bookmarkStart w:id="0" w:name="_GoBack"/>
      <w:bookmarkEnd w:id="0"/>
    </w:p>
    <w:p w:rsidR="000034E3" w:rsidRDefault="000034E3" w:rsidP="00EC6F63">
      <w:p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2507DF" w:rsidRPr="002507DF">
        <w:rPr>
          <w:b/>
          <w:color w:val="000000"/>
          <w:sz w:val="24"/>
        </w:rPr>
        <w:t>Roboty budowlane w obiektach Centrum Fizjoterapii i Sportu Politechniki Rzeszowskiej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2507DF" w:rsidTr="0052230C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2507DF" w:rsidRDefault="002507DF" w:rsidP="0052230C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2507DF">
              <w:rPr>
                <w:b/>
                <w:color w:val="000000"/>
                <w:sz w:val="24"/>
              </w:rPr>
              <w:t>1</w:t>
            </w:r>
          </w:p>
          <w:p w:rsidR="002507DF" w:rsidRDefault="002507DF" w:rsidP="0052230C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2507DF" w:rsidRDefault="002507DF" w:rsidP="0052230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507DF">
              <w:rPr>
                <w:b/>
                <w:sz w:val="24"/>
              </w:rPr>
              <w:t>Zakład Remontowo - Budowlany Jerzy Świder</w:t>
            </w:r>
          </w:p>
          <w:p w:rsidR="002507DF" w:rsidRDefault="002507DF" w:rsidP="0052230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507DF">
              <w:rPr>
                <w:b/>
                <w:sz w:val="24"/>
              </w:rPr>
              <w:t>36-046</w:t>
            </w:r>
            <w:r>
              <w:rPr>
                <w:b/>
                <w:sz w:val="24"/>
              </w:rPr>
              <w:t xml:space="preserve"> </w:t>
            </w:r>
            <w:r w:rsidRPr="002507DF">
              <w:rPr>
                <w:b/>
                <w:sz w:val="24"/>
              </w:rPr>
              <w:t>Zgłobień</w:t>
            </w:r>
          </w:p>
          <w:p w:rsidR="002507DF" w:rsidRDefault="002507DF" w:rsidP="0052230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507DF">
              <w:rPr>
                <w:b/>
                <w:sz w:val="24"/>
              </w:rPr>
              <w:t>Nosówka</w:t>
            </w:r>
            <w:r>
              <w:rPr>
                <w:b/>
                <w:sz w:val="24"/>
              </w:rPr>
              <w:t xml:space="preserve">    </w:t>
            </w:r>
            <w:r w:rsidRPr="002507DF">
              <w:rPr>
                <w:b/>
                <w:sz w:val="24"/>
              </w:rPr>
              <w:t>197</w:t>
            </w:r>
          </w:p>
          <w:p w:rsidR="002507DF" w:rsidRDefault="002507DF" w:rsidP="0052230C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2507DF">
              <w:rPr>
                <w:b/>
                <w:sz w:val="24"/>
              </w:rPr>
              <w:t>15 790.47 zł</w:t>
            </w:r>
          </w:p>
        </w:tc>
      </w:tr>
      <w:tr w:rsidR="002507DF" w:rsidTr="0052230C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2507DF" w:rsidRDefault="002507DF" w:rsidP="0052230C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2507DF">
              <w:rPr>
                <w:b/>
                <w:color w:val="000000"/>
                <w:sz w:val="24"/>
              </w:rPr>
              <w:t>2</w:t>
            </w:r>
          </w:p>
          <w:p w:rsidR="002507DF" w:rsidRDefault="002507DF" w:rsidP="0052230C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2507DF" w:rsidRDefault="002507DF" w:rsidP="0052230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507DF">
              <w:rPr>
                <w:b/>
                <w:sz w:val="24"/>
              </w:rPr>
              <w:t>Zakład Remontowo - Budowlany Jerzy Świder</w:t>
            </w:r>
          </w:p>
          <w:p w:rsidR="002507DF" w:rsidRDefault="002507DF" w:rsidP="0052230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507DF">
              <w:rPr>
                <w:b/>
                <w:sz w:val="24"/>
              </w:rPr>
              <w:t>36-046</w:t>
            </w:r>
            <w:r>
              <w:rPr>
                <w:b/>
                <w:sz w:val="24"/>
              </w:rPr>
              <w:t xml:space="preserve"> </w:t>
            </w:r>
            <w:r w:rsidRPr="002507DF">
              <w:rPr>
                <w:b/>
                <w:sz w:val="24"/>
              </w:rPr>
              <w:t>Zgłobień</w:t>
            </w:r>
          </w:p>
          <w:p w:rsidR="002507DF" w:rsidRDefault="002507DF" w:rsidP="0052230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507DF">
              <w:rPr>
                <w:b/>
                <w:sz w:val="24"/>
              </w:rPr>
              <w:t>Nosówka</w:t>
            </w:r>
            <w:r>
              <w:rPr>
                <w:b/>
                <w:sz w:val="24"/>
              </w:rPr>
              <w:t xml:space="preserve">    </w:t>
            </w:r>
            <w:r w:rsidRPr="002507DF">
              <w:rPr>
                <w:b/>
                <w:sz w:val="24"/>
              </w:rPr>
              <w:t>197</w:t>
            </w:r>
          </w:p>
          <w:p w:rsidR="002507DF" w:rsidRDefault="002507DF" w:rsidP="0052230C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2507DF">
              <w:rPr>
                <w:b/>
                <w:sz w:val="24"/>
              </w:rPr>
              <w:t>14 539.63 zł</w:t>
            </w:r>
          </w:p>
        </w:tc>
      </w:tr>
      <w:tr w:rsidR="002507DF" w:rsidTr="0052230C">
        <w:tblPrEx>
          <w:tblCellMar>
            <w:top w:w="0" w:type="dxa"/>
            <w:bottom w:w="0" w:type="dxa"/>
          </w:tblCellMar>
        </w:tblPrEx>
        <w:trPr>
          <w:cantSplit/>
          <w:trHeight w:val="2561"/>
        </w:trPr>
        <w:tc>
          <w:tcPr>
            <w:tcW w:w="9526" w:type="dxa"/>
          </w:tcPr>
          <w:p w:rsidR="002507DF" w:rsidRDefault="002507DF" w:rsidP="0052230C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2507DF">
              <w:rPr>
                <w:b/>
                <w:color w:val="000000"/>
                <w:sz w:val="24"/>
              </w:rPr>
              <w:t>3</w:t>
            </w:r>
          </w:p>
          <w:p w:rsidR="002507DF" w:rsidRDefault="002507DF" w:rsidP="0052230C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2507DF" w:rsidRDefault="002507DF" w:rsidP="0052230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507DF">
              <w:rPr>
                <w:b/>
                <w:sz w:val="24"/>
              </w:rPr>
              <w:t>Zakład Remontowo - Budowlany Jerzy Świder</w:t>
            </w:r>
          </w:p>
          <w:p w:rsidR="002507DF" w:rsidRDefault="002507DF" w:rsidP="0052230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507DF">
              <w:rPr>
                <w:b/>
                <w:sz w:val="24"/>
              </w:rPr>
              <w:t>36-046</w:t>
            </w:r>
            <w:r>
              <w:rPr>
                <w:b/>
                <w:sz w:val="24"/>
              </w:rPr>
              <w:t xml:space="preserve"> </w:t>
            </w:r>
            <w:r w:rsidRPr="002507DF">
              <w:rPr>
                <w:b/>
                <w:sz w:val="24"/>
              </w:rPr>
              <w:t>Zgłobień</w:t>
            </w:r>
          </w:p>
          <w:p w:rsidR="002507DF" w:rsidRDefault="002507DF" w:rsidP="0052230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2507DF">
              <w:rPr>
                <w:b/>
                <w:sz w:val="24"/>
              </w:rPr>
              <w:t>Nosówka</w:t>
            </w:r>
            <w:r>
              <w:rPr>
                <w:b/>
                <w:sz w:val="24"/>
              </w:rPr>
              <w:t xml:space="preserve">    </w:t>
            </w:r>
            <w:r w:rsidRPr="002507DF">
              <w:rPr>
                <w:b/>
                <w:sz w:val="24"/>
              </w:rPr>
              <w:t>197</w:t>
            </w:r>
          </w:p>
          <w:p w:rsidR="002507DF" w:rsidRDefault="002507DF" w:rsidP="0052230C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2507DF">
              <w:rPr>
                <w:b/>
                <w:sz w:val="24"/>
              </w:rPr>
              <w:t>41 565.99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507DF" w:rsidRPr="008463A1" w:rsidTr="00EC6F63">
        <w:tc>
          <w:tcPr>
            <w:tcW w:w="9606" w:type="dxa"/>
            <w:shd w:val="clear" w:color="auto" w:fill="auto"/>
          </w:tcPr>
          <w:p w:rsidR="002507DF" w:rsidRPr="008463A1" w:rsidRDefault="002507DF" w:rsidP="0052230C">
            <w:pPr>
              <w:spacing w:line="360" w:lineRule="auto"/>
              <w:rPr>
                <w:b/>
                <w:sz w:val="24"/>
                <w:szCs w:val="24"/>
              </w:rPr>
            </w:pPr>
            <w:r w:rsidRPr="002507DF">
              <w:rPr>
                <w:b/>
                <w:sz w:val="24"/>
                <w:szCs w:val="24"/>
              </w:rPr>
              <w:t>Zakład Remontowo - Budowlany Jerzy Świder</w:t>
            </w:r>
          </w:p>
          <w:p w:rsidR="002507DF" w:rsidRPr="008463A1" w:rsidRDefault="002507DF" w:rsidP="0052230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2507DF" w:rsidRPr="008463A1" w:rsidRDefault="002507DF" w:rsidP="0052230C">
            <w:pPr>
              <w:spacing w:line="360" w:lineRule="auto"/>
              <w:rPr>
                <w:color w:val="000000"/>
                <w:sz w:val="24"/>
              </w:rPr>
            </w:pPr>
            <w:r w:rsidRPr="002507DF">
              <w:rPr>
                <w:sz w:val="24"/>
              </w:rPr>
              <w:t>Zamawiający wybrał najkorzystniejszą ofertę zgodnie z art. 91 ust. 1 ustawy, tj. zgodnie z  kryteriami określonymi w SIWZ.</w:t>
            </w:r>
          </w:p>
        </w:tc>
      </w:tr>
      <w:tr w:rsidR="002507DF" w:rsidRPr="008463A1" w:rsidTr="00EC6F63">
        <w:tc>
          <w:tcPr>
            <w:tcW w:w="9606" w:type="dxa"/>
            <w:shd w:val="clear" w:color="auto" w:fill="auto"/>
          </w:tcPr>
          <w:p w:rsidR="002507DF" w:rsidRPr="008463A1" w:rsidRDefault="002507DF" w:rsidP="0052230C">
            <w:pPr>
              <w:spacing w:line="360" w:lineRule="auto"/>
              <w:rPr>
                <w:b/>
                <w:sz w:val="24"/>
                <w:szCs w:val="24"/>
              </w:rPr>
            </w:pPr>
            <w:r w:rsidRPr="002507DF">
              <w:rPr>
                <w:b/>
                <w:sz w:val="24"/>
                <w:szCs w:val="24"/>
              </w:rPr>
              <w:lastRenderedPageBreak/>
              <w:t>Zakład Remontowo - Budowlany Jerzy Świder</w:t>
            </w:r>
          </w:p>
          <w:p w:rsidR="002507DF" w:rsidRPr="008463A1" w:rsidRDefault="002507DF" w:rsidP="0052230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2507DF" w:rsidRPr="008463A1" w:rsidRDefault="002507DF" w:rsidP="0052230C">
            <w:pPr>
              <w:spacing w:line="360" w:lineRule="auto"/>
              <w:rPr>
                <w:color w:val="000000"/>
                <w:sz w:val="24"/>
              </w:rPr>
            </w:pPr>
            <w:r w:rsidRPr="002507DF">
              <w:rPr>
                <w:sz w:val="24"/>
              </w:rPr>
              <w:t>Zamawiający wybrał najkorzystniejszą ofertę zgodnie z art. 91 ust. 1 ustawy, tj. zgodnie z  kryteriami określonymi w SIWZ.</w:t>
            </w:r>
          </w:p>
        </w:tc>
      </w:tr>
      <w:tr w:rsidR="002507DF" w:rsidRPr="008463A1" w:rsidTr="00EC6F63">
        <w:tc>
          <w:tcPr>
            <w:tcW w:w="9606" w:type="dxa"/>
            <w:shd w:val="clear" w:color="auto" w:fill="auto"/>
          </w:tcPr>
          <w:p w:rsidR="002507DF" w:rsidRPr="008463A1" w:rsidRDefault="002507DF" w:rsidP="0052230C">
            <w:pPr>
              <w:spacing w:line="360" w:lineRule="auto"/>
              <w:rPr>
                <w:b/>
                <w:sz w:val="24"/>
                <w:szCs w:val="24"/>
              </w:rPr>
            </w:pPr>
            <w:r w:rsidRPr="002507DF">
              <w:rPr>
                <w:b/>
                <w:sz w:val="24"/>
                <w:szCs w:val="24"/>
              </w:rPr>
              <w:t>Zakład Remontowo - Budowlany Jerzy Świder</w:t>
            </w:r>
          </w:p>
          <w:p w:rsidR="002507DF" w:rsidRPr="008463A1" w:rsidRDefault="002507DF" w:rsidP="0052230C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2507DF" w:rsidRPr="008463A1" w:rsidRDefault="002507DF" w:rsidP="0052230C">
            <w:pPr>
              <w:spacing w:line="360" w:lineRule="auto"/>
              <w:rPr>
                <w:color w:val="000000"/>
                <w:sz w:val="24"/>
              </w:rPr>
            </w:pPr>
            <w:r w:rsidRPr="002507DF">
              <w:rPr>
                <w:sz w:val="24"/>
              </w:rPr>
              <w:t>Zamawiający wybrał najkorzystniejszą ofertę zgodnie z art. 91 ust. 1 ustawy, tj. zgodnie z  kryteriami określonymi w SIWZ.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440209" w:rsidRPr="008463A1" w:rsidTr="008463A1">
        <w:tc>
          <w:tcPr>
            <w:tcW w:w="2277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2507DF" w:rsidRPr="008463A1" w:rsidTr="0052230C">
        <w:tc>
          <w:tcPr>
            <w:tcW w:w="2277" w:type="dxa"/>
            <w:shd w:val="clear" w:color="auto" w:fill="auto"/>
          </w:tcPr>
          <w:p w:rsidR="002507DF" w:rsidRPr="008463A1" w:rsidRDefault="002507DF" w:rsidP="0052230C">
            <w:pPr>
              <w:rPr>
                <w:color w:val="000000"/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2507DF">
              <w:rPr>
                <w:sz w:val="18"/>
                <w:szCs w:val="18"/>
              </w:rPr>
              <w:t>Wymiana okien w sali fitness w budynku M</w:t>
            </w:r>
          </w:p>
        </w:tc>
        <w:tc>
          <w:tcPr>
            <w:tcW w:w="2651" w:type="dxa"/>
            <w:shd w:val="clear" w:color="auto" w:fill="auto"/>
          </w:tcPr>
          <w:p w:rsidR="002507DF" w:rsidRPr="008463A1" w:rsidRDefault="002507DF" w:rsidP="0052230C">
            <w:pPr>
              <w:rPr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Zakład Remontowo - Budowlany Jerzy Świder</w:t>
            </w:r>
          </w:p>
          <w:p w:rsidR="002507DF" w:rsidRPr="008463A1" w:rsidRDefault="002507DF" w:rsidP="0052230C">
            <w:pPr>
              <w:rPr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Nosówka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2507DF">
              <w:rPr>
                <w:sz w:val="18"/>
                <w:szCs w:val="18"/>
              </w:rPr>
              <w:t>197</w:t>
            </w:r>
          </w:p>
          <w:p w:rsidR="002507DF" w:rsidRPr="008463A1" w:rsidRDefault="002507DF" w:rsidP="0052230C">
            <w:pPr>
              <w:rPr>
                <w:color w:val="000000"/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36-046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2507DF">
              <w:rPr>
                <w:sz w:val="18"/>
                <w:szCs w:val="18"/>
              </w:rPr>
              <w:t>Zgłobień</w:t>
            </w:r>
          </w:p>
        </w:tc>
        <w:tc>
          <w:tcPr>
            <w:tcW w:w="2848" w:type="dxa"/>
            <w:shd w:val="clear" w:color="auto" w:fill="auto"/>
          </w:tcPr>
          <w:p w:rsidR="002507DF" w:rsidRPr="002507DF" w:rsidRDefault="002507DF" w:rsidP="0052230C">
            <w:pPr>
              <w:rPr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1 - Cena - 60.00</w:t>
            </w:r>
          </w:p>
          <w:p w:rsidR="002507DF" w:rsidRPr="008463A1" w:rsidRDefault="002507DF" w:rsidP="0052230C">
            <w:pPr>
              <w:rPr>
                <w:color w:val="000000"/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2 - Okres gwarancji i rękojmi - 40.00</w:t>
            </w:r>
          </w:p>
        </w:tc>
        <w:tc>
          <w:tcPr>
            <w:tcW w:w="1748" w:type="dxa"/>
            <w:shd w:val="clear" w:color="auto" w:fill="auto"/>
          </w:tcPr>
          <w:p w:rsidR="002507DF" w:rsidRPr="008463A1" w:rsidRDefault="002507DF" w:rsidP="0052230C">
            <w:pPr>
              <w:rPr>
                <w:color w:val="000000"/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 xml:space="preserve">  100,00</w:t>
            </w:r>
          </w:p>
        </w:tc>
      </w:tr>
      <w:tr w:rsidR="002507DF" w:rsidRPr="008463A1" w:rsidTr="0052230C">
        <w:tc>
          <w:tcPr>
            <w:tcW w:w="2277" w:type="dxa"/>
            <w:shd w:val="clear" w:color="auto" w:fill="auto"/>
          </w:tcPr>
          <w:p w:rsidR="002507DF" w:rsidRPr="008463A1" w:rsidRDefault="002507DF" w:rsidP="0052230C">
            <w:pPr>
              <w:rPr>
                <w:color w:val="000000"/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2507DF">
              <w:rPr>
                <w:sz w:val="18"/>
                <w:szCs w:val="18"/>
              </w:rPr>
              <w:t>Malowanie pomieszczeń sali fitness w budynku M</w:t>
            </w:r>
          </w:p>
        </w:tc>
        <w:tc>
          <w:tcPr>
            <w:tcW w:w="2651" w:type="dxa"/>
            <w:shd w:val="clear" w:color="auto" w:fill="auto"/>
          </w:tcPr>
          <w:p w:rsidR="002507DF" w:rsidRPr="008463A1" w:rsidRDefault="002507DF" w:rsidP="0052230C">
            <w:pPr>
              <w:rPr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Zakład Remontowo - Budowlany Jerzy Świder</w:t>
            </w:r>
          </w:p>
          <w:p w:rsidR="002507DF" w:rsidRPr="008463A1" w:rsidRDefault="002507DF" w:rsidP="0052230C">
            <w:pPr>
              <w:rPr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Nosówka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2507DF">
              <w:rPr>
                <w:sz w:val="18"/>
                <w:szCs w:val="18"/>
              </w:rPr>
              <w:t>197</w:t>
            </w:r>
          </w:p>
          <w:p w:rsidR="002507DF" w:rsidRPr="008463A1" w:rsidRDefault="002507DF" w:rsidP="0052230C">
            <w:pPr>
              <w:rPr>
                <w:color w:val="000000"/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36-046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2507DF">
              <w:rPr>
                <w:sz w:val="18"/>
                <w:szCs w:val="18"/>
              </w:rPr>
              <w:t>Zgłobień</w:t>
            </w:r>
          </w:p>
        </w:tc>
        <w:tc>
          <w:tcPr>
            <w:tcW w:w="2848" w:type="dxa"/>
            <w:shd w:val="clear" w:color="auto" w:fill="auto"/>
          </w:tcPr>
          <w:p w:rsidR="002507DF" w:rsidRPr="002507DF" w:rsidRDefault="002507DF" w:rsidP="0052230C">
            <w:pPr>
              <w:rPr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1 - Cena - 60.00</w:t>
            </w:r>
          </w:p>
          <w:p w:rsidR="002507DF" w:rsidRPr="008463A1" w:rsidRDefault="002507DF" w:rsidP="0052230C">
            <w:pPr>
              <w:rPr>
                <w:color w:val="000000"/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2 - Okres gwarancji i rękojmi - 40.00</w:t>
            </w:r>
          </w:p>
        </w:tc>
        <w:tc>
          <w:tcPr>
            <w:tcW w:w="1748" w:type="dxa"/>
            <w:shd w:val="clear" w:color="auto" w:fill="auto"/>
          </w:tcPr>
          <w:p w:rsidR="002507DF" w:rsidRPr="008463A1" w:rsidRDefault="002507DF" w:rsidP="0052230C">
            <w:pPr>
              <w:rPr>
                <w:color w:val="000000"/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 xml:space="preserve">  100,00</w:t>
            </w:r>
          </w:p>
        </w:tc>
      </w:tr>
      <w:tr w:rsidR="002507DF" w:rsidRPr="008463A1" w:rsidTr="0052230C">
        <w:tc>
          <w:tcPr>
            <w:tcW w:w="2277" w:type="dxa"/>
            <w:shd w:val="clear" w:color="auto" w:fill="auto"/>
          </w:tcPr>
          <w:p w:rsidR="002507DF" w:rsidRPr="008463A1" w:rsidRDefault="002507DF" w:rsidP="0052230C">
            <w:pPr>
              <w:rPr>
                <w:color w:val="000000"/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2507DF">
              <w:rPr>
                <w:sz w:val="18"/>
                <w:szCs w:val="18"/>
              </w:rPr>
              <w:t>Wymiana drzwi w zespole szatniowo-sanitarnym w budynku Ł (18 szt.)</w:t>
            </w:r>
          </w:p>
        </w:tc>
        <w:tc>
          <w:tcPr>
            <w:tcW w:w="2651" w:type="dxa"/>
            <w:shd w:val="clear" w:color="auto" w:fill="auto"/>
          </w:tcPr>
          <w:p w:rsidR="002507DF" w:rsidRPr="008463A1" w:rsidRDefault="002507DF" w:rsidP="0052230C">
            <w:pPr>
              <w:rPr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Zakład Remontowo - Budowlany Jerzy Świder</w:t>
            </w:r>
          </w:p>
          <w:p w:rsidR="002507DF" w:rsidRPr="008463A1" w:rsidRDefault="002507DF" w:rsidP="0052230C">
            <w:pPr>
              <w:rPr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Nosówka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2507DF">
              <w:rPr>
                <w:sz w:val="18"/>
                <w:szCs w:val="18"/>
              </w:rPr>
              <w:t>197</w:t>
            </w:r>
          </w:p>
          <w:p w:rsidR="002507DF" w:rsidRPr="008463A1" w:rsidRDefault="002507DF" w:rsidP="0052230C">
            <w:pPr>
              <w:rPr>
                <w:color w:val="000000"/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36-046</w:t>
            </w:r>
            <w:r w:rsidRPr="008463A1">
              <w:rPr>
                <w:sz w:val="18"/>
                <w:szCs w:val="18"/>
              </w:rPr>
              <w:t xml:space="preserve"> </w:t>
            </w:r>
            <w:r w:rsidRPr="002507DF">
              <w:rPr>
                <w:sz w:val="18"/>
                <w:szCs w:val="18"/>
              </w:rPr>
              <w:t>Zgłobień</w:t>
            </w:r>
          </w:p>
        </w:tc>
        <w:tc>
          <w:tcPr>
            <w:tcW w:w="2848" w:type="dxa"/>
            <w:shd w:val="clear" w:color="auto" w:fill="auto"/>
          </w:tcPr>
          <w:p w:rsidR="002507DF" w:rsidRPr="002507DF" w:rsidRDefault="002507DF" w:rsidP="0052230C">
            <w:pPr>
              <w:rPr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1 - Cena - 60.00</w:t>
            </w:r>
          </w:p>
          <w:p w:rsidR="002507DF" w:rsidRPr="008463A1" w:rsidRDefault="002507DF" w:rsidP="0052230C">
            <w:pPr>
              <w:rPr>
                <w:color w:val="000000"/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>2 - Okres gwarancji i rękojmi - 40.00</w:t>
            </w:r>
          </w:p>
        </w:tc>
        <w:tc>
          <w:tcPr>
            <w:tcW w:w="1748" w:type="dxa"/>
            <w:shd w:val="clear" w:color="auto" w:fill="auto"/>
          </w:tcPr>
          <w:p w:rsidR="002507DF" w:rsidRPr="008463A1" w:rsidRDefault="002507DF" w:rsidP="0052230C">
            <w:pPr>
              <w:rPr>
                <w:color w:val="000000"/>
                <w:sz w:val="18"/>
                <w:szCs w:val="18"/>
              </w:rPr>
            </w:pPr>
            <w:r w:rsidRPr="002507DF">
              <w:rPr>
                <w:sz w:val="18"/>
                <w:szCs w:val="18"/>
              </w:rPr>
              <w:t xml:space="preserve">  100,00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2507DF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2507DF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2507DF">
        <w:rPr>
          <w:sz w:val="24"/>
          <w:szCs w:val="24"/>
        </w:rPr>
        <w:t>2019-09-10</w:t>
      </w:r>
    </w:p>
    <w:sectPr w:rsidR="000034E3" w:rsidSect="00EC6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68" w:rsidRDefault="005A1768">
      <w:r>
        <w:separator/>
      </w:r>
    </w:p>
  </w:endnote>
  <w:endnote w:type="continuationSeparator" w:id="0">
    <w:p w:rsidR="005A1768" w:rsidRDefault="005A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DF" w:rsidRDefault="00250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E3" w:rsidRDefault="000034E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C6F6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C6F63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DF" w:rsidRDefault="00250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68" w:rsidRDefault="005A1768">
      <w:r>
        <w:separator/>
      </w:r>
    </w:p>
  </w:footnote>
  <w:footnote w:type="continuationSeparator" w:id="0">
    <w:p w:rsidR="005A1768" w:rsidRDefault="005A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DF" w:rsidRDefault="00250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DF" w:rsidRDefault="002507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DF" w:rsidRDefault="002507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768"/>
    <w:rsid w:val="000034E3"/>
    <w:rsid w:val="002507DF"/>
    <w:rsid w:val="0029663E"/>
    <w:rsid w:val="00440209"/>
    <w:rsid w:val="004D4476"/>
    <w:rsid w:val="004E4C84"/>
    <w:rsid w:val="00564B92"/>
    <w:rsid w:val="005A1768"/>
    <w:rsid w:val="00667F91"/>
    <w:rsid w:val="006D0934"/>
    <w:rsid w:val="007F54E8"/>
    <w:rsid w:val="008463A1"/>
    <w:rsid w:val="008B2DA8"/>
    <w:rsid w:val="008B74C9"/>
    <w:rsid w:val="009406E9"/>
    <w:rsid w:val="009A2CBA"/>
    <w:rsid w:val="00AF25E0"/>
    <w:rsid w:val="00BF155D"/>
    <w:rsid w:val="00C21CF7"/>
    <w:rsid w:val="00C57239"/>
    <w:rsid w:val="00D63C9E"/>
    <w:rsid w:val="00DA18CF"/>
    <w:rsid w:val="00DA69C2"/>
    <w:rsid w:val="00DD46F6"/>
    <w:rsid w:val="00E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8C3057"/>
  <w15:chartTrackingRefBased/>
  <w15:docId w15:val="{8B011ECD-9F30-4230-977E-0AFC695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EC6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307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Jarosław Ochał</dc:creator>
  <cp:keywords/>
  <cp:lastModifiedBy>Jarosław Ochał</cp:lastModifiedBy>
  <cp:revision>2</cp:revision>
  <cp:lastPrinted>2019-09-10T12:31:00Z</cp:lastPrinted>
  <dcterms:created xsi:type="dcterms:W3CDTF">2019-09-10T12:31:00Z</dcterms:created>
  <dcterms:modified xsi:type="dcterms:W3CDTF">2019-09-10T12:31:00Z</dcterms:modified>
</cp:coreProperties>
</file>