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5D7AD2" w:rsidRPr="005D7AD2">
        <w:rPr>
          <w:b/>
        </w:rPr>
        <w:t>ZP-271-58/19</w: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E35346" w:rsidRPr="00621163" w:rsidRDefault="00E35346" w:rsidP="00E35346">
      <w:pPr>
        <w:spacing w:line="360" w:lineRule="auto"/>
        <w:jc w:val="both"/>
      </w:pPr>
      <w:r w:rsidRPr="00621163">
        <w:t xml:space="preserve">Nawiązując do ogłoszonego przetargu w trybie </w:t>
      </w:r>
      <w:r w:rsidR="005D7AD2" w:rsidRPr="00621163">
        <w:rPr>
          <w:b/>
        </w:rPr>
        <w:t>przetarg nieograniczony</w:t>
      </w:r>
      <w:r w:rsidRPr="00621163">
        <w:t xml:space="preserve"> na:</w:t>
      </w:r>
    </w:p>
    <w:p w:rsidR="00E35346" w:rsidRPr="00621163" w:rsidRDefault="005D7AD2" w:rsidP="00E35346">
      <w:pPr>
        <w:spacing w:line="360" w:lineRule="auto"/>
        <w:jc w:val="both"/>
      </w:pPr>
      <w:r w:rsidRPr="00621163">
        <w:rPr>
          <w:b/>
        </w:rPr>
        <w:t xml:space="preserve">Naprawa aparatu PET/CT </w:t>
      </w:r>
      <w:proofErr w:type="spellStart"/>
      <w:r w:rsidRPr="00621163">
        <w:rPr>
          <w:b/>
        </w:rPr>
        <w:t>Biograph</w:t>
      </w:r>
      <w:proofErr w:type="spellEnd"/>
      <w:r w:rsidRPr="00621163">
        <w:rPr>
          <w:b/>
        </w:rPr>
        <w:t xml:space="preserve"> </w:t>
      </w:r>
      <w:proofErr w:type="spellStart"/>
      <w:r w:rsidRPr="00621163">
        <w:rPr>
          <w:b/>
        </w:rPr>
        <w:t>mCT</w:t>
      </w:r>
      <w:proofErr w:type="spellEnd"/>
      <w:r w:rsidRPr="00621163">
        <w:rPr>
          <w:b/>
        </w:rPr>
        <w:t>-X 4R wraz z wymianą detektorów</w:t>
      </w:r>
      <w:r w:rsidR="00674391" w:rsidRPr="00621163">
        <w:t>:</w:t>
      </w:r>
    </w:p>
    <w:p w:rsidR="00621163" w:rsidRPr="00621163" w:rsidRDefault="00621163" w:rsidP="00E35346">
      <w:pPr>
        <w:spacing w:line="360" w:lineRule="auto"/>
        <w:jc w:val="both"/>
      </w:pPr>
      <w:r>
        <w:t>1) Zakres czynności:</w:t>
      </w:r>
    </w:p>
    <w:p w:rsidR="00621163" w:rsidRPr="00621163" w:rsidRDefault="00621163" w:rsidP="00621163">
      <w:pPr>
        <w:numPr>
          <w:ilvl w:val="0"/>
          <w:numId w:val="34"/>
        </w:numPr>
        <w:jc w:val="both"/>
      </w:pPr>
      <w:r w:rsidRPr="00621163">
        <w:t>dostawa i wymiana uszkodzonych części zamiennych na części nowe:</w:t>
      </w:r>
    </w:p>
    <w:p w:rsidR="00621163" w:rsidRPr="00621163" w:rsidRDefault="00621163" w:rsidP="00621163">
      <w:pPr>
        <w:ind w:left="851" w:hanging="283"/>
        <w:jc w:val="both"/>
      </w:pPr>
      <w:r w:rsidRPr="00621163">
        <w:t>a) detektor PET – 6 bloków (zgodnie z raportem serwisowym)</w:t>
      </w:r>
    </w:p>
    <w:p w:rsidR="00621163" w:rsidRPr="00621163" w:rsidRDefault="00621163" w:rsidP="00621163">
      <w:pPr>
        <w:numPr>
          <w:ilvl w:val="0"/>
          <w:numId w:val="34"/>
        </w:numPr>
        <w:jc w:val="both"/>
      </w:pPr>
      <w:r w:rsidRPr="00621163">
        <w:t>niezbędna kalibracja/regulacja parametrów aparatu;</w:t>
      </w:r>
    </w:p>
    <w:p w:rsidR="00621163" w:rsidRPr="00621163" w:rsidRDefault="00621163" w:rsidP="00621163">
      <w:pPr>
        <w:numPr>
          <w:ilvl w:val="0"/>
          <w:numId w:val="34"/>
        </w:numPr>
        <w:jc w:val="both"/>
      </w:pPr>
      <w:r w:rsidRPr="00621163">
        <w:t>wykonanie testów odbiorczych i specjalistycznych;</w:t>
      </w:r>
    </w:p>
    <w:p w:rsidR="00621163" w:rsidRPr="00621163" w:rsidRDefault="00621163" w:rsidP="00621163">
      <w:pPr>
        <w:numPr>
          <w:ilvl w:val="0"/>
          <w:numId w:val="34"/>
        </w:numPr>
        <w:jc w:val="both"/>
      </w:pPr>
      <w:r w:rsidRPr="00621163">
        <w:t>uruchomienie aparatu, sprawdzenie poprawności działania i przekazanie do eksploatacji, jeżeli aparat będzie sprawny tj. jedynie w przypadku braku innych uszkodzeń niż przedmiot zamówienia;</w:t>
      </w:r>
    </w:p>
    <w:p w:rsidR="00621163" w:rsidRPr="00621163" w:rsidRDefault="00621163" w:rsidP="00621163">
      <w:pPr>
        <w:numPr>
          <w:ilvl w:val="0"/>
          <w:numId w:val="34"/>
        </w:numPr>
        <w:jc w:val="both"/>
      </w:pPr>
      <w:r w:rsidRPr="00621163">
        <w:t>odebranie i zutylizowanie pozostałych po wymianie części, opakowań, płynów, smarów, itp.</w:t>
      </w:r>
    </w:p>
    <w:p w:rsidR="00621163" w:rsidRPr="00621163" w:rsidRDefault="00621163" w:rsidP="00E35346">
      <w:pPr>
        <w:spacing w:line="360" w:lineRule="auto"/>
        <w:jc w:val="both"/>
      </w:pPr>
    </w:p>
    <w:p w:rsidR="00E35346" w:rsidRPr="00621163" w:rsidRDefault="00621163" w:rsidP="00E35346">
      <w:pPr>
        <w:spacing w:line="360" w:lineRule="auto"/>
        <w:ind w:hanging="284"/>
        <w:jc w:val="both"/>
      </w:pPr>
      <w:r>
        <w:t>2</w:t>
      </w:r>
      <w:r w:rsidR="00E35346" w:rsidRPr="00621163">
        <w:t>) oferujemy wykonanie przedmiotu zamówienia za cenę:</w:t>
      </w:r>
    </w:p>
    <w:tbl>
      <w:tblPr>
        <w:tblW w:w="8873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4715"/>
        <w:gridCol w:w="1525"/>
      </w:tblGrid>
      <w:tr w:rsidR="00B700F9" w:rsidRPr="00621163" w:rsidTr="00B700F9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0F9" w:rsidRPr="00621163" w:rsidRDefault="00B700F9" w:rsidP="00E35346">
            <w:r w:rsidRPr="00621163">
              <w:t>Cena oferty (brutto)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0F9" w:rsidRPr="00621163" w:rsidRDefault="00B700F9" w:rsidP="00E35346">
            <w:r w:rsidRPr="00621163"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0F9" w:rsidRPr="00621163" w:rsidRDefault="00B700F9" w:rsidP="00270182">
            <w:r w:rsidRPr="00621163">
              <w:t>w tym podatek VAT</w:t>
            </w:r>
          </w:p>
        </w:tc>
      </w:tr>
      <w:tr w:rsidR="00B700F9" w:rsidRPr="00621163" w:rsidTr="00B700F9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F9" w:rsidRPr="00621163" w:rsidRDefault="00B700F9" w:rsidP="00A24973">
            <w:pPr>
              <w:pStyle w:val="Tekstpodstawowy"/>
              <w:rPr>
                <w:b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F9" w:rsidRPr="00621163" w:rsidRDefault="00B700F9" w:rsidP="00A24973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F9" w:rsidRPr="00621163" w:rsidRDefault="00B700F9" w:rsidP="00A24973">
            <w:pPr>
              <w:pStyle w:val="Tekstpodstawowy"/>
              <w:rPr>
                <w:b/>
              </w:rPr>
            </w:pPr>
          </w:p>
        </w:tc>
      </w:tr>
    </w:tbl>
    <w:p w:rsidR="00270182" w:rsidRPr="00621163" w:rsidRDefault="00621163" w:rsidP="00270182">
      <w:pPr>
        <w:ind w:hanging="284"/>
        <w:jc w:val="both"/>
        <w:rPr>
          <w:bCs/>
          <w:vertAlign w:val="superscript"/>
        </w:rPr>
      </w:pPr>
      <w:r>
        <w:t>3</w:t>
      </w:r>
      <w:r w:rsidR="00DF1EF4" w:rsidRPr="00621163">
        <w:t xml:space="preserve">) </w:t>
      </w:r>
      <w:r w:rsidR="00270182" w:rsidRPr="00621163">
        <w:rPr>
          <w:bCs/>
        </w:rPr>
        <w:t xml:space="preserve">oświadczam, że wybór mojej oferty nie będzie prowadzić do powstania u Zamawiającego obowiązku podatkowego* </w:t>
      </w:r>
      <w:r w:rsidR="00270182" w:rsidRPr="00621163">
        <w:rPr>
          <w:bCs/>
          <w:vertAlign w:val="superscript"/>
        </w:rPr>
        <w:t>(*niepotrzebne skreślić)</w:t>
      </w:r>
      <w:r w:rsidR="00270182" w:rsidRPr="00621163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 w:rsidRPr="00621163">
        <w:rPr>
          <w:bCs/>
          <w:vertAlign w:val="superscript"/>
        </w:rPr>
        <w:t>(*niepotrzebne skreślić)</w:t>
      </w:r>
    </w:p>
    <w:p w:rsidR="00270182" w:rsidRPr="00621163" w:rsidRDefault="00621163" w:rsidP="00270182">
      <w:pPr>
        <w:pStyle w:val="Tekstpodstawowywcity"/>
        <w:ind w:left="0" w:hanging="249"/>
        <w:rPr>
          <w:szCs w:val="24"/>
        </w:rPr>
      </w:pPr>
      <w:r>
        <w:rPr>
          <w:szCs w:val="24"/>
        </w:rPr>
        <w:t>4</w:t>
      </w:r>
      <w:r w:rsidR="00270182" w:rsidRPr="00621163">
        <w:rPr>
          <w:szCs w:val="24"/>
        </w:rPr>
        <w:t xml:space="preserve">) zamierzam </w:t>
      </w:r>
      <w:r w:rsidR="00270182" w:rsidRPr="00621163">
        <w:rPr>
          <w:bCs/>
          <w:szCs w:val="24"/>
        </w:rPr>
        <w:t xml:space="preserve"> </w:t>
      </w:r>
      <w:r w:rsidR="00270182" w:rsidRPr="00621163">
        <w:rPr>
          <w:szCs w:val="24"/>
        </w:rPr>
        <w:t>powierzyć część zamówienia Podwykonawcy: nazwa lub firma Podwykonawcy, część zamówienia, która zostanie powierzona podwykonawcy</w:t>
      </w:r>
      <w:r w:rsidR="00270182" w:rsidRPr="00621163">
        <w:rPr>
          <w:bCs/>
          <w:szCs w:val="24"/>
        </w:rPr>
        <w:t xml:space="preserve">* </w:t>
      </w:r>
      <w:r w:rsidR="00270182" w:rsidRPr="00621163">
        <w:rPr>
          <w:bCs/>
          <w:szCs w:val="24"/>
          <w:vertAlign w:val="superscript"/>
        </w:rPr>
        <w:t>(*niepotrzebne skreślić)</w:t>
      </w:r>
      <w:r w:rsidR="00270182" w:rsidRPr="00621163">
        <w:rPr>
          <w:bCs/>
          <w:szCs w:val="24"/>
        </w:rPr>
        <w:t>………………………….</w:t>
      </w:r>
      <w:r w:rsidR="00270182" w:rsidRPr="00621163">
        <w:rPr>
          <w:szCs w:val="24"/>
        </w:rPr>
        <w:t xml:space="preserve"> ……………………………………………………………………………………………………….. </w:t>
      </w:r>
      <w:r w:rsidR="00270182" w:rsidRPr="00621163">
        <w:rPr>
          <w:bCs/>
          <w:szCs w:val="24"/>
        </w:rPr>
        <w:t xml:space="preserve">/ nie zamierzam </w:t>
      </w:r>
      <w:r w:rsidR="00270182" w:rsidRPr="00621163">
        <w:rPr>
          <w:szCs w:val="24"/>
        </w:rPr>
        <w:t>powierzyć część zamówienia Podwykonawcy</w:t>
      </w:r>
      <w:r w:rsidR="00270182" w:rsidRPr="00621163">
        <w:rPr>
          <w:bCs/>
          <w:szCs w:val="24"/>
        </w:rPr>
        <w:t xml:space="preserve">* </w:t>
      </w:r>
      <w:r w:rsidR="00270182" w:rsidRPr="00621163">
        <w:rPr>
          <w:bCs/>
          <w:szCs w:val="24"/>
          <w:vertAlign w:val="superscript"/>
        </w:rPr>
        <w:t>(*niepotrzebne skreślić)</w:t>
      </w:r>
      <w:r w:rsidR="00270182" w:rsidRPr="00621163">
        <w:rPr>
          <w:szCs w:val="24"/>
        </w:rPr>
        <w:t>.</w:t>
      </w:r>
    </w:p>
    <w:p w:rsidR="00874971" w:rsidRPr="00B700F9" w:rsidRDefault="00621163">
      <w:pPr>
        <w:spacing w:line="360" w:lineRule="auto"/>
        <w:ind w:hanging="284"/>
        <w:jc w:val="both"/>
      </w:pPr>
      <w:r>
        <w:t>5</w:t>
      </w:r>
      <w:r w:rsidR="00270182" w:rsidRPr="00B700F9">
        <w:t xml:space="preserve">) </w:t>
      </w:r>
      <w:r w:rsidR="00DF1EF4" w:rsidRPr="00B700F9">
        <w:t xml:space="preserve">termin płatności wynosi: </w:t>
      </w:r>
      <w:r w:rsidR="00B700F9" w:rsidRPr="00B700F9">
        <w:t xml:space="preserve">60 </w:t>
      </w:r>
      <w:r w:rsidR="00DF1EF4" w:rsidRPr="00B700F9">
        <w:t>dni</w:t>
      </w:r>
      <w:r w:rsidR="00B700F9" w:rsidRPr="00B700F9">
        <w:t>,</w:t>
      </w:r>
    </w:p>
    <w:p w:rsidR="00DF1EF4" w:rsidRPr="00B700F9" w:rsidRDefault="00621163">
      <w:pPr>
        <w:spacing w:line="360" w:lineRule="auto"/>
        <w:ind w:hanging="284"/>
        <w:jc w:val="both"/>
      </w:pPr>
      <w:r>
        <w:t>6</w:t>
      </w:r>
      <w:r w:rsidR="00DF1EF4" w:rsidRPr="00B700F9">
        <w:t>) termin realizacji</w:t>
      </w:r>
      <w:r w:rsidR="00674391" w:rsidRPr="00B700F9">
        <w:t xml:space="preserve"> zamówienia</w:t>
      </w:r>
      <w:r w:rsidR="00DF1EF4" w:rsidRPr="00B700F9">
        <w:t xml:space="preserve"> wynosi</w:t>
      </w:r>
      <w:r w:rsidR="00B700F9" w:rsidRPr="00B700F9">
        <w:t>: do 14 dni roboczych od daty udzielenia zamówienia,</w:t>
      </w:r>
      <w:r w:rsidR="00DF1EF4" w:rsidRPr="00B700F9">
        <w:t xml:space="preserve"> </w:t>
      </w:r>
    </w:p>
    <w:p w:rsidR="00DF1EF4" w:rsidRPr="00B700F9" w:rsidRDefault="00621163" w:rsidP="00E5769E">
      <w:pPr>
        <w:spacing w:line="360" w:lineRule="auto"/>
        <w:ind w:hanging="284"/>
        <w:jc w:val="both"/>
      </w:pPr>
      <w:r>
        <w:t>7</w:t>
      </w:r>
      <w:r w:rsidR="00DF1EF4" w:rsidRPr="00B700F9">
        <w:t>) okres gwarancji</w:t>
      </w:r>
      <w:r w:rsidR="00674391" w:rsidRPr="00B700F9">
        <w:t xml:space="preserve"> </w:t>
      </w:r>
      <w:r w:rsidR="00B700F9" w:rsidRPr="00B700F9">
        <w:t>na wymienione części:</w:t>
      </w:r>
      <w:r w:rsidR="00DF1EF4" w:rsidRPr="00B700F9">
        <w:t xml:space="preserve"> </w:t>
      </w:r>
      <w:r w:rsidR="00B700F9" w:rsidRPr="00B700F9">
        <w:t xml:space="preserve">min. 6 </w:t>
      </w:r>
      <w:r w:rsidR="00DF1EF4" w:rsidRPr="00B700F9">
        <w:t>miesięcy od d</w:t>
      </w:r>
      <w:r w:rsidR="00B700F9" w:rsidRPr="00B700F9">
        <w:t>aty zamontowania,</w:t>
      </w:r>
    </w:p>
    <w:p w:rsidR="0054706E" w:rsidRDefault="00621163" w:rsidP="0054706E">
      <w:pPr>
        <w:pStyle w:val="Tekstpodstawowywcity"/>
        <w:ind w:left="-266" w:firstLine="0"/>
        <w:rPr>
          <w:i/>
        </w:rPr>
      </w:pPr>
      <w:r>
        <w:t>8</w:t>
      </w:r>
      <w:r w:rsidR="0054706E" w:rsidRPr="00B700F9">
        <w:t>) Oświadczam, że wypełniłem obowiązki informacyjne przewidziane w art. 13 lub art. 14 RODO</w:t>
      </w:r>
      <w:r w:rsidR="0054706E" w:rsidRPr="0054706E">
        <w:t xml:space="preserve"> </w:t>
      </w:r>
      <w:r w:rsidR="0054706E">
        <w:t>(</w:t>
      </w:r>
      <w:r w:rsidR="0054706E"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54706E"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B700F9" w:rsidRPr="0054706E" w:rsidRDefault="00B700F9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1EF4" w:rsidRPr="00B700F9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</w:t>
      </w:r>
      <w:r w:rsidRPr="00B700F9">
        <w:t xml:space="preserve">dnia </w:t>
      </w:r>
      <w:r w:rsidRPr="00B700F9">
        <w:rPr>
          <w:u w:val="dotted"/>
        </w:rPr>
        <w:tab/>
      </w:r>
      <w:r w:rsidRPr="00B700F9">
        <w:tab/>
      </w:r>
      <w:r w:rsidRPr="00B700F9">
        <w:rPr>
          <w:u w:val="dotted"/>
        </w:rPr>
        <w:tab/>
      </w:r>
    </w:p>
    <w:p w:rsidR="00DF1EF4" w:rsidRPr="00B700F9" w:rsidRDefault="00172AB1" w:rsidP="008F0268">
      <w:pPr>
        <w:ind w:left="5529"/>
        <w:jc w:val="center"/>
      </w:pPr>
      <w:r w:rsidRPr="00B700F9">
        <w:rPr>
          <w:vertAlign w:val="superscript"/>
        </w:rPr>
        <w:t xml:space="preserve">elektroniczny </w:t>
      </w:r>
      <w:r w:rsidR="00DF1EF4" w:rsidRPr="00B700F9">
        <w:rPr>
          <w:vertAlign w:val="superscript"/>
        </w:rPr>
        <w:t>podpis Wykonawcy</w:t>
      </w:r>
    </w:p>
    <w:p w:rsidR="00621163" w:rsidRDefault="00621163" w:rsidP="003018FB">
      <w:pPr>
        <w:jc w:val="both"/>
        <w:rPr>
          <w:sz w:val="28"/>
          <w:szCs w:val="28"/>
          <w:u w:val="single"/>
        </w:rPr>
      </w:pPr>
    </w:p>
    <w:p w:rsidR="00FA3793" w:rsidRPr="00B700F9" w:rsidRDefault="00FA3793" w:rsidP="00FA3793">
      <w:pPr>
        <w:spacing w:line="360" w:lineRule="auto"/>
      </w:pPr>
      <w:r w:rsidRPr="00B700F9">
        <w:t>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621163" w:rsidRDefault="00621163" w:rsidP="003018FB">
      <w:pPr>
        <w:jc w:val="both"/>
        <w:rPr>
          <w:sz w:val="28"/>
          <w:szCs w:val="28"/>
          <w:u w:val="single"/>
        </w:rPr>
      </w:pPr>
    </w:p>
    <w:p w:rsidR="00621163" w:rsidRDefault="00621163" w:rsidP="003018FB">
      <w:pPr>
        <w:jc w:val="both"/>
        <w:rPr>
          <w:sz w:val="28"/>
          <w:szCs w:val="28"/>
          <w:u w:val="single"/>
        </w:rPr>
      </w:pPr>
    </w:p>
    <w:p w:rsidR="00621163" w:rsidRPr="00B700F9" w:rsidRDefault="00621163" w:rsidP="003018FB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3018FB" w:rsidRPr="00B700F9" w:rsidRDefault="00DF1EF4" w:rsidP="003018FB">
      <w:pPr>
        <w:jc w:val="both"/>
        <w:rPr>
          <w:u w:val="single"/>
        </w:rPr>
      </w:pPr>
      <w:r w:rsidRPr="00B700F9">
        <w:rPr>
          <w:sz w:val="28"/>
          <w:szCs w:val="28"/>
          <w:u w:val="single"/>
        </w:rPr>
        <w:t>W przypadku ofert</w:t>
      </w:r>
      <w:r w:rsidR="003018FB" w:rsidRPr="00B700F9">
        <w:rPr>
          <w:sz w:val="28"/>
          <w:szCs w:val="28"/>
          <w:u w:val="single"/>
        </w:rPr>
        <w:t xml:space="preserve"> składanych przez wykonawców działających</w:t>
      </w:r>
      <w:r w:rsidRPr="00B700F9">
        <w:rPr>
          <w:sz w:val="28"/>
          <w:szCs w:val="28"/>
          <w:u w:val="single"/>
        </w:rPr>
        <w:t xml:space="preserve"> </w:t>
      </w:r>
      <w:r w:rsidR="003018FB" w:rsidRPr="00B700F9">
        <w:rPr>
          <w:sz w:val="28"/>
          <w:szCs w:val="28"/>
          <w:u w:val="single"/>
        </w:rPr>
        <w:t>wspólnie</w:t>
      </w:r>
      <w:r w:rsidRPr="00B700F9">
        <w:rPr>
          <w:u w:val="single"/>
        </w:rPr>
        <w:t>:</w:t>
      </w:r>
      <w:r w:rsidR="003018FB" w:rsidRPr="00B700F9">
        <w:rPr>
          <w:u w:val="single"/>
        </w:rPr>
        <w:t xml:space="preserve"> </w:t>
      </w:r>
    </w:p>
    <w:p w:rsidR="003018FB" w:rsidRPr="00B700F9" w:rsidRDefault="003018FB" w:rsidP="00DF1EF4"/>
    <w:p w:rsidR="00DF1EF4" w:rsidRPr="00B700F9" w:rsidRDefault="00DF1EF4" w:rsidP="00DF1EF4">
      <w:r w:rsidRPr="00B700F9">
        <w:t xml:space="preserve">Oświadczamy, że ustanowionym pełnomocnikiem do </w:t>
      </w:r>
      <w:r w:rsidRPr="00B700F9">
        <w:rPr>
          <w:i/>
        </w:rPr>
        <w:t>reprezentowania*</w:t>
      </w:r>
      <w:r w:rsidRPr="00B700F9">
        <w:t xml:space="preserve"> / </w:t>
      </w:r>
      <w:r w:rsidRPr="00B700F9">
        <w:rPr>
          <w:i/>
        </w:rPr>
        <w:t>reprezentowania i zawarcia umowy*</w:t>
      </w:r>
      <w:r w:rsidRPr="00B700F9">
        <w:t xml:space="preserve"> w niniejszym postępowaniu jest ......................................................... (</w:t>
      </w:r>
      <w:r w:rsidRPr="00B700F9">
        <w:rPr>
          <w:i/>
        </w:rPr>
        <w:t>imię i nazwisko</w:t>
      </w:r>
      <w:r w:rsidRPr="00B700F9">
        <w:t>)</w:t>
      </w:r>
    </w:p>
    <w:p w:rsidR="00DF1EF4" w:rsidRPr="00B700F9" w:rsidRDefault="00DF1EF4" w:rsidP="00DF1EF4"/>
    <w:p w:rsidR="00DF1EF4" w:rsidRPr="00B700F9" w:rsidRDefault="00DF1EF4" w:rsidP="00DF1EF4">
      <w:pPr>
        <w:jc w:val="center"/>
      </w:pPr>
      <w:r w:rsidRPr="00B700F9">
        <w:t>.............................................................................................................................</w:t>
      </w:r>
    </w:p>
    <w:p w:rsidR="00DF1EF4" w:rsidRPr="00B700F9" w:rsidRDefault="00DF1EF4" w:rsidP="00DF1EF4">
      <w:pPr>
        <w:jc w:val="center"/>
      </w:pPr>
      <w:r w:rsidRPr="00B700F9">
        <w:t>(podpisy wszystkich podmiotów składających ofertę wspólną)</w:t>
      </w:r>
    </w:p>
    <w:p w:rsidR="00DF1EF4" w:rsidRPr="00B700F9" w:rsidRDefault="00DF1EF4" w:rsidP="00DF1EF4">
      <w:pPr>
        <w:ind w:left="709"/>
        <w:jc w:val="both"/>
        <w:rPr>
          <w:rFonts w:ascii="Verdana" w:hAnsi="Verdana"/>
        </w:rPr>
      </w:pPr>
    </w:p>
    <w:p w:rsidR="00615743" w:rsidRPr="00B700F9" w:rsidRDefault="00615743" w:rsidP="00615743">
      <w:pPr>
        <w:spacing w:line="360" w:lineRule="auto"/>
        <w:ind w:left="1701" w:hanging="1701"/>
        <w:jc w:val="both"/>
      </w:pPr>
      <w:r w:rsidRPr="00B700F9">
        <w:t>*niepotrzebne skreślić</w:t>
      </w:r>
    </w:p>
    <w:p w:rsidR="00874971" w:rsidRPr="00B700F9" w:rsidRDefault="00874971" w:rsidP="00615743">
      <w:pPr>
        <w:spacing w:line="360" w:lineRule="auto"/>
        <w:ind w:left="1701" w:hanging="1701"/>
        <w:jc w:val="both"/>
      </w:pPr>
      <w:r w:rsidRPr="00B700F9">
        <w:rPr>
          <w:u w:val="dotted"/>
        </w:rPr>
        <w:tab/>
      </w:r>
      <w:r w:rsidRPr="00B700F9">
        <w:t xml:space="preserve"> dnia </w:t>
      </w:r>
      <w:r w:rsidR="00615743" w:rsidRPr="00B700F9">
        <w:t xml:space="preserve"> </w:t>
      </w:r>
      <w:r w:rsidRPr="00B700F9">
        <w:rPr>
          <w:u w:val="dotted"/>
        </w:rPr>
        <w:tab/>
      </w:r>
      <w:r w:rsidRPr="00B700F9">
        <w:tab/>
      </w:r>
      <w:r w:rsidR="00615743" w:rsidRPr="00B700F9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 w:rsidRPr="00B700F9">
        <w:rPr>
          <w:vertAlign w:val="superscript"/>
        </w:rPr>
        <w:t>podpis</w:t>
      </w:r>
      <w:r w:rsidR="00494D31" w:rsidRPr="00B700F9">
        <w:rPr>
          <w:vertAlign w:val="superscript"/>
        </w:rPr>
        <w:t>y</w:t>
      </w:r>
      <w:r w:rsidRPr="00B700F9">
        <w:rPr>
          <w:vertAlign w:val="superscript"/>
        </w:rPr>
        <w:t xml:space="preserve"> </w:t>
      </w:r>
      <w:r w:rsidR="00494D31" w:rsidRPr="00B700F9">
        <w:rPr>
          <w:vertAlign w:val="superscript"/>
        </w:rPr>
        <w:t>w</w:t>
      </w:r>
      <w:r w:rsidRPr="00B700F9">
        <w:rPr>
          <w:vertAlign w:val="superscript"/>
        </w:rPr>
        <w:t>ykonawc</w:t>
      </w:r>
      <w:r w:rsidR="00494D31" w:rsidRPr="00B700F9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5A" w:rsidRDefault="0029265A">
      <w:r>
        <w:separator/>
      </w:r>
    </w:p>
  </w:endnote>
  <w:endnote w:type="continuationSeparator" w:id="0">
    <w:p w:rsidR="0029265A" w:rsidRDefault="0029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1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5A" w:rsidRDefault="0029265A">
      <w:r>
        <w:separator/>
      </w:r>
    </w:p>
  </w:footnote>
  <w:footnote w:type="continuationSeparator" w:id="0">
    <w:p w:rsidR="0029265A" w:rsidRDefault="0029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80" w:rsidRDefault="009E5480" w:rsidP="009E5480">
    <w:pPr>
      <w:pStyle w:val="Nagwek"/>
      <w:jc w:val="center"/>
    </w:pPr>
    <w:r>
      <w:rPr>
        <w:rFonts w:ascii="Garamond" w:hAnsi="Garamond"/>
        <w:i/>
      </w:rPr>
      <w:t>Sekcja</w:t>
    </w:r>
    <w:r w:rsidRPr="00FE4047">
      <w:rPr>
        <w:rFonts w:ascii="Garamond" w:hAnsi="Garamond"/>
        <w:i/>
      </w:rPr>
      <w:t xml:space="preserve"> Zamówień Publicznych </w:t>
    </w:r>
    <w:r>
      <w:rPr>
        <w:rFonts w:ascii="Garamond" w:hAnsi="Garamond"/>
        <w:i/>
      </w:rPr>
      <w:t xml:space="preserve">Centrum Onkologii Instytut im. M. Skłodowskiej-Curie Oddział </w:t>
    </w:r>
    <w:r w:rsidRPr="00FE4047">
      <w:rPr>
        <w:rFonts w:ascii="Garamond" w:hAnsi="Garamond"/>
        <w:i/>
      </w:rPr>
      <w:t>Krak</w:t>
    </w:r>
    <w:r>
      <w:rPr>
        <w:rFonts w:ascii="Garamond" w:hAnsi="Garamond"/>
        <w:i/>
      </w:rPr>
      <w:t>ów</w:t>
    </w:r>
  </w:p>
  <w:p w:rsidR="008F0268" w:rsidRDefault="008F0268" w:rsidP="008F0268">
    <w:pPr>
      <w:pStyle w:val="Nagwek"/>
      <w:jc w:val="right"/>
    </w:pPr>
    <w:r>
      <w:t>Załącznik nr 1</w:t>
    </w:r>
    <w:r w:rsidR="00621163">
      <w:t>po zmianie</w:t>
    </w:r>
    <w:r>
      <w:t xml:space="preserve"> do specyfikacji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EFF441A"/>
    <w:multiLevelType w:val="hybridMultilevel"/>
    <w:tmpl w:val="CB3A0626"/>
    <w:lvl w:ilvl="0" w:tplc="2E7A74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6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3"/>
  </w:num>
  <w:num w:numId="24">
    <w:abstractNumId w:val="29"/>
  </w:num>
  <w:num w:numId="25">
    <w:abstractNumId w:val="8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14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65A"/>
    <w:rsid w:val="00172AB1"/>
    <w:rsid w:val="002261B1"/>
    <w:rsid w:val="002346D0"/>
    <w:rsid w:val="00270182"/>
    <w:rsid w:val="0029265A"/>
    <w:rsid w:val="003018FB"/>
    <w:rsid w:val="003145DB"/>
    <w:rsid w:val="0031616E"/>
    <w:rsid w:val="00494D31"/>
    <w:rsid w:val="0054706E"/>
    <w:rsid w:val="0058590A"/>
    <w:rsid w:val="00596CA0"/>
    <w:rsid w:val="005D7AD2"/>
    <w:rsid w:val="00615743"/>
    <w:rsid w:val="00621163"/>
    <w:rsid w:val="00674391"/>
    <w:rsid w:val="0067565B"/>
    <w:rsid w:val="006766A0"/>
    <w:rsid w:val="00810C0F"/>
    <w:rsid w:val="00822DF3"/>
    <w:rsid w:val="00874971"/>
    <w:rsid w:val="008F0268"/>
    <w:rsid w:val="009E0793"/>
    <w:rsid w:val="009E5480"/>
    <w:rsid w:val="00AB1C9F"/>
    <w:rsid w:val="00B700F9"/>
    <w:rsid w:val="00DF1EF4"/>
    <w:rsid w:val="00E35346"/>
    <w:rsid w:val="00E50CA6"/>
    <w:rsid w:val="00E5769E"/>
    <w:rsid w:val="00E57E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423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halina</dc:creator>
  <cp:keywords/>
  <dc:description/>
  <cp:lastModifiedBy>halina</cp:lastModifiedBy>
  <cp:revision>2</cp:revision>
  <cp:lastPrinted>2001-01-24T12:21:00Z</cp:lastPrinted>
  <dcterms:created xsi:type="dcterms:W3CDTF">2019-09-09T07:14:00Z</dcterms:created>
  <dcterms:modified xsi:type="dcterms:W3CDTF">2019-09-09T07:14:00Z</dcterms:modified>
</cp:coreProperties>
</file>