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40E71" w:rsidRDefault="00496D4B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9" style="position:absolute;left:0;text-align:left;margin-left:-25.5pt;margin-top:-13.15pt;width:162pt;height:1in;z-index:251657728" arcsize="10923f"/>
        </w:pic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1524F">
        <w:rPr>
          <w:sz w:val="22"/>
          <w:lang w:val="en-US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3B1743">
        <w:rPr>
          <w:sz w:val="22"/>
          <w:lang w:val="en-US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496D4B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496D4B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B0269F" w:rsidRPr="00B0269F" w:rsidRDefault="00B0269F" w:rsidP="00A01521">
      <w:pPr>
        <w:ind w:right="-110"/>
        <w:rPr>
          <w:b/>
        </w:rPr>
      </w:pPr>
      <w:r w:rsidRPr="00B0269F">
        <w:rPr>
          <w:b/>
        </w:rPr>
        <w:t>Akademia Górniczo - Hutnicza</w:t>
      </w:r>
    </w:p>
    <w:p w:rsidR="00B0269F" w:rsidRPr="00B0269F" w:rsidRDefault="00B0269F" w:rsidP="00A01521">
      <w:pPr>
        <w:ind w:right="-110"/>
        <w:rPr>
          <w:b/>
        </w:rPr>
      </w:pPr>
      <w:r w:rsidRPr="00B0269F">
        <w:rPr>
          <w:b/>
        </w:rPr>
        <w:t>im. Stanisława Staszica w Krakowie</w:t>
      </w:r>
    </w:p>
    <w:p w:rsidR="00A01521" w:rsidRDefault="00B0269F" w:rsidP="00A01521">
      <w:pPr>
        <w:ind w:right="-110"/>
        <w:rPr>
          <w:b/>
        </w:rPr>
      </w:pPr>
      <w:r w:rsidRPr="00B0269F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B0269F" w:rsidP="00FB1E93">
      <w:pPr>
        <w:ind w:right="-110"/>
        <w:rPr>
          <w:b/>
        </w:rPr>
      </w:pPr>
      <w:r w:rsidRPr="00B0269F">
        <w:rPr>
          <w:b/>
        </w:rPr>
        <w:t>Al. Mickiewicza</w:t>
      </w:r>
      <w:r w:rsidR="00A01521">
        <w:rPr>
          <w:b/>
        </w:rPr>
        <w:t xml:space="preserve"> </w:t>
      </w:r>
      <w:r w:rsidRPr="00B0269F">
        <w:rPr>
          <w:b/>
        </w:rPr>
        <w:t>30</w:t>
      </w:r>
      <w:r w:rsidR="00FB1E93">
        <w:rPr>
          <w:b/>
        </w:rPr>
        <w:t xml:space="preserve">, </w:t>
      </w:r>
      <w:r w:rsidRPr="00B0269F">
        <w:rPr>
          <w:b/>
        </w:rPr>
        <w:t>30-059</w:t>
      </w:r>
      <w:r w:rsidR="00A01521">
        <w:rPr>
          <w:b/>
        </w:rPr>
        <w:t xml:space="preserve"> </w:t>
      </w:r>
      <w:r w:rsidRPr="00B0269F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Default="00A01521" w:rsidP="00A0152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496D4B" w:rsidRPr="00496D4B">
        <w:rPr>
          <w:b/>
        </w:rPr>
        <w:t>dostawa przełączników sieciowych - 25 szt. - KC-zp.272-555/19</w:t>
      </w:r>
      <w:bookmarkStart w:id="0" w:name="_GoBack"/>
      <w:bookmarkEnd w:id="0"/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tbl>
      <w:tblPr>
        <w:tblW w:w="89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53"/>
        <w:gridCol w:w="1559"/>
        <w:gridCol w:w="851"/>
        <w:gridCol w:w="1701"/>
        <w:gridCol w:w="1276"/>
        <w:gridCol w:w="1559"/>
      </w:tblGrid>
      <w:tr w:rsidR="00C8570A" w:rsidTr="00C8570A">
        <w:trPr>
          <w:trHeight w:val="645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70A" w:rsidRDefault="00C8570A" w:rsidP="005D6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70A" w:rsidRDefault="00C8570A" w:rsidP="005D6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elementu</w:t>
            </w:r>
          </w:p>
          <w:p w:rsidR="00C8570A" w:rsidRDefault="00C8570A" w:rsidP="005D6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(lub usługi)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70A" w:rsidRDefault="00C8570A" w:rsidP="005D6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</w:t>
            </w:r>
          </w:p>
          <w:p w:rsidR="00C8570A" w:rsidRDefault="00C8570A" w:rsidP="00C857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  <w:p w:rsidR="00C8570A" w:rsidRDefault="00C8570A" w:rsidP="005D626F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70A" w:rsidRDefault="00C8570A" w:rsidP="005D6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[PLN]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 VAT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70A" w:rsidRDefault="00C8570A" w:rsidP="005D6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C8570A" w:rsidRDefault="00C8570A" w:rsidP="005D6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C8570A" w:rsidRDefault="00C8570A" w:rsidP="005D626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C8570A" w:rsidTr="00C8570A">
        <w:trPr>
          <w:trHeight w:val="234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570A" w:rsidRDefault="00C8570A" w:rsidP="005D6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570A" w:rsidRDefault="00C8570A" w:rsidP="005D6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570A" w:rsidRDefault="00C8570A" w:rsidP="005D6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570A" w:rsidRDefault="00C8570A" w:rsidP="005D6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C8570A" w:rsidTr="00C8570A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22"/>
              </w:rPr>
            </w:pPr>
          </w:p>
          <w:p w:rsidR="00C8570A" w:rsidRDefault="00C8570A" w:rsidP="005D626F">
            <w:pPr>
              <w:ind w:right="425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570A" w:rsidRDefault="00C8570A" w:rsidP="005D626F">
            <w:pPr>
              <w:rPr>
                <w:sz w:val="18"/>
                <w:szCs w:val="18"/>
              </w:rPr>
            </w:pPr>
          </w:p>
          <w:p w:rsidR="00C8570A" w:rsidRPr="002707E8" w:rsidRDefault="00C8570A" w:rsidP="005D6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Przełącznik sieciowy nr 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18"/>
                <w:szCs w:val="18"/>
              </w:rPr>
            </w:pPr>
          </w:p>
          <w:p w:rsidR="00C8570A" w:rsidRDefault="00C8570A" w:rsidP="005D626F">
            <w:pPr>
              <w:ind w:right="425"/>
              <w:rPr>
                <w:sz w:val="22"/>
              </w:rPr>
            </w:pPr>
            <w:r>
              <w:rPr>
                <w:sz w:val="18"/>
                <w:szCs w:val="18"/>
              </w:rPr>
              <w:t>20 szt.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22"/>
              </w:rPr>
            </w:pPr>
          </w:p>
        </w:tc>
      </w:tr>
      <w:tr w:rsidR="00C8570A" w:rsidTr="00C8570A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A" w:rsidRDefault="00C8570A" w:rsidP="005D6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Przełącznik sieciowy nr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szt.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A" w:rsidRDefault="00C8570A" w:rsidP="005D626F">
            <w:pPr>
              <w:ind w:right="425"/>
              <w:rPr>
                <w:sz w:val="22"/>
              </w:rPr>
            </w:pPr>
          </w:p>
        </w:tc>
      </w:tr>
    </w:tbl>
    <w:p w:rsidR="00A01521" w:rsidRDefault="00A01521" w:rsidP="00C8570A">
      <w:pPr>
        <w:widowControl w:val="0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</w:t>
      </w:r>
      <w:r w:rsidR="00C8570A">
        <w:t xml:space="preserve">dni od daty </w:t>
      </w:r>
      <w:r w:rsidR="00F343AD">
        <w:t xml:space="preserve">otrzymania potwierdzonego zamówienia z </w:t>
      </w:r>
      <w:proofErr w:type="spellStart"/>
      <w:r w:rsidR="00F343AD">
        <w:t>MNiSzW</w:t>
      </w:r>
      <w:proofErr w:type="spellEnd"/>
      <w:r w:rsidR="00C8570A">
        <w:t xml:space="preserve"> (</w:t>
      </w:r>
      <w:r w:rsidRPr="0022732C">
        <w:rPr>
          <w:i/>
          <w:highlight w:val="yellow"/>
        </w:rPr>
        <w:t>kryterium oceny ofert)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="003B1743" w:rsidRPr="004F16E5">
        <w:t xml:space="preserve">wieczysta typu Limited </w:t>
      </w:r>
      <w:proofErr w:type="spellStart"/>
      <w:r w:rsidR="003B1743" w:rsidRPr="004F16E5">
        <w:t>Lifetime</w:t>
      </w:r>
      <w:proofErr w:type="spellEnd"/>
      <w:r w:rsidR="003B1743" w:rsidRPr="004F16E5">
        <w:t xml:space="preserve"> (5 lat od daty zakończenia produkcji)</w:t>
      </w:r>
      <w:r w:rsidR="003B1743" w:rsidRPr="003B1743">
        <w:rPr>
          <w:color w:val="FF0000"/>
        </w:rPr>
        <w:t xml:space="preserve"> 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6C1F67" w:rsidRPr="00523142" w:rsidRDefault="006C1F67" w:rsidP="006C1F6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23142">
        <w:rPr>
          <w:i/>
          <w:sz w:val="22"/>
          <w:szCs w:val="22"/>
        </w:rPr>
        <w:t xml:space="preserve">Zamawiający oświadcza, że zgodnie z Ustawą z dnia 11 marca 2004 r. o podatku od towarów i usług (Dz. U. z dnia 5 kwietnia 2004 r.) będzie ubiegał się o zgodę na zastosowanie stawki podatku VAT w wysokości 0% </w:t>
      </w:r>
      <w:r>
        <w:rPr>
          <w:i/>
          <w:sz w:val="22"/>
          <w:szCs w:val="22"/>
        </w:rPr>
        <w:t>na przełączniki sieciowe</w:t>
      </w:r>
      <w:r w:rsidRPr="00523142">
        <w:rPr>
          <w:i/>
          <w:sz w:val="22"/>
          <w:szCs w:val="22"/>
        </w:rPr>
        <w:t xml:space="preserve"> w zakres niniejszego zamówienia. Po przedstawieniu przez Zamawiającego zamówienia potwierdzonego przez organ nadzorujący Zamawiającego Wykonawca</w:t>
      </w:r>
      <w:r>
        <w:rPr>
          <w:i/>
          <w:sz w:val="22"/>
          <w:szCs w:val="22"/>
        </w:rPr>
        <w:t xml:space="preserve"> uwzględni w </w:t>
      </w:r>
      <w:r w:rsidRPr="00523142">
        <w:rPr>
          <w:i/>
          <w:sz w:val="22"/>
          <w:szCs w:val="22"/>
        </w:rPr>
        <w:t>wystawionej fakturze 0% stawkę podatku VAT.</w:t>
      </w:r>
    </w:p>
    <w:p w:rsidR="00A01521" w:rsidRDefault="00A01521" w:rsidP="00A01521">
      <w:pPr>
        <w:jc w:val="both"/>
        <w:rPr>
          <w:sz w:val="18"/>
          <w:szCs w:val="18"/>
        </w:rPr>
      </w:pPr>
    </w:p>
    <w:p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C8570A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C8570A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C8570A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C8570A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C8570A">
        <w:rPr>
          <w:sz w:val="20"/>
          <w:szCs w:val="22"/>
        </w:rPr>
        <w:t>po zakończeniu postępowania wadium należy zwrócić.</w:t>
      </w:r>
      <w:r w:rsidRPr="00C8570A">
        <w:rPr>
          <w:rStyle w:val="Odwoanieprzypisudolnego"/>
          <w:sz w:val="20"/>
          <w:szCs w:val="22"/>
        </w:rPr>
        <w:footnoteReference w:id="1"/>
      </w:r>
    </w:p>
    <w:p w:rsidR="00A01521" w:rsidRPr="00C8570A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8570A">
        <w:rPr>
          <w:sz w:val="20"/>
          <w:szCs w:val="22"/>
        </w:rPr>
        <w:t>Bank: ........................................................................</w:t>
      </w:r>
    </w:p>
    <w:p w:rsidR="00A01521" w:rsidRPr="00C8570A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8570A">
        <w:rPr>
          <w:sz w:val="20"/>
          <w:szCs w:val="22"/>
        </w:rPr>
        <w:t>Nr konta ....................................................................</w:t>
      </w:r>
    </w:p>
    <w:p w:rsidR="00A01521" w:rsidRPr="00C8570A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8570A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Pr="00C8570A" w:rsidRDefault="00C8570A" w:rsidP="00C8570A">
      <w:pPr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lastRenderedPageBreak/>
        <w:t>Ofertę należy wypełnić elektronicznie i podpisać kwalifikowanym podpisem elektronicznym.</w:t>
      </w:r>
    </w:p>
    <w:p w:rsidR="00B62F32" w:rsidRPr="00A01521" w:rsidRDefault="00B62F32" w:rsidP="00A01521"/>
    <w:sectPr w:rsidR="00B62F32" w:rsidRPr="00A01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16" w:rsidRDefault="00240016">
      <w:r>
        <w:separator/>
      </w:r>
    </w:p>
  </w:endnote>
  <w:endnote w:type="continuationSeparator" w:id="0">
    <w:p w:rsidR="00240016" w:rsidRDefault="002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F" w:rsidRDefault="00B026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F" w:rsidRDefault="00B02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16" w:rsidRDefault="00240016">
      <w:r>
        <w:separator/>
      </w:r>
    </w:p>
  </w:footnote>
  <w:footnote w:type="continuationSeparator" w:id="0">
    <w:p w:rsidR="00240016" w:rsidRDefault="00240016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F" w:rsidRDefault="00B026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F" w:rsidRDefault="00B02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016"/>
    <w:rsid w:val="00036968"/>
    <w:rsid w:val="0004196C"/>
    <w:rsid w:val="00113376"/>
    <w:rsid w:val="001F0269"/>
    <w:rsid w:val="00201E5B"/>
    <w:rsid w:val="0021524F"/>
    <w:rsid w:val="0022732C"/>
    <w:rsid w:val="00227D2E"/>
    <w:rsid w:val="00240016"/>
    <w:rsid w:val="00240E71"/>
    <w:rsid w:val="00255C67"/>
    <w:rsid w:val="002C6E15"/>
    <w:rsid w:val="002D3DCB"/>
    <w:rsid w:val="0031733C"/>
    <w:rsid w:val="003B1743"/>
    <w:rsid w:val="003E32D7"/>
    <w:rsid w:val="00406A50"/>
    <w:rsid w:val="00420B6C"/>
    <w:rsid w:val="00496D4B"/>
    <w:rsid w:val="004F16E5"/>
    <w:rsid w:val="00526126"/>
    <w:rsid w:val="00581B5E"/>
    <w:rsid w:val="006108F3"/>
    <w:rsid w:val="0064044B"/>
    <w:rsid w:val="006503A9"/>
    <w:rsid w:val="006C1F67"/>
    <w:rsid w:val="006D17FC"/>
    <w:rsid w:val="00730EFE"/>
    <w:rsid w:val="00751124"/>
    <w:rsid w:val="008422CC"/>
    <w:rsid w:val="008D7A6D"/>
    <w:rsid w:val="00973E29"/>
    <w:rsid w:val="00A01521"/>
    <w:rsid w:val="00AE20E8"/>
    <w:rsid w:val="00B0269F"/>
    <w:rsid w:val="00B41BC8"/>
    <w:rsid w:val="00B62F32"/>
    <w:rsid w:val="00B72947"/>
    <w:rsid w:val="00BE226E"/>
    <w:rsid w:val="00C8570A"/>
    <w:rsid w:val="00C85B56"/>
    <w:rsid w:val="00CE6162"/>
    <w:rsid w:val="00D91D60"/>
    <w:rsid w:val="00DD32CA"/>
    <w:rsid w:val="00E26D19"/>
    <w:rsid w:val="00E80580"/>
    <w:rsid w:val="00E96AFC"/>
    <w:rsid w:val="00EB6647"/>
    <w:rsid w:val="00EC7AB0"/>
    <w:rsid w:val="00EE0720"/>
    <w:rsid w:val="00EF3EFF"/>
    <w:rsid w:val="00F343AD"/>
    <w:rsid w:val="00F94EB3"/>
    <w:rsid w:val="00FB1E9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8154-188F-4881-BBE9-27051C59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549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2019-08-30T07:11:00Z</cp:lastPrinted>
  <dcterms:created xsi:type="dcterms:W3CDTF">2019-08-30T07:59:00Z</dcterms:created>
  <dcterms:modified xsi:type="dcterms:W3CDTF">2019-08-30T07:59:00Z</dcterms:modified>
</cp:coreProperties>
</file>