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0F" w:rsidRDefault="00082E0F" w:rsidP="00082E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C6AAD">
        <w:rPr>
          <w:b/>
          <w:sz w:val="24"/>
          <w:szCs w:val="24"/>
        </w:rPr>
        <w:t>5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1E5BF4" w:rsidP="00082E0F">
      <w:pPr>
        <w:tabs>
          <w:tab w:val="right" w:pos="9000"/>
        </w:tabs>
        <w:spacing w:line="360" w:lineRule="auto"/>
        <w:rPr>
          <w:sz w:val="28"/>
        </w:rPr>
      </w:pPr>
      <w:bookmarkStart w:id="0" w:name="_GoBack"/>
      <w:bookmarkEnd w:id="0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082E0F" w:rsidRDefault="00082E0F" w:rsidP="00082E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1E5BF4">
                    <w:rPr>
                      <w:sz w:val="16"/>
                      <w:szCs w:val="16"/>
                    </w:rPr>
                    <w:t>Nazwa</w:t>
                  </w:r>
                  <w:r>
                    <w:rPr>
                      <w:sz w:val="16"/>
                      <w:szCs w:val="16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</w:t>
      </w:r>
      <w:r w:rsidR="00B226D6">
        <w:rPr>
          <w:b/>
          <w:color w:val="000000"/>
          <w:sz w:val="28"/>
        </w:rPr>
        <w:t>ZAMÓWIEŃ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19453C" w:rsidRPr="0019453C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>na:</w:t>
      </w:r>
    </w:p>
    <w:p w:rsidR="00082E0F" w:rsidRDefault="00E256D3" w:rsidP="00082E0F">
      <w:pPr>
        <w:tabs>
          <w:tab w:val="left" w:pos="0"/>
        </w:tabs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r w:rsidR="0019453C" w:rsidRPr="0019453C">
        <w:rPr>
          <w:b/>
          <w:sz w:val="24"/>
          <w:szCs w:val="24"/>
        </w:rPr>
        <w:t xml:space="preserve"> segmentu analizy </w:t>
      </w:r>
      <w:proofErr w:type="spellStart"/>
      <w:r w:rsidR="0019453C" w:rsidRPr="0019453C">
        <w:rPr>
          <w:b/>
          <w:sz w:val="24"/>
          <w:szCs w:val="24"/>
        </w:rPr>
        <w:t>Malware</w:t>
      </w:r>
      <w:proofErr w:type="spellEnd"/>
      <w:r w:rsidR="0019453C" w:rsidRPr="0019453C">
        <w:rPr>
          <w:b/>
          <w:sz w:val="24"/>
          <w:szCs w:val="24"/>
        </w:rPr>
        <w:t xml:space="preserve"> dla </w:t>
      </w:r>
      <w:proofErr w:type="spellStart"/>
      <w:r w:rsidR="0019453C" w:rsidRPr="0019453C">
        <w:rPr>
          <w:b/>
          <w:sz w:val="24"/>
          <w:szCs w:val="24"/>
        </w:rPr>
        <w:t>WIEiT</w:t>
      </w:r>
      <w:proofErr w:type="spellEnd"/>
      <w:r w:rsidR="0019453C" w:rsidRPr="0019453C">
        <w:rPr>
          <w:b/>
          <w:sz w:val="24"/>
          <w:szCs w:val="24"/>
        </w:rPr>
        <w:t xml:space="preserve"> - KC-zp.272-542/19</w:t>
      </w:r>
      <w:r w:rsidR="00082E0F">
        <w:rPr>
          <w:b/>
          <w:sz w:val="24"/>
          <w:szCs w:val="24"/>
        </w:rPr>
        <w:t>,</w:t>
      </w:r>
    </w:p>
    <w:p w:rsidR="00082E0F" w:rsidRDefault="00082E0F" w:rsidP="00082E0F">
      <w:pPr>
        <w:tabs>
          <w:tab w:val="left" w:pos="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oświadczamy, że w ciągu ostatnich 3 lat  przed upływem terminu składania ofert zrealizowaliśmy następujące zamówienia o podobnym zakresie i charakterze:</w:t>
      </w:r>
    </w:p>
    <w:tbl>
      <w:tblPr>
        <w:tblW w:w="9864" w:type="dxa"/>
        <w:tblInd w:w="-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037"/>
        <w:gridCol w:w="2643"/>
        <w:gridCol w:w="1409"/>
        <w:gridCol w:w="1585"/>
        <w:gridCol w:w="1761"/>
      </w:tblGrid>
      <w:tr w:rsidR="001E5BF4" w:rsidTr="001E5BF4">
        <w:trPr>
          <w:cantSplit/>
          <w:trHeight w:val="752"/>
        </w:trPr>
        <w:tc>
          <w:tcPr>
            <w:tcW w:w="429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26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037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2643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1409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Wartość zamówienia [PLN]</w:t>
            </w:r>
          </w:p>
        </w:tc>
        <w:tc>
          <w:tcPr>
            <w:tcW w:w="1585" w:type="dxa"/>
            <w:vAlign w:val="center"/>
          </w:tcPr>
          <w:p w:rsidR="001E5BF4" w:rsidRPr="001E5BF4" w:rsidRDefault="001E5BF4" w:rsidP="001E5BF4">
            <w:pPr>
              <w:tabs>
                <w:tab w:val="left" w:pos="0"/>
              </w:tabs>
              <w:jc w:val="center"/>
              <w:rPr>
                <w:b/>
              </w:rPr>
            </w:pPr>
            <w:r w:rsidRPr="001E5BF4">
              <w:rPr>
                <w:b/>
              </w:rPr>
              <w:t xml:space="preserve">Okres realizacji </w:t>
            </w:r>
            <w:r w:rsidRPr="001E5BF4">
              <w:rPr>
                <w:i/>
                <w:sz w:val="18"/>
                <w:szCs w:val="18"/>
              </w:rPr>
              <w:t>(dzień, miesiąc i rok rozpoczęcia i zakończenia)</w:t>
            </w:r>
          </w:p>
        </w:tc>
        <w:tc>
          <w:tcPr>
            <w:tcW w:w="1761" w:type="dxa"/>
            <w:vAlign w:val="center"/>
          </w:tcPr>
          <w:p w:rsidR="001E5BF4" w:rsidRPr="001E5BF4" w:rsidRDefault="001E5BF4" w:rsidP="00082E0F">
            <w:pPr>
              <w:tabs>
                <w:tab w:val="left" w:pos="0"/>
              </w:tabs>
              <w:jc w:val="center"/>
              <w:rPr>
                <w:b/>
              </w:rPr>
            </w:pPr>
            <w:r w:rsidRPr="001E5BF4">
              <w:rPr>
                <w:b/>
                <w:sz w:val="18"/>
                <w:szCs w:val="18"/>
              </w:rPr>
              <w:t>Oświadczamy, że polegamy na wiedzy i doświadczeniu</w:t>
            </w:r>
          </w:p>
        </w:tc>
      </w:tr>
      <w:tr w:rsidR="001E5BF4" w:rsidTr="001E5BF4">
        <w:trPr>
          <w:cantSplit/>
          <w:trHeight w:hRule="exact" w:val="269"/>
        </w:trPr>
        <w:tc>
          <w:tcPr>
            <w:tcW w:w="429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037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643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409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1585" w:type="dxa"/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761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center"/>
            </w:pPr>
            <w:r>
              <w:t>6</w:t>
            </w:r>
          </w:p>
        </w:tc>
      </w:tr>
      <w:tr w:rsidR="001E5BF4" w:rsidTr="001E5BF4">
        <w:trPr>
          <w:cantSplit/>
          <w:trHeight w:val="885"/>
        </w:trPr>
        <w:tc>
          <w:tcPr>
            <w:tcW w:w="42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7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43" w:type="dxa"/>
          </w:tcPr>
          <w:p w:rsidR="001E5BF4" w:rsidRDefault="001E5BF4" w:rsidP="001E5BF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Opis zamówienia, nazwa dostarczonego oprogramowania: ……………</w:t>
            </w:r>
          </w:p>
        </w:tc>
        <w:tc>
          <w:tcPr>
            <w:tcW w:w="140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85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61" w:type="dxa"/>
          </w:tcPr>
          <w:p w:rsidR="001E5BF4" w:rsidRDefault="001E5BF4" w:rsidP="001E5BF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18"/>
                <w:szCs w:val="18"/>
              </w:rPr>
              <w:t>Własnym*/</w:t>
            </w:r>
            <w:r>
              <w:rPr>
                <w:sz w:val="18"/>
                <w:szCs w:val="18"/>
              </w:rPr>
              <w:br/>
              <w:t xml:space="preserve">innych podmiotów* </w:t>
            </w:r>
            <w:r>
              <w:rPr>
                <w:i/>
                <w:sz w:val="18"/>
                <w:szCs w:val="18"/>
              </w:rPr>
              <w:t>(proszę wybrać właściwe a niewłaściwe skreślić</w:t>
            </w:r>
            <w:r>
              <w:rPr>
                <w:sz w:val="18"/>
                <w:szCs w:val="18"/>
              </w:rPr>
              <w:t>)</w:t>
            </w:r>
          </w:p>
        </w:tc>
      </w:tr>
      <w:tr w:rsidR="001E5BF4" w:rsidTr="001E5BF4">
        <w:trPr>
          <w:cantSplit/>
          <w:trHeight w:val="871"/>
        </w:trPr>
        <w:tc>
          <w:tcPr>
            <w:tcW w:w="42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7" w:type="dxa"/>
          </w:tcPr>
          <w:p w:rsidR="001E5BF4" w:rsidRDefault="001E5BF4" w:rsidP="001E5BF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43" w:type="dxa"/>
          </w:tcPr>
          <w:p w:rsidR="001E5BF4" w:rsidRDefault="001E5BF4" w:rsidP="001E5BF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Opis zamówienia, nazwa dostarczonego oprogramowania: ……………</w:t>
            </w:r>
          </w:p>
        </w:tc>
        <w:tc>
          <w:tcPr>
            <w:tcW w:w="140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85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61" w:type="dxa"/>
          </w:tcPr>
          <w:p w:rsidR="001E5BF4" w:rsidRDefault="001E5BF4" w:rsidP="001E5BF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18"/>
                <w:szCs w:val="18"/>
              </w:rPr>
              <w:t>Własnym*/</w:t>
            </w:r>
            <w:r>
              <w:rPr>
                <w:sz w:val="18"/>
                <w:szCs w:val="18"/>
              </w:rPr>
              <w:br/>
              <w:t xml:space="preserve">innych podmiotów* </w:t>
            </w:r>
            <w:r>
              <w:rPr>
                <w:i/>
                <w:sz w:val="18"/>
                <w:szCs w:val="18"/>
              </w:rPr>
              <w:t>(proszę wybrać właściwe a niewłaściwe skreślić</w:t>
            </w:r>
            <w:r>
              <w:rPr>
                <w:sz w:val="18"/>
                <w:szCs w:val="18"/>
              </w:rPr>
              <w:t>)</w:t>
            </w:r>
          </w:p>
        </w:tc>
      </w:tr>
      <w:tr w:rsidR="001E5BF4" w:rsidTr="001E5BF4">
        <w:trPr>
          <w:cantSplit/>
          <w:trHeight w:val="871"/>
        </w:trPr>
        <w:tc>
          <w:tcPr>
            <w:tcW w:w="42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7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43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40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85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61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E5BF4" w:rsidTr="001E5BF4">
        <w:trPr>
          <w:cantSplit/>
          <w:trHeight w:val="885"/>
        </w:trPr>
        <w:tc>
          <w:tcPr>
            <w:tcW w:w="42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7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43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40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85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61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E5BF4" w:rsidTr="001E5BF4">
        <w:trPr>
          <w:cantSplit/>
          <w:trHeight w:val="871"/>
        </w:trPr>
        <w:tc>
          <w:tcPr>
            <w:tcW w:w="42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7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43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40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85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61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E5BF4" w:rsidTr="001E5BF4">
        <w:trPr>
          <w:cantSplit/>
          <w:trHeight w:val="248"/>
        </w:trPr>
        <w:tc>
          <w:tcPr>
            <w:tcW w:w="429" w:type="dxa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7" w:type="dxa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1E5BF4" w:rsidRDefault="001E5BF4" w:rsidP="00082E0F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2643" w:type="dxa"/>
            <w:tcBorders>
              <w:right w:val="single" w:sz="18" w:space="0" w:color="000000"/>
            </w:tcBorders>
            <w:vAlign w:val="center"/>
          </w:tcPr>
          <w:p w:rsidR="001E5BF4" w:rsidRDefault="001E5BF4" w:rsidP="00082E0F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E5BF4" w:rsidRDefault="001E5BF4" w:rsidP="00082E0F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585" w:type="dxa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</w:tcPr>
          <w:p w:rsidR="001E5BF4" w:rsidRDefault="001E5BF4" w:rsidP="00082E0F">
            <w:pPr>
              <w:tabs>
                <w:tab w:val="left" w:pos="0"/>
              </w:tabs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1E5BF4" w:rsidRDefault="001E5BF4" w:rsidP="001E5BF4">
      <w:pPr>
        <w:spacing w:line="360" w:lineRule="auto"/>
        <w:jc w:val="both"/>
        <w:rPr>
          <w:b/>
          <w:szCs w:val="18"/>
        </w:rPr>
      </w:pPr>
    </w:p>
    <w:p w:rsidR="001E5BF4" w:rsidRPr="001E5BF4" w:rsidRDefault="001E5BF4" w:rsidP="001E5BF4">
      <w:pPr>
        <w:spacing w:line="360" w:lineRule="auto"/>
        <w:jc w:val="both"/>
        <w:rPr>
          <w:b/>
          <w:szCs w:val="18"/>
        </w:rPr>
      </w:pPr>
      <w:r w:rsidRPr="001E5BF4">
        <w:rPr>
          <w:b/>
          <w:szCs w:val="18"/>
        </w:rPr>
        <w:t xml:space="preserve">W załączeniu dokumenty potwierdzające należyte wykonanie usług wskazanych w tabeli. </w:t>
      </w:r>
    </w:p>
    <w:p w:rsidR="00082E0F" w:rsidRDefault="00082E0F" w:rsidP="00082E0F">
      <w:pPr>
        <w:spacing w:line="360" w:lineRule="auto"/>
        <w:jc w:val="both"/>
      </w:pPr>
    </w:p>
    <w:p w:rsidR="00082E0F" w:rsidRDefault="00082E0F" w:rsidP="00082E0F">
      <w:pPr>
        <w:spacing w:line="360" w:lineRule="auto"/>
        <w:jc w:val="both"/>
      </w:pPr>
      <w:r>
        <w:t>Miejscowo</w:t>
      </w:r>
      <w:r w:rsidR="00C34B2E">
        <w:t>ść, ……………………., dnia ……………………</w:t>
      </w:r>
      <w:r w:rsidR="00FE5F50">
        <w:t>……..</w:t>
      </w:r>
      <w:r>
        <w:t xml:space="preserve"> r.</w:t>
      </w:r>
    </w:p>
    <w:p w:rsidR="00082E0F" w:rsidRDefault="00082E0F" w:rsidP="001E5BF4">
      <w:pPr>
        <w:tabs>
          <w:tab w:val="left" w:pos="5040"/>
        </w:tabs>
        <w:ind w:left="708"/>
      </w:pPr>
      <w:r>
        <w:tab/>
      </w:r>
    </w:p>
    <w:p w:rsidR="00082E0F" w:rsidRDefault="00082E0F" w:rsidP="00082E0F"/>
    <w:p w:rsidR="00F213FB" w:rsidRPr="00C254C7" w:rsidRDefault="00F213FB" w:rsidP="00C254C7">
      <w:pPr>
        <w:pStyle w:val="Zwykytekst"/>
      </w:pPr>
    </w:p>
    <w:sectPr w:rsidR="00F213FB" w:rsidRPr="00C25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F4" w:rsidRDefault="00990CF4">
      <w:r>
        <w:separator/>
      </w:r>
    </w:p>
  </w:endnote>
  <w:endnote w:type="continuationSeparator" w:id="0">
    <w:p w:rsidR="00990CF4" w:rsidRDefault="009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3C" w:rsidRDefault="00194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3C" w:rsidRDefault="00194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3C" w:rsidRDefault="00194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F4" w:rsidRDefault="00990CF4">
      <w:r>
        <w:separator/>
      </w:r>
    </w:p>
  </w:footnote>
  <w:footnote w:type="continuationSeparator" w:id="0">
    <w:p w:rsidR="00990CF4" w:rsidRDefault="009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3C" w:rsidRDefault="00194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3C" w:rsidRDefault="00194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CF4"/>
    <w:rsid w:val="00082E0F"/>
    <w:rsid w:val="0019453C"/>
    <w:rsid w:val="001E5BF4"/>
    <w:rsid w:val="00210E8E"/>
    <w:rsid w:val="00276C10"/>
    <w:rsid w:val="005C6AAD"/>
    <w:rsid w:val="00702A72"/>
    <w:rsid w:val="00990CF4"/>
    <w:rsid w:val="00B226D6"/>
    <w:rsid w:val="00C049BA"/>
    <w:rsid w:val="00C254C7"/>
    <w:rsid w:val="00C34B2E"/>
    <w:rsid w:val="00D11BC3"/>
    <w:rsid w:val="00DD5BF2"/>
    <w:rsid w:val="00E256D3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43206E4"/>
  <w15:docId w15:val="{88A25E4C-50B9-4412-8565-9738209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94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127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dc:description/>
  <cp:lastModifiedBy>Małgorzata Waligórska</cp:lastModifiedBy>
  <cp:revision>5</cp:revision>
  <cp:lastPrinted>2019-08-30T12:35:00Z</cp:lastPrinted>
  <dcterms:created xsi:type="dcterms:W3CDTF">2019-08-07T09:38:00Z</dcterms:created>
  <dcterms:modified xsi:type="dcterms:W3CDTF">2019-08-30T12:35:00Z</dcterms:modified>
</cp:coreProperties>
</file>