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C159" w14:textId="77777777" w:rsidR="00F07BE4" w:rsidRDefault="00F07BE4" w:rsidP="008E6068">
      <w:pPr>
        <w:pStyle w:val="pkt"/>
        <w:spacing w:before="0" w:after="4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E48701C" w14:textId="77777777" w:rsidR="00F07BE4" w:rsidRDefault="00F07BE4" w:rsidP="008E6068">
      <w:pPr>
        <w:pStyle w:val="pkt"/>
        <w:spacing w:before="0" w:after="4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AADC4C4" w14:textId="62CE4560" w:rsidR="008E6068" w:rsidRPr="001B02E8" w:rsidRDefault="008E6068" w:rsidP="008E6068">
      <w:pPr>
        <w:pStyle w:val="pkt"/>
        <w:spacing w:before="0" w:after="4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B02E8">
        <w:rPr>
          <w:rFonts w:asciiTheme="minorHAnsi" w:hAnsiTheme="minorHAnsi" w:cstheme="minorHAnsi"/>
          <w:sz w:val="22"/>
          <w:szCs w:val="22"/>
        </w:rPr>
        <w:t>Prowadzący postępowanie:</w:t>
      </w:r>
    </w:p>
    <w:p w14:paraId="414DE88C" w14:textId="43193FB4" w:rsidR="00636F95" w:rsidRPr="001B02E8" w:rsidRDefault="008E6068" w:rsidP="008E6068">
      <w:pPr>
        <w:pStyle w:val="pkt"/>
        <w:spacing w:before="0" w:after="40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B02E8">
        <w:rPr>
          <w:rFonts w:asciiTheme="minorHAnsi" w:hAnsiTheme="minorHAnsi" w:cstheme="minorHAnsi"/>
          <w:b/>
          <w:sz w:val="22"/>
          <w:szCs w:val="22"/>
        </w:rPr>
        <w:t>Gmina Myślenice</w:t>
      </w:r>
    </w:p>
    <w:p w14:paraId="64DF252A" w14:textId="77777777" w:rsidR="00636F95" w:rsidRPr="001B02E8" w:rsidRDefault="00505668" w:rsidP="008E606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B02E8">
        <w:rPr>
          <w:rFonts w:asciiTheme="minorHAnsi" w:hAnsiTheme="minorHAnsi" w:cstheme="minorHAnsi"/>
          <w:sz w:val="22"/>
          <w:szCs w:val="22"/>
        </w:rPr>
        <w:t>Rynek</w:t>
      </w:r>
      <w:r w:rsidR="00636F95" w:rsidRPr="001B02E8">
        <w:rPr>
          <w:rFonts w:asciiTheme="minorHAnsi" w:hAnsiTheme="minorHAnsi" w:cstheme="minorHAnsi"/>
          <w:sz w:val="22"/>
          <w:szCs w:val="22"/>
        </w:rPr>
        <w:t xml:space="preserve"> </w:t>
      </w:r>
      <w:r w:rsidRPr="001B02E8">
        <w:rPr>
          <w:rFonts w:asciiTheme="minorHAnsi" w:hAnsiTheme="minorHAnsi" w:cstheme="minorHAnsi"/>
          <w:sz w:val="22"/>
          <w:szCs w:val="22"/>
        </w:rPr>
        <w:t>8/9</w:t>
      </w:r>
      <w:r w:rsidR="00636F95" w:rsidRPr="001B02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A1A215" w14:textId="7699B179" w:rsidR="00636F95" w:rsidRPr="001B02E8" w:rsidRDefault="00505668" w:rsidP="008E606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B02E8">
        <w:rPr>
          <w:rFonts w:asciiTheme="minorHAnsi" w:hAnsiTheme="minorHAnsi" w:cstheme="minorHAnsi"/>
          <w:sz w:val="22"/>
          <w:szCs w:val="22"/>
        </w:rPr>
        <w:t>32-400</w:t>
      </w:r>
      <w:r w:rsidR="00636F95" w:rsidRPr="001B02E8">
        <w:rPr>
          <w:rFonts w:asciiTheme="minorHAnsi" w:hAnsiTheme="minorHAnsi" w:cstheme="minorHAnsi"/>
          <w:sz w:val="22"/>
          <w:szCs w:val="22"/>
        </w:rPr>
        <w:t xml:space="preserve"> </w:t>
      </w:r>
      <w:r w:rsidRPr="001B02E8">
        <w:rPr>
          <w:rFonts w:asciiTheme="minorHAnsi" w:hAnsiTheme="minorHAnsi" w:cstheme="minorHAnsi"/>
          <w:sz w:val="22"/>
          <w:szCs w:val="22"/>
        </w:rPr>
        <w:t>Myślenice</w:t>
      </w:r>
    </w:p>
    <w:p w14:paraId="013A61FA" w14:textId="77777777" w:rsidR="008E6068" w:rsidRPr="001B02E8" w:rsidRDefault="008E6068" w:rsidP="008E606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9E3E4B4" w14:textId="2865AA17" w:rsidR="008E6068" w:rsidRPr="00F07BE4" w:rsidRDefault="008E6068" w:rsidP="008E6068">
      <w:pPr>
        <w:pStyle w:val="pk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F07BE4">
        <w:rPr>
          <w:rFonts w:asciiTheme="minorHAnsi" w:hAnsiTheme="minorHAnsi" w:cstheme="minorHAnsi"/>
          <w:sz w:val="22"/>
          <w:szCs w:val="22"/>
        </w:rPr>
        <w:t>Zamawiający:</w:t>
      </w:r>
    </w:p>
    <w:p w14:paraId="1C80B93D" w14:textId="05F8AC8A" w:rsidR="008E6068" w:rsidRPr="00F07BE4" w:rsidRDefault="008E6068" w:rsidP="008E6068">
      <w:pPr>
        <w:pStyle w:val="pkt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F07BE4">
        <w:rPr>
          <w:rFonts w:asciiTheme="minorHAnsi" w:hAnsiTheme="minorHAnsi" w:cstheme="minorHAnsi"/>
          <w:b/>
          <w:szCs w:val="24"/>
        </w:rPr>
        <w:t>Ochotnicza Straż Pożarna</w:t>
      </w:r>
      <w:r w:rsidRPr="00F07BE4">
        <w:rPr>
          <w:rFonts w:asciiTheme="minorHAnsi" w:hAnsiTheme="minorHAnsi" w:cstheme="minorHAnsi"/>
          <w:b/>
          <w:szCs w:val="24"/>
        </w:rPr>
        <w:t xml:space="preserve"> </w:t>
      </w:r>
      <w:r w:rsidRPr="00F07BE4">
        <w:rPr>
          <w:rFonts w:asciiTheme="minorHAnsi" w:hAnsiTheme="minorHAnsi" w:cstheme="minorHAnsi"/>
          <w:b/>
          <w:szCs w:val="24"/>
        </w:rPr>
        <w:t>Głogoczów</w:t>
      </w:r>
    </w:p>
    <w:p w14:paraId="2FFFD4C5" w14:textId="2EC7AA05" w:rsidR="008E6068" w:rsidRPr="00F07BE4" w:rsidRDefault="008E6068" w:rsidP="008E6068">
      <w:pPr>
        <w:pStyle w:val="pkt"/>
        <w:ind w:left="0" w:firstLine="0"/>
        <w:jc w:val="left"/>
        <w:rPr>
          <w:rFonts w:asciiTheme="minorHAnsi" w:hAnsiTheme="minorHAnsi" w:cstheme="minorHAnsi"/>
          <w:szCs w:val="24"/>
        </w:rPr>
      </w:pPr>
      <w:r w:rsidRPr="00F07BE4">
        <w:rPr>
          <w:rFonts w:asciiTheme="minorHAnsi" w:hAnsiTheme="minorHAnsi" w:cstheme="minorHAnsi"/>
          <w:szCs w:val="24"/>
        </w:rPr>
        <w:t>32-444 Głogoczów 406</w:t>
      </w:r>
    </w:p>
    <w:p w14:paraId="3CD23F68" w14:textId="787F2E5D" w:rsidR="008E6068" w:rsidRPr="00F07BE4" w:rsidRDefault="008E6068" w:rsidP="008E6068">
      <w:pPr>
        <w:pStyle w:val="pkt"/>
        <w:ind w:left="0" w:firstLine="0"/>
        <w:jc w:val="left"/>
        <w:rPr>
          <w:rFonts w:asciiTheme="minorHAnsi" w:hAnsiTheme="minorHAnsi" w:cstheme="minorHAnsi"/>
          <w:szCs w:val="24"/>
        </w:rPr>
      </w:pPr>
      <w:r w:rsidRPr="00F07BE4">
        <w:rPr>
          <w:rFonts w:asciiTheme="minorHAnsi" w:hAnsiTheme="minorHAnsi" w:cstheme="minorHAnsi"/>
          <w:szCs w:val="24"/>
        </w:rPr>
        <w:t>Regon 351365422</w:t>
      </w:r>
    </w:p>
    <w:p w14:paraId="213FD3E8" w14:textId="77777777" w:rsidR="008E6068" w:rsidRPr="001B02E8" w:rsidRDefault="008E6068" w:rsidP="008E6068">
      <w:pPr>
        <w:pStyle w:val="pk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19037BE" w14:textId="114F10AF" w:rsidR="008E6068" w:rsidRPr="001B02E8" w:rsidRDefault="008E6068" w:rsidP="008E6068">
      <w:pPr>
        <w:pStyle w:val="pkt"/>
        <w:ind w:left="0" w:firstLine="0"/>
        <w:jc w:val="left"/>
        <w:rPr>
          <w:rFonts w:asciiTheme="minorHAnsi" w:hAnsiTheme="minorHAnsi" w:cstheme="minorHAnsi"/>
          <w:sz w:val="22"/>
          <w:szCs w:val="22"/>
        </w:rPr>
        <w:sectPr w:rsidR="008E6068" w:rsidRPr="001B02E8" w:rsidSect="008E60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567" w:left="1418" w:header="709" w:footer="567" w:gutter="0"/>
          <w:cols w:num="2" w:space="708"/>
        </w:sectPr>
      </w:pPr>
    </w:p>
    <w:p w14:paraId="2E16172E" w14:textId="77777777" w:rsidR="00636F95" w:rsidRPr="001B02E8" w:rsidRDefault="00505668" w:rsidP="004B1FAE">
      <w:pPr>
        <w:pStyle w:val="pkt"/>
        <w:ind w:left="0" w:hanging="11"/>
        <w:jc w:val="right"/>
        <w:rPr>
          <w:rFonts w:asciiTheme="minorHAnsi" w:hAnsiTheme="minorHAnsi" w:cstheme="minorHAnsi"/>
          <w:sz w:val="22"/>
          <w:szCs w:val="22"/>
        </w:rPr>
      </w:pPr>
      <w:r w:rsidRPr="001B02E8">
        <w:rPr>
          <w:rFonts w:asciiTheme="minorHAnsi" w:hAnsiTheme="minorHAnsi" w:cstheme="minorHAnsi"/>
          <w:sz w:val="22"/>
          <w:szCs w:val="22"/>
        </w:rPr>
        <w:t>Myślenice</w:t>
      </w:r>
      <w:r w:rsidR="004B1FAE" w:rsidRPr="001B02E8">
        <w:rPr>
          <w:rFonts w:asciiTheme="minorHAnsi" w:hAnsiTheme="minorHAnsi" w:cstheme="minorHAnsi"/>
          <w:sz w:val="22"/>
          <w:szCs w:val="22"/>
        </w:rPr>
        <w:t xml:space="preserve">, </w:t>
      </w:r>
      <w:r w:rsidRPr="001B02E8">
        <w:rPr>
          <w:rFonts w:asciiTheme="minorHAnsi" w:hAnsiTheme="minorHAnsi" w:cstheme="minorHAnsi"/>
          <w:sz w:val="22"/>
          <w:szCs w:val="22"/>
        </w:rPr>
        <w:t>2019-08-29</w:t>
      </w:r>
    </w:p>
    <w:p w14:paraId="20841968" w14:textId="77777777" w:rsidR="00636F95" w:rsidRPr="001B02E8" w:rsidRDefault="00636F95" w:rsidP="00636F95">
      <w:pPr>
        <w:pStyle w:val="pkt"/>
        <w:tabs>
          <w:tab w:val="right" w:pos="900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1B02E8">
        <w:rPr>
          <w:rFonts w:asciiTheme="minorHAnsi" w:hAnsiTheme="minorHAnsi" w:cstheme="minorHAnsi"/>
          <w:sz w:val="22"/>
          <w:szCs w:val="22"/>
        </w:rPr>
        <w:t>Znak sprawy:</w:t>
      </w:r>
      <w:r w:rsidRPr="001B02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5668" w:rsidRPr="001B02E8">
        <w:rPr>
          <w:rFonts w:asciiTheme="minorHAnsi" w:hAnsiTheme="minorHAnsi" w:cstheme="minorHAnsi"/>
          <w:b/>
          <w:sz w:val="22"/>
          <w:szCs w:val="22"/>
        </w:rPr>
        <w:t>BZP/271/47/2019</w:t>
      </w:r>
      <w:r w:rsidRPr="001B02E8">
        <w:rPr>
          <w:rFonts w:asciiTheme="minorHAnsi" w:hAnsiTheme="minorHAnsi" w:cstheme="minorHAnsi"/>
          <w:sz w:val="22"/>
          <w:szCs w:val="22"/>
        </w:rPr>
        <w:tab/>
      </w:r>
    </w:p>
    <w:p w14:paraId="06CF5F29" w14:textId="77777777" w:rsidR="00636F95" w:rsidRPr="001B02E8" w:rsidRDefault="00636F95" w:rsidP="00636F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825A18" w14:textId="77777777" w:rsidR="00636F95" w:rsidRPr="001B02E8" w:rsidRDefault="00636F95" w:rsidP="00636F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498182" w14:textId="27531F6D" w:rsidR="00636F95" w:rsidRPr="00F07BE4" w:rsidRDefault="001B02E8" w:rsidP="00636F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07BE4">
        <w:rPr>
          <w:rFonts w:asciiTheme="minorHAnsi" w:hAnsiTheme="minorHAnsi" w:cstheme="minorHAnsi"/>
          <w:b/>
          <w:sz w:val="32"/>
          <w:szCs w:val="32"/>
        </w:rPr>
        <w:t>Ogłoszenie</w:t>
      </w:r>
    </w:p>
    <w:p w14:paraId="3FFA209C" w14:textId="77777777" w:rsidR="007677F8" w:rsidRPr="00F07BE4" w:rsidRDefault="007677F8" w:rsidP="00636F9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9C1C5FA" w14:textId="77777777" w:rsidR="00636F95" w:rsidRPr="001B02E8" w:rsidRDefault="00636F95" w:rsidP="00636F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D508B3" w14:textId="0B04FF0F" w:rsidR="00636F95" w:rsidRPr="001B02E8" w:rsidRDefault="00636F95" w:rsidP="00636F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2E8">
        <w:rPr>
          <w:rFonts w:asciiTheme="minorHAnsi" w:hAnsiTheme="minorHAnsi" w:cstheme="minorHAnsi"/>
          <w:sz w:val="22"/>
          <w:szCs w:val="22"/>
        </w:rPr>
        <w:t xml:space="preserve">Zapraszamy </w:t>
      </w:r>
      <w:r w:rsidR="008E6068" w:rsidRPr="001B02E8">
        <w:rPr>
          <w:rFonts w:asciiTheme="minorHAnsi" w:hAnsiTheme="minorHAnsi" w:cstheme="minorHAnsi"/>
          <w:sz w:val="22"/>
          <w:szCs w:val="22"/>
        </w:rPr>
        <w:t xml:space="preserve">do złożenia oferty w </w:t>
      </w:r>
      <w:r w:rsidRPr="001B02E8">
        <w:rPr>
          <w:rFonts w:asciiTheme="minorHAnsi" w:hAnsiTheme="minorHAnsi" w:cstheme="minorHAnsi"/>
          <w:sz w:val="22"/>
          <w:szCs w:val="22"/>
        </w:rPr>
        <w:t xml:space="preserve"> postępowaniu prowadzonym w trybie </w:t>
      </w:r>
      <w:r w:rsidR="008E6068" w:rsidRPr="001B02E8">
        <w:rPr>
          <w:rFonts w:asciiTheme="minorHAnsi" w:hAnsiTheme="minorHAnsi" w:cstheme="minorHAnsi"/>
          <w:b/>
          <w:sz w:val="22"/>
          <w:szCs w:val="22"/>
        </w:rPr>
        <w:t>przetargu ofertowego</w:t>
      </w:r>
      <w:r w:rsidRPr="001B02E8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1CBB7EB1" w14:textId="77777777" w:rsidR="00636F95" w:rsidRPr="001B02E8" w:rsidRDefault="00505668" w:rsidP="00636F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02E8">
        <w:rPr>
          <w:rFonts w:asciiTheme="minorHAnsi" w:hAnsiTheme="minorHAnsi" w:cstheme="minorHAnsi"/>
          <w:b/>
          <w:sz w:val="22"/>
          <w:szCs w:val="22"/>
        </w:rPr>
        <w:t>Budowa budynku OSP Głogoczów - wykonanie tynków wewnętrznych</w:t>
      </w:r>
    </w:p>
    <w:p w14:paraId="5FF80099" w14:textId="77777777" w:rsidR="00636F95" w:rsidRPr="001B02E8" w:rsidRDefault="00636F95" w:rsidP="00636F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3BE58B" w14:textId="77777777" w:rsidR="004B1FAE" w:rsidRPr="001B02E8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2E8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3CE1D7EB" w14:textId="7B786A77" w:rsidR="004B1FAE" w:rsidRPr="001B02E8" w:rsidRDefault="00505668" w:rsidP="004B1FAE">
      <w:p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B02E8">
        <w:rPr>
          <w:rFonts w:asciiTheme="minorHAnsi" w:hAnsiTheme="minorHAnsi" w:cstheme="minorHAnsi"/>
          <w:sz w:val="22"/>
          <w:szCs w:val="22"/>
        </w:rPr>
        <w:t>Przedmiotem zamówienia jest wykonanie tynków cementowo-wapiennych mechanicznych kat. III na ścianach w ilości 198m2, suficie o powierzchni 160m2 oraz belkach o powierzchni 18m2</w:t>
      </w:r>
      <w:r w:rsidR="00F07BE4">
        <w:rPr>
          <w:rFonts w:asciiTheme="minorHAnsi" w:hAnsiTheme="minorHAnsi" w:cstheme="minorHAnsi"/>
          <w:sz w:val="22"/>
          <w:szCs w:val="22"/>
        </w:rPr>
        <w:t>. Dokładny zakres zamówienia określony został w przedmiarze robót stanowiącym załącznik do ogłoszenia.</w:t>
      </w:r>
    </w:p>
    <w:p w14:paraId="3F2524B8" w14:textId="77777777" w:rsidR="004B1FAE" w:rsidRPr="001B02E8" w:rsidRDefault="00636F95" w:rsidP="004B1FAE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2E8">
        <w:rPr>
          <w:rFonts w:asciiTheme="minorHAnsi" w:hAnsiTheme="minorHAnsi" w:cstheme="minorHAnsi"/>
          <w:b/>
          <w:sz w:val="22"/>
          <w:szCs w:val="22"/>
        </w:rPr>
        <w:t xml:space="preserve">CPV: </w:t>
      </w:r>
      <w:r w:rsidR="00505668" w:rsidRPr="001B02E8">
        <w:rPr>
          <w:rFonts w:asciiTheme="minorHAnsi" w:hAnsiTheme="minorHAnsi" w:cstheme="minorHAnsi"/>
          <w:sz w:val="22"/>
          <w:szCs w:val="22"/>
        </w:rPr>
        <w:t>45400000-1</w:t>
      </w:r>
      <w:r w:rsidRPr="001B02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FE723A" w14:textId="77777777" w:rsidR="00636F95" w:rsidRPr="001B02E8" w:rsidRDefault="004B1FAE" w:rsidP="004B1FAE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2E8">
        <w:rPr>
          <w:rFonts w:asciiTheme="minorHAnsi" w:hAnsiTheme="minorHAnsi" w:cstheme="minorHAnsi"/>
          <w:b/>
          <w:sz w:val="22"/>
          <w:szCs w:val="22"/>
        </w:rPr>
        <w:t>W</w:t>
      </w:r>
      <w:r w:rsidR="00636F95" w:rsidRPr="001B02E8">
        <w:rPr>
          <w:rFonts w:asciiTheme="minorHAnsi" w:hAnsiTheme="minorHAnsi" w:cstheme="minorHAnsi"/>
          <w:b/>
          <w:sz w:val="22"/>
          <w:szCs w:val="22"/>
        </w:rPr>
        <w:t>arunki udziału w zapytaniu ofertowym</w:t>
      </w:r>
    </w:p>
    <w:tbl>
      <w:tblPr>
        <w:tblW w:w="878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4"/>
        <w:gridCol w:w="7934"/>
      </w:tblGrid>
      <w:tr w:rsidR="00505668" w:rsidRPr="001B02E8" w14:paraId="76532A12" w14:textId="77777777" w:rsidTr="00F67FF8">
        <w:trPr>
          <w:trHeight w:val="841"/>
        </w:trPr>
        <w:tc>
          <w:tcPr>
            <w:tcW w:w="854" w:type="dxa"/>
          </w:tcPr>
          <w:p w14:paraId="5270C435" w14:textId="77777777" w:rsidR="00505668" w:rsidRPr="001B02E8" w:rsidRDefault="00505668" w:rsidP="00F67FF8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2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14:paraId="4B23F461" w14:textId="77777777" w:rsidR="00505668" w:rsidRPr="001B02E8" w:rsidRDefault="00505668" w:rsidP="00F67FF8">
            <w:pPr>
              <w:pStyle w:val="Tekstpodstawowy"/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2E8">
              <w:rPr>
                <w:rFonts w:asciiTheme="minorHAnsi" w:hAnsiTheme="minorHAnsi" w:cstheme="minorHAnsi"/>
                <w:b/>
                <w:sz w:val="22"/>
                <w:szCs w:val="22"/>
              </w:rPr>
              <w:t>Zdolność techniczna lub zawodowa</w:t>
            </w:r>
          </w:p>
          <w:p w14:paraId="3D62FFE2" w14:textId="5CF82C2E" w:rsidR="00505668" w:rsidRPr="001B02E8" w:rsidRDefault="00505668" w:rsidP="00F67FF8">
            <w:pPr>
              <w:pStyle w:val="Tekstpodstawowy"/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2E8">
              <w:rPr>
                <w:rFonts w:asciiTheme="minorHAnsi" w:hAnsiTheme="minorHAnsi" w:cstheme="minorHAnsi"/>
                <w:sz w:val="22"/>
                <w:szCs w:val="22"/>
              </w:rPr>
              <w:t xml:space="preserve">Warunek zostanie spełniony jeżeli wykonawca oświadczy, że w ciągu ostatnich 5 lat przed upływem terminu składania ofert, a jeżeli okres prowadzenia działalności jest krótszy - w tym okresie, wykonał co najmniej 1(jedną) robotę budowlaną odpowiadającą przedmiotowi niniejszego zamówienia tj. wykonanie robót tynkarskich o wartości co </w:t>
            </w:r>
            <w:r w:rsidR="008E6068" w:rsidRPr="001B02E8">
              <w:rPr>
                <w:rFonts w:asciiTheme="minorHAnsi" w:hAnsiTheme="minorHAnsi" w:cstheme="minorHAnsi"/>
                <w:sz w:val="22"/>
                <w:szCs w:val="22"/>
              </w:rPr>
              <w:t>najmniej</w:t>
            </w:r>
            <w:r w:rsidRPr="001B02E8">
              <w:rPr>
                <w:rFonts w:asciiTheme="minorHAnsi" w:hAnsiTheme="minorHAnsi" w:cstheme="minorHAnsi"/>
                <w:sz w:val="22"/>
                <w:szCs w:val="22"/>
              </w:rPr>
              <w:t xml:space="preserve"> 6000zł brutto.</w:t>
            </w:r>
          </w:p>
          <w:p w14:paraId="19FF685B" w14:textId="77777777" w:rsidR="00505668" w:rsidRPr="001B02E8" w:rsidRDefault="00505668" w:rsidP="00F67FF8">
            <w:pPr>
              <w:pStyle w:val="Tekstpodstawowy"/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2E8">
              <w:rPr>
                <w:rFonts w:asciiTheme="minorHAnsi" w:hAnsiTheme="minorHAnsi" w:cstheme="minorHAnsi"/>
                <w:sz w:val="22"/>
                <w:szCs w:val="22"/>
              </w:rPr>
              <w:t>Ocena spełniania warunków udziału w postępowaniu będzie dokonana na zasadzie spełnia/nie spełniana podstawie oświadczenia wykonawcy.</w:t>
            </w:r>
          </w:p>
        </w:tc>
      </w:tr>
    </w:tbl>
    <w:p w14:paraId="6F81EB86" w14:textId="77777777" w:rsidR="004B1FAE" w:rsidRPr="001B02E8" w:rsidRDefault="00636F95" w:rsidP="00C86372">
      <w:pPr>
        <w:numPr>
          <w:ilvl w:val="0"/>
          <w:numId w:val="7"/>
        </w:numPr>
        <w:spacing w:before="120"/>
        <w:ind w:left="284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2E8">
        <w:rPr>
          <w:rFonts w:asciiTheme="minorHAnsi" w:hAnsiTheme="minorHAnsi" w:cstheme="minorHAnsi"/>
          <w:b/>
          <w:sz w:val="22"/>
          <w:szCs w:val="22"/>
        </w:rPr>
        <w:t>Przygotowanie oferty</w:t>
      </w:r>
    </w:p>
    <w:p w14:paraId="66355E9A" w14:textId="77777777" w:rsidR="00CB3C97" w:rsidRPr="001B02E8" w:rsidRDefault="00636F95" w:rsidP="00CB3C97">
      <w:pPr>
        <w:spacing w:before="6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2E8">
        <w:rPr>
          <w:rFonts w:asciiTheme="minorHAnsi" w:hAnsiTheme="minorHAnsi" w:cstheme="minorHAnsi"/>
          <w:sz w:val="22"/>
          <w:szCs w:val="22"/>
        </w:rPr>
        <w:t>Ofertę należy:</w:t>
      </w:r>
    </w:p>
    <w:p w14:paraId="287B1B94" w14:textId="77777777" w:rsidR="00CB3C97" w:rsidRPr="001B02E8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2E8">
        <w:rPr>
          <w:rFonts w:asciiTheme="minorHAnsi" w:hAnsiTheme="minorHAnsi" w:cstheme="minorHAnsi"/>
          <w:sz w:val="22"/>
          <w:szCs w:val="22"/>
        </w:rPr>
        <w:t xml:space="preserve">złożyć w formie pisemnej (osobiście, pisemnie – listem, faxem) na Formularzu Oferty w </w:t>
      </w:r>
      <w:r w:rsidR="00505668" w:rsidRPr="001B02E8">
        <w:rPr>
          <w:rFonts w:asciiTheme="minorHAnsi" w:hAnsiTheme="minorHAnsi" w:cstheme="minorHAnsi"/>
          <w:sz w:val="22"/>
          <w:szCs w:val="22"/>
        </w:rPr>
        <w:t>siedzibie Zamawiającego</w:t>
      </w:r>
      <w:r w:rsidRPr="001B02E8">
        <w:rPr>
          <w:rFonts w:asciiTheme="minorHAnsi" w:hAnsiTheme="minorHAnsi" w:cstheme="minorHAnsi"/>
          <w:sz w:val="22"/>
          <w:szCs w:val="22"/>
        </w:rPr>
        <w:t xml:space="preserve">, pokój nr: </w:t>
      </w:r>
      <w:r w:rsidR="00505668" w:rsidRPr="001B02E8">
        <w:rPr>
          <w:rFonts w:asciiTheme="minorHAnsi" w:hAnsiTheme="minorHAnsi" w:cstheme="minorHAnsi"/>
          <w:sz w:val="22"/>
          <w:szCs w:val="22"/>
        </w:rPr>
        <w:t>Dziennik Podawczy Urzędu Miasta i Gminy Myślenice</w:t>
      </w:r>
      <w:r w:rsidRPr="001B02E8">
        <w:rPr>
          <w:rFonts w:asciiTheme="minorHAnsi" w:hAnsiTheme="minorHAnsi" w:cstheme="minorHAnsi"/>
          <w:sz w:val="22"/>
          <w:szCs w:val="22"/>
        </w:rPr>
        <w:t xml:space="preserve"> do dnia </w:t>
      </w:r>
      <w:r w:rsidR="00505668" w:rsidRPr="001B02E8">
        <w:rPr>
          <w:rFonts w:asciiTheme="minorHAnsi" w:hAnsiTheme="minorHAnsi" w:cstheme="minorHAnsi"/>
          <w:sz w:val="22"/>
          <w:szCs w:val="22"/>
        </w:rPr>
        <w:t>2019-09-13</w:t>
      </w:r>
      <w:r w:rsidRPr="001B02E8">
        <w:rPr>
          <w:rFonts w:asciiTheme="minorHAnsi" w:hAnsiTheme="minorHAnsi" w:cstheme="minorHAnsi"/>
          <w:sz w:val="22"/>
          <w:szCs w:val="22"/>
        </w:rPr>
        <w:t xml:space="preserve"> do godz. </w:t>
      </w:r>
      <w:r w:rsidR="00505668" w:rsidRPr="001B02E8">
        <w:rPr>
          <w:rFonts w:asciiTheme="minorHAnsi" w:hAnsiTheme="minorHAnsi" w:cstheme="minorHAnsi"/>
          <w:sz w:val="22"/>
          <w:szCs w:val="22"/>
        </w:rPr>
        <w:t>09:00</w:t>
      </w:r>
      <w:r w:rsidRPr="001B02E8">
        <w:rPr>
          <w:rFonts w:asciiTheme="minorHAnsi" w:hAnsiTheme="minorHAnsi" w:cstheme="minorHAnsi"/>
          <w:sz w:val="22"/>
          <w:szCs w:val="22"/>
        </w:rPr>
        <w:t>.</w:t>
      </w:r>
    </w:p>
    <w:p w14:paraId="15DDCA3F" w14:textId="1BF204F0" w:rsidR="00636F95" w:rsidRPr="001B02E8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2E8">
        <w:rPr>
          <w:rFonts w:asciiTheme="minorHAnsi" w:hAnsiTheme="minorHAnsi" w:cstheme="minorHAnsi"/>
          <w:sz w:val="22"/>
          <w:szCs w:val="22"/>
        </w:rPr>
        <w:t xml:space="preserve">opakować w jednej kopercie zaadresowanej </w:t>
      </w:r>
      <w:r w:rsidR="008E6068" w:rsidRPr="001B02E8">
        <w:rPr>
          <w:rFonts w:asciiTheme="minorHAnsi" w:hAnsiTheme="minorHAnsi" w:cstheme="minorHAnsi"/>
          <w:sz w:val="22"/>
          <w:szCs w:val="22"/>
        </w:rPr>
        <w:t>(Urząd Miasta i Gminy Myślenice ul. Rynek 8/9 32-400 Myślenice)</w:t>
      </w:r>
      <w:r w:rsidRPr="001B02E8">
        <w:rPr>
          <w:rFonts w:asciiTheme="minorHAnsi" w:hAnsiTheme="minorHAnsi" w:cstheme="minorHAnsi"/>
          <w:sz w:val="22"/>
          <w:szCs w:val="22"/>
        </w:rPr>
        <w:t xml:space="preserve"> </w:t>
      </w:r>
      <w:r w:rsidRPr="001B02E8">
        <w:rPr>
          <w:rFonts w:asciiTheme="minorHAnsi" w:hAnsiTheme="minorHAnsi" w:cstheme="minorHAnsi"/>
          <w:sz w:val="22"/>
          <w:szCs w:val="22"/>
          <w:u w:val="single"/>
        </w:rPr>
        <w:t>opatrzonej nap</w:t>
      </w:r>
      <w:r w:rsidRPr="001B02E8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1B02E8">
        <w:rPr>
          <w:rFonts w:asciiTheme="minorHAnsi" w:hAnsiTheme="minorHAnsi" w:cstheme="minorHAnsi"/>
          <w:sz w:val="22"/>
          <w:szCs w:val="22"/>
          <w:u w:val="single"/>
        </w:rPr>
        <w:t>sem</w:t>
      </w:r>
      <w:r w:rsidRPr="001B02E8">
        <w:rPr>
          <w:rFonts w:asciiTheme="minorHAnsi" w:hAnsiTheme="minorHAnsi" w:cstheme="minorHAnsi"/>
          <w:sz w:val="22"/>
          <w:szCs w:val="22"/>
        </w:rPr>
        <w:t>: „</w:t>
      </w:r>
      <w:r w:rsidR="008E6068" w:rsidRPr="001B02E8">
        <w:rPr>
          <w:rFonts w:asciiTheme="minorHAnsi" w:hAnsiTheme="minorHAnsi" w:cstheme="minorHAnsi"/>
          <w:b/>
          <w:sz w:val="22"/>
          <w:szCs w:val="22"/>
        </w:rPr>
        <w:t>Przetarg</w:t>
      </w:r>
      <w:r w:rsidRPr="001B02E8">
        <w:rPr>
          <w:rFonts w:asciiTheme="minorHAnsi" w:hAnsiTheme="minorHAnsi" w:cstheme="minorHAnsi"/>
          <w:b/>
          <w:sz w:val="22"/>
          <w:szCs w:val="22"/>
        </w:rPr>
        <w:t xml:space="preserve"> ofertow</w:t>
      </w:r>
      <w:r w:rsidR="008E6068" w:rsidRPr="001B02E8">
        <w:rPr>
          <w:rFonts w:asciiTheme="minorHAnsi" w:hAnsiTheme="minorHAnsi" w:cstheme="minorHAnsi"/>
          <w:b/>
          <w:sz w:val="22"/>
          <w:szCs w:val="22"/>
        </w:rPr>
        <w:t>y</w:t>
      </w:r>
      <w:r w:rsidRPr="001B02E8">
        <w:rPr>
          <w:rFonts w:asciiTheme="minorHAnsi" w:hAnsiTheme="minorHAnsi" w:cstheme="minorHAnsi"/>
          <w:b/>
          <w:sz w:val="22"/>
          <w:szCs w:val="22"/>
        </w:rPr>
        <w:t xml:space="preserve"> na  </w:t>
      </w:r>
      <w:r w:rsidR="008E6068" w:rsidRPr="001B02E8">
        <w:rPr>
          <w:rFonts w:asciiTheme="minorHAnsi" w:hAnsiTheme="minorHAnsi" w:cstheme="minorHAnsi"/>
          <w:b/>
          <w:sz w:val="22"/>
          <w:szCs w:val="22"/>
        </w:rPr>
        <w:t>b</w:t>
      </w:r>
      <w:r w:rsidR="00505668" w:rsidRPr="001B02E8">
        <w:rPr>
          <w:rFonts w:asciiTheme="minorHAnsi" w:hAnsiTheme="minorHAnsi" w:cstheme="minorHAnsi"/>
          <w:b/>
          <w:sz w:val="22"/>
          <w:szCs w:val="22"/>
        </w:rPr>
        <w:t>udow</w:t>
      </w:r>
      <w:r w:rsidR="008E6068" w:rsidRPr="001B02E8">
        <w:rPr>
          <w:rFonts w:asciiTheme="minorHAnsi" w:hAnsiTheme="minorHAnsi" w:cstheme="minorHAnsi"/>
          <w:b/>
          <w:sz w:val="22"/>
          <w:szCs w:val="22"/>
        </w:rPr>
        <w:t>ę</w:t>
      </w:r>
      <w:r w:rsidR="00505668" w:rsidRPr="001B02E8">
        <w:rPr>
          <w:rFonts w:asciiTheme="minorHAnsi" w:hAnsiTheme="minorHAnsi" w:cstheme="minorHAnsi"/>
          <w:b/>
          <w:sz w:val="22"/>
          <w:szCs w:val="22"/>
        </w:rPr>
        <w:t xml:space="preserve"> budynku OSP Głogoczów - wykonanie tynków wewnętrznych</w:t>
      </w:r>
      <w:r w:rsidRPr="001B02E8">
        <w:rPr>
          <w:rFonts w:asciiTheme="minorHAnsi" w:hAnsiTheme="minorHAnsi" w:cstheme="minorHAnsi"/>
          <w:sz w:val="22"/>
          <w:szCs w:val="22"/>
        </w:rPr>
        <w:t>.</w:t>
      </w:r>
      <w:r w:rsidRPr="001B02E8">
        <w:rPr>
          <w:rFonts w:asciiTheme="minorHAnsi" w:hAnsiTheme="minorHAnsi" w:cstheme="minorHAnsi"/>
          <w:b/>
          <w:sz w:val="22"/>
          <w:szCs w:val="22"/>
        </w:rPr>
        <w:t xml:space="preserve"> Znak sprawy: </w:t>
      </w:r>
      <w:r w:rsidR="00505668" w:rsidRPr="001B02E8">
        <w:rPr>
          <w:rFonts w:asciiTheme="minorHAnsi" w:hAnsiTheme="minorHAnsi" w:cstheme="minorHAnsi"/>
          <w:b/>
          <w:sz w:val="22"/>
          <w:szCs w:val="22"/>
        </w:rPr>
        <w:t>BZP/271/47/2019</w:t>
      </w:r>
      <w:r w:rsidRPr="001B02E8">
        <w:rPr>
          <w:rFonts w:asciiTheme="minorHAnsi" w:hAnsiTheme="minorHAnsi" w:cstheme="minorHAnsi"/>
          <w:b/>
          <w:sz w:val="22"/>
          <w:szCs w:val="22"/>
        </w:rPr>
        <w:t>”</w:t>
      </w:r>
    </w:p>
    <w:p w14:paraId="162ACDE9" w14:textId="77777777" w:rsidR="00F07BE4" w:rsidRDefault="001B02E8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02E8">
        <w:rPr>
          <w:rFonts w:asciiTheme="minorHAnsi" w:hAnsiTheme="minorHAnsi" w:cstheme="minorHAnsi"/>
          <w:sz w:val="22"/>
          <w:szCs w:val="22"/>
        </w:rPr>
        <w:t>Oferta winna zawierać</w:t>
      </w:r>
      <w:r w:rsidR="00F07BE4">
        <w:rPr>
          <w:rFonts w:asciiTheme="minorHAnsi" w:hAnsiTheme="minorHAnsi" w:cstheme="minorHAnsi"/>
          <w:sz w:val="22"/>
          <w:szCs w:val="22"/>
        </w:rPr>
        <w:t>:</w:t>
      </w:r>
      <w:r w:rsidRPr="001B02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82A19" w14:textId="77777777" w:rsidR="00F07BE4" w:rsidRDefault="00F07BE4" w:rsidP="00F07BE4">
      <w:pPr>
        <w:spacing w:before="60"/>
        <w:ind w:left="5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B02E8" w:rsidRPr="001B02E8">
        <w:rPr>
          <w:rFonts w:asciiTheme="minorHAnsi" w:hAnsiTheme="minorHAnsi" w:cstheme="minorHAnsi"/>
          <w:sz w:val="22"/>
          <w:szCs w:val="22"/>
        </w:rPr>
        <w:t>wypełnion</w:t>
      </w:r>
      <w:r>
        <w:rPr>
          <w:rFonts w:asciiTheme="minorHAnsi" w:hAnsiTheme="minorHAnsi" w:cstheme="minorHAnsi"/>
          <w:sz w:val="22"/>
          <w:szCs w:val="22"/>
        </w:rPr>
        <w:t>y</w:t>
      </w:r>
      <w:r w:rsidR="001B02E8" w:rsidRPr="001B02E8">
        <w:rPr>
          <w:rFonts w:asciiTheme="minorHAnsi" w:hAnsiTheme="minorHAnsi" w:cstheme="minorHAnsi"/>
          <w:sz w:val="22"/>
          <w:szCs w:val="22"/>
        </w:rPr>
        <w:t xml:space="preserve"> i podpisan</w:t>
      </w:r>
      <w:r>
        <w:rPr>
          <w:rFonts w:asciiTheme="minorHAnsi" w:hAnsiTheme="minorHAnsi" w:cstheme="minorHAnsi"/>
          <w:sz w:val="22"/>
          <w:szCs w:val="22"/>
        </w:rPr>
        <w:t>y</w:t>
      </w:r>
      <w:r w:rsidR="001B02E8" w:rsidRPr="001B02E8">
        <w:rPr>
          <w:rFonts w:asciiTheme="minorHAnsi" w:hAnsiTheme="minorHAnsi" w:cstheme="minorHAnsi"/>
          <w:sz w:val="22"/>
          <w:szCs w:val="22"/>
        </w:rPr>
        <w:t xml:space="preserve"> formularz ofertow</w:t>
      </w:r>
      <w:r>
        <w:rPr>
          <w:rFonts w:asciiTheme="minorHAnsi" w:hAnsiTheme="minorHAnsi" w:cstheme="minorHAnsi"/>
          <w:sz w:val="22"/>
          <w:szCs w:val="22"/>
        </w:rPr>
        <w:t>y</w:t>
      </w:r>
      <w:r w:rsidR="001B02E8" w:rsidRPr="001B02E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EB42C27" w14:textId="185AE70B" w:rsidR="001B02E8" w:rsidRPr="001B02E8" w:rsidRDefault="00F07BE4" w:rsidP="00F07BE4">
      <w:pPr>
        <w:spacing w:before="60"/>
        <w:ind w:left="5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B02E8" w:rsidRPr="001B02E8">
        <w:rPr>
          <w:rFonts w:asciiTheme="minorHAnsi" w:hAnsiTheme="minorHAnsi" w:cstheme="minorHAnsi"/>
          <w:sz w:val="22"/>
          <w:szCs w:val="22"/>
        </w:rPr>
        <w:t>kosztorys ofertowy sporządzony w oparciu o przedmiar robot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 w:rsidR="001B02E8" w:rsidRPr="001B02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A47F51" w14:textId="77777777" w:rsidR="00636F95" w:rsidRPr="001B02E8" w:rsidRDefault="00636F95" w:rsidP="00636F95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59B53B9D" w14:textId="77777777" w:rsidR="00CB3C97" w:rsidRPr="001B02E8" w:rsidRDefault="00CB3C97" w:rsidP="00636F95">
      <w:pPr>
        <w:numPr>
          <w:ilvl w:val="0"/>
          <w:numId w:val="7"/>
        </w:numPr>
        <w:ind w:lef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02E8">
        <w:rPr>
          <w:rFonts w:asciiTheme="minorHAnsi" w:hAnsiTheme="minorHAnsi" w:cstheme="minorHAnsi"/>
          <w:b/>
          <w:bCs/>
          <w:sz w:val="22"/>
          <w:szCs w:val="22"/>
        </w:rPr>
        <w:t>Kontakt z wykonawcą</w:t>
      </w:r>
    </w:p>
    <w:p w14:paraId="59DAE7C0" w14:textId="433809DA" w:rsidR="001B02E8" w:rsidRPr="001B02E8" w:rsidRDefault="00636F95" w:rsidP="001B02E8">
      <w:pPr>
        <w:pStyle w:val="Tekstpodstawowy"/>
        <w:rPr>
          <w:rFonts w:asciiTheme="minorHAnsi" w:hAnsiTheme="minorHAnsi" w:cstheme="minorHAnsi"/>
          <w:sz w:val="22"/>
          <w:szCs w:val="22"/>
          <w:lang w:val="en-US"/>
        </w:rPr>
      </w:pPr>
      <w:r w:rsidRPr="001B02E8">
        <w:rPr>
          <w:rFonts w:asciiTheme="minorHAnsi" w:hAnsiTheme="minorHAnsi" w:cstheme="minorHAnsi"/>
          <w:sz w:val="22"/>
          <w:szCs w:val="22"/>
        </w:rPr>
        <w:t xml:space="preserve">Osobami upoważnionymi do kontaktu z Wykonawcami </w:t>
      </w:r>
      <w:r w:rsidR="001B02E8" w:rsidRPr="001B02E8">
        <w:rPr>
          <w:rFonts w:asciiTheme="minorHAnsi" w:hAnsiTheme="minorHAnsi" w:cstheme="minorHAnsi"/>
          <w:sz w:val="22"/>
          <w:szCs w:val="22"/>
        </w:rPr>
        <w:t>jest</w:t>
      </w:r>
      <w:r w:rsidRPr="001B02E8">
        <w:rPr>
          <w:rFonts w:asciiTheme="minorHAnsi" w:hAnsiTheme="minorHAnsi" w:cstheme="minorHAnsi"/>
          <w:sz w:val="22"/>
          <w:szCs w:val="22"/>
        </w:rPr>
        <w:t>:</w:t>
      </w:r>
      <w:r w:rsidR="001B02E8" w:rsidRPr="001B02E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B02E8" w:rsidRPr="001B02E8">
        <w:rPr>
          <w:rFonts w:asciiTheme="minorHAnsi" w:hAnsiTheme="minorHAnsi" w:cstheme="minorHAnsi"/>
          <w:sz w:val="22"/>
          <w:szCs w:val="22"/>
          <w:lang w:val="de-DE"/>
        </w:rPr>
        <w:t xml:space="preserve">Bogdan Pacek - </w:t>
      </w:r>
      <w:proofErr w:type="spellStart"/>
      <w:r w:rsidR="001B02E8" w:rsidRPr="001B02E8">
        <w:rPr>
          <w:rFonts w:asciiTheme="minorHAnsi" w:hAnsiTheme="minorHAnsi" w:cstheme="minorHAnsi"/>
          <w:sz w:val="22"/>
          <w:szCs w:val="22"/>
          <w:lang w:val="de-DE"/>
        </w:rPr>
        <w:t>Kierownik</w:t>
      </w:r>
      <w:proofErr w:type="spellEnd"/>
      <w:r w:rsidR="001B02E8" w:rsidRPr="001B02E8">
        <w:rPr>
          <w:rFonts w:asciiTheme="minorHAnsi" w:hAnsiTheme="minorHAnsi" w:cstheme="minorHAnsi"/>
          <w:sz w:val="22"/>
          <w:szCs w:val="22"/>
          <w:lang w:val="de-DE"/>
        </w:rPr>
        <w:t xml:space="preserve"> BZP </w:t>
      </w:r>
      <w:r w:rsidR="001B02E8" w:rsidRPr="001B02E8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14" w:history="1">
        <w:r w:rsidR="001B02E8" w:rsidRPr="001B02E8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bzp@myslenice.pl</w:t>
        </w:r>
      </w:hyperlink>
    </w:p>
    <w:p w14:paraId="18BCD32C" w14:textId="77777777" w:rsidR="00636F95" w:rsidRPr="001B02E8" w:rsidRDefault="00636F95" w:rsidP="00CB3C97">
      <w:pPr>
        <w:spacing w:before="6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FEC3F4" w14:textId="77777777" w:rsidR="001B02E8" w:rsidRPr="001B02E8" w:rsidRDefault="001B02E8" w:rsidP="001B02E8">
      <w:pPr>
        <w:numPr>
          <w:ilvl w:val="0"/>
          <w:numId w:val="7"/>
        </w:numPr>
        <w:ind w:lef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02E8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RODO</w:t>
      </w:r>
    </w:p>
    <w:p w14:paraId="20B047C7" w14:textId="77777777" w:rsidR="001B02E8" w:rsidRPr="001B02E8" w:rsidRDefault="001B02E8" w:rsidP="001B02E8">
      <w:pPr>
        <w:numPr>
          <w:ilvl w:val="0"/>
          <w:numId w:val="20"/>
        </w:numPr>
        <w:suppressAutoHyphens/>
        <w:overflowPunct w:val="0"/>
        <w:autoSpaceDE w:val="0"/>
        <w:spacing w:after="80" w:line="180" w:lineRule="exact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5BE527E" w14:textId="77777777" w:rsidR="001B02E8" w:rsidRPr="001B02E8" w:rsidRDefault="001B02E8" w:rsidP="001B02E8">
      <w:pPr>
        <w:numPr>
          <w:ilvl w:val="0"/>
          <w:numId w:val="20"/>
        </w:numPr>
        <w:suppressAutoHyphens/>
        <w:overflowPunct w:val="0"/>
        <w:autoSpaceDE w:val="0"/>
        <w:spacing w:after="80" w:line="180" w:lineRule="exact"/>
        <w:ind w:left="425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administratorem Pani/Pana danych osobowych jest Zamawiający – Gmina Myślenice ul. Rynek 8/9, 32-400 Myślenice</w:t>
      </w:r>
    </w:p>
    <w:p w14:paraId="116F8444" w14:textId="77777777" w:rsidR="001B02E8" w:rsidRPr="001B02E8" w:rsidRDefault="001B02E8" w:rsidP="001B02E8">
      <w:pPr>
        <w:numPr>
          <w:ilvl w:val="0"/>
          <w:numId w:val="20"/>
        </w:numPr>
        <w:suppressAutoHyphens/>
        <w:overflowPunct w:val="0"/>
        <w:autoSpaceDE w:val="0"/>
        <w:spacing w:after="80" w:line="180" w:lineRule="exact"/>
        <w:ind w:left="425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inspektorem ochrony danych osobowych u Zamawiającego jest Krzysztof </w:t>
      </w:r>
      <w:proofErr w:type="spellStart"/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Dybeł</w:t>
      </w:r>
      <w:proofErr w:type="spellEnd"/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kontakt: adres e-mail: iod@myslenice.pl;</w:t>
      </w:r>
    </w:p>
    <w:p w14:paraId="7E31EC08" w14:textId="53B91C30" w:rsidR="001B02E8" w:rsidRPr="001B02E8" w:rsidRDefault="001B02E8" w:rsidP="001B02E8">
      <w:pPr>
        <w:numPr>
          <w:ilvl w:val="0"/>
          <w:numId w:val="20"/>
        </w:numPr>
        <w:suppressAutoHyphens/>
        <w:overflowPunct w:val="0"/>
        <w:autoSpaceDE w:val="0"/>
        <w:spacing w:after="80" w:line="180" w:lineRule="exact"/>
        <w:ind w:left="425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Pani/Pana dane osobowe przetwarzane będą na podstawie art. 6 ust. 1 lit. c RODO w celu związanym z postępowaniem o udzielenie zamówienia publicznego w ramach niniejszego postępowania;  </w:t>
      </w:r>
    </w:p>
    <w:p w14:paraId="5C38EC1C" w14:textId="77777777" w:rsidR="001B02E8" w:rsidRPr="001B02E8" w:rsidRDefault="001B02E8" w:rsidP="001B02E8">
      <w:pPr>
        <w:numPr>
          <w:ilvl w:val="0"/>
          <w:numId w:val="20"/>
        </w:numPr>
        <w:suppressAutoHyphens/>
        <w:overflowPunct w:val="0"/>
        <w:autoSpaceDE w:val="0"/>
        <w:spacing w:after="80" w:line="180" w:lineRule="exact"/>
        <w:ind w:left="425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”;</w:t>
      </w:r>
    </w:p>
    <w:p w14:paraId="0EC6DC18" w14:textId="77777777" w:rsidR="001B02E8" w:rsidRPr="001B02E8" w:rsidRDefault="001B02E8" w:rsidP="001B02E8">
      <w:pPr>
        <w:numPr>
          <w:ilvl w:val="0"/>
          <w:numId w:val="20"/>
        </w:numPr>
        <w:suppressAutoHyphens/>
        <w:overflowPunct w:val="0"/>
        <w:autoSpaceDE w:val="0"/>
        <w:spacing w:after="80" w:line="180" w:lineRule="exact"/>
        <w:ind w:left="425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7DF64A19" w14:textId="77777777" w:rsidR="001B02E8" w:rsidRPr="001B02E8" w:rsidRDefault="001B02E8" w:rsidP="001B02E8">
      <w:pPr>
        <w:numPr>
          <w:ilvl w:val="0"/>
          <w:numId w:val="20"/>
        </w:numPr>
        <w:suppressAutoHyphens/>
        <w:overflowPunct w:val="0"/>
        <w:autoSpaceDE w:val="0"/>
        <w:spacing w:after="80" w:line="180" w:lineRule="exact"/>
        <w:ind w:left="425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;  </w:t>
      </w:r>
    </w:p>
    <w:p w14:paraId="6C85A8ED" w14:textId="77777777" w:rsidR="001B02E8" w:rsidRPr="001B02E8" w:rsidRDefault="001B02E8" w:rsidP="001B02E8">
      <w:pPr>
        <w:numPr>
          <w:ilvl w:val="0"/>
          <w:numId w:val="20"/>
        </w:numPr>
        <w:suppressAutoHyphens/>
        <w:overflowPunct w:val="0"/>
        <w:autoSpaceDE w:val="0"/>
        <w:spacing w:after="80" w:line="180" w:lineRule="exact"/>
        <w:ind w:left="425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5EAE7213" w14:textId="77777777" w:rsidR="001B02E8" w:rsidRPr="001B02E8" w:rsidRDefault="001B02E8" w:rsidP="001B02E8">
      <w:pPr>
        <w:numPr>
          <w:ilvl w:val="0"/>
          <w:numId w:val="20"/>
        </w:numPr>
        <w:suppressAutoHyphens/>
        <w:overflowPunct w:val="0"/>
        <w:autoSpaceDE w:val="0"/>
        <w:spacing w:after="80" w:line="180" w:lineRule="exact"/>
        <w:ind w:left="425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posiada Pani/Pan:</w:t>
      </w:r>
    </w:p>
    <w:p w14:paraId="655B24FB" w14:textId="77777777" w:rsidR="001B02E8" w:rsidRPr="001B02E8" w:rsidRDefault="001B02E8" w:rsidP="001B02E8">
      <w:pPr>
        <w:spacing w:after="80" w:line="180" w:lineRule="exact"/>
        <w:ind w:left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na podstawie art. 15 RODO prawo dostępu do danych osobowych Pani/Pana dotyczących;</w:t>
      </w:r>
    </w:p>
    <w:p w14:paraId="74A6A877" w14:textId="77777777" w:rsidR="001B02E8" w:rsidRPr="001B02E8" w:rsidRDefault="001B02E8" w:rsidP="001B02E8">
      <w:pPr>
        <w:spacing w:after="80" w:line="180" w:lineRule="exact"/>
        <w:ind w:left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na podstawie art. 16 RODO prawo do sprostowania Pani/Pana danych osobowych *;</w:t>
      </w:r>
    </w:p>
    <w:p w14:paraId="3899E407" w14:textId="77777777" w:rsidR="001B02E8" w:rsidRPr="001B02E8" w:rsidRDefault="001B02E8" w:rsidP="001B02E8">
      <w:pPr>
        <w:spacing w:after="80" w:line="180" w:lineRule="exact"/>
        <w:ind w:left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02CDB1B2" w14:textId="77777777" w:rsidR="001B02E8" w:rsidRPr="001B02E8" w:rsidRDefault="001B02E8" w:rsidP="001B02E8">
      <w:pPr>
        <w:spacing w:after="80" w:line="180" w:lineRule="exact"/>
        <w:ind w:left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14:paraId="2826A247" w14:textId="77777777" w:rsidR="001B02E8" w:rsidRPr="001B02E8" w:rsidRDefault="001B02E8" w:rsidP="001B02E8">
      <w:pPr>
        <w:numPr>
          <w:ilvl w:val="0"/>
          <w:numId w:val="20"/>
        </w:numPr>
        <w:suppressAutoHyphens/>
        <w:overflowPunct w:val="0"/>
        <w:autoSpaceDE w:val="0"/>
        <w:spacing w:after="80" w:line="180" w:lineRule="exact"/>
        <w:ind w:left="425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nie przysługuje Pani/Panu:</w:t>
      </w:r>
    </w:p>
    <w:p w14:paraId="6D2C4281" w14:textId="77777777" w:rsidR="001B02E8" w:rsidRPr="001B02E8" w:rsidRDefault="001B02E8" w:rsidP="001B02E8">
      <w:pPr>
        <w:spacing w:after="80" w:line="180" w:lineRule="exact"/>
        <w:ind w:left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 związku z art. 17 ust. 3 lit. b, d lub e RODO prawo do usunięcia danych osobowych;</w:t>
      </w:r>
    </w:p>
    <w:p w14:paraId="56002EFF" w14:textId="77777777" w:rsidR="001B02E8" w:rsidRPr="001B02E8" w:rsidRDefault="001B02E8" w:rsidP="001B02E8">
      <w:pPr>
        <w:spacing w:after="80" w:line="180" w:lineRule="exact"/>
        <w:ind w:left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przenoszenia danych osobowych, o którym mowa w art. 20 RODO;</w:t>
      </w:r>
    </w:p>
    <w:p w14:paraId="6017C846" w14:textId="77777777" w:rsidR="001B02E8" w:rsidRPr="001B02E8" w:rsidRDefault="001B02E8" w:rsidP="001B02E8">
      <w:pPr>
        <w:spacing w:after="80" w:line="180" w:lineRule="exact"/>
        <w:ind w:left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1B02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B6B04E4" w14:textId="77777777" w:rsidR="001B02E8" w:rsidRPr="001B02E8" w:rsidRDefault="001B02E8" w:rsidP="001B02E8">
      <w:pPr>
        <w:overflowPunct w:val="0"/>
        <w:autoSpaceDE w:val="0"/>
        <w:spacing w:after="80" w:line="1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A7620A" w14:textId="77777777" w:rsidR="001B02E8" w:rsidRPr="001B02E8" w:rsidRDefault="001B02E8" w:rsidP="001B02E8">
      <w:pPr>
        <w:overflowPunct w:val="0"/>
        <w:autoSpaceDE w:val="0"/>
        <w:spacing w:after="80" w:line="1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Wyjaśnienia:</w:t>
      </w:r>
    </w:p>
    <w:p w14:paraId="6768F0D9" w14:textId="77777777" w:rsidR="001B02E8" w:rsidRPr="001B02E8" w:rsidRDefault="001B02E8" w:rsidP="001B02E8">
      <w:pPr>
        <w:spacing w:after="200" w:line="180" w:lineRule="exact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b/>
          <w:i/>
          <w:sz w:val="22"/>
          <w:szCs w:val="22"/>
          <w:vertAlign w:val="superscript"/>
          <w:lang w:eastAsia="en-US"/>
        </w:rPr>
        <w:t xml:space="preserve">* </w:t>
      </w:r>
      <w:r w:rsidRPr="001B02E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Wyjaśnienie:</w:t>
      </w:r>
      <w:r w:rsidRPr="001B02E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skorzystanie z prawa do sprostowania nie może skutkować zmianą wyniku postępowania o udzielenie zamówienia publicznego ani zmianą postanowień umowy w zakresie niezgodnym z jej treścią oraz nie może naruszać integralności notatki z postępowania oraz jej załączników.</w:t>
      </w:r>
    </w:p>
    <w:p w14:paraId="3FEC9F28" w14:textId="77777777" w:rsidR="001B02E8" w:rsidRPr="001B02E8" w:rsidRDefault="001B02E8" w:rsidP="001B02E8">
      <w:pPr>
        <w:spacing w:after="200" w:line="180" w:lineRule="exact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2E8">
        <w:rPr>
          <w:rFonts w:asciiTheme="minorHAnsi" w:eastAsia="Calibri" w:hAnsiTheme="minorHAnsi" w:cstheme="minorHAnsi"/>
          <w:b/>
          <w:i/>
          <w:sz w:val="22"/>
          <w:szCs w:val="22"/>
          <w:vertAlign w:val="superscript"/>
          <w:lang w:eastAsia="en-US"/>
        </w:rPr>
        <w:t xml:space="preserve">** </w:t>
      </w:r>
      <w:r w:rsidRPr="001B02E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Wyjaśnienie:</w:t>
      </w:r>
      <w:r w:rsidRPr="001B02E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5EB956" w14:textId="4AF8C37A" w:rsidR="001B02E8" w:rsidRPr="001B02E8" w:rsidRDefault="001B02E8" w:rsidP="00F60214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6FF1BE" w14:textId="1599D85F" w:rsidR="001B02E8" w:rsidRPr="001B02E8" w:rsidRDefault="001B02E8" w:rsidP="00F60214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0E7FE4" w14:textId="04557CD7" w:rsidR="001B02E8" w:rsidRPr="00F07BE4" w:rsidRDefault="00F07BE4" w:rsidP="00F07BE4">
      <w:pPr>
        <w:numPr>
          <w:ilvl w:val="0"/>
          <w:numId w:val="7"/>
        </w:numPr>
        <w:ind w:lef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7BE4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5EA2F9E7" w14:textId="58A9CC8D" w:rsidR="00F07BE4" w:rsidRPr="00F07BE4" w:rsidRDefault="00F07BE4" w:rsidP="00F07BE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07BE4">
        <w:rPr>
          <w:rFonts w:asciiTheme="minorHAnsi" w:hAnsiTheme="minorHAnsi" w:cstheme="minorHAnsi"/>
          <w:sz w:val="22"/>
          <w:szCs w:val="22"/>
        </w:rPr>
        <w:t>Formularz oferty</w:t>
      </w:r>
    </w:p>
    <w:p w14:paraId="05192168" w14:textId="7C341FAF" w:rsidR="00F07BE4" w:rsidRPr="00F07BE4" w:rsidRDefault="00F07BE4" w:rsidP="00F07BE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07BE4">
        <w:rPr>
          <w:rFonts w:asciiTheme="minorHAnsi" w:hAnsiTheme="minorHAnsi" w:cstheme="minorHAnsi"/>
          <w:sz w:val="22"/>
          <w:szCs w:val="22"/>
        </w:rPr>
        <w:t>Przedmiar robót</w:t>
      </w:r>
    </w:p>
    <w:sectPr w:rsidR="00F07BE4" w:rsidRPr="00F07BE4" w:rsidSect="008E6068">
      <w:type w:val="continuous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CB57" w14:textId="77777777" w:rsidR="00AD089D" w:rsidRDefault="00AD089D">
      <w:r>
        <w:separator/>
      </w:r>
    </w:p>
  </w:endnote>
  <w:endnote w:type="continuationSeparator" w:id="0">
    <w:p w14:paraId="63DFB5B4" w14:textId="77777777" w:rsidR="00AD089D" w:rsidRDefault="00AD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18C4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97CE6D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D406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5CCDCB23" w14:textId="77777777" w:rsidR="00303A42" w:rsidRDefault="00303A42" w:rsidP="00F65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45D6" w14:textId="77777777" w:rsidR="00505668" w:rsidRDefault="00505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E00DD" w14:textId="77777777" w:rsidR="00AD089D" w:rsidRDefault="00AD089D">
      <w:r>
        <w:separator/>
      </w:r>
    </w:p>
  </w:footnote>
  <w:footnote w:type="continuationSeparator" w:id="0">
    <w:p w14:paraId="18EA668E" w14:textId="77777777" w:rsidR="00AD089D" w:rsidRDefault="00AD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09AD" w14:textId="77777777" w:rsidR="00505668" w:rsidRDefault="005056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1051" w14:textId="77777777" w:rsidR="00303A42" w:rsidRPr="007677F8" w:rsidRDefault="00303A42">
    <w:pPr>
      <w:pStyle w:val="Nagwek"/>
      <w:pBdr>
        <w:bottom w:val="single" w:sz="6" w:space="1" w:color="auto"/>
      </w:pBdr>
    </w:pPr>
    <w:r w:rsidRPr="007677F8">
      <w:t xml:space="preserve">Znak sprawy </w:t>
    </w:r>
    <w:r w:rsidR="00505668">
      <w:t>BZP/271/47/2019</w:t>
    </w:r>
  </w:p>
  <w:p w14:paraId="3BE1A9F9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7169" w14:textId="77777777" w:rsidR="00505668" w:rsidRDefault="00505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</w:abstractNum>
  <w:abstractNum w:abstractNumId="1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7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8"/>
  </w:num>
  <w:num w:numId="12">
    <w:abstractNumId w:val="19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89D"/>
    <w:rsid w:val="00001808"/>
    <w:rsid w:val="00004D43"/>
    <w:rsid w:val="000052A4"/>
    <w:rsid w:val="00007E18"/>
    <w:rsid w:val="000149CD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02E8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05668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677F8"/>
    <w:rsid w:val="007B3060"/>
    <w:rsid w:val="007D4074"/>
    <w:rsid w:val="008209EA"/>
    <w:rsid w:val="00827E6D"/>
    <w:rsid w:val="008A2090"/>
    <w:rsid w:val="008A75F3"/>
    <w:rsid w:val="008D11E6"/>
    <w:rsid w:val="008E6068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07DF9"/>
    <w:rsid w:val="00A10A6D"/>
    <w:rsid w:val="00A75CFC"/>
    <w:rsid w:val="00A93E32"/>
    <w:rsid w:val="00AB195D"/>
    <w:rsid w:val="00AD089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07BE4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097BA840"/>
  <w15:chartTrackingRefBased/>
  <w15:docId w15:val="{9DEF7510-6BFA-4DC7-91C1-00C1F008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zp@myslenic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F78E-A52A-4FFA-85A9-DFB12836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Bogdan Pacek</dc:creator>
  <cp:keywords/>
  <cp:lastModifiedBy>Bogdan Pacek</cp:lastModifiedBy>
  <cp:revision>2</cp:revision>
  <cp:lastPrinted>2006-11-09T10:59:00Z</cp:lastPrinted>
  <dcterms:created xsi:type="dcterms:W3CDTF">2019-08-29T10:34:00Z</dcterms:created>
  <dcterms:modified xsi:type="dcterms:W3CDTF">2019-08-29T10:34:00Z</dcterms:modified>
</cp:coreProperties>
</file>