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2637E1" w:rsidP="00007727">
      <w:pPr>
        <w:jc w:val="right"/>
        <w:rPr>
          <w:b/>
          <w:bCs/>
          <w:sz w:val="24"/>
        </w:rPr>
      </w:pPr>
      <w:r w:rsidRPr="002637E1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2637E1">
        <w:rPr>
          <w:sz w:val="24"/>
        </w:rPr>
        <w:t>2019-08-29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2637E1" w:rsidP="00173B20">
      <w:pPr>
        <w:spacing w:after="40"/>
        <w:rPr>
          <w:b/>
          <w:bCs/>
          <w:sz w:val="24"/>
        </w:rPr>
      </w:pPr>
      <w:r w:rsidRPr="002637E1">
        <w:rPr>
          <w:b/>
          <w:bCs/>
          <w:sz w:val="24"/>
        </w:rPr>
        <w:t>Politechnika Częstochowska</w:t>
      </w:r>
    </w:p>
    <w:p w:rsidR="00A80738" w:rsidRPr="00173B20" w:rsidRDefault="002637E1" w:rsidP="00A80738">
      <w:pPr>
        <w:rPr>
          <w:bCs/>
          <w:sz w:val="24"/>
        </w:rPr>
      </w:pPr>
      <w:r w:rsidRPr="002637E1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2637E1">
        <w:rPr>
          <w:bCs/>
          <w:sz w:val="24"/>
        </w:rPr>
        <w:t>69</w:t>
      </w:r>
    </w:p>
    <w:p w:rsidR="00A80738" w:rsidRPr="00173B20" w:rsidRDefault="002637E1" w:rsidP="00A80738">
      <w:pPr>
        <w:rPr>
          <w:bCs/>
          <w:sz w:val="24"/>
        </w:rPr>
      </w:pPr>
      <w:r w:rsidRPr="002637E1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2637E1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637E1" w:rsidRPr="002637E1">
        <w:rPr>
          <w:b/>
          <w:sz w:val="24"/>
          <w:szCs w:val="24"/>
        </w:rPr>
        <w:t>ZP/DK-25/19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637E1" w:rsidRPr="002637E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637E1" w:rsidP="00C659E2">
      <w:pPr>
        <w:pStyle w:val="Tekstpodstawowywcity"/>
        <w:spacing w:before="120" w:after="240"/>
        <w:ind w:firstLine="0"/>
        <w:jc w:val="center"/>
      </w:pPr>
      <w:r w:rsidRPr="002637E1">
        <w:rPr>
          <w:b/>
        </w:rPr>
        <w:t>Dostawa komputera stacjonarnego dla Wydziału Elektrycznego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637E1" w:rsidRPr="002637E1">
        <w:rPr>
          <w:sz w:val="24"/>
          <w:szCs w:val="24"/>
        </w:rPr>
        <w:t>(</w:t>
      </w:r>
      <w:proofErr w:type="spellStart"/>
      <w:r w:rsidR="002637E1" w:rsidRPr="002637E1">
        <w:rPr>
          <w:sz w:val="24"/>
          <w:szCs w:val="24"/>
        </w:rPr>
        <w:t>t.j</w:t>
      </w:r>
      <w:proofErr w:type="spellEnd"/>
      <w:r w:rsidR="002637E1" w:rsidRPr="002637E1">
        <w:rPr>
          <w:sz w:val="24"/>
          <w:szCs w:val="24"/>
        </w:rPr>
        <w:t xml:space="preserve">. Dz. U. z  2018 r. poz. 1986 z </w:t>
      </w:r>
      <w:proofErr w:type="spellStart"/>
      <w:r w:rsidR="002637E1" w:rsidRPr="002637E1">
        <w:rPr>
          <w:sz w:val="24"/>
          <w:szCs w:val="24"/>
        </w:rPr>
        <w:t>późn</w:t>
      </w:r>
      <w:proofErr w:type="spellEnd"/>
      <w:r w:rsidR="002637E1" w:rsidRPr="002637E1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637E1" w:rsidRPr="002637E1">
        <w:rPr>
          <w:sz w:val="24"/>
          <w:szCs w:val="24"/>
        </w:rPr>
        <w:t>29/08/2019</w:t>
      </w:r>
      <w:r w:rsidR="00FF4AB1" w:rsidRPr="00FF4AB1">
        <w:rPr>
          <w:sz w:val="24"/>
          <w:szCs w:val="24"/>
        </w:rPr>
        <w:t xml:space="preserve"> o godz. </w:t>
      </w:r>
      <w:r w:rsidR="002637E1" w:rsidRPr="002637E1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F528B">
        <w:rPr>
          <w:sz w:val="24"/>
          <w:szCs w:val="24"/>
        </w:rPr>
        <w:t>22140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637E1" w:rsidRPr="00493F8C" w:rsidTr="00DD4EDA">
        <w:tc>
          <w:tcPr>
            <w:tcW w:w="706" w:type="dxa"/>
            <w:shd w:val="clear" w:color="auto" w:fill="auto"/>
            <w:vAlign w:val="center"/>
          </w:tcPr>
          <w:p w:rsidR="002637E1" w:rsidRPr="00490DC0" w:rsidRDefault="002637E1" w:rsidP="00DD4EDA">
            <w:pPr>
              <w:spacing w:before="120" w:after="120"/>
              <w:jc w:val="center"/>
            </w:pPr>
            <w:r w:rsidRPr="002637E1">
              <w:t>1</w:t>
            </w:r>
          </w:p>
        </w:tc>
        <w:tc>
          <w:tcPr>
            <w:tcW w:w="2696" w:type="dxa"/>
            <w:shd w:val="clear" w:color="auto" w:fill="auto"/>
          </w:tcPr>
          <w:p w:rsidR="002637E1" w:rsidRPr="00490DC0" w:rsidRDefault="002637E1" w:rsidP="00DD4EDA">
            <w:pPr>
              <w:spacing w:before="40"/>
            </w:pPr>
            <w:r w:rsidRPr="002637E1">
              <w:t>BIS Karol Kowalski</w:t>
            </w:r>
          </w:p>
          <w:p w:rsidR="002637E1" w:rsidRPr="00490DC0" w:rsidRDefault="002637E1" w:rsidP="00DD4EDA">
            <w:r w:rsidRPr="002637E1">
              <w:t>Al. Niepodległości</w:t>
            </w:r>
            <w:r w:rsidRPr="00490DC0">
              <w:t xml:space="preserve"> </w:t>
            </w:r>
            <w:r w:rsidRPr="002637E1">
              <w:t>41</w:t>
            </w:r>
            <w:r w:rsidRPr="00490DC0">
              <w:t xml:space="preserve"> </w:t>
            </w:r>
          </w:p>
          <w:p w:rsidR="002637E1" w:rsidRPr="00490DC0" w:rsidRDefault="002637E1" w:rsidP="00DD4EDA">
            <w:pPr>
              <w:spacing w:after="40"/>
              <w:jc w:val="both"/>
            </w:pPr>
            <w:r w:rsidRPr="002637E1">
              <w:t>42-200</w:t>
            </w:r>
            <w:r w:rsidRPr="00490DC0">
              <w:t xml:space="preserve"> </w:t>
            </w:r>
            <w:r w:rsidRPr="002637E1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7E1" w:rsidRPr="00490DC0" w:rsidRDefault="002637E1" w:rsidP="00DD4EDA">
            <w:pPr>
              <w:spacing w:before="120" w:after="120"/>
              <w:jc w:val="both"/>
            </w:pPr>
            <w:r w:rsidRPr="002637E1">
              <w:t>22 115.40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7E1" w:rsidRPr="00490DC0" w:rsidRDefault="002637E1" w:rsidP="00DD4EDA">
            <w:pPr>
              <w:spacing w:before="120" w:after="120"/>
              <w:jc w:val="both"/>
            </w:pPr>
            <w:r w:rsidRPr="002637E1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7E1" w:rsidRPr="00490DC0" w:rsidRDefault="002637E1" w:rsidP="00DD4EDA">
            <w:pPr>
              <w:spacing w:before="120" w:after="120"/>
              <w:jc w:val="both"/>
            </w:pPr>
            <w:r w:rsidRPr="002637E1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7E1" w:rsidRPr="00490DC0" w:rsidRDefault="002637E1" w:rsidP="00DD4EDA">
            <w:pPr>
              <w:spacing w:before="120" w:after="120"/>
              <w:jc w:val="both"/>
            </w:pPr>
            <w:r w:rsidRPr="002637E1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7B" w:rsidRDefault="00C10F7B">
      <w:r>
        <w:separator/>
      </w:r>
    </w:p>
  </w:endnote>
  <w:endnote w:type="continuationSeparator" w:id="0">
    <w:p w:rsidR="00C10F7B" w:rsidRDefault="00C1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528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52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52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F528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7B" w:rsidRDefault="00C10F7B">
      <w:r>
        <w:separator/>
      </w:r>
    </w:p>
  </w:footnote>
  <w:footnote w:type="continuationSeparator" w:id="0">
    <w:p w:rsidR="00C10F7B" w:rsidRDefault="00C1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E1" w:rsidRDefault="00263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E1" w:rsidRDefault="002637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E1" w:rsidRDefault="002637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F7B"/>
    <w:rsid w:val="00007727"/>
    <w:rsid w:val="00017720"/>
    <w:rsid w:val="00035488"/>
    <w:rsid w:val="000D7F25"/>
    <w:rsid w:val="000E00E5"/>
    <w:rsid w:val="0010563F"/>
    <w:rsid w:val="00173B20"/>
    <w:rsid w:val="001C69FF"/>
    <w:rsid w:val="0023318D"/>
    <w:rsid w:val="002637E1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9F528B"/>
    <w:rsid w:val="00A80738"/>
    <w:rsid w:val="00C10F7B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5A4787"/>
  <w15:chartTrackingRefBased/>
  <w15:docId w15:val="{7DC33459-231E-41A7-82C3-01AFDB9D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F5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F5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cp:lastPrinted>2019-08-29T08:31:00Z</cp:lastPrinted>
  <dcterms:created xsi:type="dcterms:W3CDTF">2019-08-29T08:31:00Z</dcterms:created>
  <dcterms:modified xsi:type="dcterms:W3CDTF">2019-08-29T08:31:00Z</dcterms:modified>
</cp:coreProperties>
</file>