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EA11D7" w:rsidRDefault="00BB470B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 w:rsidRPr="00EA11D7">
        <w:rPr>
          <w:b w:val="0"/>
          <w:sz w:val="22"/>
          <w:szCs w:val="22"/>
        </w:rPr>
        <w:tab/>
      </w:r>
      <w:r w:rsidR="008D2AB8" w:rsidRPr="00EA11D7">
        <w:rPr>
          <w:b w:val="0"/>
          <w:sz w:val="22"/>
          <w:szCs w:val="22"/>
        </w:rPr>
        <w:tab/>
      </w:r>
      <w:r w:rsidR="008D2AB8" w:rsidRPr="00EA11D7">
        <w:rPr>
          <w:b w:val="0"/>
          <w:sz w:val="22"/>
          <w:szCs w:val="22"/>
        </w:rPr>
        <w:tab/>
      </w:r>
      <w:r w:rsidR="008D2AB8" w:rsidRPr="00EA11D7">
        <w:rPr>
          <w:b w:val="0"/>
          <w:sz w:val="22"/>
          <w:szCs w:val="22"/>
        </w:rPr>
        <w:tab/>
      </w:r>
      <w:r w:rsidR="008D2AB8" w:rsidRPr="00EA11D7">
        <w:rPr>
          <w:b w:val="0"/>
          <w:sz w:val="22"/>
          <w:szCs w:val="22"/>
        </w:rPr>
        <w:tab/>
      </w:r>
      <w:r w:rsidR="008D2AB8" w:rsidRPr="00EA11D7">
        <w:rPr>
          <w:b w:val="0"/>
          <w:sz w:val="22"/>
          <w:szCs w:val="22"/>
        </w:rPr>
        <w:tab/>
      </w:r>
      <w:r w:rsidR="008D2AB8" w:rsidRPr="00EA11D7">
        <w:rPr>
          <w:b w:val="0"/>
          <w:sz w:val="22"/>
          <w:szCs w:val="22"/>
        </w:rPr>
        <w:tab/>
      </w:r>
      <w:r w:rsidR="008D2AB8" w:rsidRPr="00EA11D7">
        <w:rPr>
          <w:rFonts w:ascii="Times New Roman" w:hAnsi="Times New Roman"/>
        </w:rPr>
        <w:t xml:space="preserve">Załącznik nr </w:t>
      </w:r>
      <w:r w:rsidR="00012286" w:rsidRPr="00EA11D7">
        <w:rPr>
          <w:rFonts w:ascii="Times New Roman" w:hAnsi="Times New Roman"/>
        </w:rPr>
        <w:t>1</w:t>
      </w:r>
    </w:p>
    <w:p w:rsidR="008D2AB8" w:rsidRPr="00EA11D7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EA11D7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EA11D7">
        <w:rPr>
          <w:b/>
          <w:sz w:val="28"/>
          <w:szCs w:val="30"/>
        </w:rPr>
        <w:t>FORMULARZ OFERTY</w:t>
      </w:r>
    </w:p>
    <w:p w:rsidR="008D2AB8" w:rsidRPr="00EA11D7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EA11D7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A11D7">
        <w:rPr>
          <w:sz w:val="22"/>
        </w:rPr>
        <w:t>NAZWA WYKONAWCY:……………………………………………………………………..</w:t>
      </w:r>
    </w:p>
    <w:p w:rsidR="008D2AB8" w:rsidRPr="00EA11D7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A11D7">
        <w:rPr>
          <w:sz w:val="22"/>
        </w:rPr>
        <w:t>FORMA PROWADZONEJ DZIAŁALNOŚCI: .........................................................................</w:t>
      </w:r>
    </w:p>
    <w:p w:rsidR="008D2AB8" w:rsidRPr="00EA11D7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A11D7">
        <w:rPr>
          <w:sz w:val="22"/>
        </w:rPr>
        <w:t>ADRES:…………………………………………………………………………………………</w:t>
      </w:r>
    </w:p>
    <w:p w:rsidR="008D2AB8" w:rsidRPr="00EA11D7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A11D7">
        <w:rPr>
          <w:sz w:val="22"/>
        </w:rPr>
        <w:t>POWIAT:…………………………………WOJEWÓDZTWO …………………………….....</w:t>
      </w:r>
    </w:p>
    <w:p w:rsidR="008D2AB8" w:rsidRPr="00EA11D7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EA11D7">
        <w:rPr>
          <w:sz w:val="22"/>
          <w:lang w:val="de-DE"/>
        </w:rPr>
        <w:t>TEL.</w:t>
      </w:r>
      <w:r w:rsidRPr="00BB470B">
        <w:rPr>
          <w:sz w:val="22"/>
        </w:rPr>
        <w:t>……………………………………………………………………………………………..</w:t>
      </w:r>
    </w:p>
    <w:p w:rsidR="008D2AB8" w:rsidRPr="00EA11D7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EA11D7">
        <w:rPr>
          <w:sz w:val="22"/>
          <w:lang w:val="de-DE"/>
        </w:rPr>
        <w:t xml:space="preserve">FAX </w:t>
      </w:r>
      <w:r w:rsidRPr="00BB470B">
        <w:rPr>
          <w:sz w:val="22"/>
        </w:rPr>
        <w:t>…………………………………………………………………………………………….</w:t>
      </w:r>
    </w:p>
    <w:p w:rsidR="008D2AB8" w:rsidRPr="00EA11D7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EA11D7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EA11D7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A11D7">
        <w:rPr>
          <w:sz w:val="22"/>
          <w:lang w:val="de-DE"/>
        </w:rPr>
        <w:t xml:space="preserve">NIP…………………………………. </w:t>
      </w:r>
      <w:r w:rsidRPr="00EA11D7">
        <w:rPr>
          <w:sz w:val="22"/>
        </w:rPr>
        <w:t>REGON:………………………………………………...</w:t>
      </w:r>
    </w:p>
    <w:p w:rsidR="008D2AB8" w:rsidRPr="00EA11D7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EA11D7">
        <w:rPr>
          <w:sz w:val="22"/>
        </w:rPr>
        <w:t>BANK/ NR KONTA ……………………………………………………………………………</w:t>
      </w:r>
    </w:p>
    <w:p w:rsidR="008D2AB8" w:rsidRPr="00EA11D7" w:rsidRDefault="008D2AB8" w:rsidP="008D2AB8">
      <w:pPr>
        <w:spacing w:line="360" w:lineRule="auto"/>
      </w:pPr>
      <w:r w:rsidRPr="00EA11D7">
        <w:t>Do: Nazwa i siedziba Zamawiającego:</w:t>
      </w:r>
    </w:p>
    <w:p w:rsidR="0058733E" w:rsidRPr="00EA11D7" w:rsidRDefault="0058733E" w:rsidP="008D2AB8">
      <w:pPr>
        <w:ind w:right="-110"/>
        <w:rPr>
          <w:b/>
        </w:rPr>
      </w:pPr>
      <w:r w:rsidRPr="00EA11D7">
        <w:rPr>
          <w:b/>
        </w:rPr>
        <w:t>Akademia Górniczo - Hutnicza</w:t>
      </w:r>
    </w:p>
    <w:p w:rsidR="0058733E" w:rsidRPr="00EA11D7" w:rsidRDefault="0058733E" w:rsidP="008D2AB8">
      <w:pPr>
        <w:ind w:right="-110"/>
        <w:rPr>
          <w:b/>
        </w:rPr>
      </w:pPr>
      <w:r w:rsidRPr="00EA11D7">
        <w:rPr>
          <w:b/>
        </w:rPr>
        <w:t>im. Stanisława Staszica w Krakowie</w:t>
      </w:r>
    </w:p>
    <w:p w:rsidR="008D2AB8" w:rsidRPr="00EA11D7" w:rsidRDefault="0058733E" w:rsidP="008D2AB8">
      <w:pPr>
        <w:ind w:right="-110"/>
        <w:rPr>
          <w:b/>
        </w:rPr>
      </w:pPr>
      <w:r w:rsidRPr="00EA11D7">
        <w:rPr>
          <w:b/>
        </w:rPr>
        <w:t>Dział Zamówień Publicznych</w:t>
      </w:r>
      <w:r w:rsidR="008D2AB8" w:rsidRPr="00EA11D7">
        <w:rPr>
          <w:b/>
        </w:rPr>
        <w:t xml:space="preserve">  </w:t>
      </w:r>
    </w:p>
    <w:p w:rsidR="008D2AB8" w:rsidRPr="00EA11D7" w:rsidRDefault="0058733E" w:rsidP="008D2AB8">
      <w:pPr>
        <w:ind w:right="-110"/>
        <w:rPr>
          <w:b/>
        </w:rPr>
      </w:pPr>
      <w:r w:rsidRPr="00EA11D7">
        <w:rPr>
          <w:b/>
        </w:rPr>
        <w:t>Al. Mickiewicza</w:t>
      </w:r>
      <w:r w:rsidR="008D2AB8" w:rsidRPr="00EA11D7">
        <w:rPr>
          <w:b/>
        </w:rPr>
        <w:t xml:space="preserve"> </w:t>
      </w:r>
      <w:r w:rsidRPr="00EA11D7">
        <w:rPr>
          <w:b/>
        </w:rPr>
        <w:t>30</w:t>
      </w:r>
      <w:r w:rsidR="008D2AB8" w:rsidRPr="00EA11D7">
        <w:rPr>
          <w:b/>
        </w:rPr>
        <w:t xml:space="preserve"> </w:t>
      </w:r>
    </w:p>
    <w:p w:rsidR="008D2AB8" w:rsidRPr="00EA11D7" w:rsidRDefault="0058733E" w:rsidP="008D2AB8">
      <w:pPr>
        <w:rPr>
          <w:b/>
        </w:rPr>
      </w:pPr>
      <w:r w:rsidRPr="00EA11D7">
        <w:rPr>
          <w:b/>
        </w:rPr>
        <w:t>30-059</w:t>
      </w:r>
      <w:r w:rsidR="008D2AB8" w:rsidRPr="00EA11D7">
        <w:rPr>
          <w:b/>
        </w:rPr>
        <w:t xml:space="preserve"> </w:t>
      </w:r>
      <w:r w:rsidRPr="00EA11D7">
        <w:rPr>
          <w:b/>
        </w:rPr>
        <w:t>Kraków</w:t>
      </w:r>
      <w:r w:rsidR="008D2AB8" w:rsidRPr="00EA11D7">
        <w:rPr>
          <w:b/>
        </w:rPr>
        <w:t xml:space="preserve">,  </w:t>
      </w:r>
    </w:p>
    <w:p w:rsidR="008D2AB8" w:rsidRPr="00EA11D7" w:rsidRDefault="008D2AB8" w:rsidP="008D2AB8">
      <w:pPr>
        <w:ind w:firstLine="3969"/>
        <w:rPr>
          <w:b/>
        </w:rPr>
      </w:pPr>
    </w:p>
    <w:p w:rsidR="008D2AB8" w:rsidRPr="00EA11D7" w:rsidRDefault="008D2AB8" w:rsidP="008D2AB8">
      <w:pPr>
        <w:widowControl w:val="0"/>
        <w:ind w:right="1"/>
        <w:jc w:val="both"/>
      </w:pPr>
      <w:r w:rsidRPr="00EA11D7">
        <w:t xml:space="preserve">Przystępując do postępowania o udzielenie zamówienia publicznego, którego przedmiotem jest </w:t>
      </w:r>
      <w:r w:rsidR="0058733E" w:rsidRPr="00EA11D7">
        <w:rPr>
          <w:b/>
        </w:rPr>
        <w:t>Usługa druku offsetowego i dostawy książek dla Wydawnictw AGH - Kc-zp.272-443/19</w:t>
      </w:r>
      <w:r w:rsidRPr="00EA11D7">
        <w:rPr>
          <w:b/>
          <w:sz w:val="26"/>
        </w:rPr>
        <w:t xml:space="preserve">, </w:t>
      </w:r>
      <w:r w:rsidRPr="00EA11D7">
        <w:t>oferuję r</w:t>
      </w:r>
      <w:r w:rsidR="00BB470B">
        <w:t>ealizację przedmiotu zamówienia</w:t>
      </w:r>
      <w:bookmarkStart w:id="0" w:name="_GoBack"/>
      <w:bookmarkEnd w:id="0"/>
      <w:r w:rsidRPr="00EA11D7">
        <w:t>, zgodnie z zasadami określonymi w specyfikacji istotnych warunków zamówienia.</w:t>
      </w:r>
    </w:p>
    <w:p w:rsidR="008D2AB8" w:rsidRPr="00EA11D7" w:rsidRDefault="008D2AB8" w:rsidP="008D2AB8">
      <w:pPr>
        <w:tabs>
          <w:tab w:val="right" w:pos="9000"/>
        </w:tabs>
      </w:pPr>
    </w:p>
    <w:p w:rsidR="00EA11D7" w:rsidRPr="00EA11D7" w:rsidRDefault="00EA11D7" w:rsidP="00EA11D7">
      <w:r w:rsidRPr="00EA11D7">
        <w:rPr>
          <w:b/>
          <w:color w:val="000000"/>
        </w:rPr>
        <w:t xml:space="preserve">Cena brutto  za 1 nakład  wzorcowy  </w:t>
      </w:r>
      <w:r w:rsidRPr="00EA11D7">
        <w:rPr>
          <w:color w:val="000000"/>
        </w:rPr>
        <w:t xml:space="preserve">(suma cen brutto jednego nakładu A + B + C + D): ............................................. </w:t>
      </w:r>
      <w:r w:rsidRPr="00EA11D7">
        <w:t>PLN</w:t>
      </w:r>
    </w:p>
    <w:p w:rsidR="00EA11D7" w:rsidRPr="00EA11D7" w:rsidRDefault="00EA11D7" w:rsidP="00EA11D7">
      <w:r w:rsidRPr="00EA11D7">
        <w:t>Słownie brutto:  ........................................................................................................... PLN</w:t>
      </w:r>
    </w:p>
    <w:p w:rsidR="00EA11D7" w:rsidRPr="00EA11D7" w:rsidRDefault="00EA11D7" w:rsidP="00EA11D7"/>
    <w:p w:rsidR="00EA11D7" w:rsidRPr="00EA11D7" w:rsidRDefault="00EA11D7" w:rsidP="00EA11D7">
      <w:r w:rsidRPr="00EA11D7">
        <w:rPr>
          <w:b/>
        </w:rPr>
        <w:t>Powyższa cena zawiera podatek VAT w wysokości ………tj. ………………  PLN</w:t>
      </w:r>
    </w:p>
    <w:p w:rsidR="00EA11D7" w:rsidRPr="00EA11D7" w:rsidRDefault="00EA11D7" w:rsidP="00EA11D7"/>
    <w:p w:rsidR="00EA11D7" w:rsidRPr="00EA11D7" w:rsidRDefault="00EA11D7" w:rsidP="00EA11D7">
      <w:pPr>
        <w:jc w:val="both"/>
      </w:pPr>
      <w:r w:rsidRPr="00EA11D7">
        <w:rPr>
          <w:b/>
        </w:rPr>
        <w:t>Termin realizacji umowy:</w:t>
      </w:r>
      <w:r w:rsidRPr="00EA11D7">
        <w:t xml:space="preserve"> sukcesywnie, przez okres 12 miesięcy od daty podpisania umowy.</w:t>
      </w:r>
    </w:p>
    <w:p w:rsidR="00EA11D7" w:rsidRPr="00EA11D7" w:rsidRDefault="00EA11D7" w:rsidP="00EA11D7">
      <w:pPr>
        <w:rPr>
          <w:b/>
        </w:rPr>
      </w:pPr>
    </w:p>
    <w:p w:rsidR="00EA11D7" w:rsidRPr="00EA11D7" w:rsidRDefault="00EA11D7" w:rsidP="00EA11D7">
      <w:pPr>
        <w:jc w:val="both"/>
      </w:pPr>
      <w:r w:rsidRPr="00EA11D7">
        <w:rPr>
          <w:b/>
        </w:rPr>
        <w:t xml:space="preserve">Termin płatności: </w:t>
      </w:r>
      <w:r w:rsidRPr="00EA11D7">
        <w:t>przelewem w ciągu 21 dni od daty otrzymania faktury przez Zamawiającego.</w:t>
      </w:r>
    </w:p>
    <w:p w:rsidR="008D2AB8" w:rsidRPr="00EA11D7" w:rsidRDefault="008D2AB8" w:rsidP="008D2AB8">
      <w:pPr>
        <w:jc w:val="both"/>
        <w:rPr>
          <w:sz w:val="18"/>
          <w:szCs w:val="18"/>
        </w:rPr>
      </w:pPr>
    </w:p>
    <w:p w:rsidR="008D2AB8" w:rsidRPr="00EA11D7" w:rsidRDefault="008D2AB8" w:rsidP="008D2AB8">
      <w:pPr>
        <w:jc w:val="both"/>
        <w:rPr>
          <w:sz w:val="18"/>
          <w:szCs w:val="18"/>
        </w:rPr>
      </w:pPr>
      <w:r w:rsidRPr="00EA11D7">
        <w:rPr>
          <w:sz w:val="18"/>
          <w:szCs w:val="18"/>
        </w:rPr>
        <w:t>Miejscowość, ……………………., dnia ……………………….…… r.</w:t>
      </w:r>
    </w:p>
    <w:p w:rsidR="008D2AB8" w:rsidRPr="00EA11D7" w:rsidRDefault="008D2AB8" w:rsidP="008D2AB8">
      <w:pPr>
        <w:spacing w:line="360" w:lineRule="auto"/>
        <w:jc w:val="both"/>
        <w:rPr>
          <w:sz w:val="18"/>
          <w:szCs w:val="18"/>
        </w:rPr>
      </w:pPr>
    </w:p>
    <w:p w:rsidR="008D2AB8" w:rsidRPr="00EA11D7" w:rsidRDefault="008D2AB8" w:rsidP="008D2AB8">
      <w:pPr>
        <w:tabs>
          <w:tab w:val="left" w:pos="5040"/>
        </w:tabs>
        <w:ind w:left="708"/>
      </w:pPr>
      <w:r w:rsidRPr="00EA11D7">
        <w:tab/>
        <w:t>………………………………………….</w:t>
      </w:r>
    </w:p>
    <w:p w:rsidR="008D2AB8" w:rsidRPr="00EA11D7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EA11D7">
        <w:tab/>
      </w:r>
      <w:r w:rsidRPr="00EA11D7">
        <w:rPr>
          <w:sz w:val="20"/>
          <w:szCs w:val="20"/>
        </w:rPr>
        <w:t>podpis osoby/osób upoważnionej/upoważnionych</w:t>
      </w:r>
    </w:p>
    <w:p w:rsidR="008D2AB8" w:rsidRPr="00EA11D7" w:rsidRDefault="008D2AB8" w:rsidP="008D2AB8">
      <w:pPr>
        <w:jc w:val="right"/>
        <w:rPr>
          <w:sz w:val="20"/>
          <w:szCs w:val="20"/>
        </w:rPr>
      </w:pPr>
      <w:r w:rsidRPr="00EA11D7">
        <w:rPr>
          <w:sz w:val="20"/>
          <w:szCs w:val="20"/>
        </w:rPr>
        <w:t>do reprezentowania Wykonawcy</w:t>
      </w:r>
    </w:p>
    <w:p w:rsidR="00EA11D7" w:rsidRPr="00EA11D7" w:rsidRDefault="008D2AB8" w:rsidP="00EA11D7">
      <w:pPr>
        <w:pStyle w:val="Nagwek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A11D7">
        <w:rPr>
          <w:sz w:val="22"/>
          <w:szCs w:val="22"/>
        </w:rPr>
        <w:br w:type="page"/>
      </w:r>
      <w:r w:rsidR="00EA11D7" w:rsidRPr="00EA11D7">
        <w:rPr>
          <w:rFonts w:ascii="Times New Roman" w:hAnsi="Times New Roman" w:cs="Times New Roman"/>
          <w:kern w:val="0"/>
          <w:sz w:val="24"/>
          <w:szCs w:val="24"/>
        </w:rPr>
        <w:lastRenderedPageBreak/>
        <w:t>Cena standardowa dla wzorcowego nakładu:</w:t>
      </w:r>
    </w:p>
    <w:p w:rsidR="00EA11D7" w:rsidRPr="00EA11D7" w:rsidRDefault="00EA11D7" w:rsidP="00EA11D7">
      <w:pPr>
        <w:keepNext/>
        <w:tabs>
          <w:tab w:val="left" w:pos="708"/>
        </w:tabs>
        <w:jc w:val="both"/>
        <w:outlineLvl w:val="0"/>
        <w:rPr>
          <w:bCs/>
        </w:rPr>
      </w:pPr>
    </w:p>
    <w:p w:rsidR="00EA11D7" w:rsidRPr="00EA11D7" w:rsidRDefault="0020240C" w:rsidP="00EA11D7">
      <w:pPr>
        <w:keepNext/>
        <w:tabs>
          <w:tab w:val="left" w:pos="708"/>
        </w:tabs>
        <w:jc w:val="both"/>
        <w:outlineLvl w:val="0"/>
        <w:rPr>
          <w:bCs/>
        </w:rPr>
      </w:pPr>
      <w:r>
        <w:rPr>
          <w:b/>
          <w:bCs/>
        </w:rPr>
        <w:t>A</w:t>
      </w:r>
      <w:r w:rsidR="00EA11D7" w:rsidRPr="00EA11D7">
        <w:rPr>
          <w:bCs/>
        </w:rPr>
        <w:t>. Cena druku książek w oprawie miękkiej klejonej, format B-5 (16,5 cm x 24,0 cm po obcięciu)</w:t>
      </w:r>
    </w:p>
    <w:p w:rsidR="00EA11D7" w:rsidRPr="00EA11D7" w:rsidRDefault="00EA11D7" w:rsidP="00EA11D7">
      <w:pPr>
        <w:jc w:val="both"/>
      </w:pPr>
    </w:p>
    <w:p w:rsidR="00EA11D7" w:rsidRPr="00EA11D7" w:rsidRDefault="00EA11D7" w:rsidP="00EA11D7">
      <w:pPr>
        <w:jc w:val="both"/>
      </w:pPr>
      <w:r w:rsidRPr="00EA11D7">
        <w:t xml:space="preserve">a/ nakład: </w:t>
      </w:r>
      <w:r w:rsidRPr="00EA11D7">
        <w:tab/>
        <w:t>220 egz.</w:t>
      </w:r>
      <w:r w:rsidRPr="00EA11D7">
        <w:tab/>
        <w:t xml:space="preserve"> </w:t>
      </w:r>
    </w:p>
    <w:p w:rsidR="00EA11D7" w:rsidRPr="00EA11D7" w:rsidRDefault="00EA11D7" w:rsidP="00EA11D7">
      <w:pPr>
        <w:jc w:val="both"/>
      </w:pPr>
      <w:r w:rsidRPr="00EA11D7">
        <w:t>b/ objętość:</w:t>
      </w:r>
      <w:r w:rsidRPr="00EA11D7">
        <w:tab/>
        <w:t>15 arkuszy drukarskich</w:t>
      </w:r>
    </w:p>
    <w:p w:rsidR="00EA11D7" w:rsidRPr="00EA11D7" w:rsidRDefault="00EA11D7" w:rsidP="00EA11D7">
      <w:pPr>
        <w:jc w:val="both"/>
      </w:pPr>
      <w:r w:rsidRPr="00EA11D7">
        <w:t xml:space="preserve">c/ okładka </w:t>
      </w:r>
      <w:r w:rsidRPr="00EA11D7">
        <w:tab/>
        <w:t>4 kolory + folia błyszcząca lub matowa</w:t>
      </w:r>
    </w:p>
    <w:p w:rsidR="00EA11D7" w:rsidRPr="00EA11D7" w:rsidRDefault="00EA11D7" w:rsidP="00EA11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A11D7" w:rsidRPr="00EA11D7" w:rsidTr="008E01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7" w:rsidRPr="00EA11D7" w:rsidRDefault="00EA11D7" w:rsidP="00EA11D7">
            <w:pPr>
              <w:jc w:val="both"/>
            </w:pPr>
          </w:p>
          <w:p w:rsidR="00EA11D7" w:rsidRPr="00EA11D7" w:rsidRDefault="00EA11D7" w:rsidP="00EA11D7">
            <w:pPr>
              <w:jc w:val="both"/>
            </w:pPr>
            <w:r w:rsidRPr="00EA11D7">
              <w:t>Cena netto jednego nakładu (wg warunków a, b, c)..............................................</w:t>
            </w:r>
          </w:p>
          <w:p w:rsidR="00EA11D7" w:rsidRPr="00EA11D7" w:rsidRDefault="00EA11D7" w:rsidP="00EA11D7">
            <w:pPr>
              <w:jc w:val="both"/>
            </w:pPr>
          </w:p>
        </w:tc>
      </w:tr>
    </w:tbl>
    <w:p w:rsidR="00EA11D7" w:rsidRPr="00EA11D7" w:rsidRDefault="00EA11D7" w:rsidP="00EA11D7">
      <w:pPr>
        <w:jc w:val="both"/>
      </w:pPr>
      <w:r w:rsidRPr="00EA11D7">
        <w:tab/>
        <w:t>Proszę o podanie dla powyższej  kalkulacji przy podanym nakładzie i objętości:</w:t>
      </w:r>
    </w:p>
    <w:p w:rsidR="00EA11D7" w:rsidRPr="00EA11D7" w:rsidRDefault="00EA11D7" w:rsidP="00EA11D7">
      <w:pPr>
        <w:jc w:val="both"/>
      </w:pPr>
      <w:r w:rsidRPr="00EA11D7">
        <w:tab/>
        <w:t>- ceny druku 1arkusza drukarskiego ……………………………………………..</w:t>
      </w:r>
    </w:p>
    <w:p w:rsidR="00EA11D7" w:rsidRPr="00EA11D7" w:rsidRDefault="00EA11D7" w:rsidP="00EA11D7">
      <w:pPr>
        <w:ind w:firstLine="708"/>
        <w:jc w:val="both"/>
      </w:pPr>
      <w:r w:rsidRPr="00EA11D7">
        <w:t>- ceny druku 1 okładki + introligatorka ………………………………………….</w:t>
      </w:r>
    </w:p>
    <w:p w:rsidR="00EA11D7" w:rsidRPr="00EA11D7" w:rsidRDefault="00EA11D7" w:rsidP="00EA11D7">
      <w:pPr>
        <w:jc w:val="both"/>
      </w:pPr>
    </w:p>
    <w:p w:rsidR="00EA11D7" w:rsidRPr="00EA11D7" w:rsidRDefault="0020240C" w:rsidP="00EA11D7">
      <w:pPr>
        <w:jc w:val="both"/>
      </w:pPr>
      <w:r>
        <w:rPr>
          <w:b/>
        </w:rPr>
        <w:t>B</w:t>
      </w:r>
      <w:r w:rsidR="00EA11D7" w:rsidRPr="00EA11D7">
        <w:rPr>
          <w:b/>
        </w:rPr>
        <w:t xml:space="preserve">. </w:t>
      </w:r>
      <w:r w:rsidR="00EA11D7" w:rsidRPr="00EA11D7">
        <w:t>Cena druku książek w oprawie twardej klejonej, format B-5 (16,5 cm x 24,0 cm)</w:t>
      </w:r>
    </w:p>
    <w:p w:rsidR="00EA11D7" w:rsidRPr="00EA11D7" w:rsidRDefault="00EA11D7" w:rsidP="00EA11D7">
      <w:pPr>
        <w:jc w:val="both"/>
      </w:pPr>
    </w:p>
    <w:p w:rsidR="00EA11D7" w:rsidRPr="00EA11D7" w:rsidRDefault="00EA11D7" w:rsidP="00EA11D7">
      <w:pPr>
        <w:jc w:val="both"/>
      </w:pPr>
      <w:r w:rsidRPr="00EA11D7">
        <w:t xml:space="preserve">a/ nakład: </w:t>
      </w:r>
      <w:r w:rsidRPr="00EA11D7">
        <w:tab/>
        <w:t>220 egz.</w:t>
      </w:r>
    </w:p>
    <w:p w:rsidR="00EA11D7" w:rsidRPr="00EA11D7" w:rsidRDefault="00EA11D7" w:rsidP="00EA11D7">
      <w:pPr>
        <w:jc w:val="both"/>
      </w:pPr>
      <w:r w:rsidRPr="00EA11D7">
        <w:t>b/ objętość:</w:t>
      </w:r>
      <w:r w:rsidRPr="00EA11D7">
        <w:tab/>
        <w:t xml:space="preserve">15 arkuszy drukarskich </w:t>
      </w:r>
    </w:p>
    <w:p w:rsidR="00EA11D7" w:rsidRPr="00EA11D7" w:rsidRDefault="00EA11D7" w:rsidP="00EA11D7">
      <w:pPr>
        <w:jc w:val="both"/>
      </w:pPr>
      <w:r w:rsidRPr="00EA11D7">
        <w:t>c/ oprawa twarda (tektura, okleina 4+0, folia błyszcząca lub matowa, wyklejka 1 kolor biała, grzbiet prosty, oprawa klejona)</w:t>
      </w:r>
    </w:p>
    <w:p w:rsidR="00EA11D7" w:rsidRPr="00EA11D7" w:rsidRDefault="00EA11D7" w:rsidP="00EA11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A11D7" w:rsidRPr="00EA11D7" w:rsidTr="008E01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7" w:rsidRPr="00EA11D7" w:rsidRDefault="00EA11D7" w:rsidP="00EA11D7">
            <w:pPr>
              <w:jc w:val="both"/>
            </w:pPr>
          </w:p>
          <w:p w:rsidR="00EA11D7" w:rsidRPr="00EA11D7" w:rsidRDefault="00EA11D7" w:rsidP="00EA11D7">
            <w:pPr>
              <w:jc w:val="both"/>
            </w:pPr>
            <w:r w:rsidRPr="00EA11D7">
              <w:t>Cena netto jednego nakładu (wg warunków a, b, c) ......................................................</w:t>
            </w:r>
          </w:p>
          <w:p w:rsidR="00EA11D7" w:rsidRPr="00EA11D7" w:rsidRDefault="00EA11D7" w:rsidP="00EA11D7">
            <w:pPr>
              <w:jc w:val="both"/>
            </w:pPr>
          </w:p>
        </w:tc>
      </w:tr>
    </w:tbl>
    <w:p w:rsidR="00EA11D7" w:rsidRPr="00EA11D7" w:rsidRDefault="00EA11D7" w:rsidP="00EA11D7">
      <w:pPr>
        <w:jc w:val="both"/>
      </w:pPr>
      <w:r w:rsidRPr="00EA11D7">
        <w:tab/>
        <w:t>Proszę o podanie dla powyższej kalkulacji i przy podanym nakładzie i objętości:</w:t>
      </w:r>
    </w:p>
    <w:p w:rsidR="00EA11D7" w:rsidRPr="00EA11D7" w:rsidRDefault="00EA11D7" w:rsidP="00EA11D7">
      <w:pPr>
        <w:ind w:left="360" w:firstLine="348"/>
        <w:jc w:val="both"/>
      </w:pPr>
      <w:r w:rsidRPr="00EA11D7">
        <w:t>- ceny druku 1 arkusza drukarskiego ……………………………………………..</w:t>
      </w:r>
    </w:p>
    <w:p w:rsidR="00EA11D7" w:rsidRPr="00EA11D7" w:rsidRDefault="00EA11D7" w:rsidP="00EA11D7">
      <w:pPr>
        <w:ind w:left="360" w:firstLine="348"/>
        <w:jc w:val="both"/>
      </w:pPr>
      <w:r w:rsidRPr="00EA11D7">
        <w:t>- ceny 1 oprawy (druk okleiny + introligatorka) …………………………………</w:t>
      </w:r>
    </w:p>
    <w:p w:rsidR="00EA11D7" w:rsidRPr="00EA11D7" w:rsidRDefault="00EA11D7" w:rsidP="00EA11D7">
      <w:pPr>
        <w:jc w:val="both"/>
      </w:pPr>
    </w:p>
    <w:p w:rsidR="00EA11D7" w:rsidRPr="00EA11D7" w:rsidRDefault="00EA11D7" w:rsidP="00EA11D7">
      <w:pPr>
        <w:jc w:val="both"/>
      </w:pPr>
    </w:p>
    <w:p w:rsidR="00EA11D7" w:rsidRPr="00EA11D7" w:rsidRDefault="00EA11D7" w:rsidP="00EA11D7">
      <w:pPr>
        <w:jc w:val="both"/>
      </w:pPr>
    </w:p>
    <w:p w:rsidR="00EA11D7" w:rsidRPr="00EA11D7" w:rsidRDefault="0020240C" w:rsidP="00EA11D7">
      <w:pPr>
        <w:jc w:val="both"/>
      </w:pPr>
      <w:r>
        <w:rPr>
          <w:b/>
        </w:rPr>
        <w:t>C</w:t>
      </w:r>
      <w:r w:rsidR="00EA11D7" w:rsidRPr="00EA11D7">
        <w:rPr>
          <w:b/>
        </w:rPr>
        <w:t xml:space="preserve">. </w:t>
      </w:r>
      <w:r w:rsidR="00EA11D7" w:rsidRPr="00EA11D7">
        <w:t>Cena druku książek oprawie miękkiej klejonej, format A-4</w:t>
      </w:r>
      <w:r w:rsidR="00EA11D7" w:rsidRPr="00EA11D7">
        <w:rPr>
          <w:b/>
        </w:rPr>
        <w:t xml:space="preserve"> </w:t>
      </w:r>
      <w:r w:rsidR="00EA11D7" w:rsidRPr="00EA11D7">
        <w:t>(21,0 cm x 29,7 cm po obcięciu)</w:t>
      </w:r>
    </w:p>
    <w:p w:rsidR="00EA11D7" w:rsidRPr="00EA11D7" w:rsidRDefault="00EA11D7" w:rsidP="00EA11D7">
      <w:pPr>
        <w:jc w:val="both"/>
      </w:pPr>
    </w:p>
    <w:p w:rsidR="00EA11D7" w:rsidRPr="00EA11D7" w:rsidRDefault="00EA11D7" w:rsidP="00EA11D7">
      <w:pPr>
        <w:jc w:val="both"/>
      </w:pPr>
      <w:r w:rsidRPr="00EA11D7">
        <w:t xml:space="preserve">a/ nakład: </w:t>
      </w:r>
      <w:r w:rsidRPr="00EA11D7">
        <w:tab/>
        <w:t>220 egz.</w:t>
      </w:r>
      <w:r w:rsidRPr="00EA11D7">
        <w:tab/>
        <w:t xml:space="preserve"> </w:t>
      </w:r>
    </w:p>
    <w:p w:rsidR="00EA11D7" w:rsidRPr="00EA11D7" w:rsidRDefault="00EA11D7" w:rsidP="00EA11D7">
      <w:pPr>
        <w:jc w:val="both"/>
      </w:pPr>
      <w:r w:rsidRPr="00EA11D7">
        <w:t>b/ objętość:</w:t>
      </w:r>
      <w:r w:rsidRPr="00EA11D7">
        <w:tab/>
        <w:t>20 arkuszy drukarskich</w:t>
      </w:r>
    </w:p>
    <w:p w:rsidR="00EA11D7" w:rsidRPr="00EA11D7" w:rsidRDefault="00EA11D7" w:rsidP="00EA11D7">
      <w:pPr>
        <w:jc w:val="both"/>
      </w:pPr>
      <w:r w:rsidRPr="00EA11D7">
        <w:t>c/ okładka 4 kolory + folia błyszcząca lub matowa</w:t>
      </w:r>
    </w:p>
    <w:p w:rsidR="00EA11D7" w:rsidRPr="00EA11D7" w:rsidRDefault="00EA11D7" w:rsidP="00EA11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A11D7" w:rsidRPr="00EA11D7" w:rsidTr="008E01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7" w:rsidRPr="00EA11D7" w:rsidRDefault="00EA11D7" w:rsidP="00EA11D7">
            <w:pPr>
              <w:jc w:val="both"/>
            </w:pPr>
          </w:p>
          <w:p w:rsidR="00EA11D7" w:rsidRPr="00EA11D7" w:rsidRDefault="00EA11D7" w:rsidP="00EA11D7">
            <w:pPr>
              <w:jc w:val="both"/>
            </w:pPr>
            <w:r w:rsidRPr="00EA11D7">
              <w:t>Cena netto jednego nakładu (wg warunków a, b, c)..............................................</w:t>
            </w:r>
          </w:p>
          <w:p w:rsidR="00EA11D7" w:rsidRPr="00EA11D7" w:rsidRDefault="00EA11D7" w:rsidP="00EA11D7">
            <w:pPr>
              <w:jc w:val="both"/>
            </w:pPr>
          </w:p>
        </w:tc>
      </w:tr>
    </w:tbl>
    <w:p w:rsidR="00EA11D7" w:rsidRPr="00EA11D7" w:rsidRDefault="00EA11D7" w:rsidP="00EA11D7">
      <w:pPr>
        <w:jc w:val="both"/>
      </w:pPr>
      <w:r w:rsidRPr="00EA11D7">
        <w:tab/>
        <w:t>Proszę o podanie dla powyższej  kalkulacji przy podanym nakładzie i objętości:</w:t>
      </w:r>
    </w:p>
    <w:p w:rsidR="00EA11D7" w:rsidRPr="00EA11D7" w:rsidRDefault="00EA11D7" w:rsidP="00EA11D7">
      <w:pPr>
        <w:jc w:val="both"/>
      </w:pPr>
      <w:r w:rsidRPr="00EA11D7">
        <w:tab/>
        <w:t>- ceny druku 1 arkusza drukarskiego …………………………………………….</w:t>
      </w:r>
    </w:p>
    <w:p w:rsidR="00EA11D7" w:rsidRPr="00EA11D7" w:rsidRDefault="00EA11D7" w:rsidP="00EA11D7">
      <w:pPr>
        <w:ind w:firstLine="708"/>
        <w:jc w:val="both"/>
      </w:pPr>
      <w:r w:rsidRPr="00EA11D7">
        <w:t>- ceny druku 1 okładki + introligatorka ………………………………………….</w:t>
      </w:r>
    </w:p>
    <w:p w:rsidR="00EA11D7" w:rsidRPr="00EA11D7" w:rsidRDefault="00EA11D7" w:rsidP="00EA11D7">
      <w:pPr>
        <w:jc w:val="both"/>
        <w:rPr>
          <w:sz w:val="18"/>
          <w:szCs w:val="18"/>
        </w:rPr>
      </w:pPr>
    </w:p>
    <w:p w:rsidR="00EA11D7" w:rsidRPr="00EA11D7" w:rsidRDefault="00EA11D7" w:rsidP="00EA11D7">
      <w:pPr>
        <w:jc w:val="both"/>
        <w:rPr>
          <w:sz w:val="18"/>
          <w:szCs w:val="18"/>
        </w:rPr>
      </w:pPr>
      <w:r w:rsidRPr="00EA11D7">
        <w:rPr>
          <w:sz w:val="18"/>
          <w:szCs w:val="18"/>
        </w:rPr>
        <w:t>Miejscowość, ……………………., dnia ……………………….…… r.</w:t>
      </w:r>
    </w:p>
    <w:p w:rsidR="00EA11D7" w:rsidRPr="00EA11D7" w:rsidRDefault="00EA11D7" w:rsidP="00EA11D7">
      <w:pPr>
        <w:tabs>
          <w:tab w:val="left" w:pos="5040"/>
        </w:tabs>
        <w:ind w:left="708"/>
      </w:pPr>
      <w:r w:rsidRPr="00EA11D7">
        <w:tab/>
        <w:t>………………………………………….</w:t>
      </w:r>
    </w:p>
    <w:p w:rsidR="00EA11D7" w:rsidRPr="00EA11D7" w:rsidRDefault="00EA11D7" w:rsidP="00EA11D7">
      <w:pPr>
        <w:tabs>
          <w:tab w:val="left" w:pos="5040"/>
        </w:tabs>
        <w:ind w:left="708"/>
        <w:rPr>
          <w:sz w:val="20"/>
          <w:szCs w:val="20"/>
        </w:rPr>
      </w:pPr>
      <w:r w:rsidRPr="00EA11D7">
        <w:tab/>
      </w:r>
      <w:r w:rsidRPr="00EA11D7">
        <w:rPr>
          <w:sz w:val="20"/>
          <w:szCs w:val="20"/>
        </w:rPr>
        <w:t>podpis osoby/osób upoważnionej/upoważnionych</w:t>
      </w:r>
    </w:p>
    <w:p w:rsidR="00EA11D7" w:rsidRPr="00EA11D7" w:rsidRDefault="00EA11D7" w:rsidP="00EA11D7">
      <w:pPr>
        <w:jc w:val="right"/>
        <w:rPr>
          <w:sz w:val="20"/>
          <w:szCs w:val="20"/>
        </w:rPr>
      </w:pPr>
      <w:r w:rsidRPr="00EA11D7">
        <w:rPr>
          <w:sz w:val="20"/>
          <w:szCs w:val="20"/>
        </w:rPr>
        <w:t>do reprezentowania Wykonawcy</w:t>
      </w:r>
    </w:p>
    <w:p w:rsidR="00EA11D7" w:rsidRPr="00EA11D7" w:rsidRDefault="0020240C" w:rsidP="00EA11D7">
      <w:pPr>
        <w:jc w:val="both"/>
      </w:pPr>
      <w:r>
        <w:rPr>
          <w:b/>
        </w:rPr>
        <w:lastRenderedPageBreak/>
        <w:t>D</w:t>
      </w:r>
      <w:r w:rsidR="00EA11D7" w:rsidRPr="00EA11D7">
        <w:rPr>
          <w:b/>
        </w:rPr>
        <w:t xml:space="preserve">. </w:t>
      </w:r>
      <w:r w:rsidR="00EA11D7" w:rsidRPr="00EA11D7">
        <w:t>Cena druku książek w oprawie twardej klejonej, format A-4 (21,0 cm x 29,7 cm)</w:t>
      </w:r>
    </w:p>
    <w:p w:rsidR="00EA11D7" w:rsidRPr="00EA11D7" w:rsidRDefault="00EA11D7" w:rsidP="00EA11D7">
      <w:pPr>
        <w:jc w:val="both"/>
      </w:pPr>
    </w:p>
    <w:p w:rsidR="00EA11D7" w:rsidRPr="00EA11D7" w:rsidRDefault="00EA11D7" w:rsidP="00EA11D7">
      <w:pPr>
        <w:jc w:val="both"/>
      </w:pPr>
      <w:r w:rsidRPr="00EA11D7">
        <w:t xml:space="preserve">a/ nakład: </w:t>
      </w:r>
      <w:r w:rsidRPr="00EA11D7">
        <w:tab/>
        <w:t>220 egz.</w:t>
      </w:r>
    </w:p>
    <w:p w:rsidR="00EA11D7" w:rsidRPr="00EA11D7" w:rsidRDefault="00EA11D7" w:rsidP="00EA11D7">
      <w:pPr>
        <w:jc w:val="both"/>
      </w:pPr>
      <w:r w:rsidRPr="00EA11D7">
        <w:t>b/ objętość:</w:t>
      </w:r>
      <w:r w:rsidRPr="00EA11D7">
        <w:tab/>
        <w:t xml:space="preserve">20 arkuszy drukarskich </w:t>
      </w:r>
    </w:p>
    <w:p w:rsidR="00EA11D7" w:rsidRPr="00EA11D7" w:rsidRDefault="00EA11D7" w:rsidP="00EA11D7">
      <w:pPr>
        <w:jc w:val="both"/>
      </w:pPr>
      <w:r w:rsidRPr="00EA11D7">
        <w:t>c/ oprawa twarda (tektura, okleina 4+0, folia błyszcząca lub matowa, wyklejka 1 kolor biała, grzbiet prosty, oprawa klejona)</w:t>
      </w:r>
    </w:p>
    <w:p w:rsidR="00EA11D7" w:rsidRPr="00EA11D7" w:rsidRDefault="00EA11D7" w:rsidP="00EA11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A11D7" w:rsidRPr="00EA11D7" w:rsidTr="008E01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7" w:rsidRPr="00EA11D7" w:rsidRDefault="00EA11D7" w:rsidP="00EA11D7">
            <w:pPr>
              <w:jc w:val="both"/>
            </w:pPr>
          </w:p>
          <w:p w:rsidR="00EA11D7" w:rsidRPr="00EA11D7" w:rsidRDefault="00EA11D7" w:rsidP="00EA11D7">
            <w:pPr>
              <w:jc w:val="both"/>
            </w:pPr>
            <w:r w:rsidRPr="00EA11D7">
              <w:t>Cena netto jednego nakładu (wg warunków a, b, c) ......................................................</w:t>
            </w:r>
          </w:p>
          <w:p w:rsidR="00EA11D7" w:rsidRPr="00EA11D7" w:rsidRDefault="00EA11D7" w:rsidP="00EA11D7">
            <w:pPr>
              <w:jc w:val="both"/>
            </w:pPr>
          </w:p>
        </w:tc>
      </w:tr>
    </w:tbl>
    <w:p w:rsidR="00EA11D7" w:rsidRPr="00EA11D7" w:rsidRDefault="00EA11D7" w:rsidP="00EA11D7">
      <w:pPr>
        <w:jc w:val="both"/>
      </w:pPr>
      <w:r w:rsidRPr="00EA11D7">
        <w:tab/>
        <w:t>Proszę o podanie dla powyższej kalkulacji i przy podanym nakładzie i objętości:</w:t>
      </w:r>
    </w:p>
    <w:p w:rsidR="00EA11D7" w:rsidRPr="00EA11D7" w:rsidRDefault="00EA11D7" w:rsidP="00EA11D7">
      <w:pPr>
        <w:ind w:left="360" w:firstLine="348"/>
        <w:jc w:val="both"/>
      </w:pPr>
      <w:r w:rsidRPr="00EA11D7">
        <w:t>- ceny druku 1 arkusza drukarskiego ……………………………………………..</w:t>
      </w:r>
    </w:p>
    <w:p w:rsidR="00EA11D7" w:rsidRPr="00EA11D7" w:rsidRDefault="00EA11D7" w:rsidP="00EA11D7">
      <w:r w:rsidRPr="00EA11D7">
        <w:t>- ceny 1 oprawy (druk okleiny + introligatorka) …………………………………</w:t>
      </w:r>
    </w:p>
    <w:p w:rsidR="00EA11D7" w:rsidRPr="00EA11D7" w:rsidRDefault="00EA11D7" w:rsidP="00EA11D7"/>
    <w:p w:rsidR="00EA11D7" w:rsidRPr="00EA11D7" w:rsidRDefault="00EA11D7" w:rsidP="00EA11D7">
      <w:pPr>
        <w:rPr>
          <w:sz w:val="22"/>
          <w:szCs w:val="22"/>
        </w:rPr>
      </w:pPr>
    </w:p>
    <w:p w:rsidR="00FE545C" w:rsidRPr="00EA11D7" w:rsidRDefault="00FE545C" w:rsidP="00FE545C">
      <w:pPr>
        <w:rPr>
          <w:b/>
          <w:sz w:val="22"/>
          <w:szCs w:val="22"/>
          <w:u w:val="single"/>
        </w:rPr>
      </w:pPr>
      <w:r w:rsidRPr="00EA11D7">
        <w:rPr>
          <w:b/>
          <w:sz w:val="22"/>
          <w:szCs w:val="22"/>
          <w:u w:val="single"/>
        </w:rPr>
        <w:t>Jednocześnie oświadczamy, że:</w:t>
      </w:r>
    </w:p>
    <w:p w:rsidR="00FE545C" w:rsidRPr="00EA11D7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A11D7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FE545C" w:rsidRPr="00EA11D7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A11D7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EA11D7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EA11D7">
        <w:rPr>
          <w:color w:val="000000"/>
          <w:sz w:val="22"/>
          <w:szCs w:val="22"/>
        </w:rPr>
        <w:t xml:space="preserve"> i nie wnosimy do nich żadnych zastrzeżeń.</w:t>
      </w:r>
    </w:p>
    <w:p w:rsidR="00FE545C" w:rsidRPr="00EA11D7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A11D7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EA11D7" w:rsidRDefault="00FE545C" w:rsidP="00FE545C">
      <w:pPr>
        <w:ind w:left="360"/>
        <w:jc w:val="both"/>
        <w:rPr>
          <w:i/>
          <w:sz w:val="22"/>
          <w:szCs w:val="22"/>
        </w:rPr>
      </w:pPr>
      <w:r w:rsidRPr="00EA11D7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EA11D7" w:rsidRDefault="00FE545C" w:rsidP="00FE545C">
      <w:pPr>
        <w:ind w:left="360"/>
        <w:jc w:val="both"/>
        <w:rPr>
          <w:i/>
          <w:sz w:val="22"/>
          <w:szCs w:val="22"/>
        </w:rPr>
      </w:pPr>
      <w:r w:rsidRPr="00EA11D7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EA11D7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EA11D7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EA11D7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EA11D7">
        <w:rPr>
          <w:sz w:val="20"/>
          <w:szCs w:val="22"/>
        </w:rPr>
        <w:t>po zakończeniu postępowania wadium należy zwrócić.</w:t>
      </w:r>
      <w:r w:rsidRPr="00EA11D7">
        <w:rPr>
          <w:rStyle w:val="Odwoanieprzypisudolnego"/>
          <w:sz w:val="20"/>
          <w:szCs w:val="22"/>
        </w:rPr>
        <w:footnoteReference w:id="1"/>
      </w:r>
    </w:p>
    <w:p w:rsidR="00FE545C" w:rsidRPr="00EA11D7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A11D7">
        <w:rPr>
          <w:sz w:val="20"/>
          <w:szCs w:val="22"/>
        </w:rPr>
        <w:t>Bank: ........................................................................</w:t>
      </w:r>
    </w:p>
    <w:p w:rsidR="00FE545C" w:rsidRPr="00EA11D7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A11D7">
        <w:rPr>
          <w:sz w:val="20"/>
          <w:szCs w:val="22"/>
        </w:rPr>
        <w:t>Nr konta ....................................................................</w:t>
      </w:r>
    </w:p>
    <w:p w:rsidR="00FE545C" w:rsidRPr="00EA11D7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A11D7">
        <w:rPr>
          <w:sz w:val="20"/>
          <w:szCs w:val="22"/>
        </w:rPr>
        <w:t>Inne ...........................................................................</w:t>
      </w:r>
    </w:p>
    <w:p w:rsidR="00EA11D7" w:rsidRPr="00EA11D7" w:rsidRDefault="00EA11D7" w:rsidP="00EA11D7">
      <w:pPr>
        <w:spacing w:line="360" w:lineRule="auto"/>
        <w:jc w:val="both"/>
        <w:rPr>
          <w:sz w:val="20"/>
          <w:szCs w:val="22"/>
        </w:rPr>
      </w:pPr>
    </w:p>
    <w:p w:rsidR="00EA11D7" w:rsidRPr="00EA11D7" w:rsidRDefault="00EA11D7" w:rsidP="00EA11D7">
      <w:pPr>
        <w:jc w:val="both"/>
        <w:rPr>
          <w:sz w:val="18"/>
          <w:szCs w:val="18"/>
        </w:rPr>
      </w:pPr>
      <w:r w:rsidRPr="00EA11D7">
        <w:rPr>
          <w:sz w:val="18"/>
          <w:szCs w:val="18"/>
        </w:rPr>
        <w:t>Miejscowość, ……………………., dnia ……………………….…… r.</w:t>
      </w:r>
    </w:p>
    <w:p w:rsidR="00EA11D7" w:rsidRPr="00EA11D7" w:rsidRDefault="00EA11D7" w:rsidP="00EA11D7">
      <w:pPr>
        <w:spacing w:line="360" w:lineRule="auto"/>
        <w:jc w:val="both"/>
        <w:rPr>
          <w:sz w:val="18"/>
          <w:szCs w:val="18"/>
        </w:rPr>
      </w:pPr>
    </w:p>
    <w:p w:rsidR="00EA11D7" w:rsidRPr="00EA11D7" w:rsidRDefault="00EA11D7" w:rsidP="00EA11D7">
      <w:pPr>
        <w:tabs>
          <w:tab w:val="left" w:pos="5040"/>
        </w:tabs>
        <w:ind w:left="708"/>
      </w:pPr>
      <w:r w:rsidRPr="00EA11D7">
        <w:tab/>
        <w:t>………………………………………….</w:t>
      </w:r>
    </w:p>
    <w:p w:rsidR="00EA11D7" w:rsidRPr="00EA11D7" w:rsidRDefault="00EA11D7" w:rsidP="00EA11D7">
      <w:pPr>
        <w:tabs>
          <w:tab w:val="left" w:pos="5040"/>
        </w:tabs>
        <w:ind w:left="708"/>
        <w:rPr>
          <w:sz w:val="20"/>
          <w:szCs w:val="20"/>
        </w:rPr>
      </w:pPr>
      <w:r w:rsidRPr="00EA11D7">
        <w:tab/>
      </w:r>
      <w:r w:rsidRPr="00EA11D7">
        <w:rPr>
          <w:sz w:val="20"/>
          <w:szCs w:val="20"/>
        </w:rPr>
        <w:t>podpis osoby/osób upoważnionej/upoważnionych</w:t>
      </w:r>
    </w:p>
    <w:p w:rsidR="00EA11D7" w:rsidRPr="00EA11D7" w:rsidRDefault="00EA11D7" w:rsidP="00EA11D7">
      <w:pPr>
        <w:jc w:val="right"/>
        <w:rPr>
          <w:sz w:val="20"/>
          <w:szCs w:val="20"/>
        </w:rPr>
      </w:pPr>
      <w:r w:rsidRPr="00EA11D7">
        <w:rPr>
          <w:sz w:val="20"/>
          <w:szCs w:val="20"/>
        </w:rPr>
        <w:t>do reprezentowania Wykonawcy</w:t>
      </w:r>
    </w:p>
    <w:p w:rsidR="00EA11D7" w:rsidRPr="00EA11D7" w:rsidRDefault="00EA11D7" w:rsidP="00EA11D7">
      <w:pPr>
        <w:spacing w:line="360" w:lineRule="auto"/>
        <w:jc w:val="both"/>
        <w:rPr>
          <w:sz w:val="20"/>
          <w:szCs w:val="22"/>
        </w:rPr>
      </w:pPr>
    </w:p>
    <w:p w:rsidR="00EA11D7" w:rsidRPr="00EA11D7" w:rsidRDefault="00EA11D7" w:rsidP="00EA11D7">
      <w:pPr>
        <w:spacing w:line="360" w:lineRule="auto"/>
        <w:jc w:val="both"/>
        <w:rPr>
          <w:sz w:val="20"/>
          <w:szCs w:val="22"/>
        </w:rPr>
      </w:pPr>
    </w:p>
    <w:p w:rsidR="00EA11D7" w:rsidRPr="00EA11D7" w:rsidRDefault="00EA11D7" w:rsidP="00EA11D7">
      <w:pPr>
        <w:spacing w:line="360" w:lineRule="auto"/>
        <w:jc w:val="both"/>
        <w:rPr>
          <w:sz w:val="20"/>
          <w:szCs w:val="22"/>
        </w:rPr>
      </w:pPr>
    </w:p>
    <w:p w:rsidR="00FE545C" w:rsidRPr="00EA11D7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A11D7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EA11D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EA11D7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A11D7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EA11D7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A11D7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EA11D7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A11D7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EA11D7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EA11D7">
              <w:rPr>
                <w:sz w:val="18"/>
                <w:szCs w:val="22"/>
              </w:rPr>
              <w:t>Nazwa podwykonawcy</w:t>
            </w:r>
            <w:r w:rsidRPr="00EA11D7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EA11D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A11D7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A11D7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A11D7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EA11D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A11D7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A11D7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A11D7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Pr="00EA11D7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A11D7">
        <w:rPr>
          <w:sz w:val="22"/>
          <w:szCs w:val="22"/>
        </w:rPr>
        <w:t>Upoważnionymi do reprezentowania naszej firmy są następujące osoby:</w:t>
      </w:r>
    </w:p>
    <w:p w:rsidR="00FE545C" w:rsidRPr="00EA11D7" w:rsidRDefault="00FE545C" w:rsidP="00FE545C">
      <w:pPr>
        <w:pStyle w:val="Nagwek1"/>
        <w:rPr>
          <w:sz w:val="16"/>
          <w:szCs w:val="16"/>
        </w:rPr>
      </w:pPr>
      <w:r w:rsidRPr="00EA11D7">
        <w:rPr>
          <w:sz w:val="16"/>
          <w:szCs w:val="16"/>
        </w:rPr>
        <w:tab/>
        <w:t>Imię i Nazwisko</w:t>
      </w:r>
      <w:r w:rsidRPr="00EA11D7">
        <w:rPr>
          <w:sz w:val="16"/>
          <w:szCs w:val="16"/>
        </w:rPr>
        <w:tab/>
      </w:r>
      <w:r w:rsidRPr="00EA11D7">
        <w:rPr>
          <w:sz w:val="16"/>
          <w:szCs w:val="16"/>
        </w:rPr>
        <w:tab/>
      </w:r>
      <w:r w:rsidRPr="00EA11D7">
        <w:rPr>
          <w:sz w:val="16"/>
          <w:szCs w:val="16"/>
        </w:rPr>
        <w:tab/>
      </w:r>
      <w:r w:rsidRPr="00EA11D7">
        <w:rPr>
          <w:sz w:val="16"/>
          <w:szCs w:val="16"/>
        </w:rPr>
        <w:tab/>
      </w:r>
      <w:r w:rsidRPr="00EA11D7">
        <w:rPr>
          <w:sz w:val="16"/>
          <w:szCs w:val="16"/>
        </w:rPr>
        <w:tab/>
      </w:r>
      <w:r w:rsidRPr="00EA11D7">
        <w:rPr>
          <w:sz w:val="16"/>
          <w:szCs w:val="16"/>
        </w:rPr>
        <w:tab/>
      </w:r>
      <w:r w:rsidRPr="00EA11D7">
        <w:rPr>
          <w:sz w:val="16"/>
          <w:szCs w:val="16"/>
        </w:rPr>
        <w:tab/>
        <w:t>Wzór podpisu</w:t>
      </w:r>
    </w:p>
    <w:p w:rsidR="00FE545C" w:rsidRPr="00EA11D7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EA11D7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EA11D7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EA11D7">
        <w:rPr>
          <w:sz w:val="18"/>
          <w:szCs w:val="18"/>
        </w:rPr>
        <w:tab/>
      </w:r>
      <w:r w:rsidRPr="00EA11D7">
        <w:rPr>
          <w:sz w:val="18"/>
          <w:szCs w:val="18"/>
        </w:rPr>
        <w:tab/>
        <w:t xml:space="preserve"> ........................................</w:t>
      </w:r>
    </w:p>
    <w:p w:rsidR="00FE545C" w:rsidRPr="00EA11D7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EA11D7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EA11D7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EA11D7">
        <w:rPr>
          <w:sz w:val="18"/>
          <w:szCs w:val="18"/>
        </w:rPr>
        <w:tab/>
      </w:r>
      <w:r w:rsidRPr="00EA11D7">
        <w:rPr>
          <w:sz w:val="18"/>
          <w:szCs w:val="18"/>
        </w:rPr>
        <w:tab/>
        <w:t xml:space="preserve"> ........................................</w:t>
      </w:r>
    </w:p>
    <w:p w:rsidR="00FE545C" w:rsidRPr="00EA11D7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EA11D7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A11D7">
        <w:rPr>
          <w:sz w:val="22"/>
          <w:szCs w:val="22"/>
        </w:rPr>
        <w:t>upoważnienie dla powyżej wskazanych osób wynika z następującego (</w:t>
      </w:r>
      <w:proofErr w:type="spellStart"/>
      <w:r w:rsidRPr="00EA11D7">
        <w:rPr>
          <w:sz w:val="22"/>
          <w:szCs w:val="22"/>
        </w:rPr>
        <w:t>ych</w:t>
      </w:r>
      <w:proofErr w:type="spellEnd"/>
      <w:r w:rsidRPr="00EA11D7">
        <w:rPr>
          <w:sz w:val="22"/>
          <w:szCs w:val="22"/>
        </w:rPr>
        <w:t>) dokumentu(ów)</w:t>
      </w:r>
    </w:p>
    <w:p w:rsidR="00FE545C" w:rsidRPr="00EA11D7" w:rsidRDefault="00FE545C" w:rsidP="00FE545C">
      <w:pPr>
        <w:jc w:val="both"/>
        <w:rPr>
          <w:sz w:val="22"/>
          <w:szCs w:val="22"/>
        </w:rPr>
      </w:pPr>
      <w:r w:rsidRPr="00EA11D7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Pr="00EA11D7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A11D7">
        <w:rPr>
          <w:sz w:val="22"/>
          <w:szCs w:val="22"/>
        </w:rPr>
        <w:t>załącznikami do niniejszej oferty są:</w:t>
      </w:r>
    </w:p>
    <w:p w:rsidR="00FE545C" w:rsidRPr="00EA11D7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A11D7"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EA11D7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A11D7">
        <w:rPr>
          <w:sz w:val="22"/>
          <w:szCs w:val="22"/>
        </w:rPr>
        <w:t>……………………………………………..……………………………………………</w:t>
      </w:r>
    </w:p>
    <w:p w:rsidR="00FE545C" w:rsidRPr="00EA11D7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A11D7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Pr="00EA11D7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A11D7"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EA11D7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A11D7">
        <w:rPr>
          <w:sz w:val="22"/>
          <w:szCs w:val="22"/>
        </w:rPr>
        <w:t>……………………………………………..……………………………………………</w:t>
      </w:r>
    </w:p>
    <w:p w:rsidR="00FE545C" w:rsidRPr="00EA11D7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A11D7">
        <w:rPr>
          <w:sz w:val="22"/>
          <w:szCs w:val="22"/>
        </w:rPr>
        <w:t>oferta zawiera ………………… kolejno ponumerowanych stron.</w:t>
      </w:r>
    </w:p>
    <w:p w:rsidR="00FE545C" w:rsidRPr="00EA11D7" w:rsidRDefault="00FE545C" w:rsidP="00FE545C">
      <w:pPr>
        <w:jc w:val="both"/>
        <w:rPr>
          <w:sz w:val="22"/>
          <w:szCs w:val="22"/>
        </w:rPr>
      </w:pPr>
    </w:p>
    <w:p w:rsidR="00FE545C" w:rsidRPr="00EA11D7" w:rsidRDefault="00FE545C" w:rsidP="00FE545C">
      <w:pPr>
        <w:jc w:val="both"/>
        <w:rPr>
          <w:sz w:val="22"/>
          <w:szCs w:val="22"/>
        </w:rPr>
      </w:pPr>
    </w:p>
    <w:p w:rsidR="00FE545C" w:rsidRPr="00EA11D7" w:rsidRDefault="00FE545C" w:rsidP="00FE545C">
      <w:pPr>
        <w:jc w:val="both"/>
        <w:rPr>
          <w:sz w:val="18"/>
          <w:szCs w:val="18"/>
        </w:rPr>
      </w:pPr>
      <w:r w:rsidRPr="00EA11D7">
        <w:rPr>
          <w:sz w:val="18"/>
          <w:szCs w:val="18"/>
        </w:rPr>
        <w:t>Miejscowość, ……………………., dnia …………………………… r.</w:t>
      </w:r>
    </w:p>
    <w:p w:rsidR="00FE545C" w:rsidRPr="00EA11D7" w:rsidRDefault="00FE545C" w:rsidP="00FE545C">
      <w:pPr>
        <w:tabs>
          <w:tab w:val="left" w:pos="5040"/>
        </w:tabs>
        <w:ind w:left="708"/>
      </w:pPr>
      <w:r w:rsidRPr="00EA11D7">
        <w:tab/>
        <w:t>………………………………………….</w:t>
      </w:r>
    </w:p>
    <w:p w:rsidR="00FE545C" w:rsidRPr="00EA11D7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EA11D7">
        <w:tab/>
      </w:r>
      <w:r w:rsidRPr="00EA11D7"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 w:rsidRPr="00EA11D7"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DE" w:rsidRDefault="00C70BDE">
      <w:r>
        <w:separator/>
      </w:r>
    </w:p>
  </w:endnote>
  <w:endnote w:type="continuationSeparator" w:id="0">
    <w:p w:rsidR="00C70BDE" w:rsidRDefault="00C7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E" w:rsidRDefault="00587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E" w:rsidRDefault="00587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DE" w:rsidRDefault="00C70BDE">
      <w:r>
        <w:separator/>
      </w:r>
    </w:p>
  </w:footnote>
  <w:footnote w:type="continuationSeparator" w:id="0">
    <w:p w:rsidR="00C70BDE" w:rsidRDefault="00C70BDE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E" w:rsidRDefault="00587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E" w:rsidRDefault="00587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BDE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240C"/>
    <w:rsid w:val="00207E98"/>
    <w:rsid w:val="002723B0"/>
    <w:rsid w:val="00315A4A"/>
    <w:rsid w:val="004B7300"/>
    <w:rsid w:val="004C6753"/>
    <w:rsid w:val="0058733E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BB470B"/>
    <w:rsid w:val="00C70BDE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A11D7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2D40-B84B-418E-81B2-B4D4F042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800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2019-08-09T11:09:00Z</cp:lastPrinted>
  <dcterms:created xsi:type="dcterms:W3CDTF">2019-08-09T11:09:00Z</dcterms:created>
  <dcterms:modified xsi:type="dcterms:W3CDTF">2019-08-09T11:09:00Z</dcterms:modified>
</cp:coreProperties>
</file>