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0F786F" w:rsidP="001A443E">
      <w:pPr>
        <w:jc w:val="right"/>
        <w:rPr>
          <w:b/>
          <w:bCs/>
          <w:sz w:val="24"/>
        </w:rPr>
      </w:pPr>
      <w:r w:rsidRPr="000F786F">
        <w:rPr>
          <w:sz w:val="24"/>
        </w:rPr>
        <w:t>Katowice</w:t>
      </w:r>
      <w:r w:rsidR="00A85399">
        <w:rPr>
          <w:sz w:val="24"/>
        </w:rPr>
        <w:t>,</w:t>
      </w:r>
      <w:r w:rsidR="001A443E">
        <w:rPr>
          <w:sz w:val="24"/>
        </w:rPr>
        <w:t xml:space="preserve"> dnia: </w:t>
      </w:r>
      <w:r w:rsidRPr="000F786F">
        <w:rPr>
          <w:sz w:val="24"/>
        </w:rPr>
        <w:t>2019-08-12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0F786F" w:rsidP="0018613E">
      <w:pPr>
        <w:spacing w:after="40"/>
        <w:rPr>
          <w:b/>
          <w:bCs/>
          <w:sz w:val="24"/>
        </w:rPr>
      </w:pPr>
      <w:r w:rsidRPr="000F786F">
        <w:rPr>
          <w:b/>
          <w:bCs/>
          <w:sz w:val="24"/>
        </w:rPr>
        <w:t xml:space="preserve">Okręgowy Szpital Kolejowy w Katowicach - </w:t>
      </w:r>
      <w:proofErr w:type="spellStart"/>
      <w:r w:rsidRPr="000F786F">
        <w:rPr>
          <w:b/>
          <w:bCs/>
          <w:sz w:val="24"/>
        </w:rPr>
        <w:t>s.p.z.o.z</w:t>
      </w:r>
      <w:proofErr w:type="spellEnd"/>
      <w:r w:rsidRPr="000F786F">
        <w:rPr>
          <w:b/>
          <w:bCs/>
          <w:sz w:val="24"/>
        </w:rPr>
        <w:t>.</w:t>
      </w:r>
    </w:p>
    <w:p w:rsidR="00A80738" w:rsidRPr="0018613E" w:rsidRDefault="000F786F" w:rsidP="00A80738">
      <w:pPr>
        <w:rPr>
          <w:bCs/>
          <w:sz w:val="24"/>
        </w:rPr>
      </w:pPr>
      <w:proofErr w:type="spellStart"/>
      <w:r w:rsidRPr="000F786F">
        <w:rPr>
          <w:bCs/>
          <w:sz w:val="24"/>
        </w:rPr>
        <w:t>Panewnicka</w:t>
      </w:r>
      <w:proofErr w:type="spellEnd"/>
      <w:r w:rsidR="00A80738" w:rsidRPr="0018613E">
        <w:rPr>
          <w:bCs/>
          <w:sz w:val="24"/>
        </w:rPr>
        <w:t xml:space="preserve"> </w:t>
      </w:r>
      <w:r w:rsidRPr="000F786F">
        <w:rPr>
          <w:bCs/>
          <w:sz w:val="24"/>
        </w:rPr>
        <w:t>65</w:t>
      </w:r>
    </w:p>
    <w:p w:rsidR="00A80738" w:rsidRPr="0018613E" w:rsidRDefault="000F786F" w:rsidP="00A80738">
      <w:pPr>
        <w:rPr>
          <w:bCs/>
          <w:sz w:val="24"/>
        </w:rPr>
      </w:pPr>
      <w:r w:rsidRPr="000F786F">
        <w:rPr>
          <w:bCs/>
          <w:sz w:val="24"/>
        </w:rPr>
        <w:t>40-760</w:t>
      </w:r>
      <w:r w:rsidR="00A80738" w:rsidRPr="0018613E">
        <w:rPr>
          <w:bCs/>
          <w:sz w:val="24"/>
        </w:rPr>
        <w:t xml:space="preserve"> </w:t>
      </w:r>
      <w:r w:rsidRPr="000F786F">
        <w:rPr>
          <w:bCs/>
          <w:sz w:val="24"/>
        </w:rPr>
        <w:t>Katowice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F786F" w:rsidRPr="000F786F">
        <w:rPr>
          <w:b/>
          <w:sz w:val="24"/>
          <w:szCs w:val="24"/>
        </w:rPr>
        <w:t>TZM/18/P/2019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F786F" w:rsidRPr="000F786F">
        <w:rPr>
          <w:sz w:val="24"/>
          <w:szCs w:val="28"/>
        </w:rPr>
        <w:t>przetarg</w:t>
      </w:r>
      <w:r w:rsidR="00A85399">
        <w:rPr>
          <w:sz w:val="24"/>
          <w:szCs w:val="28"/>
        </w:rPr>
        <w:t>u</w:t>
      </w:r>
      <w:r w:rsidR="000F786F" w:rsidRPr="000F786F">
        <w:rPr>
          <w:sz w:val="24"/>
          <w:szCs w:val="28"/>
        </w:rPr>
        <w:t xml:space="preserve"> nieograniczon</w:t>
      </w:r>
      <w:r w:rsidR="00A85399">
        <w:rPr>
          <w:sz w:val="24"/>
          <w:szCs w:val="28"/>
        </w:rPr>
        <w:t>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0F786F" w:rsidP="00CB5EDB">
      <w:pPr>
        <w:pStyle w:val="Tekstpodstawowywcity"/>
        <w:spacing w:before="120" w:after="240"/>
        <w:ind w:firstLine="0"/>
        <w:jc w:val="center"/>
      </w:pPr>
      <w:r w:rsidRPr="000F786F">
        <w:rPr>
          <w:b/>
        </w:rPr>
        <w:t>Dostaw</w:t>
      </w:r>
      <w:r w:rsidR="00A85399">
        <w:rPr>
          <w:b/>
        </w:rPr>
        <w:t>ę</w:t>
      </w:r>
      <w:r w:rsidRPr="000F786F">
        <w:rPr>
          <w:b/>
        </w:rPr>
        <w:t xml:space="preserve"> sprzętu jednorazowego oraz wielorazowego użytku dla potrzeb Oddziału Anestezjologii i Intensywnej Terapii</w:t>
      </w:r>
      <w:r w:rsidR="001E0C2D">
        <w:rPr>
          <w:b/>
        </w:rPr>
        <w:t>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0F786F" w:rsidRPr="000F786F">
        <w:rPr>
          <w:sz w:val="24"/>
          <w:szCs w:val="24"/>
        </w:rPr>
        <w:t>(</w:t>
      </w:r>
      <w:proofErr w:type="spellStart"/>
      <w:r w:rsidR="000F786F" w:rsidRPr="000F786F">
        <w:rPr>
          <w:sz w:val="24"/>
          <w:szCs w:val="24"/>
        </w:rPr>
        <w:t>t.j</w:t>
      </w:r>
      <w:proofErr w:type="spellEnd"/>
      <w:r w:rsidR="000F786F" w:rsidRPr="000F786F">
        <w:rPr>
          <w:sz w:val="24"/>
          <w:szCs w:val="24"/>
        </w:rPr>
        <w:t>. Dz. U. z  2018 r. poz. 1986)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0F786F" w:rsidRPr="000F786F">
        <w:rPr>
          <w:sz w:val="24"/>
          <w:szCs w:val="24"/>
        </w:rPr>
        <w:t>09/08/2019</w:t>
      </w:r>
      <w:r w:rsidRPr="00FF4AB1">
        <w:rPr>
          <w:sz w:val="24"/>
          <w:szCs w:val="24"/>
        </w:rPr>
        <w:t xml:space="preserve"> o godz. </w:t>
      </w:r>
      <w:r w:rsidR="000F786F" w:rsidRPr="000F786F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A85399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 zamówienia w wysokości 13 376.06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 zamówienia w wysokości 663.12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 zamówienia w wysokości 664.68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 zamówienia w wysokości 2 013.98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 zamówienia w wysokości 57.24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6 zamówienia w wysokości 340.20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7 zamówienia w wysokości 947.70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8 zamówienia w wysokości 544.32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9 zamówienia w wysokości 4 317.84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10 zamówienia w wysokości 1 458.97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11 zamówienia w wysokości 6 495.77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12 zamówienia w wysokości 2 736.47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13 zamówienia w wysokości 274.21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14 zamówienia w wysokości 306.83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15 zamówienia w wysokości 138.35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16 zamówienia w wysokości 239.22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17 zamówienia w wysokości 2 296.19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18 zamówienia w wysokości 4 983.55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19 zamówienia w wysokości 17 353.44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20 zamówienia w wysokości 43 606.08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lastRenderedPageBreak/>
              <w:t>części 21 zamówienia w wysokości 3 002.40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22 zamówienia w wysokości 653.94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23 zamówienia w wysokości 3 670.22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24 zamówienia w wysokości 5 562.00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25 zamówienia w wysokości 2 969.14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26 zamówienia w wysokości 6 725.27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27 zamówienia w wysokości 16 116.52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28 zamówienia w wysokości 22 526.10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29 zamówienia w wysokości 368.55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30 zamówienia w wysokości 31.54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31 zamówienia w wysokości 3 378.63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32 zamówienia w wysokości 7 273.10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33 zamówienia w wysokości 8 350.79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34 zamówienia w wysokości 961.63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35 zamówienia w wysokości 17 186.58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36 zamówienia w wysokości 1 328.40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37 zamówienia w wysokości 2 473.20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38 zamówienia w wysokości 606.24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39 zamówienia w wysokości 603.29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40 zamówienia w wysokości 47 874.89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41 zamówienia w wysokości 4 351.97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42 zamówienia w wysokości 567.32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43 zamówienia w wysokości 21 749.04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44 zamówienia w wysokości 2 381.40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45 zamówienia w wysokości 1 088.64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46 zamówienia w wysokości 1 088.64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47 zamówienia w wysokości 9 487.80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48 zamówienia w wysokości 2 629.58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49 zamówienia w wysokości 5 891.52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50 zamówienia w wysokości 4 665.60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51 zamówienia w wysokości 258.12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52 zamówienia w wysokości 2 177.28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53 zamówienia w wysokości 13 316.40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54 zamówienia w wysokości 6 305.04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55 zamówienia w wysokości 228.96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56 zamówienia w wysokości 511.92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57 zamówienia w wysokości 333.72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58 zamówienia w wysokości 1 001.16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59 zamówienia w wysokości 50 058.00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60 zamówienia w wysokości 1 557.36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61 zamówienia w wysokości 45 537.41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lastRenderedPageBreak/>
              <w:t>części 62 zamówienia w wysokości 574.52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63 zamówienia w wysokości 1 618.54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64 zamówienia w wysokości 8 058.22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65 zamówienia w wysokości 3 114.72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66 zamówienia w wysokości 313.20 zł brutto;</w:t>
            </w:r>
          </w:p>
        </w:tc>
      </w:tr>
      <w:tr w:rsidR="000F786F" w:rsidRPr="006646D9" w:rsidTr="001E0C2D">
        <w:trPr>
          <w:trHeight w:val="70"/>
        </w:trPr>
        <w:tc>
          <w:tcPr>
            <w:tcW w:w="9214" w:type="dxa"/>
          </w:tcPr>
          <w:p w:rsidR="000F786F" w:rsidRPr="00A3048A" w:rsidRDefault="000F786F" w:rsidP="00A85399">
            <w:pPr>
              <w:spacing w:before="40" w:after="40"/>
              <w:ind w:left="75" w:right="108"/>
              <w:jc w:val="center"/>
              <w:rPr>
                <w:sz w:val="24"/>
                <w:szCs w:val="24"/>
              </w:rPr>
            </w:pPr>
            <w:r w:rsidRPr="000F786F">
              <w:rPr>
                <w:sz w:val="24"/>
                <w:szCs w:val="24"/>
              </w:rPr>
              <w:t>części 67 zamówienia w wysokości 2 558.52 zł brutto</w:t>
            </w:r>
            <w:r w:rsidR="001E0C2D">
              <w:rPr>
                <w:sz w:val="24"/>
                <w:szCs w:val="24"/>
              </w:rPr>
              <w:t>.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701"/>
        <w:gridCol w:w="992"/>
      </w:tblGrid>
      <w:tr w:rsidR="00C94D43" w:rsidRPr="00075CD0" w:rsidTr="001E0C2D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 xml:space="preserve">Termin </w:t>
            </w:r>
            <w:r w:rsidR="001E0C2D">
              <w:t>realizacji dostaw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D43" w:rsidRPr="00CB5EDB" w:rsidRDefault="001E0C2D" w:rsidP="00075CD0">
            <w:pPr>
              <w:jc w:val="center"/>
            </w:pPr>
            <w:r>
              <w:t>Termin trwania umowy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0F786F" w:rsidRPr="00075CD0" w:rsidTr="001E0C2D">
        <w:tc>
          <w:tcPr>
            <w:tcW w:w="824" w:type="dxa"/>
            <w:shd w:val="clear" w:color="auto" w:fill="auto"/>
            <w:vAlign w:val="center"/>
          </w:tcPr>
          <w:p w:rsidR="000F786F" w:rsidRPr="00CB5EDB" w:rsidRDefault="000F786F" w:rsidP="001E0C2D">
            <w:pPr>
              <w:spacing w:before="120" w:after="120"/>
              <w:jc w:val="center"/>
            </w:pPr>
            <w:r w:rsidRPr="000F786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86F" w:rsidRPr="00CB5EDB" w:rsidRDefault="000F786F" w:rsidP="001E0C2D">
            <w:pPr>
              <w:spacing w:before="120" w:after="120"/>
              <w:jc w:val="center"/>
            </w:pPr>
            <w:r w:rsidRPr="000F786F">
              <w:t>45</w:t>
            </w:r>
          </w:p>
        </w:tc>
        <w:tc>
          <w:tcPr>
            <w:tcW w:w="2295" w:type="dxa"/>
            <w:shd w:val="clear" w:color="auto" w:fill="auto"/>
          </w:tcPr>
          <w:p w:rsidR="000F786F" w:rsidRPr="00CB5EDB" w:rsidRDefault="000F786F" w:rsidP="001E0C2D">
            <w:pPr>
              <w:spacing w:before="40"/>
            </w:pPr>
            <w:r w:rsidRPr="000F786F">
              <w:t>MEDICUS Sp. z o.o. S.K.A.</w:t>
            </w:r>
          </w:p>
          <w:p w:rsidR="000F786F" w:rsidRPr="00CB5EDB" w:rsidRDefault="004C6A15" w:rsidP="001E0C2D">
            <w:r>
              <w:t>Browarowa</w:t>
            </w:r>
            <w:r w:rsidR="000F786F" w:rsidRPr="00CB5EDB">
              <w:t xml:space="preserve"> </w:t>
            </w:r>
            <w:r w:rsidR="000F786F" w:rsidRPr="000F786F">
              <w:t>2</w:t>
            </w:r>
            <w:r>
              <w:t>1</w:t>
            </w:r>
            <w:r w:rsidR="000F786F" w:rsidRPr="00CB5EDB">
              <w:t xml:space="preserve"> </w:t>
            </w:r>
          </w:p>
          <w:p w:rsidR="000F786F" w:rsidRPr="00CB5EDB" w:rsidRDefault="000F786F" w:rsidP="001E0C2D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86F" w:rsidRPr="00CB5EDB" w:rsidRDefault="000F786F" w:rsidP="001E0C2D">
            <w:pPr>
              <w:spacing w:before="120" w:after="120"/>
              <w:jc w:val="center"/>
            </w:pPr>
            <w:r w:rsidRPr="000F786F">
              <w:t>1 069.20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86F" w:rsidRPr="00CB5EDB" w:rsidRDefault="000F786F" w:rsidP="001E0C2D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86F" w:rsidRPr="00CB5EDB" w:rsidRDefault="00A56CAB" w:rsidP="001E0C2D">
            <w:pPr>
              <w:spacing w:before="120" w:after="120"/>
              <w:jc w:val="center"/>
            </w:pPr>
            <w:r>
              <w:t>do 27.02.20</w:t>
            </w:r>
            <w:r w:rsidR="003867EF">
              <w:t>20</w:t>
            </w:r>
            <w:r>
              <w:t>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86F" w:rsidRPr="00CB5EDB" w:rsidRDefault="000F786F" w:rsidP="001E0C2D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2 488.32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1 411.56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17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3 340.44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18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4 514.40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18 144.00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25 812.00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41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4 276.80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45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1 263.60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46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1 101.60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52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3 110.40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53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11 776.32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54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SKAMEX Sp. z o.o. S.K.</w:t>
            </w:r>
          </w:p>
          <w:p w:rsidR="00A56CAB" w:rsidRPr="00CB5EDB" w:rsidRDefault="00A56CAB" w:rsidP="00A56CAB">
            <w:r w:rsidRPr="000F786F">
              <w:t>Częstochowska</w:t>
            </w:r>
            <w:r w:rsidRPr="00CB5EDB">
              <w:t xml:space="preserve"> </w:t>
            </w:r>
            <w:r w:rsidRPr="000F786F">
              <w:t>38/52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93-121</w:t>
            </w:r>
            <w:r w:rsidRPr="00CB5EDB">
              <w:t xml:space="preserve"> </w:t>
            </w:r>
            <w:r w:rsidRPr="000F786F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6 058.80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63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MEDLINE Sp. z o.o.</w:t>
            </w:r>
          </w:p>
          <w:p w:rsidR="00A56CAB" w:rsidRPr="00CB5EDB" w:rsidRDefault="00A56CAB" w:rsidP="00A56CAB">
            <w:r w:rsidRPr="000F786F">
              <w:t>Fabryczna</w:t>
            </w:r>
            <w:r w:rsidRPr="00CB5EDB">
              <w:t xml:space="preserve"> </w:t>
            </w:r>
            <w:r w:rsidRPr="000F786F">
              <w:t>17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lastRenderedPageBreak/>
              <w:t>65-410</w:t>
            </w:r>
            <w:r w:rsidRPr="00CB5EDB">
              <w:t xml:space="preserve"> </w:t>
            </w:r>
            <w:r w:rsidRPr="000F786F">
              <w:t>Zielona Góra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lastRenderedPageBreak/>
              <w:t>1 571.40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29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DRÄGER POLSKA </w:t>
            </w:r>
            <w:proofErr w:type="spellStart"/>
            <w:r w:rsidRPr="000F786F">
              <w:t>Sp.z</w:t>
            </w:r>
            <w:proofErr w:type="spellEnd"/>
            <w:r w:rsidRPr="000F786F">
              <w:t xml:space="preserve"> o.o.</w:t>
            </w:r>
          </w:p>
          <w:p w:rsidR="00A56CAB" w:rsidRPr="00CB5EDB" w:rsidRDefault="00A56CAB" w:rsidP="00A56CAB">
            <w:r>
              <w:t>Posag 7 Panien 1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>
              <w:t>02-495</w:t>
            </w:r>
            <w:r w:rsidRPr="00CB5EDB">
              <w:t xml:space="preserve"> </w:t>
            </w:r>
            <w: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686.82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30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DRÄGER POLSKA </w:t>
            </w:r>
            <w:proofErr w:type="spellStart"/>
            <w:r w:rsidRPr="000F786F">
              <w:t>Sp.z</w:t>
            </w:r>
            <w:proofErr w:type="spellEnd"/>
            <w:r w:rsidRPr="000F786F">
              <w:t xml:space="preserve"> o.o.</w:t>
            </w:r>
          </w:p>
          <w:p w:rsidR="00A56CAB" w:rsidRPr="00CB5EDB" w:rsidRDefault="00A56CAB" w:rsidP="00A56CAB">
            <w:r>
              <w:t>Posag 7 Panien 1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>
              <w:t>02-495</w:t>
            </w:r>
            <w:r w:rsidRPr="00CB5EDB">
              <w:t xml:space="preserve"> </w:t>
            </w:r>
            <w: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46.12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39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DRÄGER POLSKA </w:t>
            </w:r>
            <w:proofErr w:type="spellStart"/>
            <w:r w:rsidRPr="000F786F">
              <w:t>Sp.z</w:t>
            </w:r>
            <w:proofErr w:type="spellEnd"/>
            <w:r w:rsidRPr="000F786F">
              <w:t xml:space="preserve"> o.o.</w:t>
            </w:r>
          </w:p>
          <w:p w:rsidR="00A56CAB" w:rsidRPr="00CB5EDB" w:rsidRDefault="00A56CAB" w:rsidP="00A56CAB">
            <w:r>
              <w:t>Posag 7 Panien 1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>
              <w:t>02-495</w:t>
            </w:r>
            <w:r w:rsidRPr="00CB5EDB">
              <w:t xml:space="preserve"> </w:t>
            </w:r>
            <w: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651.67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43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BILLMED Sp. z o.o.</w:t>
            </w:r>
          </w:p>
          <w:p w:rsidR="00A56CAB" w:rsidRPr="00CB5EDB" w:rsidRDefault="00A56CAB" w:rsidP="00A56CAB">
            <w:proofErr w:type="spellStart"/>
            <w:r w:rsidRPr="000F786F">
              <w:t>Krypska</w:t>
            </w:r>
            <w:proofErr w:type="spellEnd"/>
            <w:r w:rsidRPr="00CB5EDB">
              <w:t xml:space="preserve"> </w:t>
            </w:r>
            <w:r w:rsidRPr="000F786F">
              <w:t>24/1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04-082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18 360.00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56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BILLMED Sp. z o.o.</w:t>
            </w:r>
          </w:p>
          <w:p w:rsidR="00A56CAB" w:rsidRPr="00CB5EDB" w:rsidRDefault="00A56CAB" w:rsidP="00A56CAB">
            <w:proofErr w:type="spellStart"/>
            <w:r w:rsidRPr="000F786F">
              <w:t>Krypska</w:t>
            </w:r>
            <w:proofErr w:type="spellEnd"/>
            <w:r w:rsidRPr="00CB5EDB">
              <w:t xml:space="preserve"> </w:t>
            </w:r>
            <w:r w:rsidRPr="000F786F">
              <w:t>24/1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04-082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486.00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58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BILLMED Sp. z o.o.</w:t>
            </w:r>
          </w:p>
          <w:p w:rsidR="00A56CAB" w:rsidRPr="00CB5EDB" w:rsidRDefault="00A56CAB" w:rsidP="00A56CAB">
            <w:proofErr w:type="spellStart"/>
            <w:r w:rsidRPr="000F786F">
              <w:t>Krypska</w:t>
            </w:r>
            <w:proofErr w:type="spellEnd"/>
            <w:r w:rsidRPr="00CB5EDB">
              <w:t xml:space="preserve"> </w:t>
            </w:r>
            <w:r w:rsidRPr="000F786F">
              <w:t>24/1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04-082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3 726.00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BILLMED Sp. z o.o.</w:t>
            </w:r>
          </w:p>
          <w:p w:rsidR="00A56CAB" w:rsidRPr="00CB5EDB" w:rsidRDefault="00A56CAB" w:rsidP="00A56CAB">
            <w:proofErr w:type="spellStart"/>
            <w:r w:rsidRPr="000F786F">
              <w:t>Krypska</w:t>
            </w:r>
            <w:proofErr w:type="spellEnd"/>
            <w:r w:rsidRPr="00CB5EDB">
              <w:t xml:space="preserve"> </w:t>
            </w:r>
            <w:r w:rsidRPr="000F786F">
              <w:t>24/1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04-082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1 512.00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67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BILLMED Sp. z o.o.</w:t>
            </w:r>
          </w:p>
          <w:p w:rsidR="00A56CAB" w:rsidRPr="00CB5EDB" w:rsidRDefault="00A56CAB" w:rsidP="00A56CAB">
            <w:proofErr w:type="spellStart"/>
            <w:r w:rsidRPr="000F786F">
              <w:t>Krypska</w:t>
            </w:r>
            <w:proofErr w:type="spellEnd"/>
            <w:r w:rsidRPr="00CB5EDB">
              <w:t xml:space="preserve"> </w:t>
            </w:r>
            <w:r w:rsidRPr="000F786F">
              <w:t>24/1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04-082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2 484.00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12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SINMED </w:t>
            </w:r>
            <w:r>
              <w:t>Sp. z o.o.</w:t>
            </w:r>
          </w:p>
          <w:p w:rsidR="00A56CAB" w:rsidRPr="00CB5EDB" w:rsidRDefault="00A56CAB" w:rsidP="00A56CAB">
            <w:r>
              <w:t>Graniczna 32 B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44-1</w:t>
            </w:r>
            <w:r>
              <w:t>78</w:t>
            </w:r>
            <w:r w:rsidRPr="00CB5EDB">
              <w:t xml:space="preserve"> </w:t>
            </w:r>
            <w: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2 392.56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24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SINMED </w:t>
            </w:r>
            <w:r>
              <w:t>Sp. z o.o.</w:t>
            </w:r>
          </w:p>
          <w:p w:rsidR="00A56CAB" w:rsidRPr="00CB5EDB" w:rsidRDefault="00A56CAB" w:rsidP="00A56CAB">
            <w:r>
              <w:t>Graniczna 32 B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44-1</w:t>
            </w:r>
            <w:r>
              <w:t>78</w:t>
            </w:r>
            <w:r w:rsidRPr="00CB5EDB">
              <w:t xml:space="preserve"> </w:t>
            </w:r>
            <w: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3 564.00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29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SINMED </w:t>
            </w:r>
            <w:r>
              <w:t>Sp. z o.o.</w:t>
            </w:r>
          </w:p>
          <w:p w:rsidR="00A56CAB" w:rsidRPr="00CB5EDB" w:rsidRDefault="00A56CAB" w:rsidP="00A56CAB">
            <w:r>
              <w:t>Graniczna 32 B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44-1</w:t>
            </w:r>
            <w:r>
              <w:t>78</w:t>
            </w:r>
            <w:r w:rsidRPr="00CB5EDB">
              <w:t xml:space="preserve"> </w:t>
            </w:r>
            <w: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343.44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37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SINMED </w:t>
            </w:r>
            <w:r>
              <w:t>Sp. z o.o.</w:t>
            </w:r>
          </w:p>
          <w:p w:rsidR="00A56CAB" w:rsidRPr="00CB5EDB" w:rsidRDefault="00A56CAB" w:rsidP="00A56CAB">
            <w:r>
              <w:t>Graniczna 32 B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44-1</w:t>
            </w:r>
            <w:r>
              <w:t>78</w:t>
            </w:r>
            <w:r w:rsidRPr="00CB5EDB">
              <w:t xml:space="preserve"> </w:t>
            </w:r>
            <w: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3 002.40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39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SINMED </w:t>
            </w:r>
            <w:r>
              <w:t>Sp. z o.o.</w:t>
            </w:r>
          </w:p>
          <w:p w:rsidR="00A56CAB" w:rsidRPr="00CB5EDB" w:rsidRDefault="00A56CAB" w:rsidP="00A56CAB">
            <w:r>
              <w:t>Graniczna 32 B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44-1</w:t>
            </w:r>
            <w:r>
              <w:t>78</w:t>
            </w:r>
            <w:r w:rsidRPr="00CB5EDB">
              <w:t xml:space="preserve"> </w:t>
            </w:r>
            <w: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347.76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44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SINMED </w:t>
            </w:r>
            <w:r>
              <w:t>Sp. z o.o.</w:t>
            </w:r>
          </w:p>
          <w:p w:rsidR="00A56CAB" w:rsidRPr="00CB5EDB" w:rsidRDefault="00A56CAB" w:rsidP="00A56CAB">
            <w:r>
              <w:t>Graniczna 32 B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44-1</w:t>
            </w:r>
            <w:r>
              <w:t>78</w:t>
            </w:r>
            <w:r w:rsidRPr="00CB5EDB">
              <w:t xml:space="preserve"> </w:t>
            </w:r>
            <w: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1 350.00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56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SINMED </w:t>
            </w:r>
            <w:r>
              <w:t>Sp. z o.o.</w:t>
            </w:r>
          </w:p>
          <w:p w:rsidR="00A56CAB" w:rsidRPr="00CB5EDB" w:rsidRDefault="00A56CAB" w:rsidP="00A56CAB">
            <w:r>
              <w:t>Graniczna 32 B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44-1</w:t>
            </w:r>
            <w:r>
              <w:t>78</w:t>
            </w:r>
            <w:r w:rsidRPr="00CB5EDB">
              <w:t xml:space="preserve"> </w:t>
            </w:r>
            <w: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270.00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SINMED </w:t>
            </w:r>
            <w:r>
              <w:t>Sp. z o.o.</w:t>
            </w:r>
          </w:p>
          <w:p w:rsidR="00A56CAB" w:rsidRPr="00CB5EDB" w:rsidRDefault="00A56CAB" w:rsidP="00A56CAB">
            <w:r>
              <w:t>Graniczna 32 B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44-1</w:t>
            </w:r>
            <w:r>
              <w:t>78</w:t>
            </w:r>
            <w:r w:rsidRPr="00CB5EDB">
              <w:t xml:space="preserve"> </w:t>
            </w:r>
            <w: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1 728.00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67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 xml:space="preserve">SINMED </w:t>
            </w:r>
            <w:r>
              <w:t>Sp. z o.o.</w:t>
            </w:r>
          </w:p>
          <w:p w:rsidR="00A56CAB" w:rsidRPr="00CB5EDB" w:rsidRDefault="00A56CAB" w:rsidP="00A56CAB">
            <w:r>
              <w:t>Graniczna 32 B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lastRenderedPageBreak/>
              <w:t>44-1</w:t>
            </w:r>
            <w:r>
              <w:t>78</w:t>
            </w:r>
            <w:r w:rsidRPr="00CB5EDB">
              <w:t xml:space="preserve"> </w:t>
            </w:r>
            <w: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lastRenderedPageBreak/>
              <w:t>1 512.00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Przedsiębiorstwo Wielobranżowe INTERGOS Sp.</w:t>
            </w:r>
            <w:r>
              <w:t xml:space="preserve"> </w:t>
            </w:r>
            <w:r w:rsidRPr="000F786F">
              <w:t>z</w:t>
            </w:r>
            <w:r>
              <w:t xml:space="preserve"> </w:t>
            </w:r>
            <w:r w:rsidRPr="000F786F">
              <w:t>o.o.</w:t>
            </w:r>
          </w:p>
          <w:p w:rsidR="00A56CAB" w:rsidRPr="00CB5EDB" w:rsidRDefault="00A56CAB" w:rsidP="00A56CAB">
            <w:r w:rsidRPr="000F786F">
              <w:t>Legionów</w:t>
            </w:r>
            <w:r w:rsidRPr="00CB5EDB">
              <w:t xml:space="preserve"> </w:t>
            </w:r>
            <w:r w:rsidRPr="000F786F">
              <w:t>5</w:t>
            </w:r>
            <w:r>
              <w:t>5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43-300</w:t>
            </w:r>
            <w:r w:rsidRPr="00CB5EDB">
              <w:t xml:space="preserve"> </w:t>
            </w:r>
            <w:r w:rsidRPr="000F786F">
              <w:t>Bielsko-Biała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810.00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Przedsiębiorstwo Wielobranżowe INTERGOS Sp.</w:t>
            </w:r>
            <w:r>
              <w:t xml:space="preserve"> </w:t>
            </w:r>
            <w:r w:rsidRPr="000F786F">
              <w:t>z</w:t>
            </w:r>
            <w:r>
              <w:t xml:space="preserve"> </w:t>
            </w:r>
            <w:r w:rsidRPr="000F786F">
              <w:t>o.o.</w:t>
            </w:r>
          </w:p>
          <w:p w:rsidR="00A56CAB" w:rsidRPr="00CB5EDB" w:rsidRDefault="00A56CAB" w:rsidP="00A56CAB">
            <w:r w:rsidRPr="000F786F">
              <w:t>Legionów</w:t>
            </w:r>
            <w:r w:rsidRPr="00CB5EDB">
              <w:t xml:space="preserve"> </w:t>
            </w:r>
            <w:r w:rsidRPr="000F786F">
              <w:t>5</w:t>
            </w:r>
            <w:r>
              <w:t>5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43-300</w:t>
            </w:r>
            <w:r w:rsidRPr="00CB5EDB">
              <w:t xml:space="preserve"> </w:t>
            </w:r>
            <w:r w:rsidRPr="000F786F">
              <w:t>Bielsko-Biała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766.80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Przedsiębiorstwo Wielobranżowe INTERGOS Sp.</w:t>
            </w:r>
            <w:r>
              <w:t xml:space="preserve"> </w:t>
            </w:r>
            <w:r w:rsidRPr="000F786F">
              <w:t>z</w:t>
            </w:r>
            <w:r>
              <w:t xml:space="preserve"> </w:t>
            </w:r>
            <w:r w:rsidRPr="000F786F">
              <w:t>o.o.</w:t>
            </w:r>
          </w:p>
          <w:p w:rsidR="00A56CAB" w:rsidRPr="00CB5EDB" w:rsidRDefault="00A56CAB" w:rsidP="00A56CAB">
            <w:r w:rsidRPr="000F786F">
              <w:t>Legionów</w:t>
            </w:r>
            <w:r w:rsidRPr="00CB5EDB">
              <w:t xml:space="preserve"> </w:t>
            </w:r>
            <w:r w:rsidRPr="000F786F">
              <w:t>5</w:t>
            </w:r>
            <w:r>
              <w:t>5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43-300</w:t>
            </w:r>
            <w:r w:rsidRPr="00CB5EDB">
              <w:t xml:space="preserve"> </w:t>
            </w:r>
            <w:r w:rsidRPr="000F786F">
              <w:t>Bielsko-Biała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982.80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11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Przedsiębiorstwo Wielobranżowe INTERGOS Sp.</w:t>
            </w:r>
            <w:r>
              <w:t xml:space="preserve"> </w:t>
            </w:r>
            <w:r w:rsidRPr="000F786F">
              <w:t>z</w:t>
            </w:r>
            <w:r>
              <w:t xml:space="preserve"> </w:t>
            </w:r>
            <w:r w:rsidRPr="000F786F">
              <w:t>o.o.</w:t>
            </w:r>
          </w:p>
          <w:p w:rsidR="00A56CAB" w:rsidRPr="00CB5EDB" w:rsidRDefault="00A56CAB" w:rsidP="00A56CAB">
            <w:r w:rsidRPr="000F786F">
              <w:t>Legionów</w:t>
            </w:r>
            <w:r w:rsidRPr="00CB5EDB">
              <w:t xml:space="preserve"> </w:t>
            </w:r>
            <w:r w:rsidRPr="000F786F">
              <w:t>5</w:t>
            </w:r>
            <w:r>
              <w:t>5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43-300</w:t>
            </w:r>
            <w:r w:rsidRPr="00CB5EDB">
              <w:t xml:space="preserve"> </w:t>
            </w:r>
            <w:r w:rsidRPr="000F786F">
              <w:t>Bielsko-Biała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10 854.00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23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Przedsiębiorstwo Wielobranżowe INTERGOS Sp.</w:t>
            </w:r>
            <w:r>
              <w:t xml:space="preserve"> </w:t>
            </w:r>
            <w:r w:rsidRPr="000F786F">
              <w:t>z</w:t>
            </w:r>
            <w:r>
              <w:t xml:space="preserve"> </w:t>
            </w:r>
            <w:r w:rsidRPr="000F786F">
              <w:t>o.o.</w:t>
            </w:r>
          </w:p>
          <w:p w:rsidR="00A56CAB" w:rsidRPr="00CB5EDB" w:rsidRDefault="00A56CAB" w:rsidP="00A56CAB">
            <w:r w:rsidRPr="000F786F">
              <w:t>Legionów</w:t>
            </w:r>
            <w:r w:rsidRPr="00CB5EDB">
              <w:t xml:space="preserve"> </w:t>
            </w:r>
            <w:r w:rsidRPr="000F786F">
              <w:t>5</w:t>
            </w:r>
            <w:r>
              <w:t>5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43-300</w:t>
            </w:r>
            <w:r w:rsidRPr="00CB5EDB">
              <w:t xml:space="preserve"> </w:t>
            </w:r>
            <w:r w:rsidRPr="000F786F">
              <w:t>Bielsko-Biała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3 732.59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25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Przedsiębiorstwo Wielobranżowe INTERGOS Sp.</w:t>
            </w:r>
            <w:r>
              <w:t xml:space="preserve"> </w:t>
            </w:r>
            <w:r w:rsidRPr="000F786F">
              <w:t>z</w:t>
            </w:r>
            <w:r>
              <w:t xml:space="preserve"> </w:t>
            </w:r>
            <w:r w:rsidRPr="000F786F">
              <w:t>o.o.</w:t>
            </w:r>
          </w:p>
          <w:p w:rsidR="00A56CAB" w:rsidRPr="00CB5EDB" w:rsidRDefault="00A56CAB" w:rsidP="00A56CAB">
            <w:r w:rsidRPr="000F786F">
              <w:t>Legionów</w:t>
            </w:r>
            <w:r w:rsidRPr="00CB5EDB">
              <w:t xml:space="preserve"> </w:t>
            </w:r>
            <w:r w:rsidRPr="000F786F">
              <w:t>5</w:t>
            </w:r>
            <w:r>
              <w:t>5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43-300</w:t>
            </w:r>
            <w:r w:rsidRPr="00CB5EDB">
              <w:t xml:space="preserve"> </w:t>
            </w:r>
            <w:r w:rsidRPr="000F786F">
              <w:t>Bielsko-Biała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3 338.22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66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Przedsiębiorstwo Wielobranżowe INTERGOS Sp.</w:t>
            </w:r>
            <w:r>
              <w:t xml:space="preserve"> </w:t>
            </w:r>
            <w:r w:rsidRPr="000F786F">
              <w:t>z</w:t>
            </w:r>
            <w:r>
              <w:t xml:space="preserve"> </w:t>
            </w:r>
            <w:r w:rsidRPr="000F786F">
              <w:t>o.o.</w:t>
            </w:r>
          </w:p>
          <w:p w:rsidR="00A56CAB" w:rsidRPr="00CB5EDB" w:rsidRDefault="00A56CAB" w:rsidP="00A56CAB">
            <w:r w:rsidRPr="000F786F">
              <w:t>Legionów</w:t>
            </w:r>
            <w:r w:rsidRPr="00CB5EDB">
              <w:t xml:space="preserve"> </w:t>
            </w:r>
            <w:r w:rsidRPr="000F786F">
              <w:t>5</w:t>
            </w:r>
            <w:r>
              <w:t>5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43-300</w:t>
            </w:r>
            <w:r w:rsidRPr="00CB5EDB">
              <w:t xml:space="preserve"> </w:t>
            </w:r>
            <w:r w:rsidRPr="000F786F">
              <w:t>Bielsko-Biała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356.40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12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POLMIL Sp. z o.o.</w:t>
            </w:r>
            <w:r>
              <w:t xml:space="preserve"> S.K.A.</w:t>
            </w:r>
          </w:p>
          <w:p w:rsidR="00A56CAB" w:rsidRPr="00CB5EDB" w:rsidRDefault="00A56CAB" w:rsidP="00A56CAB">
            <w:r w:rsidRPr="000F786F">
              <w:t>Przemysłowa</w:t>
            </w:r>
            <w:r w:rsidRPr="00CB5EDB">
              <w:t xml:space="preserve"> </w:t>
            </w:r>
            <w:r w:rsidRPr="000F786F">
              <w:t>8</w:t>
            </w:r>
            <w:r>
              <w:t>6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85-758</w:t>
            </w:r>
            <w:r w:rsidRPr="00CB5EDB">
              <w:t xml:space="preserve"> </w:t>
            </w:r>
            <w:r w:rsidRPr="000F786F"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2 704.75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15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POLMIL Sp. z o.o.</w:t>
            </w:r>
            <w:r>
              <w:t xml:space="preserve"> S.K.A.</w:t>
            </w:r>
          </w:p>
          <w:p w:rsidR="00A56CAB" w:rsidRPr="00CB5EDB" w:rsidRDefault="00A56CAB" w:rsidP="00A56CAB">
            <w:r w:rsidRPr="000F786F">
              <w:t>Przemysłowa</w:t>
            </w:r>
            <w:r w:rsidRPr="00CB5EDB">
              <w:t xml:space="preserve"> </w:t>
            </w:r>
            <w:r w:rsidRPr="000F786F">
              <w:t>8</w:t>
            </w:r>
            <w:r>
              <w:t>6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85-758</w:t>
            </w:r>
            <w:r w:rsidRPr="00CB5EDB">
              <w:t xml:space="preserve"> </w:t>
            </w:r>
            <w:r w:rsidRPr="000F786F"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149.69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66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POLMIL Sp. z o.o.</w:t>
            </w:r>
            <w:r>
              <w:t xml:space="preserve"> S.K.A.</w:t>
            </w:r>
          </w:p>
          <w:p w:rsidR="00A56CAB" w:rsidRPr="00CB5EDB" w:rsidRDefault="00A56CAB" w:rsidP="00A56CAB">
            <w:r w:rsidRPr="000F786F">
              <w:t>Przemysłowa</w:t>
            </w:r>
            <w:r w:rsidRPr="00CB5EDB">
              <w:t xml:space="preserve"> </w:t>
            </w:r>
            <w:r w:rsidRPr="000F786F">
              <w:t>8</w:t>
            </w:r>
            <w:r>
              <w:t>6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85-758</w:t>
            </w:r>
            <w:r w:rsidRPr="00CB5EDB">
              <w:t xml:space="preserve"> </w:t>
            </w:r>
            <w:r w:rsidRPr="000F786F"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280.80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33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AKME Sp. z o.o. Sp.k.</w:t>
            </w:r>
          </w:p>
          <w:p w:rsidR="00A56CAB" w:rsidRPr="00CB5EDB" w:rsidRDefault="00A56CAB" w:rsidP="00A56CAB">
            <w:r w:rsidRPr="000F786F">
              <w:t>Poloneza</w:t>
            </w:r>
            <w:r w:rsidRPr="00CB5EDB">
              <w:t xml:space="preserve"> </w:t>
            </w:r>
            <w:r w:rsidRPr="000F786F">
              <w:t>89B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02-826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8 607.60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35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AKME Sp. z o.o. Sp.k.</w:t>
            </w:r>
          </w:p>
          <w:p w:rsidR="00A56CAB" w:rsidRPr="00CB5EDB" w:rsidRDefault="00A56CAB" w:rsidP="00A56CAB">
            <w:r w:rsidRPr="000F786F">
              <w:t>Poloneza</w:t>
            </w:r>
            <w:r w:rsidRPr="00CB5EDB">
              <w:t xml:space="preserve"> </w:t>
            </w:r>
            <w:r w:rsidRPr="000F786F">
              <w:t>89B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02-826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16 200.00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57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AKME Sp. z o.o. Sp.k.</w:t>
            </w:r>
          </w:p>
          <w:p w:rsidR="00A56CAB" w:rsidRPr="00CB5EDB" w:rsidRDefault="00A56CAB" w:rsidP="00A56CAB">
            <w:r w:rsidRPr="000F786F">
              <w:t>Poloneza</w:t>
            </w:r>
            <w:r w:rsidRPr="00CB5EDB">
              <w:t xml:space="preserve"> </w:t>
            </w:r>
            <w:r w:rsidRPr="000F786F">
              <w:t>89B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lastRenderedPageBreak/>
              <w:t>02-826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lastRenderedPageBreak/>
              <w:t>324.00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A56CAB" w:rsidRPr="00075CD0" w:rsidTr="00A56CAB">
        <w:tc>
          <w:tcPr>
            <w:tcW w:w="824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58</w:t>
            </w:r>
          </w:p>
        </w:tc>
        <w:tc>
          <w:tcPr>
            <w:tcW w:w="2295" w:type="dxa"/>
            <w:shd w:val="clear" w:color="auto" w:fill="auto"/>
          </w:tcPr>
          <w:p w:rsidR="00A56CAB" w:rsidRPr="00CB5EDB" w:rsidRDefault="00A56CAB" w:rsidP="00A56CAB">
            <w:pPr>
              <w:spacing w:before="40"/>
            </w:pPr>
            <w:r w:rsidRPr="000F786F">
              <w:t>AKME Sp. z o.o. Sp.k.</w:t>
            </w:r>
          </w:p>
          <w:p w:rsidR="00A56CAB" w:rsidRPr="00CB5EDB" w:rsidRDefault="00A56CAB" w:rsidP="00A56CAB">
            <w:r w:rsidRPr="000F786F">
              <w:t>Poloneza</w:t>
            </w:r>
            <w:r w:rsidRPr="00CB5EDB">
              <w:t xml:space="preserve"> </w:t>
            </w:r>
            <w:r w:rsidRPr="000F786F">
              <w:t>89B</w:t>
            </w:r>
            <w:r w:rsidRPr="00CB5EDB">
              <w:t xml:space="preserve"> </w:t>
            </w:r>
          </w:p>
          <w:p w:rsidR="00A56CAB" w:rsidRPr="00CB5EDB" w:rsidRDefault="00A56CAB" w:rsidP="00A56CAB">
            <w:pPr>
              <w:spacing w:before="40" w:after="40"/>
              <w:jc w:val="both"/>
            </w:pPr>
            <w:r w:rsidRPr="000F786F">
              <w:t>02-826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4 374.00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CAB" w:rsidRDefault="003867EF" w:rsidP="00A56CAB">
            <w:pPr>
              <w:jc w:val="center"/>
            </w:pPr>
            <w:r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CAB" w:rsidRPr="00CB5EDB" w:rsidRDefault="00A56CAB" w:rsidP="00A56CAB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AKME Sp. z o.o. Sp.k.</w:t>
            </w:r>
          </w:p>
          <w:p w:rsidR="003867EF" w:rsidRPr="00CB5EDB" w:rsidRDefault="003867EF" w:rsidP="003867EF">
            <w:r w:rsidRPr="000F786F">
              <w:t>Poloneza</w:t>
            </w:r>
            <w:r w:rsidRPr="00CB5EDB">
              <w:t xml:space="preserve"> </w:t>
            </w:r>
            <w:r w:rsidRPr="000F786F">
              <w:t>89B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02-826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534.60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61</w:t>
            </w:r>
          </w:p>
        </w:tc>
        <w:tc>
          <w:tcPr>
            <w:tcW w:w="2295" w:type="dxa"/>
            <w:shd w:val="clear" w:color="auto" w:fill="auto"/>
          </w:tcPr>
          <w:p w:rsidR="003867EF" w:rsidRDefault="003867EF" w:rsidP="003867EF">
            <w:pPr>
              <w:spacing w:before="40"/>
            </w:pPr>
            <w:r w:rsidRPr="000F786F">
              <w:t xml:space="preserve">EMTEL </w:t>
            </w:r>
            <w:r>
              <w:t xml:space="preserve">Śliwa Sp. K. </w:t>
            </w:r>
          </w:p>
          <w:p w:rsidR="003867EF" w:rsidRPr="00CB5EDB" w:rsidRDefault="003867EF" w:rsidP="003867EF">
            <w:pPr>
              <w:spacing w:before="40"/>
            </w:pPr>
            <w:r>
              <w:t>A. Mickiewicza 66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</w:t>
            </w:r>
            <w:r>
              <w:t>7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39 844.44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58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PROMED S.A.</w:t>
            </w:r>
          </w:p>
          <w:p w:rsidR="003867EF" w:rsidRPr="00CB5EDB" w:rsidRDefault="003867EF" w:rsidP="003867EF">
            <w:r w:rsidRPr="000F786F">
              <w:t>Działkowa</w:t>
            </w:r>
            <w:r w:rsidRPr="00CB5EDB">
              <w:t xml:space="preserve"> </w:t>
            </w:r>
            <w:r w:rsidRPr="000F786F">
              <w:t>56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02-234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1 620.00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59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GETINGE P</w:t>
            </w:r>
            <w:r>
              <w:t>OLSKA</w:t>
            </w:r>
            <w:r w:rsidRPr="000F786F">
              <w:t xml:space="preserve"> Sp. z o.o.</w:t>
            </w:r>
          </w:p>
          <w:p w:rsidR="003867EF" w:rsidRPr="00CB5EDB" w:rsidRDefault="003867EF" w:rsidP="003867EF">
            <w:r>
              <w:t>Osmańska 14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</w:t>
            </w:r>
            <w:r>
              <w:t>823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51 300.00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</w:t>
            </w:r>
            <w:bookmarkStart w:id="0" w:name="_GoBack"/>
            <w:bookmarkEnd w:id="0"/>
            <w:r w:rsidRPr="008934D5">
              <w:t>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27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TELEFLEX Polska Sp. z o.o.</w:t>
            </w:r>
          </w:p>
          <w:p w:rsidR="003867EF" w:rsidRPr="00CB5EDB" w:rsidRDefault="003867EF" w:rsidP="003867EF">
            <w:r>
              <w:t>Żwirki i Wigury 16A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</w:t>
            </w:r>
            <w:r>
              <w:t>092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17 982.00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 xml:space="preserve">BERYL MED </w:t>
            </w:r>
            <w:r>
              <w:t>POLAND Sp. z o.o.</w:t>
            </w:r>
          </w:p>
          <w:p w:rsidR="003867EF" w:rsidRPr="00CB5EDB" w:rsidRDefault="003867EF" w:rsidP="003867EF">
            <w:r>
              <w:t>Złotej Jesieni 58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05-410</w:t>
            </w:r>
            <w:r w:rsidRPr="00CB5EDB">
              <w:t xml:space="preserve"> </w:t>
            </w:r>
            <w:r w:rsidRPr="000F786F">
              <w:t>Józefów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718.20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48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 xml:space="preserve">BERYL MED </w:t>
            </w:r>
            <w:r>
              <w:t>POLAND Sp. z o.o.</w:t>
            </w:r>
          </w:p>
          <w:p w:rsidR="003867EF" w:rsidRPr="00CB5EDB" w:rsidRDefault="003867EF" w:rsidP="003867EF">
            <w:r>
              <w:t>Złotej Jesieni 58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05-410</w:t>
            </w:r>
            <w:r w:rsidRPr="00CB5EDB">
              <w:t xml:space="preserve"> </w:t>
            </w:r>
            <w:r w:rsidRPr="000F786F">
              <w:t>Józefów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2 527.20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49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 xml:space="preserve">BERYL MED </w:t>
            </w:r>
            <w:r>
              <w:t>POLAND Sp. z o.o.</w:t>
            </w:r>
          </w:p>
          <w:p w:rsidR="003867EF" w:rsidRPr="00CB5EDB" w:rsidRDefault="003867EF" w:rsidP="003867EF">
            <w:r>
              <w:t>Złotej Jesieni 58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05-410</w:t>
            </w:r>
            <w:r w:rsidRPr="00CB5EDB">
              <w:t xml:space="preserve"> </w:t>
            </w:r>
            <w:r w:rsidRPr="000F786F">
              <w:t>Józefów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5 317.54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50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 xml:space="preserve">BERYL MED </w:t>
            </w:r>
            <w:r>
              <w:t>POLAND Sp. z o.o.</w:t>
            </w:r>
          </w:p>
          <w:p w:rsidR="003867EF" w:rsidRPr="00CB5EDB" w:rsidRDefault="003867EF" w:rsidP="003867EF">
            <w:r>
              <w:t>Złotej Jesieni 58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05-410</w:t>
            </w:r>
            <w:r w:rsidRPr="00CB5EDB">
              <w:t xml:space="preserve"> </w:t>
            </w:r>
            <w:r w:rsidRPr="000F786F">
              <w:t>Józefów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3 288.60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29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>
              <w:t>Biameditek</w:t>
            </w:r>
            <w:proofErr w:type="spellEnd"/>
            <w:r w:rsidRPr="000F786F">
              <w:t xml:space="preserve">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proofErr w:type="spellStart"/>
            <w:r w:rsidRPr="000F786F">
              <w:t>Elewatorska</w:t>
            </w:r>
            <w:proofErr w:type="spellEnd"/>
            <w:r w:rsidRPr="00CB5EDB">
              <w:t xml:space="preserve"> </w:t>
            </w:r>
            <w:r w:rsidRPr="000F786F">
              <w:t>58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15-620</w:t>
            </w:r>
            <w:r w:rsidRPr="00CB5EDB">
              <w:t xml:space="preserve"> </w:t>
            </w:r>
            <w:r w:rsidRPr="000F786F">
              <w:t>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799.20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30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>
              <w:t>Biameditek</w:t>
            </w:r>
            <w:proofErr w:type="spellEnd"/>
            <w:r w:rsidRPr="000F786F">
              <w:t xml:space="preserve">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proofErr w:type="spellStart"/>
            <w:r w:rsidRPr="000F786F">
              <w:t>Elewatorska</w:t>
            </w:r>
            <w:proofErr w:type="spellEnd"/>
            <w:r w:rsidRPr="00CB5EDB">
              <w:t xml:space="preserve"> </w:t>
            </w:r>
            <w:r w:rsidRPr="000F786F">
              <w:t>58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15-620</w:t>
            </w:r>
            <w:r w:rsidRPr="00CB5EDB">
              <w:t xml:space="preserve"> </w:t>
            </w:r>
            <w:r w:rsidRPr="000F786F">
              <w:t>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63.72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31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>
              <w:t>Biameditek</w:t>
            </w:r>
            <w:proofErr w:type="spellEnd"/>
            <w:r w:rsidRPr="000F786F">
              <w:t xml:space="preserve">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proofErr w:type="spellStart"/>
            <w:r w:rsidRPr="000F786F">
              <w:t>Elewatorska</w:t>
            </w:r>
            <w:proofErr w:type="spellEnd"/>
            <w:r w:rsidRPr="00CB5EDB">
              <w:t xml:space="preserve"> </w:t>
            </w:r>
            <w:r w:rsidRPr="000F786F">
              <w:t>58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15-620</w:t>
            </w:r>
            <w:r w:rsidRPr="00CB5EDB">
              <w:t xml:space="preserve"> </w:t>
            </w:r>
            <w:r w:rsidRPr="000F786F">
              <w:t>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3 134.44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>
              <w:t>Biameditek</w:t>
            </w:r>
            <w:proofErr w:type="spellEnd"/>
            <w:r w:rsidRPr="000F786F">
              <w:t xml:space="preserve">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proofErr w:type="spellStart"/>
            <w:r w:rsidRPr="000F786F">
              <w:t>Elewatorska</w:t>
            </w:r>
            <w:proofErr w:type="spellEnd"/>
            <w:r w:rsidRPr="00CB5EDB">
              <w:t xml:space="preserve"> </w:t>
            </w:r>
            <w:r w:rsidRPr="000F786F">
              <w:t>58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15-620</w:t>
            </w:r>
            <w:r w:rsidRPr="00CB5EDB">
              <w:t xml:space="preserve"> </w:t>
            </w:r>
            <w:r w:rsidRPr="000F786F">
              <w:t>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6 545.03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36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>
              <w:t>Biameditek</w:t>
            </w:r>
            <w:proofErr w:type="spellEnd"/>
            <w:r w:rsidRPr="000F786F">
              <w:t xml:space="preserve">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proofErr w:type="spellStart"/>
            <w:r w:rsidRPr="000F786F">
              <w:t>Elewatorska</w:t>
            </w:r>
            <w:proofErr w:type="spellEnd"/>
            <w:r w:rsidRPr="00CB5EDB">
              <w:t xml:space="preserve"> </w:t>
            </w:r>
            <w:r w:rsidRPr="000F786F">
              <w:t>58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15-620</w:t>
            </w:r>
            <w:r w:rsidRPr="00CB5EDB">
              <w:t xml:space="preserve"> </w:t>
            </w:r>
            <w:r w:rsidRPr="000F786F">
              <w:t>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754.92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BIALMED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r w:rsidRPr="000F786F">
              <w:lastRenderedPageBreak/>
              <w:t>Kazimierzowska</w:t>
            </w:r>
            <w:r w:rsidRPr="00CB5EDB">
              <w:t xml:space="preserve"> </w:t>
            </w:r>
            <w:r w:rsidRPr="000F786F">
              <w:t>46/48/35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02-546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lastRenderedPageBreak/>
              <w:t>12 786.12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BIALMED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r w:rsidRPr="000F786F">
              <w:t>Kazimierzowska</w:t>
            </w:r>
            <w:r w:rsidRPr="00CB5EDB">
              <w:t xml:space="preserve"> </w:t>
            </w:r>
            <w:r w:rsidRPr="000F786F">
              <w:t>46/48/35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02-546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588.60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9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BIALMED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r w:rsidRPr="000F786F">
              <w:t>Kazimierzowska</w:t>
            </w:r>
            <w:r w:rsidRPr="00CB5EDB">
              <w:t xml:space="preserve"> </w:t>
            </w:r>
            <w:r w:rsidRPr="000F786F">
              <w:t>46/48/35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02-546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4 109.40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10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BIALMED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r w:rsidRPr="000F786F">
              <w:t>Kazimierzowska</w:t>
            </w:r>
            <w:r w:rsidRPr="00CB5EDB">
              <w:t xml:space="preserve"> </w:t>
            </w:r>
            <w:r w:rsidRPr="000F786F">
              <w:t>46/48/35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02-546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1 496.88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23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BIALMED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r w:rsidRPr="000F786F">
              <w:t>Kazimierzowska</w:t>
            </w:r>
            <w:r w:rsidRPr="00CB5EDB">
              <w:t xml:space="preserve"> </w:t>
            </w:r>
            <w:r w:rsidRPr="000F786F">
              <w:t>46/48/35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02-546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3 149.60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25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BIALMED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r w:rsidRPr="000F786F">
              <w:t>Kazimierzowska</w:t>
            </w:r>
            <w:r w:rsidRPr="00CB5EDB">
              <w:t xml:space="preserve"> </w:t>
            </w:r>
            <w:r w:rsidRPr="000F786F">
              <w:t>46/48/35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02-546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3 231.83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37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BIALMED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r w:rsidRPr="000F786F">
              <w:t>Kazimierzowska</w:t>
            </w:r>
            <w:r w:rsidRPr="00CB5EDB">
              <w:t xml:space="preserve"> </w:t>
            </w:r>
            <w:r w:rsidRPr="000F786F">
              <w:t>46/48/35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02-546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3 650.40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66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BIALMED Sp.</w:t>
            </w:r>
            <w:r>
              <w:t xml:space="preserve"> </w:t>
            </w:r>
            <w:r w:rsidRPr="000F786F">
              <w:t>z o.o.</w:t>
            </w:r>
          </w:p>
          <w:p w:rsidR="003867EF" w:rsidRPr="00CB5EDB" w:rsidRDefault="003867EF" w:rsidP="003867EF">
            <w:r w:rsidRPr="000F786F">
              <w:t>Kazimierzowska</w:t>
            </w:r>
            <w:r w:rsidRPr="00CB5EDB">
              <w:t xml:space="preserve"> </w:t>
            </w:r>
            <w:r w:rsidRPr="000F786F">
              <w:t>46/48/35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02-546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239.76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 w:rsidRPr="000F786F">
              <w:t>J.Chodacki</w:t>
            </w:r>
            <w:proofErr w:type="spellEnd"/>
            <w:r w:rsidRPr="000F786F">
              <w:t>,</w:t>
            </w:r>
            <w:r>
              <w:t xml:space="preserve"> </w:t>
            </w:r>
            <w:proofErr w:type="spellStart"/>
            <w:r w:rsidRPr="000F786F">
              <w:t>A.Misztal</w:t>
            </w:r>
            <w:proofErr w:type="spellEnd"/>
            <w:r w:rsidRPr="000F786F">
              <w:t xml:space="preserve"> "MEDICA" Spółka Jawna</w:t>
            </w:r>
          </w:p>
          <w:p w:rsidR="003867EF" w:rsidRPr="00CB5EDB" w:rsidRDefault="003867EF" w:rsidP="003867EF">
            <w:r w:rsidRPr="000F786F">
              <w:t>Przemysłowa</w:t>
            </w:r>
            <w:r w:rsidRPr="00CB5EDB">
              <w:t xml:space="preserve"> </w:t>
            </w:r>
            <w:r w:rsidRPr="000F786F">
              <w:t>4a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59-300</w:t>
            </w:r>
            <w:r w:rsidRPr="00CB5EDB">
              <w:t xml:space="preserve"> </w:t>
            </w:r>
            <w:r w:rsidRPr="000F786F">
              <w:t>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864.00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 w:rsidRPr="000F786F">
              <w:t>J.Chodacki</w:t>
            </w:r>
            <w:proofErr w:type="spellEnd"/>
            <w:r w:rsidRPr="000F786F">
              <w:t>,</w:t>
            </w:r>
            <w:r>
              <w:t xml:space="preserve"> </w:t>
            </w:r>
            <w:proofErr w:type="spellStart"/>
            <w:r w:rsidRPr="000F786F">
              <w:t>A.Misztal</w:t>
            </w:r>
            <w:proofErr w:type="spellEnd"/>
            <w:r w:rsidRPr="000F786F">
              <w:t xml:space="preserve"> "MEDICA" Spółka Jawna</w:t>
            </w:r>
          </w:p>
          <w:p w:rsidR="003867EF" w:rsidRPr="00CB5EDB" w:rsidRDefault="003867EF" w:rsidP="003867EF">
            <w:r w:rsidRPr="000F786F">
              <w:t>Przemysłowa</w:t>
            </w:r>
            <w:r w:rsidRPr="00CB5EDB">
              <w:t xml:space="preserve"> </w:t>
            </w:r>
            <w:r w:rsidRPr="000F786F">
              <w:t>4a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59-300</w:t>
            </w:r>
            <w:r w:rsidRPr="00CB5EDB">
              <w:t xml:space="preserve"> </w:t>
            </w:r>
            <w:r w:rsidRPr="000F786F">
              <w:t>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928.80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 w:rsidRPr="000F786F">
              <w:t>J.Chodacki</w:t>
            </w:r>
            <w:proofErr w:type="spellEnd"/>
            <w:r w:rsidRPr="000F786F">
              <w:t>,</w:t>
            </w:r>
            <w:r>
              <w:t xml:space="preserve"> </w:t>
            </w:r>
            <w:proofErr w:type="spellStart"/>
            <w:r w:rsidRPr="000F786F">
              <w:t>A.Misztal</w:t>
            </w:r>
            <w:proofErr w:type="spellEnd"/>
            <w:r w:rsidRPr="000F786F">
              <w:t xml:space="preserve"> "MEDICA" Spółka Jawna</w:t>
            </w:r>
          </w:p>
          <w:p w:rsidR="003867EF" w:rsidRPr="00CB5EDB" w:rsidRDefault="003867EF" w:rsidP="003867EF">
            <w:r w:rsidRPr="000F786F">
              <w:t>Przemysłowa</w:t>
            </w:r>
            <w:r w:rsidRPr="00CB5EDB">
              <w:t xml:space="preserve"> </w:t>
            </w:r>
            <w:r w:rsidRPr="000F786F">
              <w:t>4a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59-300</w:t>
            </w:r>
            <w:r w:rsidRPr="00CB5EDB">
              <w:t xml:space="preserve"> </w:t>
            </w:r>
            <w:r w:rsidRPr="000F786F">
              <w:t>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2 799.36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 w:rsidRPr="000F786F">
              <w:t>J.Chodacki</w:t>
            </w:r>
            <w:proofErr w:type="spellEnd"/>
            <w:r w:rsidRPr="000F786F">
              <w:t>,</w:t>
            </w:r>
            <w:r>
              <w:t xml:space="preserve"> </w:t>
            </w:r>
            <w:proofErr w:type="spellStart"/>
            <w:r w:rsidRPr="000F786F">
              <w:t>A.Misztal</w:t>
            </w:r>
            <w:proofErr w:type="spellEnd"/>
            <w:r w:rsidRPr="000F786F">
              <w:t xml:space="preserve"> "MEDICA" Spółka Jawna</w:t>
            </w:r>
          </w:p>
          <w:p w:rsidR="003867EF" w:rsidRPr="00CB5EDB" w:rsidRDefault="003867EF" w:rsidP="003867EF">
            <w:r w:rsidRPr="000F786F">
              <w:t>Przemysłowa</w:t>
            </w:r>
            <w:r w:rsidRPr="00CB5EDB">
              <w:t xml:space="preserve"> </w:t>
            </w:r>
            <w:r w:rsidRPr="000F786F">
              <w:t>4a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59-300</w:t>
            </w:r>
            <w:r w:rsidRPr="00CB5EDB">
              <w:t xml:space="preserve"> </w:t>
            </w:r>
            <w:r w:rsidRPr="000F786F">
              <w:t>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567.00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9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 w:rsidRPr="000F786F">
              <w:t>J.Chodacki</w:t>
            </w:r>
            <w:proofErr w:type="spellEnd"/>
            <w:r w:rsidRPr="000F786F">
              <w:t>,</w:t>
            </w:r>
            <w:r>
              <w:t xml:space="preserve"> </w:t>
            </w:r>
            <w:proofErr w:type="spellStart"/>
            <w:r w:rsidRPr="000F786F">
              <w:t>A.Misztal</w:t>
            </w:r>
            <w:proofErr w:type="spellEnd"/>
            <w:r w:rsidRPr="000F786F">
              <w:t xml:space="preserve"> "MEDICA" Spółka Jawna</w:t>
            </w:r>
          </w:p>
          <w:p w:rsidR="003867EF" w:rsidRPr="00CB5EDB" w:rsidRDefault="003867EF" w:rsidP="003867EF">
            <w:r w:rsidRPr="000F786F">
              <w:t>Przemysłowa</w:t>
            </w:r>
            <w:r w:rsidRPr="00CB5EDB">
              <w:t xml:space="preserve"> </w:t>
            </w:r>
            <w:r w:rsidRPr="000F786F">
              <w:t>4a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59-300</w:t>
            </w:r>
            <w:r w:rsidRPr="00CB5EDB">
              <w:t xml:space="preserve"> </w:t>
            </w:r>
            <w:r w:rsidRPr="000F786F">
              <w:t>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3 670.20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lastRenderedPageBreak/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11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 w:rsidRPr="000F786F">
              <w:t>J.Chodacki</w:t>
            </w:r>
            <w:proofErr w:type="spellEnd"/>
            <w:r w:rsidRPr="000F786F">
              <w:t>,</w:t>
            </w:r>
            <w:r>
              <w:t xml:space="preserve"> </w:t>
            </w:r>
            <w:proofErr w:type="spellStart"/>
            <w:r w:rsidRPr="000F786F">
              <w:t>A.Misztal</w:t>
            </w:r>
            <w:proofErr w:type="spellEnd"/>
            <w:r w:rsidRPr="000F786F">
              <w:t xml:space="preserve"> "MEDICA" Spółka Jawna</w:t>
            </w:r>
          </w:p>
          <w:p w:rsidR="003867EF" w:rsidRPr="00CB5EDB" w:rsidRDefault="003867EF" w:rsidP="003867EF">
            <w:r w:rsidRPr="000F786F">
              <w:t>Przemysłowa</w:t>
            </w:r>
            <w:r w:rsidRPr="00CB5EDB">
              <w:t xml:space="preserve"> </w:t>
            </w:r>
            <w:r w:rsidRPr="000F786F">
              <w:t>4a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59-300</w:t>
            </w:r>
            <w:r w:rsidRPr="00CB5EDB">
              <w:t xml:space="preserve"> </w:t>
            </w:r>
            <w:r w:rsidRPr="000F786F">
              <w:t>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6 808.75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66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proofErr w:type="spellStart"/>
            <w:r w:rsidRPr="000F786F">
              <w:t>J.Chodacki</w:t>
            </w:r>
            <w:proofErr w:type="spellEnd"/>
            <w:r w:rsidRPr="000F786F">
              <w:t>,</w:t>
            </w:r>
            <w:r>
              <w:t xml:space="preserve"> </w:t>
            </w:r>
            <w:proofErr w:type="spellStart"/>
            <w:r w:rsidRPr="000F786F">
              <w:t>A.Misztal</w:t>
            </w:r>
            <w:proofErr w:type="spellEnd"/>
            <w:r w:rsidRPr="000F786F">
              <w:t xml:space="preserve"> "MEDICA" Spółka Jawna</w:t>
            </w:r>
          </w:p>
          <w:p w:rsidR="003867EF" w:rsidRPr="00CB5EDB" w:rsidRDefault="003867EF" w:rsidP="003867EF">
            <w:r w:rsidRPr="000F786F">
              <w:t>Przemysłowa</w:t>
            </w:r>
            <w:r w:rsidRPr="00CB5EDB">
              <w:t xml:space="preserve"> </w:t>
            </w:r>
            <w:r w:rsidRPr="000F786F">
              <w:t>4a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59-300</w:t>
            </w:r>
            <w:r w:rsidRPr="00CB5EDB">
              <w:t xml:space="preserve"> </w:t>
            </w:r>
            <w:r w:rsidRPr="000F786F">
              <w:t>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334.80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29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</w:t>
            </w:r>
            <w:r>
              <w:t>.</w:t>
            </w:r>
            <w:r w:rsidRPr="000F786F">
              <w:t>P</w:t>
            </w:r>
            <w:r>
              <w:t>.</w:t>
            </w:r>
            <w:r w:rsidRPr="000F786F">
              <w:t>H</w:t>
            </w:r>
            <w:r>
              <w:t>.</w:t>
            </w:r>
            <w:r w:rsidRPr="000F786F">
              <w:t>U</w:t>
            </w:r>
            <w:r>
              <w:t>.</w:t>
            </w:r>
            <w:r w:rsidRPr="000F786F">
              <w:t xml:space="preserve"> SPECJAŁ Sp. z o.o.</w:t>
            </w:r>
          </w:p>
          <w:p w:rsidR="003867EF" w:rsidRPr="00CB5EDB" w:rsidRDefault="003867EF" w:rsidP="003867EF">
            <w:r w:rsidRPr="000F786F">
              <w:t>Jana Pawła II</w:t>
            </w:r>
            <w:r w:rsidRPr="00CB5EDB">
              <w:t xml:space="preserve"> </w:t>
            </w:r>
            <w:r w:rsidRPr="000F786F">
              <w:t>80/5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00-175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361.36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30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</w:t>
            </w:r>
            <w:r>
              <w:t>.</w:t>
            </w:r>
            <w:r w:rsidRPr="000F786F">
              <w:t>P</w:t>
            </w:r>
            <w:r>
              <w:t>.</w:t>
            </w:r>
            <w:r w:rsidRPr="000F786F">
              <w:t>H</w:t>
            </w:r>
            <w:r>
              <w:t>.</w:t>
            </w:r>
            <w:r w:rsidRPr="000F786F">
              <w:t>U</w:t>
            </w:r>
            <w:r>
              <w:t>.</w:t>
            </w:r>
            <w:r w:rsidRPr="000F786F">
              <w:t xml:space="preserve"> SPECJAŁ Sp. z o.o.</w:t>
            </w:r>
          </w:p>
          <w:p w:rsidR="003867EF" w:rsidRPr="00CB5EDB" w:rsidRDefault="003867EF" w:rsidP="003867EF">
            <w:r w:rsidRPr="000F786F">
              <w:t>Jana Pawła II</w:t>
            </w:r>
            <w:r w:rsidRPr="00CB5EDB">
              <w:t xml:space="preserve"> </w:t>
            </w:r>
            <w:r w:rsidRPr="000F786F">
              <w:t>80/5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00-175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44.71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38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</w:t>
            </w:r>
            <w:r>
              <w:t>.</w:t>
            </w:r>
            <w:r w:rsidRPr="000F786F">
              <w:t>P</w:t>
            </w:r>
            <w:r>
              <w:t>.</w:t>
            </w:r>
            <w:r w:rsidRPr="000F786F">
              <w:t>H</w:t>
            </w:r>
            <w:r>
              <w:t>.</w:t>
            </w:r>
            <w:r w:rsidRPr="000F786F">
              <w:t>U</w:t>
            </w:r>
            <w:r>
              <w:t>.</w:t>
            </w:r>
            <w:r w:rsidRPr="000F786F">
              <w:t xml:space="preserve"> SPECJAŁ Sp. z o.o.</w:t>
            </w:r>
          </w:p>
          <w:p w:rsidR="003867EF" w:rsidRPr="00CB5EDB" w:rsidRDefault="003867EF" w:rsidP="003867EF">
            <w:r w:rsidRPr="000F786F">
              <w:t>Jana Pawła II</w:t>
            </w:r>
            <w:r w:rsidRPr="00CB5EDB">
              <w:t xml:space="preserve"> </w:t>
            </w:r>
            <w:r w:rsidRPr="000F786F">
              <w:t>80/5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00-175</w:t>
            </w:r>
            <w:r w:rsidRPr="00CB5EDB">
              <w:t xml:space="preserve"> </w:t>
            </w:r>
            <w:r w:rsidRPr="000F786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530.16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570.24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632.62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56.16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8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447.12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10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1 461.78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11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5 863.54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2 612.93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13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261.57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15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lastRenderedPageBreak/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lastRenderedPageBreak/>
              <w:t>172.37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16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32.18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17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2 216.48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21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2 574.72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824.04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23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3 413.13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26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4 808.38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29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429.84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39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435.46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46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1 506.60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50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3 078.00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66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o.o. Sp. K.</w:t>
            </w:r>
          </w:p>
          <w:p w:rsidR="003867EF" w:rsidRPr="00CB5EDB" w:rsidRDefault="003867EF" w:rsidP="003867EF">
            <w:r w:rsidRPr="000F786F">
              <w:t>Pod Borem</w:t>
            </w:r>
            <w:r w:rsidRPr="00CB5EDB">
              <w:t xml:space="preserve"> </w:t>
            </w:r>
            <w:r w:rsidRPr="000F786F">
              <w:t>18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41-808</w:t>
            </w:r>
            <w:r w:rsidRPr="00CB5EDB">
              <w:t xml:space="preserve"> </w:t>
            </w:r>
            <w:r w:rsidRPr="000F786F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356.40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64.80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7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lastRenderedPageBreak/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lastRenderedPageBreak/>
              <w:t>1 647.00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24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4 212.00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27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14 661.00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30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48.60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36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1 020.60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39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589.68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40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48 792.78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41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3 946.32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502.20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44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1 728.00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45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 xml:space="preserve">Przedsiębiorstwo Handlowo-Usługowe </w:t>
            </w:r>
            <w:r w:rsidRPr="000F786F">
              <w:lastRenderedPageBreak/>
              <w:t>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lastRenderedPageBreak/>
              <w:t>1 571.40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52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2 376.00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  <w:tr w:rsidR="003867EF" w:rsidRPr="00075CD0" w:rsidTr="003867EF">
        <w:tc>
          <w:tcPr>
            <w:tcW w:w="824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64</w:t>
            </w:r>
          </w:p>
        </w:tc>
        <w:tc>
          <w:tcPr>
            <w:tcW w:w="2295" w:type="dxa"/>
            <w:shd w:val="clear" w:color="auto" w:fill="auto"/>
          </w:tcPr>
          <w:p w:rsidR="003867EF" w:rsidRPr="00CB5EDB" w:rsidRDefault="003867EF" w:rsidP="003867EF">
            <w:pPr>
              <w:spacing w:before="40"/>
            </w:pPr>
            <w:r w:rsidRPr="000F786F">
              <w:t>Przedsiębiorstwo Handlowo-Usługowe ANMAR S</w:t>
            </w:r>
            <w:r>
              <w:t>p. z o.o. Sp. K.</w:t>
            </w:r>
          </w:p>
          <w:p w:rsidR="003867EF" w:rsidRPr="00CB5EDB" w:rsidRDefault="003867EF" w:rsidP="003867EF">
            <w:r w:rsidRPr="000F786F">
              <w:t>Strefowa</w:t>
            </w:r>
            <w:r w:rsidRPr="00CB5EDB">
              <w:t xml:space="preserve"> </w:t>
            </w:r>
            <w:r w:rsidRPr="000F786F">
              <w:t>22</w:t>
            </w:r>
            <w:r w:rsidRPr="00CB5EDB">
              <w:t xml:space="preserve"> </w:t>
            </w:r>
          </w:p>
          <w:p w:rsidR="003867EF" w:rsidRPr="00CB5EDB" w:rsidRDefault="003867EF" w:rsidP="003867EF">
            <w:pPr>
              <w:spacing w:before="40" w:after="40"/>
              <w:jc w:val="both"/>
            </w:pPr>
            <w:r w:rsidRPr="000F786F">
              <w:t>43-100</w:t>
            </w:r>
            <w:r w:rsidRPr="00CB5EDB">
              <w:t xml:space="preserve"> </w:t>
            </w:r>
            <w:r w:rsidRPr="000F786F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14 643.99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3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7EF" w:rsidRDefault="003867EF" w:rsidP="003867EF">
            <w:pPr>
              <w:jc w:val="center"/>
            </w:pPr>
            <w:r w:rsidRPr="008934D5">
              <w:t>do 27.02.2020r.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EF" w:rsidRPr="00CB5EDB" w:rsidRDefault="003867EF" w:rsidP="003867EF">
            <w:pPr>
              <w:spacing w:before="120" w:after="120"/>
              <w:jc w:val="center"/>
            </w:pPr>
            <w:r w:rsidRPr="000F786F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753A78" w:rsidRDefault="00753A78" w:rsidP="00A80738">
      <w:pPr>
        <w:pStyle w:val="Tekstpodstawowy"/>
        <w:ind w:left="3117" w:firstLine="423"/>
        <w:jc w:val="right"/>
        <w:rPr>
          <w:i/>
        </w:rPr>
      </w:pPr>
    </w:p>
    <w:p w:rsidR="00753A78" w:rsidRDefault="00753A78" w:rsidP="00A80738">
      <w:pPr>
        <w:pStyle w:val="Tekstpodstawowy"/>
        <w:ind w:left="3117" w:firstLine="423"/>
        <w:jc w:val="right"/>
        <w:rPr>
          <w:i/>
        </w:rPr>
      </w:pPr>
    </w:p>
    <w:p w:rsidR="00753A78" w:rsidRDefault="00753A78" w:rsidP="00A80738">
      <w:pPr>
        <w:pStyle w:val="Tekstpodstawowy"/>
        <w:ind w:left="3117" w:firstLine="423"/>
        <w:jc w:val="right"/>
        <w:rPr>
          <w:i/>
        </w:rPr>
      </w:pPr>
    </w:p>
    <w:p w:rsidR="00A80738" w:rsidRPr="00753A78" w:rsidRDefault="00753A78" w:rsidP="00A80738">
      <w:pPr>
        <w:jc w:val="right"/>
        <w:rPr>
          <w:i/>
          <w:iCs/>
          <w:sz w:val="24"/>
        </w:rPr>
      </w:pPr>
      <w:r w:rsidRPr="00753A78">
        <w:rPr>
          <w:i/>
          <w:iCs/>
          <w:sz w:val="24"/>
        </w:rPr>
        <w:t>p.o. Dyrektor</w:t>
      </w:r>
    </w:p>
    <w:p w:rsidR="00753A78" w:rsidRPr="00753A78" w:rsidRDefault="00753A78" w:rsidP="00A80738">
      <w:pPr>
        <w:jc w:val="right"/>
        <w:rPr>
          <w:i/>
          <w:iCs/>
          <w:sz w:val="24"/>
        </w:rPr>
      </w:pPr>
      <w:r w:rsidRPr="00753A78">
        <w:rPr>
          <w:i/>
          <w:iCs/>
          <w:sz w:val="24"/>
        </w:rPr>
        <w:t>lek. med. Janusz Orman</w:t>
      </w:r>
    </w:p>
    <w:p w:rsidR="00C236D3" w:rsidRDefault="00C236D3"/>
    <w:sectPr w:rsidR="00C236D3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38" w:rsidRDefault="006E6838">
      <w:r>
        <w:separator/>
      </w:r>
    </w:p>
  </w:endnote>
  <w:endnote w:type="continuationSeparator" w:id="0">
    <w:p w:rsidR="006E6838" w:rsidRDefault="006E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2D" w:rsidRDefault="001E0C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0C2D" w:rsidRDefault="001E0C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2D" w:rsidRDefault="00A45FD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65E8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1E0C2D" w:rsidRDefault="001E0C2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2D" w:rsidRDefault="001E0C2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1E0C2D" w:rsidRDefault="001E0C2D">
    <w:pPr>
      <w:pStyle w:val="Stopka"/>
      <w:tabs>
        <w:tab w:val="clear" w:pos="4536"/>
      </w:tabs>
      <w:jc w:val="center"/>
    </w:pPr>
  </w:p>
  <w:p w:rsidR="001E0C2D" w:rsidRDefault="001E0C2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38" w:rsidRDefault="006E6838">
      <w:r>
        <w:separator/>
      </w:r>
    </w:p>
  </w:footnote>
  <w:footnote w:type="continuationSeparator" w:id="0">
    <w:p w:rsidR="006E6838" w:rsidRDefault="006E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2D" w:rsidRDefault="001E0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2D" w:rsidRDefault="001E0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2D" w:rsidRDefault="001E0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A73"/>
    <w:multiLevelType w:val="hybridMultilevel"/>
    <w:tmpl w:val="67046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21"/>
    <w:rsid w:val="0001764B"/>
    <w:rsid w:val="0003529D"/>
    <w:rsid w:val="00075CD0"/>
    <w:rsid w:val="00092C61"/>
    <w:rsid w:val="000F786F"/>
    <w:rsid w:val="0014428B"/>
    <w:rsid w:val="0018613E"/>
    <w:rsid w:val="00191C21"/>
    <w:rsid w:val="001A443E"/>
    <w:rsid w:val="001E0C2D"/>
    <w:rsid w:val="002628C2"/>
    <w:rsid w:val="00342653"/>
    <w:rsid w:val="0035216A"/>
    <w:rsid w:val="003867EF"/>
    <w:rsid w:val="003B044E"/>
    <w:rsid w:val="004C6A15"/>
    <w:rsid w:val="004C7E9B"/>
    <w:rsid w:val="005028C0"/>
    <w:rsid w:val="005079D4"/>
    <w:rsid w:val="00617D11"/>
    <w:rsid w:val="00624ADC"/>
    <w:rsid w:val="00647371"/>
    <w:rsid w:val="00651764"/>
    <w:rsid w:val="00666480"/>
    <w:rsid w:val="0069085C"/>
    <w:rsid w:val="006E6838"/>
    <w:rsid w:val="00753A78"/>
    <w:rsid w:val="00861E75"/>
    <w:rsid w:val="00864EE2"/>
    <w:rsid w:val="008B02BA"/>
    <w:rsid w:val="009F189D"/>
    <w:rsid w:val="00A3048A"/>
    <w:rsid w:val="00A45FDC"/>
    <w:rsid w:val="00A56CAB"/>
    <w:rsid w:val="00A80738"/>
    <w:rsid w:val="00A83AAF"/>
    <w:rsid w:val="00A85399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071EC"/>
  <w15:chartTrackingRefBased/>
  <w15:docId w15:val="{3ACC6937-7FF4-4F49-9B1A-A5EA3C5F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45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4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11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Paulina Wierzba</dc:creator>
  <cp:keywords/>
  <dc:description/>
  <cp:lastModifiedBy>Paulina Wierzba</cp:lastModifiedBy>
  <cp:revision>3</cp:revision>
  <cp:lastPrinted>2019-08-12T07:22:00Z</cp:lastPrinted>
  <dcterms:created xsi:type="dcterms:W3CDTF">2019-08-12T07:23:00Z</dcterms:created>
  <dcterms:modified xsi:type="dcterms:W3CDTF">2019-08-12T10:05:00Z</dcterms:modified>
</cp:coreProperties>
</file>