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09" w:rsidRPr="00AF2CA7" w:rsidRDefault="00036A09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036A09" w:rsidRPr="00AF2CA7" w:rsidRDefault="00036A09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.............................................</w:t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</w:p>
    <w:p w:rsidR="00036A09" w:rsidRPr="00AF2CA7" w:rsidRDefault="00036A09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Nazwa i adres Wykonawcy</w:t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</w:p>
    <w:p w:rsidR="00036A09" w:rsidRPr="00AF2CA7" w:rsidRDefault="00036A09" w:rsidP="00036A09">
      <w:pPr>
        <w:pStyle w:val="Nagwek2"/>
        <w:spacing w:line="360" w:lineRule="auto"/>
        <w:jc w:val="both"/>
        <w:rPr>
          <w:rFonts w:ascii="Tahoma" w:hAnsi="Tahoma" w:cs="Tahoma"/>
          <w:b w:val="0"/>
          <w:sz w:val="16"/>
          <w:szCs w:val="16"/>
        </w:rPr>
      </w:pPr>
      <w:r w:rsidRPr="00AF2CA7">
        <w:rPr>
          <w:rFonts w:ascii="Tahoma" w:hAnsi="Tahoma" w:cs="Tahoma"/>
          <w:b w:val="0"/>
          <w:sz w:val="16"/>
          <w:szCs w:val="16"/>
        </w:rPr>
        <w:t xml:space="preserve">Tel/fax……………………….; </w:t>
      </w:r>
      <w:r w:rsidRPr="00AF2CA7">
        <w:rPr>
          <w:rFonts w:ascii="Tahoma" w:hAnsi="Tahoma" w:cs="Tahoma"/>
          <w:b w:val="0"/>
          <w:sz w:val="16"/>
          <w:szCs w:val="16"/>
        </w:rPr>
        <w:br/>
        <w:t>e-mail………………………..</w:t>
      </w:r>
    </w:p>
    <w:p w:rsidR="004569FD" w:rsidRPr="00AF2CA7" w:rsidRDefault="004569FD" w:rsidP="00036A09">
      <w:pPr>
        <w:pStyle w:val="Nagwek2"/>
        <w:widowControl/>
        <w:spacing w:line="360" w:lineRule="auto"/>
        <w:jc w:val="left"/>
        <w:rPr>
          <w:rFonts w:ascii="Tahoma" w:hAnsi="Tahoma" w:cs="Tahoma"/>
          <w:sz w:val="16"/>
          <w:szCs w:val="16"/>
        </w:rPr>
      </w:pPr>
    </w:p>
    <w:p w:rsidR="00E54E5A" w:rsidRPr="00AF2CA7" w:rsidRDefault="00C916FC" w:rsidP="00036A09">
      <w:pPr>
        <w:pStyle w:val="Nagwek2"/>
        <w:widowControl/>
        <w:spacing w:line="360" w:lineRule="auto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FORMULARZ</w:t>
      </w:r>
      <w:r w:rsidR="00E54E5A" w:rsidRPr="00AF2CA7">
        <w:rPr>
          <w:rFonts w:ascii="Tahoma" w:hAnsi="Tahoma" w:cs="Tahoma"/>
          <w:sz w:val="16"/>
          <w:szCs w:val="16"/>
        </w:rPr>
        <w:t xml:space="preserve"> OFERTY</w:t>
      </w:r>
    </w:p>
    <w:p w:rsidR="00E54E5A" w:rsidRPr="00AF2CA7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830F28" w:rsidP="00036A09">
      <w:pPr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 w:rsidRPr="00830F28">
        <w:rPr>
          <w:rFonts w:ascii="Tahoma" w:hAnsi="Tahoma" w:cs="Tahoma"/>
          <w:b/>
          <w:sz w:val="16"/>
          <w:szCs w:val="16"/>
        </w:rPr>
        <w:t>Politechnika Częstochowska</w:t>
      </w:r>
    </w:p>
    <w:p w:rsidR="00E54E5A" w:rsidRPr="00AF2CA7" w:rsidRDefault="00830F28" w:rsidP="00036A09">
      <w:pPr>
        <w:spacing w:line="360" w:lineRule="auto"/>
        <w:ind w:left="3969"/>
        <w:jc w:val="right"/>
        <w:rPr>
          <w:rFonts w:ascii="Tahoma" w:hAnsi="Tahoma" w:cs="Tahoma"/>
          <w:b/>
          <w:sz w:val="16"/>
          <w:szCs w:val="16"/>
        </w:rPr>
      </w:pPr>
      <w:r w:rsidRPr="00830F28">
        <w:rPr>
          <w:rFonts w:ascii="Tahoma" w:hAnsi="Tahoma" w:cs="Tahoma"/>
          <w:b/>
          <w:sz w:val="16"/>
          <w:szCs w:val="16"/>
        </w:rPr>
        <w:t>Dąbrowskiego</w:t>
      </w:r>
      <w:r w:rsidR="00E54E5A" w:rsidRPr="00AF2CA7">
        <w:rPr>
          <w:rFonts w:ascii="Tahoma" w:hAnsi="Tahoma" w:cs="Tahoma"/>
          <w:b/>
          <w:sz w:val="16"/>
          <w:szCs w:val="16"/>
        </w:rPr>
        <w:t xml:space="preserve"> </w:t>
      </w:r>
      <w:r w:rsidRPr="00830F28">
        <w:rPr>
          <w:rFonts w:ascii="Tahoma" w:hAnsi="Tahoma" w:cs="Tahoma"/>
          <w:b/>
          <w:sz w:val="16"/>
          <w:szCs w:val="16"/>
        </w:rPr>
        <w:t>69</w:t>
      </w:r>
    </w:p>
    <w:p w:rsidR="00E54E5A" w:rsidRPr="00AF2CA7" w:rsidRDefault="00830F28" w:rsidP="00036A09">
      <w:pPr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 w:rsidRPr="00830F28">
        <w:rPr>
          <w:rFonts w:ascii="Tahoma" w:hAnsi="Tahoma" w:cs="Tahoma"/>
          <w:b/>
          <w:sz w:val="16"/>
          <w:szCs w:val="16"/>
        </w:rPr>
        <w:t>42-201</w:t>
      </w:r>
      <w:r w:rsidR="00E54E5A" w:rsidRPr="00AF2CA7">
        <w:rPr>
          <w:rFonts w:ascii="Tahoma" w:hAnsi="Tahoma" w:cs="Tahoma"/>
          <w:b/>
          <w:sz w:val="16"/>
          <w:szCs w:val="16"/>
        </w:rPr>
        <w:t xml:space="preserve"> </w:t>
      </w:r>
      <w:r w:rsidRPr="00830F28">
        <w:rPr>
          <w:rFonts w:ascii="Tahoma" w:hAnsi="Tahoma" w:cs="Tahoma"/>
          <w:b/>
          <w:sz w:val="16"/>
          <w:szCs w:val="16"/>
        </w:rPr>
        <w:t>Częstochowa</w:t>
      </w:r>
    </w:p>
    <w:p w:rsidR="00E54E5A" w:rsidRPr="00AF2CA7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Nawiązując do </w:t>
      </w:r>
      <w:r w:rsidR="000F18FA" w:rsidRPr="00AF2CA7">
        <w:rPr>
          <w:rFonts w:ascii="Tahoma" w:hAnsi="Tahoma" w:cs="Tahoma"/>
          <w:sz w:val="16"/>
          <w:szCs w:val="16"/>
        </w:rPr>
        <w:t>ogłoszonego zamówienia</w:t>
      </w:r>
      <w:r w:rsidRPr="00AF2CA7">
        <w:rPr>
          <w:rFonts w:ascii="Tahoma" w:hAnsi="Tahoma" w:cs="Tahoma"/>
          <w:sz w:val="16"/>
          <w:szCs w:val="16"/>
        </w:rPr>
        <w:t xml:space="preserve"> w trybie „</w:t>
      </w:r>
      <w:r w:rsidR="00830F28" w:rsidRPr="00830F28">
        <w:rPr>
          <w:rFonts w:ascii="Tahoma" w:hAnsi="Tahoma" w:cs="Tahoma"/>
          <w:b/>
          <w:sz w:val="16"/>
          <w:szCs w:val="16"/>
        </w:rPr>
        <w:t>przetarg nieograniczony</w:t>
      </w:r>
      <w:r w:rsidRPr="00AF2CA7">
        <w:rPr>
          <w:rFonts w:ascii="Tahoma" w:hAnsi="Tahoma" w:cs="Tahoma"/>
          <w:sz w:val="16"/>
          <w:szCs w:val="16"/>
        </w:rPr>
        <w:t>” na:</w:t>
      </w:r>
    </w:p>
    <w:p w:rsidR="00E54E5A" w:rsidRPr="00AF2CA7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„</w:t>
      </w:r>
      <w:r w:rsidR="00830F28" w:rsidRPr="00830F28">
        <w:rPr>
          <w:rFonts w:ascii="Tahoma" w:hAnsi="Tahoma" w:cs="Tahoma"/>
          <w:b/>
          <w:sz w:val="16"/>
          <w:szCs w:val="16"/>
        </w:rPr>
        <w:t>Dostawa sprzętu komputerowego i oprogramowania dla jednostek organizacyjnych Politechniki Częstochowskiej</w:t>
      </w:r>
      <w:r w:rsidR="00036A09" w:rsidRPr="00AF2CA7">
        <w:rPr>
          <w:rFonts w:ascii="Tahoma" w:hAnsi="Tahoma" w:cs="Tahoma"/>
          <w:sz w:val="16"/>
          <w:szCs w:val="16"/>
        </w:rPr>
        <w:t xml:space="preserve">”, spr. nr rej. </w:t>
      </w:r>
      <w:r w:rsidR="00C916FC" w:rsidRPr="00AF2CA7">
        <w:rPr>
          <w:rFonts w:ascii="Tahoma" w:hAnsi="Tahoma" w:cs="Tahoma"/>
          <w:sz w:val="16"/>
          <w:szCs w:val="16"/>
        </w:rPr>
        <w:t xml:space="preserve"> </w:t>
      </w:r>
      <w:r w:rsidR="00830F28" w:rsidRPr="00830F28">
        <w:rPr>
          <w:rFonts w:ascii="Tahoma" w:hAnsi="Tahoma" w:cs="Tahoma"/>
          <w:b/>
          <w:sz w:val="16"/>
          <w:szCs w:val="16"/>
        </w:rPr>
        <w:t>ZP/DK-30/19</w:t>
      </w:r>
    </w:p>
    <w:p w:rsidR="00E54E5A" w:rsidRPr="00AF2CA7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E54E5A" w:rsidP="00036A09">
      <w:pPr>
        <w:numPr>
          <w:ilvl w:val="0"/>
          <w:numId w:val="32"/>
        </w:numPr>
        <w:tabs>
          <w:tab w:val="clear" w:pos="7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oferujemy wykonanie </w:t>
      </w:r>
      <w:r w:rsidR="00354AC4" w:rsidRPr="00AF2CA7">
        <w:rPr>
          <w:rFonts w:ascii="Tahoma" w:hAnsi="Tahoma" w:cs="Tahoma"/>
          <w:sz w:val="16"/>
          <w:szCs w:val="16"/>
        </w:rPr>
        <w:t>poszczególnych części przedmiotu zamówienia</w:t>
      </w:r>
      <w:r w:rsidRPr="00AF2CA7">
        <w:rPr>
          <w:rFonts w:ascii="Tahoma" w:hAnsi="Tahoma" w:cs="Tahoma"/>
          <w:sz w:val="16"/>
          <w:szCs w:val="16"/>
        </w:rPr>
        <w:t>, stosując niżej wymienione stawki: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044"/>
      </w:tblGrid>
      <w:tr w:rsidR="00354AC4" w:rsidRPr="00AF2CA7" w:rsidTr="00036A09">
        <w:trPr>
          <w:trHeight w:val="704"/>
        </w:trPr>
        <w:tc>
          <w:tcPr>
            <w:tcW w:w="1134" w:type="dxa"/>
            <w:vAlign w:val="center"/>
          </w:tcPr>
          <w:p w:rsidR="00354AC4" w:rsidRPr="00AF2CA7" w:rsidRDefault="00C57DDD" w:rsidP="00036A09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>Zadanie częściowe nr</w:t>
            </w:r>
          </w:p>
        </w:tc>
        <w:tc>
          <w:tcPr>
            <w:tcW w:w="8044" w:type="dxa"/>
            <w:vAlign w:val="center"/>
          </w:tcPr>
          <w:p w:rsidR="00354AC4" w:rsidRPr="00AF2CA7" w:rsidRDefault="00354AC4" w:rsidP="00036A09">
            <w:pPr>
              <w:tabs>
                <w:tab w:val="num" w:pos="426"/>
              </w:tabs>
              <w:spacing w:line="360" w:lineRule="auto"/>
              <w:ind w:left="426" w:hanging="4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>Cena oferty</w:t>
            </w:r>
          </w:p>
        </w:tc>
      </w:tr>
      <w:tr w:rsidR="00830F28" w:rsidRPr="00AF2CA7" w:rsidTr="005E53B5">
        <w:tc>
          <w:tcPr>
            <w:tcW w:w="1134" w:type="dxa"/>
          </w:tcPr>
          <w:p w:rsidR="00830F28" w:rsidRPr="00AF2CA7" w:rsidRDefault="00830F28" w:rsidP="005E53B5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830F2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044" w:type="dxa"/>
          </w:tcPr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830F28">
              <w:rPr>
                <w:rFonts w:ascii="Tahoma" w:hAnsi="Tahoma" w:cs="Tahoma"/>
                <w:sz w:val="16"/>
                <w:szCs w:val="16"/>
              </w:rPr>
              <w:t>Dostawa stacji roboczych ( 7 szt.) i monitorów (7 szt.) dla Instytutu Inteligentnych Systemów Informatycznych Politechniki Częstochowskiej</w:t>
            </w:r>
          </w:p>
          <w:p w:rsidR="00830F28" w:rsidRPr="00AF2CA7" w:rsidRDefault="00830F28" w:rsidP="005E53B5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830F28">
              <w:rPr>
                <w:rFonts w:ascii="Tahoma" w:hAnsi="Tahoma" w:cs="Tahoma"/>
                <w:sz w:val="16"/>
                <w:szCs w:val="16"/>
              </w:rPr>
              <w:t>1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830F28" w:rsidRPr="00AF2CA7" w:rsidRDefault="00830F28" w:rsidP="005E53B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830F28" w:rsidRPr="00AF2CA7" w:rsidRDefault="00830F28" w:rsidP="005E53B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830F28" w:rsidRPr="00AF2CA7" w:rsidRDefault="00830F28" w:rsidP="005E53B5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830F28" w:rsidRPr="00AF2CA7" w:rsidRDefault="00830F28" w:rsidP="005E53B5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830F28" w:rsidRPr="00AF2CA7" w:rsidTr="005E53B5">
        <w:tc>
          <w:tcPr>
            <w:tcW w:w="1134" w:type="dxa"/>
          </w:tcPr>
          <w:p w:rsidR="00830F28" w:rsidRPr="00AF2CA7" w:rsidRDefault="00830F28" w:rsidP="005E53B5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830F2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044" w:type="dxa"/>
          </w:tcPr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830F28">
              <w:rPr>
                <w:rFonts w:ascii="Tahoma" w:hAnsi="Tahoma" w:cs="Tahoma"/>
                <w:sz w:val="16"/>
                <w:szCs w:val="16"/>
              </w:rPr>
              <w:t>Dostawa notebooków (4 sz.) dla Instytutu Inteligentnych Systemów Informatycznych Politechniki Częstochowskiej</w:t>
            </w:r>
          </w:p>
          <w:p w:rsidR="00830F28" w:rsidRPr="00AF2CA7" w:rsidRDefault="00830F28" w:rsidP="005E53B5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830F28">
              <w:rPr>
                <w:rFonts w:ascii="Tahoma" w:hAnsi="Tahoma" w:cs="Tahoma"/>
                <w:sz w:val="16"/>
                <w:szCs w:val="16"/>
              </w:rPr>
              <w:t>2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830F28" w:rsidRPr="00AF2CA7" w:rsidRDefault="00830F28" w:rsidP="005E53B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830F28" w:rsidRPr="00AF2CA7" w:rsidRDefault="00830F28" w:rsidP="005E53B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830F28" w:rsidRPr="00AF2CA7" w:rsidRDefault="00830F28" w:rsidP="005E53B5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830F28" w:rsidRPr="00AF2CA7" w:rsidRDefault="00830F28" w:rsidP="005E53B5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830F28" w:rsidRPr="00AF2CA7" w:rsidTr="005E53B5">
        <w:tc>
          <w:tcPr>
            <w:tcW w:w="1134" w:type="dxa"/>
          </w:tcPr>
          <w:p w:rsidR="00830F28" w:rsidRPr="00AF2CA7" w:rsidRDefault="00830F28" w:rsidP="005E53B5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830F28">
              <w:rPr>
                <w:rFonts w:ascii="Tahoma" w:hAnsi="Tahoma" w:cs="Tahoma"/>
                <w:sz w:val="16"/>
                <w:szCs w:val="16"/>
              </w:rPr>
              <w:lastRenderedPageBreak/>
              <w:t>3</w:t>
            </w:r>
          </w:p>
        </w:tc>
        <w:tc>
          <w:tcPr>
            <w:tcW w:w="8044" w:type="dxa"/>
          </w:tcPr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830F28">
              <w:rPr>
                <w:rFonts w:ascii="Tahoma" w:hAnsi="Tahoma" w:cs="Tahoma"/>
                <w:sz w:val="16"/>
                <w:szCs w:val="16"/>
              </w:rPr>
              <w:t>Dostawa stacji roboczej i monitora dla Inteligentnych Systemów Informatycznych Politechniki Częstochowskiej.</w:t>
            </w:r>
          </w:p>
          <w:p w:rsidR="00830F28" w:rsidRPr="00AF2CA7" w:rsidRDefault="00830F28" w:rsidP="005E53B5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830F28">
              <w:rPr>
                <w:rFonts w:ascii="Tahoma" w:hAnsi="Tahoma" w:cs="Tahoma"/>
                <w:sz w:val="16"/>
                <w:szCs w:val="16"/>
              </w:rPr>
              <w:t>3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830F28" w:rsidRPr="00AF2CA7" w:rsidRDefault="00830F28" w:rsidP="005E53B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830F28" w:rsidRPr="00AF2CA7" w:rsidRDefault="00830F28" w:rsidP="005E53B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830F28" w:rsidRPr="00AF2CA7" w:rsidRDefault="00830F28" w:rsidP="005E53B5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830F28" w:rsidRPr="00AF2CA7" w:rsidRDefault="00830F28" w:rsidP="005E53B5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830F28" w:rsidRPr="00AF2CA7" w:rsidTr="005E53B5">
        <w:tc>
          <w:tcPr>
            <w:tcW w:w="1134" w:type="dxa"/>
          </w:tcPr>
          <w:p w:rsidR="00830F28" w:rsidRPr="00AF2CA7" w:rsidRDefault="00830F28" w:rsidP="005E53B5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830F28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044" w:type="dxa"/>
          </w:tcPr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830F28">
              <w:rPr>
                <w:rFonts w:ascii="Tahoma" w:hAnsi="Tahoma" w:cs="Tahoma"/>
                <w:sz w:val="16"/>
                <w:szCs w:val="16"/>
              </w:rPr>
              <w:t>Dostawa stacji roboczej dla Instytutu Matematyki</w:t>
            </w:r>
          </w:p>
          <w:p w:rsidR="00830F28" w:rsidRPr="00AF2CA7" w:rsidRDefault="00830F28" w:rsidP="005E53B5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830F28">
              <w:rPr>
                <w:rFonts w:ascii="Tahoma" w:hAnsi="Tahoma" w:cs="Tahoma"/>
                <w:sz w:val="16"/>
                <w:szCs w:val="16"/>
              </w:rPr>
              <w:t>4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830F28" w:rsidRPr="00AF2CA7" w:rsidRDefault="00830F28" w:rsidP="005E53B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830F28" w:rsidRPr="00AF2CA7" w:rsidRDefault="00830F28" w:rsidP="005E53B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830F28" w:rsidRPr="00AF2CA7" w:rsidRDefault="00830F28" w:rsidP="005E53B5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830F28" w:rsidRPr="00AF2CA7" w:rsidRDefault="00830F28" w:rsidP="005E53B5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830F28" w:rsidRPr="00AF2CA7" w:rsidTr="005E53B5">
        <w:tc>
          <w:tcPr>
            <w:tcW w:w="1134" w:type="dxa"/>
          </w:tcPr>
          <w:p w:rsidR="00830F28" w:rsidRPr="00AF2CA7" w:rsidRDefault="00830F28" w:rsidP="005E53B5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830F28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044" w:type="dxa"/>
          </w:tcPr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830F28">
              <w:rPr>
                <w:rFonts w:ascii="Tahoma" w:hAnsi="Tahoma" w:cs="Tahoma"/>
                <w:sz w:val="16"/>
                <w:szCs w:val="16"/>
              </w:rPr>
              <w:t>Dostawa notebooka dla Instytutu Inteligentnych Systemów Informatycznych Politechniki Częstochowskiej.</w:t>
            </w:r>
          </w:p>
          <w:p w:rsidR="00830F28" w:rsidRPr="00AF2CA7" w:rsidRDefault="00830F28" w:rsidP="005E53B5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830F28">
              <w:rPr>
                <w:rFonts w:ascii="Tahoma" w:hAnsi="Tahoma" w:cs="Tahoma"/>
                <w:sz w:val="16"/>
                <w:szCs w:val="16"/>
              </w:rPr>
              <w:t>5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830F28" w:rsidRPr="00AF2CA7" w:rsidRDefault="00830F28" w:rsidP="005E53B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830F28" w:rsidRPr="00AF2CA7" w:rsidRDefault="00830F28" w:rsidP="005E53B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830F28" w:rsidRPr="00AF2CA7" w:rsidRDefault="00830F28" w:rsidP="005E53B5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830F28" w:rsidRPr="00AF2CA7" w:rsidRDefault="00830F28" w:rsidP="005E53B5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830F28" w:rsidRPr="00AF2CA7" w:rsidTr="005E53B5">
        <w:tc>
          <w:tcPr>
            <w:tcW w:w="1134" w:type="dxa"/>
          </w:tcPr>
          <w:p w:rsidR="00830F28" w:rsidRPr="00AF2CA7" w:rsidRDefault="00830F28" w:rsidP="005E53B5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830F28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8044" w:type="dxa"/>
          </w:tcPr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830F28">
              <w:rPr>
                <w:rFonts w:ascii="Tahoma" w:hAnsi="Tahoma" w:cs="Tahoma"/>
                <w:sz w:val="16"/>
                <w:szCs w:val="16"/>
              </w:rPr>
              <w:t>Dostawa notebooka dla Instytutu Inteligentnych Systemów Informatycznych Politechniki Częstochowskiej.</w:t>
            </w:r>
          </w:p>
          <w:p w:rsidR="00830F28" w:rsidRPr="00AF2CA7" w:rsidRDefault="00830F28" w:rsidP="005E53B5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830F28">
              <w:rPr>
                <w:rFonts w:ascii="Tahoma" w:hAnsi="Tahoma" w:cs="Tahoma"/>
                <w:sz w:val="16"/>
                <w:szCs w:val="16"/>
              </w:rPr>
              <w:t>6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lastRenderedPageBreak/>
              <w:t xml:space="preserve"> natomiast wraz z należnym podatkiem VAT w wysokości ......%,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830F28" w:rsidRPr="00AF2CA7" w:rsidRDefault="00830F28" w:rsidP="005E53B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830F28" w:rsidRPr="00AF2CA7" w:rsidRDefault="00830F28" w:rsidP="005E53B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830F28" w:rsidRPr="00AF2CA7" w:rsidRDefault="00830F28" w:rsidP="005E53B5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830F28" w:rsidRPr="00AF2CA7" w:rsidRDefault="00830F28" w:rsidP="005E53B5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830F28" w:rsidRPr="00AF2CA7" w:rsidTr="005E53B5">
        <w:tc>
          <w:tcPr>
            <w:tcW w:w="1134" w:type="dxa"/>
          </w:tcPr>
          <w:p w:rsidR="00830F28" w:rsidRPr="00AF2CA7" w:rsidRDefault="00830F28" w:rsidP="005E53B5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830F28">
              <w:rPr>
                <w:rFonts w:ascii="Tahoma" w:hAnsi="Tahoma" w:cs="Tahoma"/>
                <w:sz w:val="16"/>
                <w:szCs w:val="16"/>
              </w:rPr>
              <w:lastRenderedPageBreak/>
              <w:t>7</w:t>
            </w:r>
          </w:p>
        </w:tc>
        <w:tc>
          <w:tcPr>
            <w:tcW w:w="8044" w:type="dxa"/>
          </w:tcPr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830F28">
              <w:rPr>
                <w:rFonts w:ascii="Tahoma" w:hAnsi="Tahoma" w:cs="Tahoma"/>
                <w:sz w:val="16"/>
                <w:szCs w:val="16"/>
              </w:rPr>
              <w:t>Dostawa notebooka dla Instytutu Inteligentnych Systemów Informatycznych Politechniki Częstochowskiej.</w:t>
            </w:r>
          </w:p>
          <w:p w:rsidR="00830F28" w:rsidRPr="00AF2CA7" w:rsidRDefault="00830F28" w:rsidP="005E53B5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830F28">
              <w:rPr>
                <w:rFonts w:ascii="Tahoma" w:hAnsi="Tahoma" w:cs="Tahoma"/>
                <w:sz w:val="16"/>
                <w:szCs w:val="16"/>
              </w:rPr>
              <w:t>7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830F28" w:rsidRPr="00AF2CA7" w:rsidRDefault="00830F28" w:rsidP="005E53B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830F28" w:rsidRPr="00AF2CA7" w:rsidRDefault="00830F28" w:rsidP="005E53B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830F28" w:rsidRPr="00AF2CA7" w:rsidRDefault="00830F28" w:rsidP="005E53B5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830F28" w:rsidRPr="00AF2CA7" w:rsidRDefault="00830F28" w:rsidP="005E53B5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830F28" w:rsidRPr="00AF2CA7" w:rsidTr="005E53B5">
        <w:tc>
          <w:tcPr>
            <w:tcW w:w="1134" w:type="dxa"/>
          </w:tcPr>
          <w:p w:rsidR="00830F28" w:rsidRPr="00AF2CA7" w:rsidRDefault="00830F28" w:rsidP="005E53B5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830F28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8044" w:type="dxa"/>
          </w:tcPr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830F28">
              <w:rPr>
                <w:rFonts w:ascii="Tahoma" w:hAnsi="Tahoma" w:cs="Tahoma"/>
                <w:sz w:val="16"/>
                <w:szCs w:val="16"/>
              </w:rPr>
              <w:t>Dostawa notebooka dla Instytutu Inteligentnych Systemów Informatycznych Politechniki Częstochowskiej.</w:t>
            </w:r>
          </w:p>
          <w:p w:rsidR="00830F28" w:rsidRPr="00AF2CA7" w:rsidRDefault="00830F28" w:rsidP="005E53B5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830F28">
              <w:rPr>
                <w:rFonts w:ascii="Tahoma" w:hAnsi="Tahoma" w:cs="Tahoma"/>
                <w:sz w:val="16"/>
                <w:szCs w:val="16"/>
              </w:rPr>
              <w:t>8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830F28" w:rsidRPr="00AF2CA7" w:rsidRDefault="00830F28" w:rsidP="005E53B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830F28" w:rsidRPr="00AF2CA7" w:rsidRDefault="00830F28" w:rsidP="005E53B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830F28" w:rsidRPr="00AF2CA7" w:rsidRDefault="00830F28" w:rsidP="005E53B5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830F28" w:rsidRPr="00AF2CA7" w:rsidRDefault="00830F28" w:rsidP="005E53B5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830F28" w:rsidRPr="00AF2CA7" w:rsidTr="005E53B5">
        <w:tc>
          <w:tcPr>
            <w:tcW w:w="1134" w:type="dxa"/>
          </w:tcPr>
          <w:p w:rsidR="00830F28" w:rsidRPr="00AF2CA7" w:rsidRDefault="00830F28" w:rsidP="005E53B5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830F28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8044" w:type="dxa"/>
          </w:tcPr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830F28">
              <w:rPr>
                <w:rFonts w:ascii="Tahoma" w:hAnsi="Tahoma" w:cs="Tahoma"/>
                <w:sz w:val="16"/>
                <w:szCs w:val="16"/>
              </w:rPr>
              <w:t>Dostawa notebooka dla Instytutu Inteligentnych Systemów Informatycznych Politechniki Częstochowskiej.</w:t>
            </w:r>
          </w:p>
          <w:p w:rsidR="00830F28" w:rsidRPr="00AF2CA7" w:rsidRDefault="00830F28" w:rsidP="005E53B5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830F28">
              <w:rPr>
                <w:rFonts w:ascii="Tahoma" w:hAnsi="Tahoma" w:cs="Tahoma"/>
                <w:sz w:val="16"/>
                <w:szCs w:val="16"/>
              </w:rPr>
              <w:t>9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830F28" w:rsidRPr="00AF2CA7" w:rsidRDefault="00830F28" w:rsidP="005E53B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830F28" w:rsidRPr="00AF2CA7" w:rsidRDefault="00830F28" w:rsidP="005E53B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830F28" w:rsidRPr="00AF2CA7" w:rsidRDefault="00830F28" w:rsidP="005E53B5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830F28" w:rsidRPr="00AF2CA7" w:rsidRDefault="00830F28" w:rsidP="005E53B5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830F28" w:rsidRPr="00AF2CA7" w:rsidTr="005E53B5">
        <w:tc>
          <w:tcPr>
            <w:tcW w:w="1134" w:type="dxa"/>
          </w:tcPr>
          <w:p w:rsidR="00830F28" w:rsidRPr="00AF2CA7" w:rsidRDefault="00830F28" w:rsidP="005E53B5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830F28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8044" w:type="dxa"/>
          </w:tcPr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830F28">
              <w:rPr>
                <w:rFonts w:ascii="Tahoma" w:hAnsi="Tahoma" w:cs="Tahoma"/>
                <w:sz w:val="16"/>
                <w:szCs w:val="16"/>
              </w:rPr>
              <w:t>Dostawa notebooka dla Instytutu Maszyn Cieplnych Politechniki Częstochowskiej.</w:t>
            </w:r>
          </w:p>
          <w:p w:rsidR="00830F28" w:rsidRPr="00AF2CA7" w:rsidRDefault="00830F28" w:rsidP="005E53B5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830F28">
              <w:rPr>
                <w:rFonts w:ascii="Tahoma" w:hAnsi="Tahoma" w:cs="Tahoma"/>
                <w:sz w:val="16"/>
                <w:szCs w:val="16"/>
              </w:rPr>
              <w:t>10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830F28" w:rsidRPr="00AF2CA7" w:rsidRDefault="00830F28" w:rsidP="005E53B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830F28" w:rsidRPr="00AF2CA7" w:rsidRDefault="00830F28" w:rsidP="005E53B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830F28" w:rsidRPr="00AF2CA7" w:rsidRDefault="00830F28" w:rsidP="005E53B5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830F28" w:rsidRPr="00AF2CA7" w:rsidRDefault="00830F28" w:rsidP="005E53B5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830F28" w:rsidRPr="00AF2CA7" w:rsidTr="005E53B5">
        <w:tc>
          <w:tcPr>
            <w:tcW w:w="1134" w:type="dxa"/>
          </w:tcPr>
          <w:p w:rsidR="00830F28" w:rsidRPr="00AF2CA7" w:rsidRDefault="00830F28" w:rsidP="005E53B5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830F28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8044" w:type="dxa"/>
          </w:tcPr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830F28">
              <w:rPr>
                <w:rFonts w:ascii="Tahoma" w:hAnsi="Tahoma" w:cs="Tahoma"/>
                <w:sz w:val="16"/>
                <w:szCs w:val="16"/>
              </w:rPr>
              <w:t>Dostawa oprogramowania serwerowego Windows Server 2016 Standard dla Wydziału Inzynierii Mechanicznej i Informatyki</w:t>
            </w:r>
          </w:p>
          <w:p w:rsidR="00830F28" w:rsidRPr="00AF2CA7" w:rsidRDefault="00830F28" w:rsidP="005E53B5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830F28">
              <w:rPr>
                <w:rFonts w:ascii="Tahoma" w:hAnsi="Tahoma" w:cs="Tahoma"/>
                <w:sz w:val="16"/>
                <w:szCs w:val="16"/>
              </w:rPr>
              <w:t>11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830F28" w:rsidRPr="00AF2CA7" w:rsidRDefault="00830F28" w:rsidP="005E53B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830F28" w:rsidRPr="00AF2CA7" w:rsidRDefault="00830F28" w:rsidP="005E53B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830F28" w:rsidRPr="00AF2CA7" w:rsidRDefault="00830F28" w:rsidP="005E53B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830F28" w:rsidRPr="00AF2CA7" w:rsidRDefault="00830F28" w:rsidP="005E53B5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830F28" w:rsidRPr="00AF2CA7" w:rsidRDefault="00830F28" w:rsidP="005E53B5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</w:tbl>
    <w:p w:rsidR="00683C38" w:rsidRPr="00AF2CA7" w:rsidRDefault="00E54E5A" w:rsidP="00683C38">
      <w:pPr>
        <w:tabs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ab/>
      </w:r>
    </w:p>
    <w:p w:rsidR="00683C38" w:rsidRPr="00AF2CA7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oferowany/-e produk/-y spełnia/-ją wymagania określone w specyfikacji istotnych warunków zamówienia,</w:t>
      </w:r>
    </w:p>
    <w:p w:rsidR="00683C38" w:rsidRPr="00AF2CA7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zapoznaliśmy się ze specyfikacją istotnych warunków zamówienia i uznajemy się za związanych określonymi w niej zasadami postępowania,</w:t>
      </w:r>
    </w:p>
    <w:p w:rsidR="00683C38" w:rsidRPr="00AF2CA7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uważamy się za związanych niniejszą ofertą na czas wskazany w specyfikacji istotnych warunków zamówienia,</w:t>
      </w:r>
    </w:p>
    <w:p w:rsidR="00683C38" w:rsidRPr="00AF2CA7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prosimy o zwrot pieniędzy wniesionych tytułem wadium na konto</w:t>
      </w:r>
      <w:r w:rsidR="002B013F" w:rsidRPr="00AF2CA7">
        <w:rPr>
          <w:rFonts w:ascii="Tahoma" w:hAnsi="Tahoma" w:cs="Tahoma"/>
          <w:sz w:val="16"/>
          <w:szCs w:val="16"/>
        </w:rPr>
        <w:t xml:space="preserve"> </w:t>
      </w:r>
      <w:r w:rsidRPr="00AF2CA7">
        <w:rPr>
          <w:rFonts w:ascii="Tahoma" w:hAnsi="Tahoma" w:cs="Tahoma"/>
          <w:sz w:val="16"/>
          <w:szCs w:val="16"/>
        </w:rPr>
        <w:t>(</w:t>
      </w:r>
      <w:r w:rsidRPr="00AF2CA7">
        <w:rPr>
          <w:rFonts w:ascii="Tahoma" w:hAnsi="Tahoma" w:cs="Tahoma"/>
          <w:i/>
          <w:sz w:val="16"/>
          <w:szCs w:val="16"/>
        </w:rPr>
        <w:t>dotyczy tych wykonawców, którzy wnoszą wadium gotówką)</w:t>
      </w:r>
      <w:r w:rsidRPr="00AF2CA7">
        <w:rPr>
          <w:rFonts w:ascii="Tahoma" w:hAnsi="Tahoma" w:cs="Tahoma"/>
          <w:sz w:val="16"/>
          <w:szCs w:val="16"/>
        </w:rPr>
        <w:t>:</w:t>
      </w:r>
    </w:p>
    <w:p w:rsidR="00683C38" w:rsidRPr="00AF2CA7" w:rsidRDefault="00683C38" w:rsidP="00683C38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 ................................................................................................................................,</w:t>
      </w:r>
    </w:p>
    <w:p w:rsidR="00683C38" w:rsidRPr="00AF2CA7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zapoznaliśmy się z istotnymi postanowieniami umowy,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683C38" w:rsidRPr="00AF2CA7" w:rsidRDefault="00683C38" w:rsidP="00683C38">
      <w:pPr>
        <w:numPr>
          <w:ilvl w:val="0"/>
          <w:numId w:val="32"/>
        </w:numPr>
        <w:tabs>
          <w:tab w:val="left" w:pos="426"/>
        </w:tabs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 Wybór naszej oferty:</w:t>
      </w:r>
    </w:p>
    <w:p w:rsidR="00683C38" w:rsidRPr="00AF2CA7" w:rsidRDefault="00683C38" w:rsidP="00683C38">
      <w:pPr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a) nie będzie prowadził do powstania u zamawiającego obowiązku podatkowego zgodnie z przepisami o podatku</w:t>
      </w:r>
    </w:p>
    <w:p w:rsidR="00683C38" w:rsidRPr="00AF2CA7" w:rsidRDefault="00683C38" w:rsidP="00683C38">
      <w:pPr>
        <w:tabs>
          <w:tab w:val="num" w:pos="426"/>
        </w:tabs>
        <w:spacing w:line="360" w:lineRule="auto"/>
        <w:ind w:left="567"/>
        <w:jc w:val="both"/>
        <w:rPr>
          <w:rFonts w:ascii="Tahoma" w:hAnsi="Tahoma" w:cs="Tahoma"/>
          <w:i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od towarów i usług* </w:t>
      </w:r>
    </w:p>
    <w:p w:rsidR="00683C38" w:rsidRPr="00AF2CA7" w:rsidRDefault="00683C38" w:rsidP="00683C38">
      <w:pPr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b) będzie prowadził do powstania u zamawiającego obowiązku podatkowego zgodnie z przepisami o podatku od towarów i usług. </w:t>
      </w:r>
    </w:p>
    <w:p w:rsidR="00683C38" w:rsidRPr="00AF2CA7" w:rsidRDefault="00683C38" w:rsidP="00683C38">
      <w:pPr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W związku z powyższym wskazujemy nazwę (rodzaj) towaru, którego dostawa będzie prowadzić do powstania obowiązku podatkowego: ……………………………………………………………….</w:t>
      </w:r>
    </w:p>
    <w:p w:rsidR="00683C38" w:rsidRPr="00AF2CA7" w:rsidRDefault="00683C38" w:rsidP="00683C38">
      <w:pPr>
        <w:spacing w:line="360" w:lineRule="auto"/>
        <w:ind w:left="284" w:firstLine="283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oraz podajemy jego wartość bez kwoty podatku VAT: ……………………………………………………………...*</w:t>
      </w:r>
    </w:p>
    <w:p w:rsidR="00683C38" w:rsidRPr="002B013F" w:rsidRDefault="00683C38" w:rsidP="00683C38">
      <w:pPr>
        <w:spacing w:line="360" w:lineRule="auto"/>
        <w:ind w:left="76"/>
        <w:jc w:val="both"/>
        <w:rPr>
          <w:rFonts w:ascii="Tahoma" w:hAnsi="Tahoma" w:cs="Tahoma"/>
          <w:i/>
          <w:sz w:val="12"/>
          <w:szCs w:val="12"/>
        </w:rPr>
      </w:pPr>
      <w:r w:rsidRPr="002B013F">
        <w:rPr>
          <w:rFonts w:ascii="Tahoma" w:hAnsi="Tahoma" w:cs="Tahoma"/>
          <w:i/>
          <w:sz w:val="12"/>
          <w:szCs w:val="12"/>
        </w:rPr>
        <w:t>„*” niepotrzebne skreślić</w:t>
      </w:r>
    </w:p>
    <w:p w:rsidR="00683C38" w:rsidRPr="002B013F" w:rsidRDefault="00683C38" w:rsidP="002B013F">
      <w:pPr>
        <w:ind w:left="74"/>
        <w:jc w:val="both"/>
        <w:rPr>
          <w:rFonts w:ascii="Tahoma" w:hAnsi="Tahoma" w:cs="Tahoma"/>
          <w:i/>
          <w:sz w:val="16"/>
          <w:szCs w:val="16"/>
        </w:rPr>
      </w:pPr>
      <w:r w:rsidRPr="002B013F">
        <w:rPr>
          <w:rFonts w:ascii="Tahoma" w:hAnsi="Tahoma" w:cs="Tahoma"/>
          <w:i/>
          <w:sz w:val="16"/>
          <w:szCs w:val="16"/>
        </w:rPr>
        <w:t>UWAGA: powstanie u Zamawiającego obowiązku podatkowego ma zastosowanie w przypadku wewnątrzwspólnotowego nabycia towarów, mechanizmu odwróconego obciążenia i importu usług lub importu towarów.</w:t>
      </w:r>
    </w:p>
    <w:p w:rsidR="00EA2840" w:rsidRPr="00AF2CA7" w:rsidRDefault="00EA2840" w:rsidP="00EA2840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A2840" w:rsidRPr="00AF2CA7" w:rsidRDefault="00EA2840" w:rsidP="00EA2840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Zakres rzeczowy oraz nazwa firm, którym Wykonawca zamierza powierzyć wykonanie części przedmiotu zamówienia*</w:t>
      </w:r>
    </w:p>
    <w:p w:rsidR="00EA2840" w:rsidRPr="00AF2CA7" w:rsidRDefault="00EA2840" w:rsidP="00EA2840">
      <w:pPr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EA2840" w:rsidRPr="00AF2CA7" w:rsidTr="00EA2840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Nazwa Firm</w:t>
            </w:r>
          </w:p>
        </w:tc>
      </w:tr>
      <w:tr w:rsidR="00EA2840" w:rsidRPr="00AF2CA7" w:rsidTr="00EA2840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2840" w:rsidRPr="00AF2CA7" w:rsidTr="00EA2840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EA2840" w:rsidRPr="002B013F" w:rsidRDefault="00EA2840" w:rsidP="00EA2840">
      <w:pPr>
        <w:jc w:val="both"/>
        <w:rPr>
          <w:rFonts w:ascii="Tahoma" w:hAnsi="Tahoma" w:cs="Tahoma"/>
          <w:i/>
          <w:sz w:val="12"/>
          <w:szCs w:val="12"/>
        </w:rPr>
      </w:pPr>
      <w:r w:rsidRPr="002B013F">
        <w:rPr>
          <w:rFonts w:ascii="Tahoma" w:hAnsi="Tahoma" w:cs="Tahoma"/>
          <w:i/>
          <w:sz w:val="12"/>
          <w:szCs w:val="12"/>
        </w:rPr>
        <w:t>*Wypełnić jeżeli Wykonawca zamierza powierzyć wykonanie części przedmiotu zamówienia Podwykonawcom</w:t>
      </w:r>
    </w:p>
    <w:p w:rsidR="00EA2840" w:rsidRPr="00AF2CA7" w:rsidRDefault="00EA2840" w:rsidP="00EA2840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AF2CA7" w:rsidRDefault="00AF2CA7" w:rsidP="00AF2CA7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wypełniliśmy obowiązki informacyjne przewidziane w art. 13 lub art. 14 RODO</w:t>
      </w:r>
      <w:r w:rsidR="002B013F">
        <w:rPr>
          <w:rStyle w:val="Odwoanieprzypisudolnego"/>
          <w:rFonts w:ascii="Tahoma" w:hAnsi="Tahoma" w:cs="Tahoma"/>
          <w:sz w:val="16"/>
          <w:szCs w:val="16"/>
        </w:rPr>
        <w:footnoteReference w:id="1"/>
      </w:r>
      <w:r w:rsidRPr="00AF2CA7">
        <w:rPr>
          <w:rFonts w:ascii="Tahoma" w:hAnsi="Tahoma" w:cs="Tahoma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</w:t>
      </w:r>
      <w:r w:rsidR="002B013F">
        <w:rPr>
          <w:rStyle w:val="Odwoanieprzypisudolnego"/>
          <w:rFonts w:ascii="Tahoma" w:hAnsi="Tahoma" w:cs="Tahoma"/>
          <w:sz w:val="16"/>
          <w:szCs w:val="16"/>
        </w:rPr>
        <w:footnoteReference w:id="2"/>
      </w:r>
    </w:p>
    <w:p w:rsidR="002B013F" w:rsidRPr="00AF2CA7" w:rsidRDefault="002B013F" w:rsidP="002B013F">
      <w:pPr>
        <w:spacing w:line="360" w:lineRule="auto"/>
        <w:ind w:left="76"/>
        <w:jc w:val="both"/>
        <w:rPr>
          <w:rFonts w:ascii="Tahoma" w:hAnsi="Tahoma" w:cs="Tahoma"/>
          <w:sz w:val="16"/>
          <w:szCs w:val="16"/>
        </w:rPr>
      </w:pPr>
    </w:p>
    <w:p w:rsidR="00AF2CA7" w:rsidRPr="00AF2CA7" w:rsidRDefault="00AF2CA7" w:rsidP="00AF2CA7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Oświadczamy, że jesteśmy </w:t>
      </w:r>
      <w:r w:rsidR="0075128F">
        <w:rPr>
          <w:rFonts w:ascii="Tahoma" w:hAnsi="Tahoma" w:cs="Tahoma"/>
          <w:sz w:val="16"/>
          <w:szCs w:val="16"/>
        </w:rPr>
        <w:t xml:space="preserve">mikroprzedsiębiorstwem, </w:t>
      </w:r>
      <w:r w:rsidRPr="00AF2CA7">
        <w:rPr>
          <w:rFonts w:ascii="Tahoma" w:hAnsi="Tahoma" w:cs="Tahoma"/>
          <w:sz w:val="16"/>
          <w:szCs w:val="16"/>
        </w:rPr>
        <w:t>małym lub średnim przedsiębiorstwem</w:t>
      </w:r>
      <w:r w:rsidRPr="00AF2CA7">
        <w:rPr>
          <w:rStyle w:val="Odwoanieprzypisudolnego"/>
          <w:rFonts w:ascii="Tahoma" w:hAnsi="Tahoma" w:cs="Tahoma"/>
          <w:sz w:val="16"/>
          <w:szCs w:val="16"/>
        </w:rPr>
        <w:footnoteReference w:id="3"/>
      </w:r>
    </w:p>
    <w:p w:rsidR="00AF2CA7" w:rsidRPr="00AF2CA7" w:rsidRDefault="00AF2CA7" w:rsidP="00AF2CA7">
      <w:pPr>
        <w:spacing w:line="360" w:lineRule="auto"/>
        <w:ind w:left="720"/>
        <w:jc w:val="both"/>
        <w:rPr>
          <w:rFonts w:ascii="Tahoma" w:hAnsi="Tahoma" w:cs="Tahoma"/>
          <w:bCs/>
          <w:sz w:val="16"/>
          <w:szCs w:val="16"/>
        </w:rPr>
      </w:pPr>
      <w:r w:rsidRPr="00AF2CA7">
        <w:rPr>
          <w:rFonts w:ascii="Tahoma" w:hAnsi="Tahoma" w:cs="Tahoma"/>
          <w:bCs/>
          <w:sz w:val="16"/>
          <w:szCs w:val="16"/>
        </w:rPr>
        <w:sym w:font="Symbol" w:char="F0F0"/>
      </w:r>
      <w:r w:rsidRPr="00AF2CA7">
        <w:rPr>
          <w:rFonts w:ascii="Tahoma" w:hAnsi="Tahoma" w:cs="Tahoma"/>
          <w:bCs/>
          <w:sz w:val="16"/>
          <w:szCs w:val="16"/>
        </w:rPr>
        <w:t xml:space="preserve"> Tak</w:t>
      </w:r>
    </w:p>
    <w:p w:rsidR="00AF2CA7" w:rsidRPr="00AF2CA7" w:rsidRDefault="00AF2CA7" w:rsidP="00AF2CA7">
      <w:pPr>
        <w:spacing w:line="360" w:lineRule="auto"/>
        <w:ind w:left="720"/>
        <w:jc w:val="both"/>
        <w:rPr>
          <w:rFonts w:ascii="Tahoma" w:hAnsi="Tahoma" w:cs="Tahoma"/>
          <w:bCs/>
          <w:sz w:val="16"/>
          <w:szCs w:val="16"/>
        </w:rPr>
      </w:pPr>
      <w:r w:rsidRPr="00AF2CA7">
        <w:rPr>
          <w:rFonts w:ascii="Tahoma" w:hAnsi="Tahoma" w:cs="Tahoma"/>
          <w:bCs/>
          <w:sz w:val="16"/>
          <w:szCs w:val="16"/>
        </w:rPr>
        <w:sym w:font="Symbol" w:char="F0FF"/>
      </w:r>
      <w:r w:rsidRPr="00AF2CA7">
        <w:rPr>
          <w:rFonts w:ascii="Tahoma" w:hAnsi="Tahoma" w:cs="Tahoma"/>
          <w:bCs/>
          <w:sz w:val="16"/>
          <w:szCs w:val="16"/>
        </w:rPr>
        <w:t xml:space="preserve"> Nie</w:t>
      </w:r>
    </w:p>
    <w:p w:rsidR="00AF2CA7" w:rsidRPr="002B013F" w:rsidRDefault="002B013F" w:rsidP="002B013F">
      <w:pPr>
        <w:ind w:left="720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(Należy zaznaczyć znakiem x</w:t>
      </w:r>
      <w:r w:rsidR="00AF2CA7" w:rsidRPr="002B013F">
        <w:rPr>
          <w:rFonts w:ascii="Tahoma" w:hAnsi="Tahoma" w:cs="Tahoma"/>
          <w:i/>
          <w:sz w:val="12"/>
          <w:szCs w:val="12"/>
        </w:rPr>
        <w:t xml:space="preserve"> właściwe pole</w:t>
      </w:r>
      <w:r>
        <w:rPr>
          <w:rFonts w:ascii="Tahoma" w:hAnsi="Tahoma" w:cs="Tahoma"/>
          <w:i/>
          <w:sz w:val="12"/>
          <w:szCs w:val="12"/>
        </w:rPr>
        <w:t xml:space="preserve">. </w:t>
      </w:r>
      <w:r w:rsidR="00AF2CA7" w:rsidRPr="002B013F">
        <w:rPr>
          <w:rFonts w:ascii="Tahoma" w:hAnsi="Tahoma" w:cs="Tahoma"/>
          <w:i/>
          <w:sz w:val="12"/>
          <w:szCs w:val="12"/>
        </w:rPr>
        <w:t>Podane informacje w tym punkcie wymagane są wyłącznie do celów statystycznych)</w:t>
      </w:r>
    </w:p>
    <w:p w:rsidR="00AF2CA7" w:rsidRPr="00AF2CA7" w:rsidRDefault="00AF2CA7" w:rsidP="002B013F">
      <w:pPr>
        <w:spacing w:line="360" w:lineRule="auto"/>
        <w:ind w:left="76"/>
        <w:jc w:val="both"/>
        <w:rPr>
          <w:rFonts w:ascii="Tahoma" w:hAnsi="Tahoma" w:cs="Tahoma"/>
          <w:sz w:val="16"/>
          <w:szCs w:val="16"/>
        </w:rPr>
      </w:pPr>
    </w:p>
    <w:p w:rsidR="00683C38" w:rsidRPr="00AF2CA7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683C38" w:rsidRPr="00AF2CA7" w:rsidTr="00683C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8" w:rsidRPr="00AF2CA7" w:rsidRDefault="00683C38">
            <w:pPr>
              <w:spacing w:line="360" w:lineRule="auto"/>
              <w:ind w:left="-637" w:right="-7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8" w:rsidRPr="00AF2CA7" w:rsidRDefault="00683C38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83C38" w:rsidRPr="00AF2CA7" w:rsidRDefault="00683C38" w:rsidP="00683C3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pozostałe dokumenty, o których mowa w Specyfikacji Istotnych Warunków Zamówienia,</w:t>
      </w:r>
    </w:p>
    <w:p w:rsidR="00683C38" w:rsidRPr="00AF2CA7" w:rsidRDefault="00683C38" w:rsidP="00683C3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inne ................................................................. .</w:t>
      </w:r>
    </w:p>
    <w:p w:rsidR="00301A06" w:rsidRPr="00AF2CA7" w:rsidRDefault="00301A06" w:rsidP="00036A0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6"/>
          <w:szCs w:val="16"/>
          <w:u w:val="dotted"/>
        </w:rPr>
      </w:pPr>
    </w:p>
    <w:p w:rsidR="00E54E5A" w:rsidRPr="00AF2CA7" w:rsidRDefault="00E54E5A" w:rsidP="00036A0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  <w:u w:val="dotted"/>
        </w:rPr>
        <w:tab/>
      </w:r>
      <w:r w:rsidRPr="00AF2CA7">
        <w:rPr>
          <w:rFonts w:ascii="Tahoma" w:hAnsi="Tahoma" w:cs="Tahoma"/>
          <w:sz w:val="16"/>
          <w:szCs w:val="16"/>
        </w:rPr>
        <w:t xml:space="preserve"> dnia </w:t>
      </w:r>
      <w:r w:rsidRPr="00AF2CA7">
        <w:rPr>
          <w:rFonts w:ascii="Tahoma" w:hAnsi="Tahoma" w:cs="Tahoma"/>
          <w:sz w:val="16"/>
          <w:szCs w:val="16"/>
          <w:u w:val="dotted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  <w:u w:val="dotted"/>
        </w:rPr>
        <w:tab/>
      </w:r>
    </w:p>
    <w:p w:rsidR="00E54E5A" w:rsidRPr="00AF2CA7" w:rsidRDefault="00E54E5A" w:rsidP="00036A09">
      <w:pPr>
        <w:spacing w:line="360" w:lineRule="auto"/>
        <w:ind w:left="5529"/>
        <w:jc w:val="center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  <w:vertAlign w:val="superscript"/>
        </w:rPr>
        <w:t>podpis osoby uprawnionej do składania oświa</w:t>
      </w:r>
      <w:r w:rsidRPr="00AF2CA7">
        <w:rPr>
          <w:rFonts w:ascii="Tahoma" w:hAnsi="Tahoma" w:cs="Tahoma"/>
          <w:sz w:val="16"/>
          <w:szCs w:val="16"/>
          <w:vertAlign w:val="superscript"/>
        </w:rPr>
        <w:t>d</w:t>
      </w:r>
      <w:r w:rsidRPr="00AF2CA7">
        <w:rPr>
          <w:rFonts w:ascii="Tahoma" w:hAnsi="Tahoma" w:cs="Tahoma"/>
          <w:sz w:val="16"/>
          <w:szCs w:val="16"/>
          <w:vertAlign w:val="superscript"/>
        </w:rPr>
        <w:t>czeń woli w imieniu Wykonawcy</w:t>
      </w:r>
    </w:p>
    <w:p w:rsidR="00E54E5A" w:rsidRPr="00AF2CA7" w:rsidRDefault="00E54E5A" w:rsidP="00036A09">
      <w:pPr>
        <w:spacing w:line="360" w:lineRule="auto"/>
        <w:ind w:left="1701"/>
        <w:jc w:val="both"/>
        <w:rPr>
          <w:rFonts w:ascii="Tahoma" w:hAnsi="Tahoma" w:cs="Tahoma"/>
          <w:sz w:val="16"/>
          <w:szCs w:val="16"/>
        </w:rPr>
      </w:pPr>
    </w:p>
    <w:sectPr w:rsidR="00E54E5A" w:rsidRPr="00AF2C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BB9" w:rsidRDefault="00CF1BB9">
      <w:r>
        <w:separator/>
      </w:r>
    </w:p>
  </w:endnote>
  <w:endnote w:type="continuationSeparator" w:id="0">
    <w:p w:rsidR="00CF1BB9" w:rsidRDefault="00CF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F28" w:rsidRDefault="00830F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5A" w:rsidRPr="00301A06" w:rsidRDefault="00E54E5A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2"/>
        <w:szCs w:val="12"/>
      </w:rPr>
    </w:pPr>
    <w:r w:rsidRPr="00301A06">
      <w:rPr>
        <w:rStyle w:val="Numerstrony"/>
        <w:rFonts w:ascii="Tahoma" w:hAnsi="Tahoma" w:cs="Tahoma"/>
        <w:sz w:val="12"/>
        <w:szCs w:val="12"/>
      </w:rPr>
      <w:fldChar w:fldCharType="begin"/>
    </w:r>
    <w:r w:rsidRPr="00301A06">
      <w:rPr>
        <w:rStyle w:val="Numerstrony"/>
        <w:rFonts w:ascii="Tahoma" w:hAnsi="Tahoma" w:cs="Tahoma"/>
        <w:sz w:val="12"/>
        <w:szCs w:val="12"/>
      </w:rPr>
      <w:instrText xml:space="preserve">PAGE  </w:instrText>
    </w:r>
    <w:r w:rsidRPr="00301A06">
      <w:rPr>
        <w:rStyle w:val="Numerstrony"/>
        <w:rFonts w:ascii="Tahoma" w:hAnsi="Tahoma" w:cs="Tahoma"/>
        <w:sz w:val="12"/>
        <w:szCs w:val="12"/>
      </w:rPr>
      <w:fldChar w:fldCharType="separate"/>
    </w:r>
    <w:r w:rsidR="00830F28">
      <w:rPr>
        <w:rStyle w:val="Numerstrony"/>
        <w:rFonts w:ascii="Tahoma" w:hAnsi="Tahoma" w:cs="Tahoma"/>
        <w:noProof/>
        <w:sz w:val="12"/>
        <w:szCs w:val="12"/>
      </w:rPr>
      <w:t>1</w:t>
    </w:r>
    <w:r w:rsidRPr="00301A06">
      <w:rPr>
        <w:rStyle w:val="Numerstrony"/>
        <w:rFonts w:ascii="Tahoma" w:hAnsi="Tahoma" w:cs="Tahoma"/>
        <w:sz w:val="12"/>
        <w:szCs w:val="12"/>
      </w:rPr>
      <w:fldChar w:fldCharType="end"/>
    </w:r>
  </w:p>
  <w:p w:rsidR="00036A09" w:rsidRPr="00036A09" w:rsidRDefault="00036A09" w:rsidP="00036A09">
    <w:pPr>
      <w:tabs>
        <w:tab w:val="num" w:pos="426"/>
      </w:tabs>
      <w:spacing w:line="360" w:lineRule="auto"/>
      <w:ind w:left="426" w:hanging="426"/>
      <w:jc w:val="both"/>
      <w:rPr>
        <w:rFonts w:ascii="Tahoma" w:hAnsi="Tahoma" w:cs="Tahoma"/>
        <w:i/>
        <w:sz w:val="18"/>
        <w:szCs w:val="18"/>
      </w:rPr>
    </w:pP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F28" w:rsidRDefault="00830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BB9" w:rsidRDefault="00CF1BB9">
      <w:r>
        <w:separator/>
      </w:r>
    </w:p>
  </w:footnote>
  <w:footnote w:type="continuationSeparator" w:id="0">
    <w:p w:rsidR="00CF1BB9" w:rsidRDefault="00CF1BB9">
      <w:r>
        <w:continuationSeparator/>
      </w:r>
    </w:p>
  </w:footnote>
  <w:footnote w:id="1">
    <w:p w:rsidR="002B013F" w:rsidRPr="002B013F" w:rsidRDefault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Style w:val="Odwoanieprzypisudolnego"/>
          <w:rFonts w:ascii="Tahoma" w:hAnsi="Tahoma" w:cs="Tahoma"/>
          <w:sz w:val="10"/>
          <w:szCs w:val="10"/>
        </w:rPr>
        <w:footnoteRef/>
      </w:r>
      <w:r w:rsidRPr="002B013F">
        <w:rPr>
          <w:rFonts w:ascii="Tahoma" w:hAnsi="Tahoma" w:cs="Tahoma"/>
          <w:sz w:val="10"/>
          <w:szCs w:val="1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2B013F" w:rsidRPr="002B013F" w:rsidRDefault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Style w:val="Odwoanieprzypisudolnego"/>
          <w:rFonts w:ascii="Tahoma" w:hAnsi="Tahoma" w:cs="Tahoma"/>
          <w:sz w:val="10"/>
          <w:szCs w:val="10"/>
        </w:rPr>
        <w:footnoteRef/>
      </w:r>
      <w:r w:rsidRPr="002B013F">
        <w:rPr>
          <w:rFonts w:ascii="Tahoma" w:hAnsi="Tahoma" w:cs="Tahoma"/>
          <w:sz w:val="10"/>
          <w:szCs w:val="1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:rsidR="00AF2CA7" w:rsidRPr="002B013F" w:rsidRDefault="00AF2CA7" w:rsidP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Fonts w:ascii="Tahoma" w:eastAsia="Calibri" w:hAnsi="Tahoma" w:cs="Tahoma"/>
          <w:sz w:val="10"/>
          <w:szCs w:val="10"/>
          <w:vertAlign w:val="superscript"/>
          <w:lang w:eastAsia="en-GB"/>
        </w:rPr>
        <w:footnoteRef/>
      </w:r>
      <w:r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Mikroprzedsiębiorstwo: przedsiębiorstwo, które zatrudnia mniej niż 10 osób i którego roczny obrót lub roczna suma bilansowa nie przekracza 2 milionów EUR.</w:t>
      </w:r>
      <w:r w:rsidR="002B013F"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</w:t>
      </w:r>
      <w:r w:rsidRPr="002B013F">
        <w:rPr>
          <w:rFonts w:ascii="Tahoma" w:eastAsia="Calibri" w:hAnsi="Tahoma" w:cs="Tahoma"/>
          <w:sz w:val="10"/>
          <w:szCs w:val="10"/>
          <w:lang w:eastAsia="en-GB"/>
        </w:rPr>
        <w:t>Małe przedsiębiorstwo: przedsiębiorstwo, które zatrudnia mniej niż 50 osób i którego roczny obrót lub roczna suma bilansowa nie przekracza 10 milionów EUR.</w:t>
      </w:r>
      <w:r w:rsidR="002B013F"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</w:t>
      </w:r>
      <w:r w:rsidRPr="002B013F">
        <w:rPr>
          <w:rFonts w:ascii="Tahoma" w:hAnsi="Tahoma" w:cs="Tahoma"/>
          <w:sz w:val="10"/>
          <w:szCs w:val="1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2B013F">
        <w:rPr>
          <w:rFonts w:ascii="Tahoma" w:hAnsi="Tahoma" w:cs="Tahoma"/>
          <w:i/>
          <w:sz w:val="10"/>
          <w:szCs w:val="10"/>
        </w:rPr>
        <w:t>lub</w:t>
      </w:r>
      <w:r w:rsidRPr="002B013F">
        <w:rPr>
          <w:rFonts w:ascii="Tahoma" w:hAnsi="Tahoma" w:cs="Tahoma"/>
          <w:sz w:val="10"/>
          <w:szCs w:val="10"/>
        </w:rPr>
        <w:t xml:space="preserve"> roczna suma bilansowa nie przekracza 43 milionów EUR</w:t>
      </w:r>
      <w:r w:rsidR="002B013F" w:rsidRPr="002B013F">
        <w:rPr>
          <w:rFonts w:ascii="Tahoma" w:hAnsi="Tahoma" w:cs="Tahoma"/>
          <w:sz w:val="10"/>
          <w:szCs w:val="10"/>
        </w:rPr>
        <w:t xml:space="preserve"> </w:t>
      </w:r>
    </w:p>
    <w:p w:rsidR="00AF2CA7" w:rsidRDefault="00AF2CA7" w:rsidP="00AF2C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F28" w:rsidRDefault="00830F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F28" w:rsidRDefault="00830F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F28" w:rsidRDefault="00830F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7B32A0"/>
    <w:multiLevelType w:val="hybridMultilevel"/>
    <w:tmpl w:val="1644711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D5743AC"/>
    <w:multiLevelType w:val="hybridMultilevel"/>
    <w:tmpl w:val="CA92E4B6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3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4"/>
  </w:num>
  <w:num w:numId="33">
    <w:abstractNumId w:val="18"/>
  </w:num>
  <w:num w:numId="34">
    <w:abstractNumId w:val="0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BB9"/>
    <w:rsid w:val="00036A09"/>
    <w:rsid w:val="00095649"/>
    <w:rsid w:val="000F18FA"/>
    <w:rsid w:val="00172873"/>
    <w:rsid w:val="00180C76"/>
    <w:rsid w:val="00267AD0"/>
    <w:rsid w:val="002B013F"/>
    <w:rsid w:val="003016B9"/>
    <w:rsid w:val="00301A06"/>
    <w:rsid w:val="00306360"/>
    <w:rsid w:val="00354AC4"/>
    <w:rsid w:val="003B417C"/>
    <w:rsid w:val="003F4800"/>
    <w:rsid w:val="004569FD"/>
    <w:rsid w:val="00475250"/>
    <w:rsid w:val="004A5BB9"/>
    <w:rsid w:val="004E5E57"/>
    <w:rsid w:val="00545749"/>
    <w:rsid w:val="0055043A"/>
    <w:rsid w:val="00576E4F"/>
    <w:rsid w:val="00637863"/>
    <w:rsid w:val="006703E0"/>
    <w:rsid w:val="00683C38"/>
    <w:rsid w:val="00703495"/>
    <w:rsid w:val="00733F44"/>
    <w:rsid w:val="0075128F"/>
    <w:rsid w:val="007721A3"/>
    <w:rsid w:val="00830F28"/>
    <w:rsid w:val="00834F16"/>
    <w:rsid w:val="009739A3"/>
    <w:rsid w:val="00974624"/>
    <w:rsid w:val="00AB288E"/>
    <w:rsid w:val="00AF2CA7"/>
    <w:rsid w:val="00B21345"/>
    <w:rsid w:val="00B80988"/>
    <w:rsid w:val="00B87BB6"/>
    <w:rsid w:val="00C32A65"/>
    <w:rsid w:val="00C33979"/>
    <w:rsid w:val="00C57DDD"/>
    <w:rsid w:val="00C916FC"/>
    <w:rsid w:val="00C95F46"/>
    <w:rsid w:val="00CB1417"/>
    <w:rsid w:val="00CE5A29"/>
    <w:rsid w:val="00CF1BB9"/>
    <w:rsid w:val="00D860A6"/>
    <w:rsid w:val="00DB392E"/>
    <w:rsid w:val="00DF1415"/>
    <w:rsid w:val="00E35A89"/>
    <w:rsid w:val="00E47945"/>
    <w:rsid w:val="00E54E5A"/>
    <w:rsid w:val="00EA2840"/>
    <w:rsid w:val="00EB3C67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C03E3-4603-4547-A0D0-CD0C0B1C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odyText2">
    <w:name w:val="Body Text 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6A09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301A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1A06"/>
  </w:style>
  <w:style w:type="character" w:styleId="Odwoanieprzypisudolnego">
    <w:name w:val="footnote reference"/>
    <w:uiPriority w:val="99"/>
    <w:rsid w:val="00301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A01FB3A-7361-4FE1-BF20-28C5F25D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1639</Words>
  <Characters>9837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SPECYFIKACJA ISTOTNYCH WARUNKÓW ZAMÓWIENIA</vt:lpstr>
      <vt:lpstr>    Tel/fax……………………….;  e-mail………………………..</vt:lpstr>
      <vt:lpstr>    </vt:lpstr>
      <vt:lpstr>    FORMULARZ OFERTY</vt:lpstr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Joanna Podsiadlik</dc:creator>
  <cp:keywords/>
  <dc:description/>
  <cp:lastModifiedBy>Joanna Podsiadlik</cp:lastModifiedBy>
  <cp:revision>2</cp:revision>
  <cp:lastPrinted>2001-01-24T13:21:00Z</cp:lastPrinted>
  <dcterms:created xsi:type="dcterms:W3CDTF">2019-08-06T07:36:00Z</dcterms:created>
  <dcterms:modified xsi:type="dcterms:W3CDTF">2019-08-06T07:36:00Z</dcterms:modified>
</cp:coreProperties>
</file>