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727" w:rsidRDefault="00EA4330" w:rsidP="00007727">
      <w:pPr>
        <w:jc w:val="right"/>
        <w:rPr>
          <w:b/>
          <w:bCs/>
          <w:sz w:val="24"/>
        </w:rPr>
      </w:pPr>
      <w:r w:rsidRPr="00EA4330">
        <w:rPr>
          <w:sz w:val="24"/>
        </w:rPr>
        <w:t>Kraków</w:t>
      </w:r>
      <w:r w:rsidR="00007727">
        <w:rPr>
          <w:sz w:val="24"/>
        </w:rPr>
        <w:t xml:space="preserve"> dnia: </w:t>
      </w:r>
      <w:r w:rsidRPr="00EA4330">
        <w:rPr>
          <w:sz w:val="24"/>
        </w:rPr>
        <w:t>2019-08-05</w:t>
      </w:r>
    </w:p>
    <w:p w:rsidR="00007727" w:rsidRDefault="00007727" w:rsidP="00A80738">
      <w:pPr>
        <w:rPr>
          <w:b/>
          <w:bCs/>
          <w:sz w:val="24"/>
        </w:rPr>
      </w:pPr>
    </w:p>
    <w:p w:rsidR="00007727" w:rsidRDefault="00007727" w:rsidP="00A80738">
      <w:pPr>
        <w:rPr>
          <w:b/>
          <w:bCs/>
          <w:sz w:val="24"/>
        </w:rPr>
      </w:pPr>
    </w:p>
    <w:p w:rsidR="00EA4330" w:rsidRPr="00EA4330" w:rsidRDefault="00EA4330" w:rsidP="00173B20">
      <w:pPr>
        <w:spacing w:after="40"/>
        <w:rPr>
          <w:b/>
          <w:bCs/>
          <w:sz w:val="24"/>
        </w:rPr>
      </w:pPr>
      <w:r w:rsidRPr="00EA4330">
        <w:rPr>
          <w:b/>
          <w:bCs/>
          <w:sz w:val="24"/>
        </w:rPr>
        <w:t>Akademia Górniczo - Hutnicza</w:t>
      </w:r>
    </w:p>
    <w:p w:rsidR="00EA4330" w:rsidRPr="00EA4330" w:rsidRDefault="00EA4330" w:rsidP="00173B20">
      <w:pPr>
        <w:spacing w:after="40"/>
        <w:rPr>
          <w:b/>
          <w:bCs/>
          <w:sz w:val="24"/>
        </w:rPr>
      </w:pPr>
      <w:r w:rsidRPr="00EA4330">
        <w:rPr>
          <w:b/>
          <w:bCs/>
          <w:sz w:val="24"/>
        </w:rPr>
        <w:t>im. Stanisława Staszica w Krakowie</w:t>
      </w:r>
    </w:p>
    <w:p w:rsidR="00A80738" w:rsidRDefault="00EA4330" w:rsidP="00173B20">
      <w:pPr>
        <w:spacing w:after="40"/>
        <w:rPr>
          <w:b/>
          <w:bCs/>
          <w:sz w:val="24"/>
        </w:rPr>
      </w:pPr>
      <w:r w:rsidRPr="00EA4330">
        <w:rPr>
          <w:b/>
          <w:bCs/>
          <w:sz w:val="24"/>
        </w:rPr>
        <w:t>Dział Zamówień Publicznych</w:t>
      </w:r>
    </w:p>
    <w:p w:rsidR="00A80738" w:rsidRPr="00173B20" w:rsidRDefault="00EA4330" w:rsidP="00A80738">
      <w:pPr>
        <w:rPr>
          <w:bCs/>
          <w:sz w:val="24"/>
        </w:rPr>
      </w:pPr>
      <w:r w:rsidRPr="00EA4330">
        <w:rPr>
          <w:bCs/>
          <w:sz w:val="24"/>
        </w:rPr>
        <w:t>Al. Mickiewicza</w:t>
      </w:r>
      <w:r w:rsidR="00A80738" w:rsidRPr="00173B20">
        <w:rPr>
          <w:bCs/>
          <w:sz w:val="24"/>
        </w:rPr>
        <w:t xml:space="preserve"> </w:t>
      </w:r>
      <w:r w:rsidRPr="00EA4330">
        <w:rPr>
          <w:bCs/>
          <w:sz w:val="24"/>
        </w:rPr>
        <w:t>30</w:t>
      </w:r>
    </w:p>
    <w:p w:rsidR="00A80738" w:rsidRPr="00173B20" w:rsidRDefault="00EA4330" w:rsidP="00A80738">
      <w:pPr>
        <w:rPr>
          <w:bCs/>
          <w:sz w:val="24"/>
        </w:rPr>
      </w:pPr>
      <w:r w:rsidRPr="00EA4330">
        <w:rPr>
          <w:bCs/>
          <w:sz w:val="24"/>
        </w:rPr>
        <w:t>30-059</w:t>
      </w:r>
      <w:r w:rsidR="00A80738" w:rsidRPr="00173B20">
        <w:rPr>
          <w:bCs/>
          <w:sz w:val="24"/>
        </w:rPr>
        <w:t xml:space="preserve"> </w:t>
      </w:r>
      <w:r w:rsidRPr="00EA4330">
        <w:rPr>
          <w:bCs/>
          <w:sz w:val="24"/>
        </w:rPr>
        <w:t>Kraków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73B20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EA4330" w:rsidRPr="00EA4330">
        <w:rPr>
          <w:b/>
          <w:sz w:val="24"/>
          <w:szCs w:val="24"/>
        </w:rPr>
        <w:t>KC-zp.272-481/19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659E2" w:rsidRPr="00C659E2" w:rsidRDefault="00C659E2" w:rsidP="00C659E2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EA4330" w:rsidRPr="00EA4330">
        <w:rPr>
          <w:sz w:val="24"/>
          <w:szCs w:val="28"/>
        </w:rPr>
        <w:t>przetarg nieograniczony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:rsidR="00A80738" w:rsidRPr="00714CDF" w:rsidRDefault="00EA4330" w:rsidP="00C659E2">
      <w:pPr>
        <w:pStyle w:val="Tekstpodstawowywcity"/>
        <w:spacing w:before="120" w:after="240"/>
        <w:ind w:firstLine="0"/>
        <w:jc w:val="center"/>
      </w:pPr>
      <w:r w:rsidRPr="00EA4330">
        <w:rPr>
          <w:b/>
        </w:rPr>
        <w:t>Remont laboratoriów nr 01, 131 i 345 w pawilonie A-0 AGH w Krakowie - KC-zp.272-</w:t>
      </w:r>
      <w:r w:rsidRPr="00714CDF">
        <w:rPr>
          <w:b/>
        </w:rPr>
        <w:t>481/19</w:t>
      </w:r>
    </w:p>
    <w:p w:rsidR="004C7E9B" w:rsidRPr="004C7E9B" w:rsidRDefault="00A80738" w:rsidP="00490DC0">
      <w:pPr>
        <w:spacing w:before="120"/>
        <w:jc w:val="both"/>
        <w:rPr>
          <w:sz w:val="24"/>
          <w:szCs w:val="24"/>
        </w:rPr>
      </w:pPr>
      <w:r w:rsidRPr="00714CDF">
        <w:rPr>
          <w:sz w:val="24"/>
          <w:szCs w:val="24"/>
        </w:rPr>
        <w:t xml:space="preserve">Zamawiający na podstawie art. 86 ust. 5 </w:t>
      </w:r>
      <w:r w:rsidR="004C7E9B" w:rsidRPr="00714CDF">
        <w:rPr>
          <w:bCs/>
          <w:sz w:val="24"/>
          <w:szCs w:val="24"/>
        </w:rPr>
        <w:t xml:space="preserve">ustawy z dnia </w:t>
      </w:r>
      <w:r w:rsidR="004C7E9B" w:rsidRPr="00714CDF">
        <w:rPr>
          <w:sz w:val="24"/>
          <w:szCs w:val="24"/>
        </w:rPr>
        <w:t xml:space="preserve">29 stycznia 2004 roku Prawo Zamówień Publicznych </w:t>
      </w:r>
      <w:r w:rsidR="00C941B3" w:rsidRPr="00714CDF">
        <w:rPr>
          <w:sz w:val="24"/>
          <w:szCs w:val="24"/>
        </w:rPr>
        <w:t>(Dz. U. z 2018 r. poz. 1986 ze zm.)</w:t>
      </w:r>
      <w:r w:rsidR="00490DC0" w:rsidRPr="00714CDF">
        <w:rPr>
          <w:sz w:val="24"/>
          <w:szCs w:val="24"/>
        </w:rPr>
        <w:t xml:space="preserve"> przekazuje</w:t>
      </w:r>
      <w:r w:rsidR="00F95C33" w:rsidRPr="00714CDF">
        <w:rPr>
          <w:sz w:val="24"/>
          <w:szCs w:val="24"/>
        </w:rPr>
        <w:t xml:space="preserve"> </w:t>
      </w:r>
      <w:r w:rsidR="004C7E9B" w:rsidRPr="00714CDF">
        <w:rPr>
          <w:sz w:val="24"/>
          <w:szCs w:val="24"/>
        </w:rPr>
        <w:t>informacje</w:t>
      </w:r>
      <w:r w:rsidR="00035488" w:rsidRPr="00714CDF">
        <w:rPr>
          <w:sz w:val="24"/>
          <w:szCs w:val="24"/>
        </w:rPr>
        <w:t xml:space="preserve"> z otwarcia ofert:</w:t>
      </w:r>
    </w:p>
    <w:p w:rsidR="00A80738" w:rsidRPr="00FF4AB1" w:rsidRDefault="00A80738" w:rsidP="00490DC0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>Ot</w:t>
      </w:r>
      <w:r w:rsidR="00FF4AB1" w:rsidRPr="00FF4AB1">
        <w:rPr>
          <w:sz w:val="24"/>
          <w:szCs w:val="24"/>
        </w:rPr>
        <w:t xml:space="preserve">warcie ofert odbyło się w dniu </w:t>
      </w:r>
      <w:r w:rsidR="00EA4330" w:rsidRPr="00EA4330">
        <w:rPr>
          <w:sz w:val="24"/>
          <w:szCs w:val="24"/>
        </w:rPr>
        <w:t>05/08/2019</w:t>
      </w:r>
      <w:r w:rsidR="00FF4AB1" w:rsidRPr="00FF4AB1">
        <w:rPr>
          <w:sz w:val="24"/>
          <w:szCs w:val="24"/>
        </w:rPr>
        <w:t xml:space="preserve"> o godz. </w:t>
      </w:r>
      <w:r w:rsidR="00EA4330" w:rsidRPr="00EA4330">
        <w:rPr>
          <w:sz w:val="24"/>
          <w:szCs w:val="24"/>
        </w:rPr>
        <w:t>09:30</w:t>
      </w:r>
      <w:r w:rsidR="00FF4AB1">
        <w:rPr>
          <w:sz w:val="24"/>
          <w:szCs w:val="24"/>
        </w:rPr>
        <w:t>.</w:t>
      </w:r>
    </w:p>
    <w:p w:rsidR="00714CDF" w:rsidRDefault="00C659E2" w:rsidP="00A8073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80738"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="00FF4AB1"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="00FF4AB1"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="00FF4AB1"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ynosi: </w:t>
      </w:r>
    </w:p>
    <w:p w:rsidR="00A80738" w:rsidRPr="00FF4AB1" w:rsidRDefault="00EA4330" w:rsidP="00A80738">
      <w:pPr>
        <w:spacing w:before="120" w:after="120"/>
        <w:jc w:val="both"/>
        <w:rPr>
          <w:sz w:val="24"/>
          <w:szCs w:val="24"/>
        </w:rPr>
      </w:pPr>
      <w:r w:rsidRPr="00EA4330">
        <w:rPr>
          <w:sz w:val="24"/>
          <w:szCs w:val="24"/>
        </w:rPr>
        <w:t>134 560.27</w:t>
      </w:r>
      <w:r w:rsidR="00FF4AB1" w:rsidRPr="00FF4AB1">
        <w:rPr>
          <w:sz w:val="24"/>
          <w:szCs w:val="24"/>
        </w:rPr>
        <w:t xml:space="preserve"> zł brutto.</w:t>
      </w:r>
    </w:p>
    <w:p w:rsidR="00A80738" w:rsidRDefault="00C659E2" w:rsidP="00A80738">
      <w:pPr>
        <w:spacing w:before="120" w:after="120"/>
        <w:jc w:val="both"/>
        <w:rPr>
          <w:sz w:val="24"/>
        </w:rPr>
      </w:pP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696"/>
        <w:gridCol w:w="1701"/>
        <w:gridCol w:w="1418"/>
        <w:gridCol w:w="1417"/>
        <w:gridCol w:w="1134"/>
      </w:tblGrid>
      <w:tr w:rsidR="0069085C" w:rsidRPr="00493F8C" w:rsidTr="00714CDF">
        <w:tc>
          <w:tcPr>
            <w:tcW w:w="706" w:type="dxa"/>
            <w:shd w:val="clear" w:color="auto" w:fill="auto"/>
            <w:vAlign w:val="center"/>
          </w:tcPr>
          <w:p w:rsidR="0069085C" w:rsidRPr="00490DC0" w:rsidRDefault="0069085C" w:rsidP="00714CDF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490DC0" w:rsidRDefault="00490DC0" w:rsidP="00714CDF">
            <w:pPr>
              <w:spacing w:before="40"/>
              <w:jc w:val="center"/>
            </w:pPr>
            <w:r w:rsidRPr="00490DC0">
              <w:t>Nazwa (firma</w:t>
            </w:r>
            <w:r w:rsidR="0069085C" w:rsidRPr="00490DC0">
              <w:t>)</w:t>
            </w:r>
          </w:p>
          <w:p w:rsidR="0069085C" w:rsidRPr="00490DC0" w:rsidRDefault="00490DC0" w:rsidP="00714CDF">
            <w:pPr>
              <w:spacing w:after="40"/>
              <w:jc w:val="center"/>
            </w:pPr>
            <w:r w:rsidRPr="00490DC0">
              <w:t xml:space="preserve">i adres </w:t>
            </w:r>
            <w:r w:rsidR="0069085C" w:rsidRPr="00490DC0">
              <w:t>wykonawcy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085C" w:rsidRPr="00490DC0" w:rsidRDefault="0069085C" w:rsidP="00714CDF">
            <w:pPr>
              <w:spacing w:after="40"/>
              <w:jc w:val="center"/>
            </w:pPr>
            <w:r w:rsidRPr="00490DC0">
              <w:t>Cena oferty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085C" w:rsidRPr="00490DC0" w:rsidRDefault="0069085C" w:rsidP="00714CDF">
            <w:pPr>
              <w:spacing w:before="40" w:after="40"/>
              <w:jc w:val="center"/>
            </w:pPr>
            <w:r w:rsidRPr="00490DC0">
              <w:t>Termin wykonania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085C" w:rsidRPr="00490DC0" w:rsidRDefault="0069085C" w:rsidP="00714CDF">
            <w:pPr>
              <w:spacing w:before="40" w:after="40"/>
              <w:jc w:val="center"/>
            </w:pPr>
            <w:r w:rsidRPr="00490DC0">
              <w:t>Okres gwarancji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085C" w:rsidRPr="00490DC0" w:rsidRDefault="0069085C" w:rsidP="00714CDF">
            <w:pPr>
              <w:spacing w:before="40" w:after="40"/>
              <w:jc w:val="center"/>
            </w:pPr>
            <w:r w:rsidRPr="00490DC0">
              <w:t>Warunki płatności</w:t>
            </w:r>
          </w:p>
        </w:tc>
      </w:tr>
      <w:tr w:rsidR="00EA4330" w:rsidRPr="00493F8C" w:rsidTr="00714CDF">
        <w:tc>
          <w:tcPr>
            <w:tcW w:w="706" w:type="dxa"/>
            <w:shd w:val="clear" w:color="auto" w:fill="auto"/>
            <w:vAlign w:val="center"/>
          </w:tcPr>
          <w:p w:rsidR="00EA4330" w:rsidRPr="00490DC0" w:rsidRDefault="00EA4330" w:rsidP="00714CDF">
            <w:pPr>
              <w:spacing w:before="120" w:after="120"/>
              <w:jc w:val="center"/>
            </w:pPr>
            <w:r w:rsidRPr="00EA4330">
              <w:t>1</w:t>
            </w:r>
          </w:p>
        </w:tc>
        <w:tc>
          <w:tcPr>
            <w:tcW w:w="2696" w:type="dxa"/>
            <w:shd w:val="clear" w:color="auto" w:fill="auto"/>
          </w:tcPr>
          <w:p w:rsidR="00EA4330" w:rsidRPr="00490DC0" w:rsidRDefault="00EA4330" w:rsidP="00714CDF">
            <w:pPr>
              <w:spacing w:before="40"/>
              <w:jc w:val="center"/>
            </w:pPr>
            <w:r w:rsidRPr="00EA4330">
              <w:t xml:space="preserve">Firma Remontowo- Budowlana </w:t>
            </w:r>
            <w:proofErr w:type="spellStart"/>
            <w:r w:rsidRPr="00EA4330">
              <w:t>PRACUś</w:t>
            </w:r>
            <w:proofErr w:type="spellEnd"/>
            <w:r w:rsidRPr="00EA4330">
              <w:t xml:space="preserve"> Bogdan Kula</w:t>
            </w:r>
          </w:p>
          <w:p w:rsidR="00EA4330" w:rsidRPr="00490DC0" w:rsidRDefault="00EA4330" w:rsidP="00714CDF">
            <w:pPr>
              <w:jc w:val="center"/>
            </w:pPr>
            <w:r w:rsidRPr="00EA4330">
              <w:t>Os. Albertyńskie</w:t>
            </w:r>
            <w:r w:rsidRPr="00490DC0">
              <w:t xml:space="preserve"> </w:t>
            </w:r>
            <w:r w:rsidRPr="00EA4330">
              <w:t>19/44</w:t>
            </w:r>
          </w:p>
          <w:p w:rsidR="00EA4330" w:rsidRPr="00490DC0" w:rsidRDefault="00EA4330" w:rsidP="00714CDF">
            <w:pPr>
              <w:spacing w:after="40"/>
              <w:jc w:val="center"/>
            </w:pPr>
            <w:r w:rsidRPr="00EA4330">
              <w:t>31-853</w:t>
            </w:r>
            <w:r w:rsidRPr="00490DC0">
              <w:t xml:space="preserve"> </w:t>
            </w:r>
            <w:r w:rsidRPr="00EA4330">
              <w:t>Kraków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4330" w:rsidRPr="00490DC0" w:rsidRDefault="00EA4330" w:rsidP="00714CDF">
            <w:pPr>
              <w:spacing w:before="120" w:after="120"/>
              <w:jc w:val="center"/>
            </w:pPr>
            <w:r w:rsidRPr="00EA4330">
              <w:t>163 191.83 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4330" w:rsidRPr="00490DC0" w:rsidRDefault="00EA4330" w:rsidP="00714CDF">
            <w:pPr>
              <w:spacing w:before="120" w:after="120"/>
              <w:jc w:val="center"/>
            </w:pPr>
            <w:r w:rsidRPr="00EA4330">
              <w:t>od podpisania umowy do 15/09/2019 r.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4330" w:rsidRPr="00490DC0" w:rsidRDefault="00EA4330" w:rsidP="00714CDF">
            <w:pPr>
              <w:spacing w:before="120" w:after="120"/>
              <w:jc w:val="center"/>
            </w:pPr>
            <w:r w:rsidRPr="00EA4330">
              <w:t>60 miesi</w:t>
            </w:r>
            <w:r w:rsidR="00714CDF">
              <w:t>ęcy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4330" w:rsidRPr="00490DC0" w:rsidRDefault="00EA4330" w:rsidP="00714CDF">
            <w:pPr>
              <w:spacing w:before="120" w:after="120"/>
              <w:jc w:val="center"/>
            </w:pPr>
            <w:r w:rsidRPr="00EA4330">
              <w:t>21 dni</w:t>
            </w:r>
          </w:p>
        </w:tc>
      </w:tr>
    </w:tbl>
    <w:p w:rsidR="00E21788" w:rsidRDefault="00E21788" w:rsidP="00E21788">
      <w:pPr>
        <w:jc w:val="both"/>
      </w:pPr>
      <w:bookmarkStart w:id="0" w:name="_GoBack"/>
      <w:bookmarkEnd w:id="0"/>
    </w:p>
    <w:sectPr w:rsidR="00E217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466" w:rsidRDefault="00CF3466">
      <w:r>
        <w:separator/>
      </w:r>
    </w:p>
  </w:endnote>
  <w:endnote w:type="continuationSeparator" w:id="0">
    <w:p w:rsidR="00CF3466" w:rsidRDefault="00CF3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C47F4C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C47F4C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C47F4C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466" w:rsidRDefault="00CF3466">
      <w:r>
        <w:separator/>
      </w:r>
    </w:p>
  </w:footnote>
  <w:footnote w:type="continuationSeparator" w:id="0">
    <w:p w:rsidR="00CF3466" w:rsidRDefault="00CF34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330" w:rsidRDefault="00EA433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330" w:rsidRDefault="00EA433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330" w:rsidRDefault="00EA433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3466"/>
    <w:rsid w:val="00007727"/>
    <w:rsid w:val="00017720"/>
    <w:rsid w:val="00035488"/>
    <w:rsid w:val="000C2857"/>
    <w:rsid w:val="000D7F25"/>
    <w:rsid w:val="000E00E5"/>
    <w:rsid w:val="0011683B"/>
    <w:rsid w:val="00173B20"/>
    <w:rsid w:val="001C69FF"/>
    <w:rsid w:val="0023318D"/>
    <w:rsid w:val="0029221E"/>
    <w:rsid w:val="003D72FD"/>
    <w:rsid w:val="00423179"/>
    <w:rsid w:val="00490DC0"/>
    <w:rsid w:val="00493F8C"/>
    <w:rsid w:val="004C7E9B"/>
    <w:rsid w:val="00537141"/>
    <w:rsid w:val="0069085C"/>
    <w:rsid w:val="00714CDF"/>
    <w:rsid w:val="00722D76"/>
    <w:rsid w:val="007278C0"/>
    <w:rsid w:val="00843263"/>
    <w:rsid w:val="00861E75"/>
    <w:rsid w:val="0087304B"/>
    <w:rsid w:val="00894E7A"/>
    <w:rsid w:val="009D19BD"/>
    <w:rsid w:val="009F189D"/>
    <w:rsid w:val="00A80738"/>
    <w:rsid w:val="00BD5534"/>
    <w:rsid w:val="00C236D3"/>
    <w:rsid w:val="00C47F4C"/>
    <w:rsid w:val="00C659E2"/>
    <w:rsid w:val="00C941B3"/>
    <w:rsid w:val="00CB0802"/>
    <w:rsid w:val="00CF3466"/>
    <w:rsid w:val="00D7128F"/>
    <w:rsid w:val="00E21788"/>
    <w:rsid w:val="00E43939"/>
    <w:rsid w:val="00EA3476"/>
    <w:rsid w:val="00EA4330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78C0"/>
    <w:rPr>
      <w:color w:val="0563C1"/>
      <w:u w:val="single"/>
    </w:rPr>
  </w:style>
  <w:style w:type="character" w:customStyle="1" w:styleId="Nierozpoznanawzmianka">
    <w:name w:val="Nierozpoznana wzmianka"/>
    <w:uiPriority w:val="99"/>
    <w:semiHidden/>
    <w:unhideWhenUsed/>
    <w:rsid w:val="007278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RYC~1.DRO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155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1075</CharactersWithSpaces>
  <SharedDoc>false</SharedDoc>
  <HLinks>
    <vt:vector size="12" baseType="variant">
      <vt:variant>
        <vt:i4>2031731</vt:i4>
      </vt:variant>
      <vt:variant>
        <vt:i4>81</vt:i4>
      </vt:variant>
      <vt:variant>
        <vt:i4>0</vt:i4>
      </vt:variant>
      <vt:variant>
        <vt:i4>5</vt:i4>
      </vt:variant>
      <vt:variant>
        <vt:lpwstr>mailto:dzp@agh.edu.pl</vt:lpwstr>
      </vt:variant>
      <vt:variant>
        <vt:lpwstr/>
      </vt:variant>
      <vt:variant>
        <vt:i4>327682</vt:i4>
      </vt:variant>
      <vt:variant>
        <vt:i4>78</vt:i4>
      </vt:variant>
      <vt:variant>
        <vt:i4>0</vt:i4>
      </vt:variant>
      <vt:variant>
        <vt:i4>5</vt:i4>
      </vt:variant>
      <vt:variant>
        <vt:lpwstr>https://e-propublico.pl/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Droździel</dc:creator>
  <cp:keywords/>
  <dc:description/>
  <cp:lastModifiedBy>Patrycja Droździel</cp:lastModifiedBy>
  <cp:revision>6</cp:revision>
  <cp:lastPrinted>2019-08-05T07:48:00Z</cp:lastPrinted>
  <dcterms:created xsi:type="dcterms:W3CDTF">2019-08-05T07:47:00Z</dcterms:created>
  <dcterms:modified xsi:type="dcterms:W3CDTF">2019-08-05T07:48:00Z</dcterms:modified>
</cp:coreProperties>
</file>