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FA7B8E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B86B0A" w:rsidRDefault="00A56A6F" w:rsidP="00B86B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76F34" w:rsidRPr="00576F34">
        <w:rPr>
          <w:rFonts w:ascii="Times New Roman" w:eastAsia="Times New Roman" w:hAnsi="Times New Roman"/>
          <w:b/>
          <w:sz w:val="24"/>
          <w:szCs w:val="20"/>
          <w:lang w:eastAsia="pl-PL"/>
        </w:rPr>
        <w:t>.ZP.271.16.2019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76F34" w:rsidRPr="00576F34">
        <w:rPr>
          <w:rFonts w:ascii="Times New Roman" w:hAnsi="Times New Roman"/>
          <w:sz w:val="24"/>
          <w:szCs w:val="24"/>
        </w:rPr>
        <w:t>(</w:t>
      </w:r>
      <w:proofErr w:type="spellStart"/>
      <w:r w:rsidR="00576F34" w:rsidRPr="00576F34">
        <w:rPr>
          <w:rFonts w:ascii="Times New Roman" w:hAnsi="Times New Roman"/>
          <w:sz w:val="24"/>
          <w:szCs w:val="24"/>
        </w:rPr>
        <w:t>t.j</w:t>
      </w:r>
      <w:proofErr w:type="spellEnd"/>
      <w:r w:rsidR="00576F34" w:rsidRPr="00576F34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576F34" w:rsidRPr="00576F34">
        <w:rPr>
          <w:rFonts w:ascii="Times New Roman" w:hAnsi="Times New Roman"/>
          <w:sz w:val="24"/>
          <w:szCs w:val="24"/>
        </w:rPr>
        <w:t>późn</w:t>
      </w:r>
      <w:proofErr w:type="spellEnd"/>
      <w:r w:rsidR="00576F34" w:rsidRPr="00576F3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76F3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F34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od właścicieli nieruchomości zamieszkałych  z terenu gminy Drwinia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D4" w:rsidRDefault="004F7DD4" w:rsidP="00025386">
      <w:pPr>
        <w:spacing w:after="0" w:line="240" w:lineRule="auto"/>
      </w:pPr>
      <w:r>
        <w:separator/>
      </w:r>
    </w:p>
  </w:endnote>
  <w:endnote w:type="continuationSeparator" w:id="0">
    <w:p w:rsidR="004F7DD4" w:rsidRDefault="004F7D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34" w:rsidRDefault="00576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34" w:rsidRDefault="00576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D4" w:rsidRDefault="004F7DD4" w:rsidP="00025386">
      <w:pPr>
        <w:spacing w:after="0" w:line="240" w:lineRule="auto"/>
      </w:pPr>
      <w:r>
        <w:separator/>
      </w:r>
    </w:p>
  </w:footnote>
  <w:footnote w:type="continuationSeparator" w:id="0">
    <w:p w:rsidR="004F7DD4" w:rsidRDefault="004F7D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34" w:rsidRDefault="00576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34" w:rsidRDefault="00576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34" w:rsidRDefault="00576F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D4"/>
    <w:rsid w:val="00025386"/>
    <w:rsid w:val="000423B9"/>
    <w:rsid w:val="00084786"/>
    <w:rsid w:val="001C2314"/>
    <w:rsid w:val="004374F2"/>
    <w:rsid w:val="00460705"/>
    <w:rsid w:val="00485239"/>
    <w:rsid w:val="004F7DD4"/>
    <w:rsid w:val="0055145C"/>
    <w:rsid w:val="005624D8"/>
    <w:rsid w:val="00576F34"/>
    <w:rsid w:val="00657A47"/>
    <w:rsid w:val="00745A44"/>
    <w:rsid w:val="008B797E"/>
    <w:rsid w:val="008F2498"/>
    <w:rsid w:val="00A56A6F"/>
    <w:rsid w:val="00B77707"/>
    <w:rsid w:val="00B86B0A"/>
    <w:rsid w:val="00BE3BCE"/>
    <w:rsid w:val="00D55FC4"/>
    <w:rsid w:val="00DC587A"/>
    <w:rsid w:val="00DE73DD"/>
    <w:rsid w:val="00E27ABB"/>
    <w:rsid w:val="00E86D3B"/>
    <w:rsid w:val="00F334B4"/>
    <w:rsid w:val="00FA7B8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31CF9"/>
  <w15:chartTrackingRefBased/>
  <w15:docId w15:val="{7475DDCE-ADF8-48B0-A1FA-BAF7691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dcterms:created xsi:type="dcterms:W3CDTF">2019-07-30T10:01:00Z</dcterms:created>
  <dcterms:modified xsi:type="dcterms:W3CDTF">2019-07-30T10:01:00Z</dcterms:modified>
</cp:coreProperties>
</file>