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14298E">
      <w:pPr>
        <w:spacing w:line="360" w:lineRule="auto"/>
        <w:rPr>
          <w:b/>
          <w:bCs/>
          <w:color w:val="000000"/>
          <w:sz w:val="24"/>
        </w:rPr>
      </w:pPr>
      <w:r w:rsidRPr="0014298E">
        <w:rPr>
          <w:b/>
          <w:bCs/>
          <w:color w:val="000000"/>
          <w:sz w:val="24"/>
        </w:rPr>
        <w:t>Politechnika Częstochowska</w:t>
      </w:r>
      <w:r w:rsidR="00C85A89">
        <w:rPr>
          <w:b/>
          <w:bCs/>
          <w:color w:val="000000"/>
          <w:sz w:val="24"/>
        </w:rPr>
        <w:t>,</w:t>
      </w:r>
    </w:p>
    <w:p w:rsidR="00C85A89" w:rsidRDefault="0014298E">
      <w:pPr>
        <w:spacing w:line="360" w:lineRule="auto"/>
        <w:rPr>
          <w:color w:val="000000"/>
          <w:sz w:val="24"/>
        </w:rPr>
      </w:pPr>
      <w:r w:rsidRPr="0014298E">
        <w:rPr>
          <w:color w:val="000000"/>
          <w:sz w:val="24"/>
        </w:rPr>
        <w:t>Dąbrowskiego</w:t>
      </w:r>
      <w:r w:rsidR="00C85A89">
        <w:rPr>
          <w:color w:val="000000"/>
          <w:sz w:val="24"/>
        </w:rPr>
        <w:t xml:space="preserve"> </w:t>
      </w:r>
      <w:r w:rsidRPr="0014298E">
        <w:rPr>
          <w:color w:val="000000"/>
          <w:sz w:val="24"/>
        </w:rPr>
        <w:t>69</w:t>
      </w:r>
      <w:r w:rsidR="00C85A89">
        <w:rPr>
          <w:color w:val="000000"/>
          <w:sz w:val="24"/>
        </w:rPr>
        <w:t xml:space="preserve"> ,</w:t>
      </w:r>
    </w:p>
    <w:p w:rsidR="00C85A89" w:rsidRDefault="0014298E">
      <w:pPr>
        <w:spacing w:line="360" w:lineRule="auto"/>
        <w:rPr>
          <w:color w:val="000000"/>
          <w:sz w:val="24"/>
        </w:rPr>
      </w:pPr>
      <w:r w:rsidRPr="0014298E">
        <w:rPr>
          <w:color w:val="000000"/>
          <w:sz w:val="24"/>
        </w:rPr>
        <w:t>42-201</w:t>
      </w:r>
      <w:r w:rsidR="00C85A89">
        <w:rPr>
          <w:color w:val="000000"/>
          <w:sz w:val="24"/>
        </w:rPr>
        <w:t xml:space="preserve"> </w:t>
      </w:r>
      <w:r w:rsidRPr="0014298E">
        <w:rPr>
          <w:color w:val="000000"/>
          <w:sz w:val="24"/>
        </w:rPr>
        <w:t>Częstochowa</w:t>
      </w:r>
      <w:r w:rsidR="00C85A89">
        <w:rPr>
          <w:color w:val="000000"/>
          <w:sz w:val="24"/>
        </w:rPr>
        <w:t xml:space="preserve">, woj. </w:t>
      </w:r>
      <w:r w:rsidRPr="0014298E">
        <w:rPr>
          <w:color w:val="000000"/>
          <w:sz w:val="24"/>
        </w:rPr>
        <w:t>śląskie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4298E" w:rsidRPr="0014298E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14298E" w:rsidRPr="0014298E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4298E" w:rsidRPr="0014298E">
        <w:rPr>
          <w:b/>
          <w:color w:val="000000"/>
          <w:sz w:val="24"/>
        </w:rPr>
        <w:t>Organizacja XIV Naukowej Konferencji "Mikrozanieczyszczenia w środowisku człowieka"</w:t>
      </w:r>
      <w:r w:rsidR="000A0B50">
        <w:rPr>
          <w:b/>
          <w:color w:val="000000"/>
          <w:sz w:val="24"/>
        </w:rPr>
        <w:t xml:space="preserve">, </w:t>
      </w:r>
      <w:proofErr w:type="spellStart"/>
      <w:r w:rsidR="000A0B50">
        <w:rPr>
          <w:b/>
          <w:color w:val="000000"/>
          <w:sz w:val="24"/>
        </w:rPr>
        <w:t>spr</w:t>
      </w:r>
      <w:proofErr w:type="spellEnd"/>
      <w:r w:rsidR="000A0B50">
        <w:rPr>
          <w:b/>
          <w:color w:val="000000"/>
          <w:sz w:val="24"/>
        </w:rPr>
        <w:t>. nr rej. ZP/US-05/19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4298E" w:rsidTr="00DF53F1">
        <w:trPr>
          <w:cantSplit/>
        </w:trPr>
        <w:tc>
          <w:tcPr>
            <w:tcW w:w="9640" w:type="dxa"/>
          </w:tcPr>
          <w:p w:rsidR="0014298E" w:rsidRDefault="0014298E" w:rsidP="00DF53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4298E">
              <w:rPr>
                <w:b/>
                <w:sz w:val="24"/>
              </w:rPr>
              <w:t>"ARCHE" Sp. z o.o.</w:t>
            </w:r>
          </w:p>
          <w:p w:rsidR="0014298E" w:rsidRDefault="0014298E" w:rsidP="00DF53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4298E">
              <w:rPr>
                <w:b/>
                <w:sz w:val="24"/>
              </w:rPr>
              <w:t>02-801</w:t>
            </w:r>
            <w:r>
              <w:rPr>
                <w:b/>
                <w:sz w:val="24"/>
              </w:rPr>
              <w:t xml:space="preserve"> </w:t>
            </w:r>
            <w:r w:rsidRPr="0014298E">
              <w:rPr>
                <w:b/>
                <w:sz w:val="24"/>
              </w:rPr>
              <w:t>Warszawa</w:t>
            </w:r>
          </w:p>
          <w:p w:rsidR="0014298E" w:rsidRDefault="0014298E" w:rsidP="00DF53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4298E">
              <w:rPr>
                <w:b/>
                <w:sz w:val="24"/>
              </w:rPr>
              <w:t>Puławska</w:t>
            </w:r>
            <w:r>
              <w:rPr>
                <w:b/>
                <w:sz w:val="24"/>
              </w:rPr>
              <w:t xml:space="preserve"> </w:t>
            </w:r>
            <w:r w:rsidRPr="0014298E">
              <w:rPr>
                <w:b/>
                <w:sz w:val="24"/>
              </w:rPr>
              <w:t>361</w:t>
            </w:r>
          </w:p>
          <w:p w:rsidR="0014298E" w:rsidRDefault="0014298E" w:rsidP="00DF53F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4298E">
              <w:rPr>
                <w:b/>
                <w:sz w:val="24"/>
              </w:rPr>
              <w:t>134</w:t>
            </w:r>
            <w:r w:rsidR="000A0B50">
              <w:rPr>
                <w:b/>
                <w:sz w:val="24"/>
              </w:rPr>
              <w:t> </w:t>
            </w:r>
            <w:r w:rsidRPr="0014298E">
              <w:rPr>
                <w:b/>
                <w:sz w:val="24"/>
              </w:rPr>
              <w:t>800</w:t>
            </w:r>
            <w:r w:rsidR="000A0B50">
              <w:rPr>
                <w:b/>
                <w:sz w:val="24"/>
              </w:rPr>
              <w:t>,</w:t>
            </w:r>
            <w:r w:rsidRPr="0014298E">
              <w:rPr>
                <w:b/>
                <w:sz w:val="24"/>
              </w:rPr>
              <w:t>00 zł</w:t>
            </w:r>
            <w:r w:rsidR="000A0B50">
              <w:rPr>
                <w:b/>
                <w:sz w:val="24"/>
              </w:rPr>
              <w:t xml:space="preserve"> brutto</w:t>
            </w:r>
          </w:p>
          <w:p w:rsidR="0014298E" w:rsidRPr="00253031" w:rsidRDefault="0014298E" w:rsidP="00DF53F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14298E" w:rsidRDefault="0014298E" w:rsidP="00DF53F1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14298E">
              <w:rPr>
                <w:sz w:val="24"/>
              </w:rPr>
              <w:t>Wybrana oferta jest ofertą najkorzystniejszą. Oferta ta spełnia wymagania określone w Ogłoszeniu o zamówieniu i nie podlega odrzuceniu, a w wyniku przeprowadzonej oceny oferta przedmiotowego Wykonawcy otrzymała największą liczbę punktów - 100 pkt. Cena oferty mieści się w możliwościach finansowych Zamawiającego.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216"/>
        <w:gridCol w:w="3402"/>
      </w:tblGrid>
      <w:tr w:rsidR="000A0B50" w:rsidRPr="00C63DA0" w:rsidTr="000A0B50">
        <w:tc>
          <w:tcPr>
            <w:tcW w:w="540" w:type="dxa"/>
            <w:shd w:val="clear" w:color="auto" w:fill="auto"/>
            <w:vAlign w:val="center"/>
          </w:tcPr>
          <w:p w:rsidR="000A0B50" w:rsidRPr="00C63DA0" w:rsidRDefault="000A0B50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A0B50" w:rsidRPr="00C63DA0" w:rsidRDefault="000A0B50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A0B50" w:rsidRPr="00C63DA0" w:rsidRDefault="000A0B50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A0B50" w:rsidRPr="00C63DA0" w:rsidRDefault="000A0B50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B50" w:rsidRPr="00C63DA0" w:rsidRDefault="000A0B50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0A0B50" w:rsidRPr="00C63DA0" w:rsidTr="000A0B50">
        <w:tc>
          <w:tcPr>
            <w:tcW w:w="540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"ARCHE" Sp. z o.o.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Puławska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361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02-801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A0B50" w:rsidRPr="00C63DA0" w:rsidTr="000A0B50">
        <w:tc>
          <w:tcPr>
            <w:tcW w:w="540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GI-GOOD IDEA Klaudia Ociepa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Przestrzenna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42-280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429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A0B50" w:rsidRPr="00C63DA0" w:rsidRDefault="005668C1" w:rsidP="005668C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64,28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B50" w:rsidRPr="00C63DA0" w:rsidRDefault="000A0B50" w:rsidP="00DF53F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8C1">
              <w:rPr>
                <w:rFonts w:ascii="Times New Roman" w:hAnsi="Times New Roman" w:cs="Times New Roman"/>
                <w:sz w:val="18"/>
                <w:szCs w:val="18"/>
              </w:rPr>
              <w:t xml:space="preserve"> 64,28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14298E">
      <w:pPr>
        <w:pStyle w:val="Nagwek"/>
        <w:tabs>
          <w:tab w:val="clear" w:pos="4536"/>
        </w:tabs>
        <w:jc w:val="both"/>
        <w:rPr>
          <w:sz w:val="24"/>
        </w:rPr>
      </w:pPr>
      <w:bookmarkStart w:id="0" w:name="_GoBack"/>
      <w:bookmarkEnd w:id="0"/>
      <w:r w:rsidRPr="006B3676">
        <w:rPr>
          <w:sz w:val="24"/>
        </w:rPr>
        <w:t>Częstochowa</w:t>
      </w:r>
      <w:r w:rsidR="00C85A89" w:rsidRPr="006B3676">
        <w:rPr>
          <w:sz w:val="24"/>
        </w:rPr>
        <w:t xml:space="preserve"> dnia: </w:t>
      </w:r>
      <w:r w:rsidR="006B3676" w:rsidRPr="006B3676">
        <w:rPr>
          <w:sz w:val="24"/>
        </w:rPr>
        <w:t>2019-08-02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81" w:rsidRDefault="00CF2181">
      <w:r>
        <w:separator/>
      </w:r>
    </w:p>
  </w:endnote>
  <w:endnote w:type="continuationSeparator" w:id="0">
    <w:p w:rsidR="00CF2181" w:rsidRDefault="00C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E" w:rsidRDefault="00142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6B367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B367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B367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81" w:rsidRDefault="00CF2181">
      <w:r>
        <w:separator/>
      </w:r>
    </w:p>
  </w:footnote>
  <w:footnote w:type="continuationSeparator" w:id="0">
    <w:p w:rsidR="00CF2181" w:rsidRDefault="00CF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E" w:rsidRDefault="00142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E" w:rsidRDefault="00142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E" w:rsidRDefault="001429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181"/>
    <w:rsid w:val="000A0B50"/>
    <w:rsid w:val="00140696"/>
    <w:rsid w:val="0014298E"/>
    <w:rsid w:val="00253031"/>
    <w:rsid w:val="00377700"/>
    <w:rsid w:val="005668C1"/>
    <w:rsid w:val="005C147E"/>
    <w:rsid w:val="006B3676"/>
    <w:rsid w:val="007118AF"/>
    <w:rsid w:val="007124E4"/>
    <w:rsid w:val="00745012"/>
    <w:rsid w:val="0087722C"/>
    <w:rsid w:val="00987E41"/>
    <w:rsid w:val="00C63DA0"/>
    <w:rsid w:val="00C85A89"/>
    <w:rsid w:val="00CF2181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74CF77"/>
  <w15:chartTrackingRefBased/>
  <w15:docId w15:val="{B3F357EB-EF18-4097-A4BC-CD72A7D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Maria Taranek-Totoś</dc:creator>
  <cp:keywords/>
  <cp:lastModifiedBy>Maria Taranek-Totoś</cp:lastModifiedBy>
  <cp:revision>2</cp:revision>
  <cp:lastPrinted>1899-12-31T23:00:00Z</cp:lastPrinted>
  <dcterms:created xsi:type="dcterms:W3CDTF">2019-08-02T08:51:00Z</dcterms:created>
  <dcterms:modified xsi:type="dcterms:W3CDTF">2019-08-02T08:51:00Z</dcterms:modified>
</cp:coreProperties>
</file>