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66379E" w:rsidP="001A443E">
      <w:pPr>
        <w:jc w:val="right"/>
        <w:rPr>
          <w:b/>
          <w:bCs/>
          <w:sz w:val="24"/>
        </w:rPr>
      </w:pPr>
      <w:r w:rsidRPr="0066379E">
        <w:rPr>
          <w:sz w:val="24"/>
        </w:rPr>
        <w:t>Kraków</w:t>
      </w:r>
      <w:r w:rsidR="001A443E">
        <w:rPr>
          <w:sz w:val="24"/>
        </w:rPr>
        <w:t xml:space="preserve"> dnia: </w:t>
      </w:r>
      <w:r w:rsidRPr="0066379E">
        <w:rPr>
          <w:sz w:val="24"/>
        </w:rPr>
        <w:t>2019-08-02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0F048D" w:rsidRDefault="000F048D" w:rsidP="000F048D">
      <w:pPr>
        <w:spacing w:after="40"/>
        <w:rPr>
          <w:b/>
          <w:bCs/>
          <w:sz w:val="24"/>
        </w:rPr>
      </w:pPr>
      <w:r>
        <w:rPr>
          <w:b/>
          <w:bCs/>
          <w:sz w:val="24"/>
        </w:rPr>
        <w:t xml:space="preserve">Szpital Specjalistyczny im. S. Żeromskiego SP ZOZ w Krakowie </w:t>
      </w:r>
    </w:p>
    <w:p w:rsidR="000F048D" w:rsidRDefault="000F048D" w:rsidP="000F048D">
      <w:pPr>
        <w:spacing w:after="40"/>
        <w:rPr>
          <w:b/>
          <w:bCs/>
          <w:sz w:val="24"/>
        </w:rPr>
      </w:pPr>
      <w:r>
        <w:rPr>
          <w:b/>
          <w:bCs/>
          <w:sz w:val="24"/>
        </w:rPr>
        <w:t>Sekcja Zamówień Publicznych</w:t>
      </w:r>
    </w:p>
    <w:p w:rsidR="00A80738" w:rsidRPr="0018613E" w:rsidRDefault="0066379E" w:rsidP="00A80738">
      <w:pPr>
        <w:rPr>
          <w:bCs/>
          <w:sz w:val="24"/>
        </w:rPr>
      </w:pPr>
      <w:r w:rsidRPr="0066379E">
        <w:rPr>
          <w:bCs/>
          <w:sz w:val="24"/>
        </w:rPr>
        <w:t>o</w:t>
      </w:r>
      <w:r w:rsidR="000F048D">
        <w:rPr>
          <w:bCs/>
          <w:sz w:val="24"/>
        </w:rPr>
        <w:t>s</w:t>
      </w:r>
      <w:r w:rsidRPr="0066379E">
        <w:rPr>
          <w:bCs/>
          <w:sz w:val="24"/>
        </w:rPr>
        <w:t>. Na Skarpie</w:t>
      </w:r>
      <w:r w:rsidR="00A80738" w:rsidRPr="0018613E">
        <w:rPr>
          <w:bCs/>
          <w:sz w:val="24"/>
        </w:rPr>
        <w:t xml:space="preserve"> </w:t>
      </w:r>
      <w:r w:rsidRPr="0066379E">
        <w:rPr>
          <w:bCs/>
          <w:sz w:val="24"/>
        </w:rPr>
        <w:t>66</w:t>
      </w:r>
    </w:p>
    <w:p w:rsidR="00A80738" w:rsidRPr="0018613E" w:rsidRDefault="0066379E" w:rsidP="00A80738">
      <w:pPr>
        <w:rPr>
          <w:bCs/>
          <w:sz w:val="24"/>
        </w:rPr>
      </w:pPr>
      <w:r w:rsidRPr="0066379E">
        <w:rPr>
          <w:bCs/>
          <w:sz w:val="24"/>
        </w:rPr>
        <w:t>31-913</w:t>
      </w:r>
      <w:r w:rsidR="00A80738" w:rsidRPr="0018613E">
        <w:rPr>
          <w:bCs/>
          <w:sz w:val="24"/>
        </w:rPr>
        <w:t xml:space="preserve"> </w:t>
      </w:r>
      <w:r w:rsidRPr="0066379E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6379E" w:rsidRPr="0066379E">
        <w:rPr>
          <w:b/>
          <w:sz w:val="24"/>
          <w:szCs w:val="24"/>
        </w:rPr>
        <w:t>ZP/17/2019</w:t>
      </w:r>
      <w:r w:rsidR="00A80738">
        <w:rPr>
          <w:sz w:val="24"/>
        </w:rPr>
        <w:tab/>
        <w:t xml:space="preserve"> </w:t>
      </w:r>
    </w:p>
    <w:p w:rsidR="005A5579" w:rsidRDefault="005A5579" w:rsidP="005A5579">
      <w:pPr>
        <w:pStyle w:val="Nagwek"/>
        <w:tabs>
          <w:tab w:val="left" w:pos="708"/>
        </w:tabs>
        <w:rPr>
          <w:sz w:val="24"/>
        </w:rPr>
      </w:pPr>
      <w:r>
        <w:rPr>
          <w:sz w:val="24"/>
        </w:rPr>
        <w:t xml:space="preserve">ZP.271 - </w:t>
      </w:r>
      <w:r w:rsidR="004C0DD2">
        <w:rPr>
          <w:sz w:val="24"/>
        </w:rPr>
        <w:t>30</w:t>
      </w:r>
      <w:bookmarkStart w:id="0" w:name="_GoBack"/>
      <w:bookmarkEnd w:id="0"/>
      <w:r>
        <w:rPr>
          <w:sz w:val="24"/>
        </w:rPr>
        <w:t>1.17/2019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6379E" w:rsidRPr="0066379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66379E" w:rsidP="00CB5EDB">
      <w:pPr>
        <w:pStyle w:val="Tekstpodstawowywcity"/>
        <w:spacing w:before="120" w:after="240"/>
        <w:ind w:firstLine="0"/>
        <w:jc w:val="center"/>
      </w:pPr>
      <w:r w:rsidRPr="0066379E">
        <w:rPr>
          <w:b/>
        </w:rPr>
        <w:t>Dostawa leków w ramach programów lekowych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66379E" w:rsidRPr="0066379E">
        <w:rPr>
          <w:sz w:val="24"/>
          <w:szCs w:val="24"/>
        </w:rPr>
        <w:t>(</w:t>
      </w:r>
      <w:proofErr w:type="spellStart"/>
      <w:r w:rsidR="0066379E" w:rsidRPr="0066379E">
        <w:rPr>
          <w:sz w:val="24"/>
          <w:szCs w:val="24"/>
        </w:rPr>
        <w:t>t.j</w:t>
      </w:r>
      <w:proofErr w:type="spellEnd"/>
      <w:r w:rsidR="0066379E" w:rsidRPr="0066379E">
        <w:rPr>
          <w:sz w:val="24"/>
          <w:szCs w:val="24"/>
        </w:rPr>
        <w:t xml:space="preserve">. Dz. U. z  2018 r. poz. 1986 z </w:t>
      </w:r>
      <w:proofErr w:type="spellStart"/>
      <w:r w:rsidR="0066379E" w:rsidRPr="0066379E">
        <w:rPr>
          <w:sz w:val="24"/>
          <w:szCs w:val="24"/>
        </w:rPr>
        <w:t>późn</w:t>
      </w:r>
      <w:proofErr w:type="spellEnd"/>
      <w:r w:rsidR="0066379E" w:rsidRPr="0066379E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66379E" w:rsidRPr="0066379E">
        <w:rPr>
          <w:sz w:val="24"/>
          <w:szCs w:val="24"/>
        </w:rPr>
        <w:t>02/08/2019</w:t>
      </w:r>
      <w:r w:rsidRPr="00FF4AB1">
        <w:rPr>
          <w:sz w:val="24"/>
          <w:szCs w:val="24"/>
        </w:rPr>
        <w:t xml:space="preserve"> o godz. </w:t>
      </w:r>
      <w:r w:rsidR="0066379E" w:rsidRPr="0066379E">
        <w:rPr>
          <w:sz w:val="24"/>
          <w:szCs w:val="24"/>
        </w:rPr>
        <w:t>10:30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6379E" w:rsidRPr="006646D9" w:rsidTr="00AC408D">
        <w:trPr>
          <w:trHeight w:val="70"/>
        </w:trPr>
        <w:tc>
          <w:tcPr>
            <w:tcW w:w="9214" w:type="dxa"/>
          </w:tcPr>
          <w:p w:rsidR="0066379E" w:rsidRPr="00A3048A" w:rsidRDefault="0066379E" w:rsidP="00AC408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6379E">
              <w:rPr>
                <w:sz w:val="24"/>
                <w:szCs w:val="24"/>
              </w:rPr>
              <w:t>części 1 zamówienia w wysokości 308 780.00 zł brutto;</w:t>
            </w:r>
          </w:p>
        </w:tc>
      </w:tr>
      <w:tr w:rsidR="0066379E" w:rsidRPr="006646D9" w:rsidTr="00AC408D">
        <w:trPr>
          <w:trHeight w:val="70"/>
        </w:trPr>
        <w:tc>
          <w:tcPr>
            <w:tcW w:w="9214" w:type="dxa"/>
          </w:tcPr>
          <w:p w:rsidR="0066379E" w:rsidRPr="00A3048A" w:rsidRDefault="0066379E" w:rsidP="00AC408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6379E">
              <w:rPr>
                <w:sz w:val="24"/>
                <w:szCs w:val="24"/>
              </w:rPr>
              <w:t>części 2 zamówienia w wysokości 1 176 570.00 zł brutto;</w:t>
            </w:r>
          </w:p>
        </w:tc>
      </w:tr>
      <w:tr w:rsidR="0066379E" w:rsidRPr="006646D9" w:rsidTr="00AC408D">
        <w:trPr>
          <w:trHeight w:val="70"/>
        </w:trPr>
        <w:tc>
          <w:tcPr>
            <w:tcW w:w="9214" w:type="dxa"/>
          </w:tcPr>
          <w:p w:rsidR="0066379E" w:rsidRPr="00A3048A" w:rsidRDefault="0066379E" w:rsidP="00AC408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6379E">
              <w:rPr>
                <w:sz w:val="24"/>
                <w:szCs w:val="24"/>
              </w:rPr>
              <w:t>części 3 zamówienia w wysokości 427 960.00 zł brutto;</w:t>
            </w:r>
          </w:p>
        </w:tc>
      </w:tr>
      <w:tr w:rsidR="0066379E" w:rsidRPr="006646D9" w:rsidTr="00AC408D">
        <w:trPr>
          <w:trHeight w:val="70"/>
        </w:trPr>
        <w:tc>
          <w:tcPr>
            <w:tcW w:w="9214" w:type="dxa"/>
          </w:tcPr>
          <w:p w:rsidR="0066379E" w:rsidRPr="00A3048A" w:rsidRDefault="0066379E" w:rsidP="00AC408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6379E">
              <w:rPr>
                <w:sz w:val="24"/>
                <w:szCs w:val="24"/>
              </w:rPr>
              <w:t>części 4 zamówienia w wysokości 86 690.00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560"/>
        <w:gridCol w:w="1275"/>
        <w:gridCol w:w="1134"/>
        <w:gridCol w:w="1134"/>
      </w:tblGrid>
      <w:tr w:rsidR="00C94D43" w:rsidRPr="00075CD0" w:rsidTr="005A5579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66379E" w:rsidRPr="00075CD0" w:rsidTr="005A5579">
        <w:tc>
          <w:tcPr>
            <w:tcW w:w="824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1</w:t>
            </w:r>
          </w:p>
        </w:tc>
        <w:tc>
          <w:tcPr>
            <w:tcW w:w="2295" w:type="dxa"/>
            <w:shd w:val="clear" w:color="auto" w:fill="auto"/>
          </w:tcPr>
          <w:p w:rsidR="0066379E" w:rsidRPr="00CB5EDB" w:rsidRDefault="0066379E" w:rsidP="00AC408D">
            <w:pPr>
              <w:spacing w:before="40"/>
            </w:pPr>
            <w:proofErr w:type="spellStart"/>
            <w:r w:rsidRPr="0066379E">
              <w:t>Abbvie</w:t>
            </w:r>
            <w:proofErr w:type="spellEnd"/>
            <w:r w:rsidRPr="0066379E">
              <w:t xml:space="preserve"> Sp. z o.o.</w:t>
            </w:r>
          </w:p>
          <w:p w:rsidR="0066379E" w:rsidRPr="00CB5EDB" w:rsidRDefault="0066379E" w:rsidP="00AC408D">
            <w:r w:rsidRPr="0066379E">
              <w:t>Postępu</w:t>
            </w:r>
            <w:r w:rsidRPr="00CB5EDB">
              <w:t xml:space="preserve"> </w:t>
            </w:r>
            <w:r w:rsidRPr="0066379E">
              <w:t>21B</w:t>
            </w:r>
            <w:r w:rsidRPr="00CB5EDB">
              <w:t xml:space="preserve"> </w:t>
            </w:r>
          </w:p>
          <w:p w:rsidR="0066379E" w:rsidRPr="00CB5EDB" w:rsidRDefault="0066379E" w:rsidP="00AC408D">
            <w:pPr>
              <w:spacing w:before="40" w:after="40"/>
              <w:jc w:val="both"/>
            </w:pPr>
            <w:r w:rsidRPr="0066379E">
              <w:t>02-676</w:t>
            </w:r>
            <w:r w:rsidRPr="00CB5EDB">
              <w:t xml:space="preserve"> </w:t>
            </w:r>
            <w:r w:rsidRPr="0066379E">
              <w:t>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562 499.80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3 dni robocze od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12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60 dni</w:t>
            </w:r>
          </w:p>
        </w:tc>
      </w:tr>
      <w:tr w:rsidR="0066379E" w:rsidRPr="00075CD0" w:rsidTr="005A5579">
        <w:tc>
          <w:tcPr>
            <w:tcW w:w="824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2</w:t>
            </w:r>
          </w:p>
        </w:tc>
        <w:tc>
          <w:tcPr>
            <w:tcW w:w="2295" w:type="dxa"/>
            <w:shd w:val="clear" w:color="auto" w:fill="auto"/>
          </w:tcPr>
          <w:p w:rsidR="0066379E" w:rsidRPr="00CB5EDB" w:rsidRDefault="0066379E" w:rsidP="00AC408D">
            <w:pPr>
              <w:spacing w:before="40"/>
            </w:pPr>
            <w:r w:rsidRPr="0066379E">
              <w:t>Konsorcjum</w:t>
            </w:r>
            <w:r w:rsidR="005A5579">
              <w:t xml:space="preserve"> firm:</w:t>
            </w:r>
            <w:r w:rsidRPr="0066379E">
              <w:t xml:space="preserve"> URTICA Sp. z o.o.</w:t>
            </w:r>
          </w:p>
          <w:p w:rsidR="0066379E" w:rsidRPr="00CB5EDB" w:rsidRDefault="005A5579" w:rsidP="00AC408D">
            <w:r>
              <w:t xml:space="preserve">Ul. </w:t>
            </w:r>
            <w:r w:rsidR="0066379E" w:rsidRPr="0066379E">
              <w:t>Krzemieniecka</w:t>
            </w:r>
            <w:r w:rsidR="0066379E" w:rsidRPr="00CB5EDB">
              <w:t xml:space="preserve"> </w:t>
            </w:r>
            <w:r w:rsidR="0066379E" w:rsidRPr="0066379E">
              <w:t>120</w:t>
            </w:r>
            <w:r w:rsidR="0066379E" w:rsidRPr="00CB5EDB">
              <w:t xml:space="preserve"> </w:t>
            </w:r>
          </w:p>
          <w:p w:rsidR="005A5579" w:rsidRDefault="0066379E" w:rsidP="00AC408D">
            <w:pPr>
              <w:spacing w:before="40" w:after="40"/>
              <w:jc w:val="both"/>
            </w:pPr>
            <w:r w:rsidRPr="0066379E">
              <w:t>54-613</w:t>
            </w:r>
            <w:r w:rsidRPr="00CB5EDB">
              <w:t xml:space="preserve"> </w:t>
            </w:r>
            <w:r w:rsidRPr="0066379E">
              <w:t>Wrocław</w:t>
            </w:r>
          </w:p>
          <w:p w:rsidR="0066379E" w:rsidRDefault="005A5579" w:rsidP="00AC408D">
            <w:pPr>
              <w:spacing w:before="40" w:after="40"/>
              <w:jc w:val="both"/>
            </w:pPr>
            <w:r>
              <w:t>PGF S.A.</w:t>
            </w:r>
          </w:p>
          <w:p w:rsidR="005A5579" w:rsidRDefault="005A5579" w:rsidP="00AC408D">
            <w:pPr>
              <w:spacing w:before="40" w:after="40"/>
              <w:jc w:val="both"/>
            </w:pPr>
            <w:r>
              <w:t>Ul. Zbąszyńska 3</w:t>
            </w:r>
          </w:p>
          <w:p w:rsidR="005A5579" w:rsidRPr="00CB5EDB" w:rsidRDefault="005A5579" w:rsidP="00AC408D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2 143 260.00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3 dni robocze od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12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60 dni</w:t>
            </w:r>
          </w:p>
        </w:tc>
      </w:tr>
      <w:tr w:rsidR="0066379E" w:rsidRPr="00075CD0" w:rsidTr="005A5579">
        <w:tc>
          <w:tcPr>
            <w:tcW w:w="824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3</w:t>
            </w:r>
          </w:p>
        </w:tc>
        <w:tc>
          <w:tcPr>
            <w:tcW w:w="2295" w:type="dxa"/>
            <w:shd w:val="clear" w:color="auto" w:fill="auto"/>
          </w:tcPr>
          <w:p w:rsidR="005A5579" w:rsidRPr="00CB5EDB" w:rsidRDefault="005A5579" w:rsidP="005A5579">
            <w:pPr>
              <w:spacing w:before="40"/>
            </w:pPr>
            <w:r w:rsidRPr="0066379E">
              <w:t>Konsorcjum</w:t>
            </w:r>
            <w:r>
              <w:t xml:space="preserve"> firm:</w:t>
            </w:r>
            <w:r w:rsidRPr="0066379E">
              <w:t xml:space="preserve"> URTICA Sp. z o.o.</w:t>
            </w:r>
          </w:p>
          <w:p w:rsidR="005A5579" w:rsidRPr="00CB5EDB" w:rsidRDefault="005A5579" w:rsidP="005A5579">
            <w:r>
              <w:t xml:space="preserve">Ul. </w:t>
            </w:r>
            <w:r w:rsidRPr="0066379E">
              <w:t>Krzemieniecka</w:t>
            </w:r>
            <w:r w:rsidRPr="00CB5EDB">
              <w:t xml:space="preserve"> </w:t>
            </w:r>
            <w:r w:rsidRPr="0066379E">
              <w:t>120</w:t>
            </w:r>
            <w:r w:rsidRPr="00CB5EDB">
              <w:t xml:space="preserve"> </w:t>
            </w:r>
          </w:p>
          <w:p w:rsidR="005A5579" w:rsidRDefault="005A5579" w:rsidP="005A5579">
            <w:pPr>
              <w:spacing w:before="40" w:after="40"/>
              <w:jc w:val="both"/>
            </w:pPr>
            <w:r w:rsidRPr="0066379E">
              <w:t>54-613</w:t>
            </w:r>
            <w:r w:rsidRPr="00CB5EDB">
              <w:t xml:space="preserve"> </w:t>
            </w:r>
            <w:r w:rsidRPr="0066379E">
              <w:t>Wrocław</w:t>
            </w:r>
          </w:p>
          <w:p w:rsidR="005A5579" w:rsidRDefault="005A5579" w:rsidP="005A5579">
            <w:pPr>
              <w:spacing w:before="40" w:after="40"/>
              <w:jc w:val="both"/>
            </w:pPr>
            <w:r>
              <w:lastRenderedPageBreak/>
              <w:t>PGF S.A.</w:t>
            </w:r>
          </w:p>
          <w:p w:rsidR="005A5579" w:rsidRDefault="005A5579" w:rsidP="005A5579">
            <w:pPr>
              <w:spacing w:before="40" w:after="40"/>
              <w:jc w:val="both"/>
            </w:pPr>
            <w:r>
              <w:t>Ul. Zbąszyńska 3</w:t>
            </w:r>
          </w:p>
          <w:p w:rsidR="0066379E" w:rsidRPr="00CB5EDB" w:rsidRDefault="005A5579" w:rsidP="005A5579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lastRenderedPageBreak/>
              <w:t>199 999.58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3 dni robocze od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12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60 dni</w:t>
            </w:r>
          </w:p>
        </w:tc>
      </w:tr>
      <w:tr w:rsidR="0066379E" w:rsidRPr="00075CD0" w:rsidTr="005A5579">
        <w:tc>
          <w:tcPr>
            <w:tcW w:w="824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4</w:t>
            </w:r>
          </w:p>
        </w:tc>
        <w:tc>
          <w:tcPr>
            <w:tcW w:w="2295" w:type="dxa"/>
            <w:shd w:val="clear" w:color="auto" w:fill="auto"/>
          </w:tcPr>
          <w:p w:rsidR="005A5579" w:rsidRPr="00CB5EDB" w:rsidRDefault="005A5579" w:rsidP="005A5579">
            <w:pPr>
              <w:spacing w:before="40"/>
            </w:pPr>
            <w:r w:rsidRPr="0066379E">
              <w:t>Konsorcjum</w:t>
            </w:r>
            <w:r>
              <w:t xml:space="preserve"> firm:</w:t>
            </w:r>
            <w:r w:rsidRPr="0066379E">
              <w:t xml:space="preserve"> URTICA Sp. z o.o.</w:t>
            </w:r>
          </w:p>
          <w:p w:rsidR="005A5579" w:rsidRPr="00CB5EDB" w:rsidRDefault="005A5579" w:rsidP="005A5579">
            <w:r>
              <w:t xml:space="preserve">Ul. </w:t>
            </w:r>
            <w:r w:rsidRPr="0066379E">
              <w:t>Krzemieniecka</w:t>
            </w:r>
            <w:r w:rsidRPr="00CB5EDB">
              <w:t xml:space="preserve"> </w:t>
            </w:r>
            <w:r w:rsidRPr="0066379E">
              <w:t>120</w:t>
            </w:r>
            <w:r w:rsidRPr="00CB5EDB">
              <w:t xml:space="preserve"> </w:t>
            </w:r>
          </w:p>
          <w:p w:rsidR="005A5579" w:rsidRDefault="005A5579" w:rsidP="005A5579">
            <w:pPr>
              <w:spacing w:before="40" w:after="40"/>
              <w:jc w:val="both"/>
            </w:pPr>
            <w:r w:rsidRPr="0066379E">
              <w:t>54-613</w:t>
            </w:r>
            <w:r w:rsidRPr="00CB5EDB">
              <w:t xml:space="preserve"> </w:t>
            </w:r>
            <w:r w:rsidRPr="0066379E">
              <w:t>Wrocław</w:t>
            </w:r>
          </w:p>
          <w:p w:rsidR="005A5579" w:rsidRDefault="005A5579" w:rsidP="005A5579">
            <w:pPr>
              <w:spacing w:before="40" w:after="40"/>
              <w:jc w:val="both"/>
            </w:pPr>
            <w:r>
              <w:t>PGF S.A.</w:t>
            </w:r>
          </w:p>
          <w:p w:rsidR="005A5579" w:rsidRDefault="005A5579" w:rsidP="005A5579">
            <w:pPr>
              <w:spacing w:before="40" w:after="40"/>
              <w:jc w:val="both"/>
            </w:pPr>
            <w:r>
              <w:t>Ul. Zbąszyńska 3</w:t>
            </w:r>
          </w:p>
          <w:p w:rsidR="0066379E" w:rsidRPr="00CB5EDB" w:rsidRDefault="005A5579" w:rsidP="005A5579">
            <w:pPr>
              <w:spacing w:before="40" w:after="40"/>
              <w:jc w:val="both"/>
            </w:pPr>
            <w:r>
              <w:t>91-342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60 191.77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3 dni robocze od złożenia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12 miesiące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79E" w:rsidRPr="00CB5EDB" w:rsidRDefault="0066379E" w:rsidP="00AC408D">
            <w:pPr>
              <w:spacing w:before="120" w:after="120"/>
              <w:jc w:val="center"/>
            </w:pPr>
            <w:r w:rsidRPr="0066379E"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E0" w:rsidRDefault="007A26E0">
      <w:r>
        <w:separator/>
      </w:r>
    </w:p>
  </w:endnote>
  <w:endnote w:type="continuationSeparator" w:id="0">
    <w:p w:rsidR="007A26E0" w:rsidRDefault="007A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4C0DD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0DD2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0DD2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227B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E0" w:rsidRDefault="007A26E0">
      <w:r>
        <w:separator/>
      </w:r>
    </w:p>
  </w:footnote>
  <w:footnote w:type="continuationSeparator" w:id="0">
    <w:p w:rsidR="007A26E0" w:rsidRDefault="007A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9E" w:rsidRDefault="006637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9E" w:rsidRDefault="006637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9E" w:rsidRDefault="006637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6E0"/>
    <w:rsid w:val="0001764B"/>
    <w:rsid w:val="0003529D"/>
    <w:rsid w:val="00075CD0"/>
    <w:rsid w:val="00092C61"/>
    <w:rsid w:val="000F048D"/>
    <w:rsid w:val="0014428B"/>
    <w:rsid w:val="0018613E"/>
    <w:rsid w:val="001A443E"/>
    <w:rsid w:val="002628C2"/>
    <w:rsid w:val="00342653"/>
    <w:rsid w:val="0035216A"/>
    <w:rsid w:val="003B044E"/>
    <w:rsid w:val="004C0DD2"/>
    <w:rsid w:val="004C7E9B"/>
    <w:rsid w:val="005028C0"/>
    <w:rsid w:val="005A5579"/>
    <w:rsid w:val="00617D11"/>
    <w:rsid w:val="00647371"/>
    <w:rsid w:val="00651764"/>
    <w:rsid w:val="0066379E"/>
    <w:rsid w:val="00666480"/>
    <w:rsid w:val="0069085C"/>
    <w:rsid w:val="007A26E0"/>
    <w:rsid w:val="00861E75"/>
    <w:rsid w:val="00864EE2"/>
    <w:rsid w:val="008B02BA"/>
    <w:rsid w:val="009F189D"/>
    <w:rsid w:val="00A3048A"/>
    <w:rsid w:val="00A80738"/>
    <w:rsid w:val="00AC7F83"/>
    <w:rsid w:val="00B227B2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EDB83F"/>
  <w15:chartTrackingRefBased/>
  <w15:docId w15:val="{83339393-C4D1-42CB-BD80-B87CD49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5A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2</Pages>
  <Words>287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ZP</dc:creator>
  <cp:keywords/>
  <dc:description/>
  <cp:lastModifiedBy>ZP</cp:lastModifiedBy>
  <cp:revision>6</cp:revision>
  <dcterms:created xsi:type="dcterms:W3CDTF">2019-08-02T09:33:00Z</dcterms:created>
  <dcterms:modified xsi:type="dcterms:W3CDTF">2019-08-02T10:00:00Z</dcterms:modified>
</cp:coreProperties>
</file>