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 W POSTĘPOWANIU </w:t>
      </w:r>
      <w:r w:rsidR="00F46BFE" w:rsidRPr="00F46BFE">
        <w:rPr>
          <w:rFonts w:ascii="Calibri" w:hAnsi="Calibri"/>
          <w:b/>
          <w:spacing w:val="20"/>
          <w:sz w:val="28"/>
          <w:szCs w:val="28"/>
        </w:rPr>
        <w:t>ZP-271-50/19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F46BFE" w:rsidRPr="00F46BFE">
        <w:rPr>
          <w:rFonts w:ascii="Calibri" w:hAnsi="Calibri"/>
        </w:rPr>
        <w:t>(</w:t>
      </w:r>
      <w:proofErr w:type="spellStart"/>
      <w:r w:rsidR="00F46BFE" w:rsidRPr="00F46BFE">
        <w:rPr>
          <w:rFonts w:ascii="Calibri" w:hAnsi="Calibri"/>
        </w:rPr>
        <w:t>t.j</w:t>
      </w:r>
      <w:proofErr w:type="spellEnd"/>
      <w:r w:rsidR="00F46BFE" w:rsidRPr="00F46BFE">
        <w:rPr>
          <w:rFonts w:ascii="Calibri" w:hAnsi="Calibri"/>
        </w:rPr>
        <w:t xml:space="preserve">. Dz. U. z  2018 r. poz. 1986 z </w:t>
      </w:r>
      <w:proofErr w:type="spellStart"/>
      <w:r w:rsidR="00F46BFE" w:rsidRPr="00F46BFE">
        <w:rPr>
          <w:rFonts w:ascii="Calibri" w:hAnsi="Calibri"/>
        </w:rPr>
        <w:t>późn</w:t>
      </w:r>
      <w:proofErr w:type="spellEnd"/>
      <w:r w:rsidR="00F46BFE" w:rsidRPr="00F46BFE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9B1755">
        <w:rPr>
          <w:rFonts w:ascii="Calibri" w:hAnsi="Calibri"/>
          <w:b/>
        </w:rPr>
        <w:t>Dostawa sprzę</w:t>
      </w:r>
      <w:r w:rsidR="00F46BFE" w:rsidRPr="00F46BFE">
        <w:rPr>
          <w:rFonts w:ascii="Calibri" w:hAnsi="Calibri"/>
          <w:b/>
        </w:rPr>
        <w:t>tu medycznego jednorazowego użytku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F46BFE" w:rsidRPr="00F46BFE">
        <w:rPr>
          <w:rFonts w:ascii="Calibri" w:hAnsi="Calibri"/>
          <w:b/>
        </w:rPr>
        <w:t>02/08/2019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</w:t>
      </w:r>
      <w:r w:rsidR="009B1755">
        <w:rPr>
          <w:rFonts w:ascii="Calibri" w:hAnsi="Calibri"/>
          <w:b/>
        </w:rPr>
        <w:t>30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Przed otwarciem ofert Zamawiający podał kwotę, jaką zamierz</w:t>
      </w:r>
      <w:r w:rsidR="009B1755">
        <w:rPr>
          <w:rFonts w:ascii="Calibri" w:hAnsi="Calibri"/>
        </w:rPr>
        <w:t>a przeznaczyć na sfinansowanie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46BFE" w:rsidRPr="00DF0717" w:rsidTr="00FF5AD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BFE" w:rsidRPr="00DF0717" w:rsidRDefault="009B1755" w:rsidP="00FF5ADE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zamówienia w wysokości 332 019,00 </w:t>
            </w:r>
            <w:bookmarkStart w:id="0" w:name="_GoBack"/>
            <w:bookmarkEnd w:id="0"/>
            <w:r w:rsidR="00F46BFE" w:rsidRPr="00F46BFE">
              <w:rPr>
                <w:rFonts w:ascii="Calibri" w:hAnsi="Calibri"/>
              </w:rPr>
              <w:t>zł brutto;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  <w:gridCol w:w="1330"/>
        <w:gridCol w:w="1330"/>
        <w:gridCol w:w="1330"/>
      </w:tblGrid>
      <w:tr w:rsidR="004A7183" w:rsidRPr="00DF0717" w:rsidTr="004A7183">
        <w:tc>
          <w:tcPr>
            <w:tcW w:w="654" w:type="dxa"/>
            <w:shd w:val="clear" w:color="auto" w:fill="auto"/>
            <w:vAlign w:val="center"/>
          </w:tcPr>
          <w:p w:rsidR="00263A34" w:rsidRPr="00DF0717" w:rsidRDefault="00263A34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263A34" w:rsidRPr="00DF0717" w:rsidRDefault="004A718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Termin wykonania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Okres gwarancji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Warunki płatności</w:t>
            </w:r>
          </w:p>
        </w:tc>
      </w:tr>
      <w:tr w:rsidR="00F46BFE" w:rsidRPr="00DF0717" w:rsidTr="00FF5ADE">
        <w:tc>
          <w:tcPr>
            <w:tcW w:w="654" w:type="dxa"/>
            <w:shd w:val="clear" w:color="auto" w:fill="auto"/>
          </w:tcPr>
          <w:p w:rsidR="00F46BFE" w:rsidRPr="00DF0717" w:rsidRDefault="00F46BFE" w:rsidP="00FF5ADE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F46BFE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F46BFE" w:rsidRPr="00DF0717" w:rsidRDefault="00F46BFE" w:rsidP="00FF5ADE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F46BFE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F46BFE" w:rsidRPr="00DF0717" w:rsidRDefault="00F46BFE" w:rsidP="00FF5ADE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F46BFE">
              <w:rPr>
                <w:rFonts w:ascii="Calibri" w:hAnsi="Calibri"/>
                <w:b/>
              </w:rPr>
              <w:t>Devicor</w:t>
            </w:r>
            <w:proofErr w:type="spellEnd"/>
            <w:r w:rsidRPr="00F46BFE">
              <w:rPr>
                <w:rFonts w:ascii="Calibri" w:hAnsi="Calibri"/>
                <w:b/>
              </w:rPr>
              <w:t xml:space="preserve"> </w:t>
            </w:r>
            <w:proofErr w:type="spellStart"/>
            <w:r w:rsidRPr="00F46BFE">
              <w:rPr>
                <w:rFonts w:ascii="Calibri" w:hAnsi="Calibri"/>
                <w:b/>
              </w:rPr>
              <w:t>Medical</w:t>
            </w:r>
            <w:proofErr w:type="spellEnd"/>
            <w:r w:rsidRPr="00F46BFE">
              <w:rPr>
                <w:rFonts w:ascii="Calibri" w:hAnsi="Calibri"/>
                <w:b/>
              </w:rPr>
              <w:t xml:space="preserve"> Poland Sp. z o.o.</w:t>
            </w:r>
          </w:p>
          <w:p w:rsidR="00F46BFE" w:rsidRPr="00DF0717" w:rsidRDefault="00F46BFE" w:rsidP="00FF5ADE">
            <w:pPr>
              <w:ind w:left="-66" w:right="-51"/>
              <w:rPr>
                <w:rFonts w:ascii="Calibri" w:hAnsi="Calibri"/>
              </w:rPr>
            </w:pPr>
            <w:r w:rsidRPr="00F46BFE">
              <w:rPr>
                <w:rFonts w:ascii="Calibri" w:hAnsi="Calibri"/>
              </w:rPr>
              <w:t>Aleja 29 Listopada 20</w:t>
            </w:r>
            <w:r w:rsidRPr="00DF0717">
              <w:rPr>
                <w:rFonts w:ascii="Calibri" w:hAnsi="Calibri"/>
              </w:rPr>
              <w:t xml:space="preserve"> , </w:t>
            </w:r>
            <w:r w:rsidRPr="00F46BFE">
              <w:rPr>
                <w:rFonts w:ascii="Calibri" w:hAnsi="Calibri"/>
              </w:rPr>
              <w:t>31-401</w:t>
            </w:r>
            <w:r w:rsidRPr="00DF0717">
              <w:rPr>
                <w:rFonts w:ascii="Calibri" w:hAnsi="Calibri"/>
              </w:rPr>
              <w:t xml:space="preserve"> </w:t>
            </w:r>
            <w:r w:rsidRPr="00F46BFE">
              <w:rPr>
                <w:rFonts w:ascii="Calibri" w:hAnsi="Calibri"/>
              </w:rPr>
              <w:t>Kraków</w:t>
            </w:r>
          </w:p>
        </w:tc>
        <w:tc>
          <w:tcPr>
            <w:tcW w:w="1329" w:type="dxa"/>
            <w:shd w:val="clear" w:color="auto" w:fill="auto"/>
          </w:tcPr>
          <w:p w:rsidR="00F46BFE" w:rsidRPr="00DF0717" w:rsidRDefault="00F46BFE" w:rsidP="00FF5ADE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F46BFE">
              <w:rPr>
                <w:rFonts w:ascii="Calibri" w:hAnsi="Calibri"/>
                <w:b/>
              </w:rPr>
              <w:t>316 251.00 zł</w:t>
            </w:r>
          </w:p>
        </w:tc>
        <w:tc>
          <w:tcPr>
            <w:tcW w:w="1330" w:type="dxa"/>
            <w:shd w:val="clear" w:color="auto" w:fill="auto"/>
          </w:tcPr>
          <w:p w:rsidR="00F46BFE" w:rsidRPr="00DF0717" w:rsidRDefault="009B1755" w:rsidP="00FF5ADE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SIWZ</w:t>
            </w:r>
          </w:p>
        </w:tc>
        <w:tc>
          <w:tcPr>
            <w:tcW w:w="1330" w:type="dxa"/>
            <w:shd w:val="clear" w:color="auto" w:fill="auto"/>
          </w:tcPr>
          <w:p w:rsidR="00F46BFE" w:rsidRPr="00DF0717" w:rsidRDefault="009B1755" w:rsidP="00FF5ADE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SIWZ</w:t>
            </w:r>
          </w:p>
        </w:tc>
        <w:tc>
          <w:tcPr>
            <w:tcW w:w="1330" w:type="dxa"/>
            <w:shd w:val="clear" w:color="auto" w:fill="auto"/>
          </w:tcPr>
          <w:p w:rsidR="00F46BFE" w:rsidRPr="00DF0717" w:rsidRDefault="009B1755" w:rsidP="00FF5ADE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SIWZ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FE" w:rsidRDefault="00F46BFE" w:rsidP="00F46BFE">
      <w:r>
        <w:separator/>
      </w:r>
    </w:p>
  </w:endnote>
  <w:endnote w:type="continuationSeparator" w:id="0">
    <w:p w:rsidR="00F46BFE" w:rsidRDefault="00F46BFE" w:rsidP="00F4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E" w:rsidRDefault="00F46B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E" w:rsidRDefault="00F46B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E" w:rsidRDefault="00F46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FE" w:rsidRDefault="00F46BFE" w:rsidP="00F46BFE">
      <w:r>
        <w:separator/>
      </w:r>
    </w:p>
  </w:footnote>
  <w:footnote w:type="continuationSeparator" w:id="0">
    <w:p w:rsidR="00F46BFE" w:rsidRDefault="00F46BFE" w:rsidP="00F4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E" w:rsidRDefault="00F46B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E" w:rsidRDefault="00F46B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E" w:rsidRDefault="00F46B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758"/>
    <w:rsid w:val="000A475C"/>
    <w:rsid w:val="00263A34"/>
    <w:rsid w:val="003113A6"/>
    <w:rsid w:val="004A7183"/>
    <w:rsid w:val="008D4758"/>
    <w:rsid w:val="009B1755"/>
    <w:rsid w:val="00BB5361"/>
    <w:rsid w:val="00C03F38"/>
    <w:rsid w:val="00C776AE"/>
    <w:rsid w:val="00CA3F69"/>
    <w:rsid w:val="00CD4B9B"/>
    <w:rsid w:val="00D540A2"/>
    <w:rsid w:val="00DF0717"/>
    <w:rsid w:val="00EB7C45"/>
    <w:rsid w:val="00F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F46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6BFE"/>
  </w:style>
  <w:style w:type="paragraph" w:styleId="Stopka">
    <w:name w:val="footer"/>
    <w:basedOn w:val="Normalny"/>
    <w:link w:val="StopkaZnak"/>
    <w:rsid w:val="00F46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134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Użytkownik systemu Windows</dc:creator>
  <cp:keywords/>
  <dc:description/>
  <cp:lastModifiedBy>Użytkownik systemu Windows</cp:lastModifiedBy>
  <cp:revision>2</cp:revision>
  <dcterms:created xsi:type="dcterms:W3CDTF">2019-08-02T10:40:00Z</dcterms:created>
  <dcterms:modified xsi:type="dcterms:W3CDTF">2019-08-02T10:40:00Z</dcterms:modified>
</cp:coreProperties>
</file>