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F047F" w:rsidRPr="005F047F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F047F" w:rsidRPr="005F047F">
        <w:rPr>
          <w:rFonts w:ascii="Times New Roman" w:hAnsi="Times New Roman"/>
          <w:b/>
        </w:rPr>
        <w:t>ZP/D-23/A/19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F047F" w:rsidRPr="005F047F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F047F" w:rsidRPr="005F047F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5F047F" w:rsidRPr="005F047F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F047F" w:rsidRPr="005F047F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5F047F" w:rsidRPr="005F047F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F047F" w:rsidRPr="005F047F">
        <w:rPr>
          <w:rFonts w:ascii="Times New Roman" w:hAnsi="Times New Roman"/>
        </w:rPr>
        <w:t>(</w:t>
      </w:r>
      <w:proofErr w:type="spellStart"/>
      <w:r w:rsidR="005F047F" w:rsidRPr="005F047F">
        <w:rPr>
          <w:rFonts w:ascii="Times New Roman" w:hAnsi="Times New Roman"/>
        </w:rPr>
        <w:t>t.j</w:t>
      </w:r>
      <w:proofErr w:type="spellEnd"/>
      <w:r w:rsidR="005F047F" w:rsidRPr="005F047F">
        <w:rPr>
          <w:rFonts w:ascii="Times New Roman" w:hAnsi="Times New Roman"/>
        </w:rPr>
        <w:t xml:space="preserve">. Dz. U. z  2018 r. poz. 1986 z </w:t>
      </w:r>
      <w:proofErr w:type="spellStart"/>
      <w:r w:rsidR="005F047F" w:rsidRPr="005F047F">
        <w:rPr>
          <w:rFonts w:ascii="Times New Roman" w:hAnsi="Times New Roman"/>
        </w:rPr>
        <w:t>późn</w:t>
      </w:r>
      <w:proofErr w:type="spellEnd"/>
      <w:r w:rsidR="005F047F" w:rsidRPr="005F047F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F047F" w:rsidRPr="005F047F">
        <w:rPr>
          <w:rFonts w:ascii="Times New Roman" w:hAnsi="Times New Roman"/>
          <w:b/>
        </w:rPr>
        <w:t>Dostawa urządzenia do preparatyki TEM dla Instytutu Inżynierii Materiałowej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F047F" w:rsidRPr="005F047F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BE5AF9" w:rsidRPr="00F8042D" w:rsidRDefault="00BE5AF9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E5AF9" w:rsidRDefault="00BE5AF9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E5AF9" w:rsidRDefault="00BE5AF9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40" w:rsidRDefault="00377140" w:rsidP="0038231F">
      <w:pPr>
        <w:spacing w:after="0" w:line="240" w:lineRule="auto"/>
      </w:pPr>
      <w:r>
        <w:separator/>
      </w:r>
    </w:p>
  </w:endnote>
  <w:endnote w:type="continuationSeparator" w:id="0">
    <w:p w:rsidR="00377140" w:rsidRDefault="003771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7F" w:rsidRDefault="005F04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E5AF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E5AF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7F" w:rsidRDefault="005F0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40" w:rsidRDefault="00377140" w:rsidP="0038231F">
      <w:pPr>
        <w:spacing w:after="0" w:line="240" w:lineRule="auto"/>
      </w:pPr>
      <w:r>
        <w:separator/>
      </w:r>
    </w:p>
  </w:footnote>
  <w:footnote w:type="continuationSeparator" w:id="0">
    <w:p w:rsidR="00377140" w:rsidRDefault="003771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7F" w:rsidRDefault="005F04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7F" w:rsidRDefault="005F04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7F" w:rsidRDefault="005F0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14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7140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5F047F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5AF9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47C6"/>
  <w15:docId w15:val="{4669BA01-632D-4CD8-899D-71E0570E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B7E5-FF3D-4BBE-A2C9-FECEF2EB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2019-07-31T09:54:00Z</cp:lastPrinted>
  <dcterms:created xsi:type="dcterms:W3CDTF">2019-07-31T09:54:00Z</dcterms:created>
  <dcterms:modified xsi:type="dcterms:W3CDTF">2019-07-31T09:54:00Z</dcterms:modified>
</cp:coreProperties>
</file>