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F7FF" w14:textId="796EEE24" w:rsidR="00CB6204" w:rsidRDefault="001A62D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3A5BC" wp14:editId="288E3BA4">
                <wp:simplePos x="0" y="0"/>
                <wp:positionH relativeFrom="column">
                  <wp:posOffset>-309245</wp:posOffset>
                </wp:positionH>
                <wp:positionV relativeFrom="paragraph">
                  <wp:posOffset>-454026</wp:posOffset>
                </wp:positionV>
                <wp:extent cx="2310765" cy="1172845"/>
                <wp:effectExtent l="0" t="0" r="13335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EF1AF" w14:textId="77777777" w:rsidR="00CB6204" w:rsidRDefault="00CB6204" w:rsidP="00CB6204"/>
                          <w:p w14:paraId="4B0A948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EFC8B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F4FD7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AD5D9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EBE74F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B1594C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5FA1A73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6D55410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06E30C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E83A5BC" id="AutoShape 2" o:spid="_x0000_s1026" style="position:absolute;left:0;text-align:left;margin-left:-24.35pt;margin-top:-35.75pt;width:181.95pt;height: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" filled="f" strokeweight=".25pt">
                <v:textbox inset="1pt,1pt,1pt,1pt">
                  <w:txbxContent>
                    <w:p w14:paraId="327EF1AF" w14:textId="77777777" w:rsidR="00CB6204" w:rsidRDefault="00CB6204" w:rsidP="00CB6204"/>
                    <w:p w14:paraId="4B0A948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FEFC8B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CF4FD7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DAD5D9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EEBE74F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B1594C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5FA1A73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6D55410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06E30C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A142A">
        <w:rPr>
          <w:b/>
          <w:i w:val="0"/>
        </w:rPr>
        <w:t>4</w:t>
      </w:r>
    </w:p>
    <w:p w14:paraId="7EC5D6D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6D0C55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22F413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9E4E38C" w14:textId="6D231F9D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proofErr w:type="spellStart"/>
      <w:r w:rsidR="0035198E" w:rsidRPr="0035198E">
        <w:rPr>
          <w:b/>
          <w:sz w:val="24"/>
        </w:rPr>
        <w:t>BZP</w:t>
      </w:r>
      <w:proofErr w:type="spellEnd"/>
      <w:r w:rsidR="0035198E" w:rsidRPr="0035198E">
        <w:rPr>
          <w:b/>
          <w:sz w:val="24"/>
        </w:rPr>
        <w:t>/271/</w:t>
      </w:r>
      <w:r w:rsidR="003C58BF">
        <w:rPr>
          <w:b/>
          <w:sz w:val="24"/>
        </w:rPr>
        <w:t>44</w:t>
      </w:r>
      <w:r w:rsidR="0035198E" w:rsidRPr="0035198E">
        <w:rPr>
          <w:b/>
          <w:sz w:val="24"/>
        </w:rPr>
        <w:t>/2019</w:t>
      </w:r>
    </w:p>
    <w:p w14:paraId="1CFA372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6234722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26CCD60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30FB68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7CDA9DBA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9E1E15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98F3268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779FC92" w14:textId="1D6A58C5" w:rsidR="0000184A" w:rsidRDefault="007D36CE" w:rsidP="00435C34">
      <w:pPr>
        <w:pStyle w:val="Tekstpodstawowywcity"/>
        <w:spacing w:line="360" w:lineRule="auto"/>
        <w:ind w:firstLine="0"/>
        <w:rPr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5198E" w:rsidRPr="0035198E">
        <w:rPr>
          <w:b/>
        </w:rPr>
        <w:t>licytacja elektroniczna</w:t>
      </w:r>
      <w:r w:rsidR="00753DC1">
        <w:t xml:space="preserve"> na:</w:t>
      </w:r>
      <w:r w:rsidR="00435C34">
        <w:t xml:space="preserve"> </w:t>
      </w:r>
      <w:bookmarkStart w:id="0" w:name="_GoBack"/>
      <w:r w:rsidR="003C58BF" w:rsidRPr="003C58BF">
        <w:rPr>
          <w:b/>
        </w:rPr>
        <w:t xml:space="preserve">„Remont </w:t>
      </w:r>
      <w:proofErr w:type="spellStart"/>
      <w:r w:rsidR="003C58BF" w:rsidRPr="003C58BF">
        <w:rPr>
          <w:b/>
        </w:rPr>
        <w:t>MOKiS</w:t>
      </w:r>
      <w:proofErr w:type="spellEnd"/>
      <w:r w:rsidR="003C58BF" w:rsidRPr="003C58BF">
        <w:rPr>
          <w:b/>
        </w:rPr>
        <w:t xml:space="preserve"> wraz z rewitalizacją piwnic na potrzeby istniejących pracowni artystycznych”</w:t>
      </w:r>
      <w:r w:rsidR="003C58BF" w:rsidRPr="003C58BF">
        <w:t xml:space="preserve"> </w:t>
      </w:r>
      <w:bookmarkEnd w:id="0"/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35198E" w:rsidRPr="0035198E">
        <w:rPr>
          <w:szCs w:val="24"/>
        </w:rPr>
        <w:t>(</w:t>
      </w:r>
      <w:proofErr w:type="spellStart"/>
      <w:r w:rsidR="0035198E" w:rsidRPr="0035198E">
        <w:rPr>
          <w:szCs w:val="24"/>
        </w:rPr>
        <w:t>t.j</w:t>
      </w:r>
      <w:proofErr w:type="spellEnd"/>
      <w:r w:rsidR="0035198E" w:rsidRPr="0035198E">
        <w:rPr>
          <w:szCs w:val="24"/>
        </w:rPr>
        <w:t>. Dz. U. z  2018 r. poz. 1986</w:t>
      </w:r>
      <w:r w:rsidR="00435C34">
        <w:rPr>
          <w:szCs w:val="24"/>
        </w:rPr>
        <w:t xml:space="preserve"> ze zmianami</w:t>
      </w:r>
      <w:r w:rsidR="0035198E" w:rsidRPr="0035198E">
        <w:rPr>
          <w:szCs w:val="24"/>
        </w:rPr>
        <w:t>)</w:t>
      </w:r>
      <w:r w:rsidR="00952336">
        <w:rPr>
          <w:szCs w:val="24"/>
        </w:rPr>
        <w:t>.</w:t>
      </w:r>
    </w:p>
    <w:p w14:paraId="2DDB545E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2406021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AB4C4DB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F0CA7E" w14:textId="5531FE21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</w:p>
    <w:p w14:paraId="579521CF" w14:textId="622D13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</w:p>
    <w:p w14:paraId="0F3EDA78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483C4E1D" w14:textId="77777777" w:rsidTr="00C527C7">
        <w:tc>
          <w:tcPr>
            <w:tcW w:w="543" w:type="dxa"/>
          </w:tcPr>
          <w:p w14:paraId="794FE0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52030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D4AC38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416BD09" w14:textId="77777777" w:rsidTr="00C527C7">
        <w:tc>
          <w:tcPr>
            <w:tcW w:w="543" w:type="dxa"/>
          </w:tcPr>
          <w:p w14:paraId="4C8D85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C3CE1F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6B620D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7FCC616" w14:textId="77777777" w:rsidTr="00C527C7">
        <w:tc>
          <w:tcPr>
            <w:tcW w:w="543" w:type="dxa"/>
          </w:tcPr>
          <w:p w14:paraId="375ECF8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B4C059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E7E8D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25B64B2" w14:textId="77777777" w:rsidTr="00C527C7">
        <w:tc>
          <w:tcPr>
            <w:tcW w:w="543" w:type="dxa"/>
          </w:tcPr>
          <w:p w14:paraId="5747EF9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BE62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BDB2D0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732E3DF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65CA85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BB40D7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5767177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BEBC224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72EB" w14:textId="77777777" w:rsidR="00117A21" w:rsidRDefault="00117A21">
      <w:r>
        <w:separator/>
      </w:r>
    </w:p>
  </w:endnote>
  <w:endnote w:type="continuationSeparator" w:id="0">
    <w:p w14:paraId="2A6E772F" w14:textId="77777777" w:rsidR="00117A21" w:rsidRDefault="001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59EE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D716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C64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E6B1B31" w14:textId="5381AAD5" w:rsidR="00336EEB" w:rsidRDefault="001A62D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C195B" wp14:editId="0C87DEF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1AA3F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0DFEE8A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8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8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9A83" w14:textId="77777777" w:rsidR="0035198E" w:rsidRDefault="00351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0226" w14:textId="77777777" w:rsidR="00117A21" w:rsidRDefault="00117A21">
      <w:r>
        <w:separator/>
      </w:r>
    </w:p>
  </w:footnote>
  <w:footnote w:type="continuationSeparator" w:id="0">
    <w:p w14:paraId="089DFC07" w14:textId="77777777" w:rsidR="00117A21" w:rsidRDefault="00117A21">
      <w:r>
        <w:continuationSeparator/>
      </w:r>
    </w:p>
  </w:footnote>
  <w:footnote w:id="1">
    <w:p w14:paraId="25F043FE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0791" w14:textId="77777777" w:rsidR="0035198E" w:rsidRDefault="00351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960C" w14:textId="77777777" w:rsidR="0035198E" w:rsidRDefault="00351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C4A0" w14:textId="77777777" w:rsidR="0035198E" w:rsidRDefault="00351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1"/>
    <w:rsid w:val="0000184A"/>
    <w:rsid w:val="00012997"/>
    <w:rsid w:val="000621A2"/>
    <w:rsid w:val="00075CEC"/>
    <w:rsid w:val="00106AC7"/>
    <w:rsid w:val="00111985"/>
    <w:rsid w:val="00117A21"/>
    <w:rsid w:val="00147532"/>
    <w:rsid w:val="001614BA"/>
    <w:rsid w:val="001A62D2"/>
    <w:rsid w:val="00204613"/>
    <w:rsid w:val="002B1E07"/>
    <w:rsid w:val="002C2DE7"/>
    <w:rsid w:val="002D160C"/>
    <w:rsid w:val="002D3BDF"/>
    <w:rsid w:val="003024A8"/>
    <w:rsid w:val="00307E5F"/>
    <w:rsid w:val="00312A4F"/>
    <w:rsid w:val="00321145"/>
    <w:rsid w:val="00336EEB"/>
    <w:rsid w:val="0035198E"/>
    <w:rsid w:val="003C58BF"/>
    <w:rsid w:val="003E5D20"/>
    <w:rsid w:val="003F6927"/>
    <w:rsid w:val="00415097"/>
    <w:rsid w:val="00422381"/>
    <w:rsid w:val="00435C34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A142A"/>
    <w:rsid w:val="00CB6204"/>
    <w:rsid w:val="00CC527A"/>
    <w:rsid w:val="00D06A5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32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9999-5457-4813-8CED-869B53E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Pacek</dc:creator>
  <cp:lastModifiedBy>Katarzyna Borczak</cp:lastModifiedBy>
  <cp:revision>2</cp:revision>
  <cp:lastPrinted>2010-01-07T09:39:00Z</cp:lastPrinted>
  <dcterms:created xsi:type="dcterms:W3CDTF">2019-07-31T07:47:00Z</dcterms:created>
  <dcterms:modified xsi:type="dcterms:W3CDTF">2019-07-31T07:47:00Z</dcterms:modified>
</cp:coreProperties>
</file>