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99" w:rsidRDefault="00115099" w:rsidP="00115099">
      <w:pPr>
        <w:pStyle w:val="Nagwek4"/>
        <w:jc w:val="both"/>
        <w:rPr>
          <w:b w:val="0"/>
        </w:rPr>
      </w:pPr>
      <w:r>
        <w:rPr>
          <w:sz w:val="24"/>
        </w:rPr>
        <w:t xml:space="preserve">Nr sprawy: </w:t>
      </w:r>
      <w:r w:rsidR="003E3381">
        <w:rPr>
          <w:sz w:val="24"/>
        </w:rPr>
        <w:t>ZP-271-50/</w:t>
      </w:r>
      <w:bookmarkStart w:id="0" w:name="_GoBack"/>
      <w:bookmarkEnd w:id="0"/>
      <w:r w:rsidR="0088333B" w:rsidRPr="0088333B">
        <w:rPr>
          <w:sz w:val="24"/>
        </w:rPr>
        <w:t>19</w:t>
      </w:r>
      <w:r>
        <w:rPr>
          <w:bCs/>
          <w:sz w:val="20"/>
        </w:rPr>
        <w:t xml:space="preserve">                                                                Załącznik nr  </w:t>
      </w:r>
      <w:r w:rsidR="00CF78C4">
        <w:rPr>
          <w:bCs/>
          <w:sz w:val="20"/>
        </w:rPr>
        <w:t>4</w:t>
      </w:r>
      <w:r>
        <w:rPr>
          <w:bCs/>
          <w:sz w:val="20"/>
        </w:rPr>
        <w:t xml:space="preserve">  do specyfikacji</w:t>
      </w:r>
    </w:p>
    <w:p w:rsidR="00115099" w:rsidRDefault="00115099" w:rsidP="00115099">
      <w:pPr>
        <w:jc w:val="both"/>
        <w:rPr>
          <w:b/>
          <w:sz w:val="28"/>
        </w:rPr>
      </w:pPr>
    </w:p>
    <w:p w:rsidR="00115099" w:rsidRDefault="00115099" w:rsidP="00115099">
      <w:pPr>
        <w:jc w:val="both"/>
        <w:rPr>
          <w:b/>
          <w:sz w:val="28"/>
        </w:rPr>
      </w:pPr>
    </w:p>
    <w:p w:rsidR="00115099" w:rsidRDefault="00115099" w:rsidP="00115099">
      <w:pPr>
        <w:jc w:val="both"/>
        <w:rPr>
          <w:b/>
          <w:sz w:val="28"/>
        </w:rPr>
      </w:pPr>
    </w:p>
    <w:p w:rsidR="00115099" w:rsidRDefault="00115099" w:rsidP="00115099">
      <w:pPr>
        <w:jc w:val="both"/>
        <w:rPr>
          <w:b/>
          <w:sz w:val="28"/>
        </w:rPr>
      </w:pPr>
    </w:p>
    <w:p w:rsidR="00115099" w:rsidRDefault="00115099" w:rsidP="00115099">
      <w:pPr>
        <w:jc w:val="both"/>
        <w:rPr>
          <w:b/>
          <w:sz w:val="2"/>
        </w:rPr>
      </w:pPr>
    </w:p>
    <w:p w:rsidR="00115099" w:rsidRDefault="00115099" w:rsidP="00115099">
      <w:pPr>
        <w:pStyle w:val="Nagwek2"/>
        <w:rPr>
          <w:sz w:val="36"/>
          <w:u w:val="single"/>
        </w:rPr>
      </w:pPr>
      <w:r>
        <w:rPr>
          <w:sz w:val="36"/>
          <w:u w:val="single"/>
        </w:rPr>
        <w:t>OŚWIADCZENIE  WYKONAWCY</w:t>
      </w:r>
    </w:p>
    <w:p w:rsidR="00115099" w:rsidRPr="00E26FD3" w:rsidRDefault="00115099" w:rsidP="003147F9">
      <w:pPr>
        <w:jc w:val="center"/>
        <w:rPr>
          <w:sz w:val="28"/>
          <w:szCs w:val="28"/>
        </w:rPr>
      </w:pPr>
      <w:r w:rsidRPr="00E26FD3">
        <w:rPr>
          <w:sz w:val="28"/>
          <w:szCs w:val="28"/>
        </w:rPr>
        <w:t>d</w:t>
      </w:r>
      <w:r w:rsidR="003147F9">
        <w:rPr>
          <w:sz w:val="28"/>
          <w:szCs w:val="28"/>
        </w:rPr>
        <w:t>la</w:t>
      </w:r>
      <w:r w:rsidRPr="00E26FD3">
        <w:rPr>
          <w:sz w:val="28"/>
          <w:szCs w:val="28"/>
        </w:rPr>
        <w:t xml:space="preserve"> wyrobów medycznych </w:t>
      </w:r>
    </w:p>
    <w:p w:rsidR="00115099" w:rsidRPr="00E26FD3" w:rsidRDefault="00115099" w:rsidP="00115099">
      <w:pPr>
        <w:rPr>
          <w:sz w:val="28"/>
          <w:szCs w:val="28"/>
        </w:rPr>
      </w:pPr>
    </w:p>
    <w:p w:rsidR="00115099" w:rsidRDefault="00115099" w:rsidP="00115099">
      <w:pPr>
        <w:jc w:val="both"/>
        <w:rPr>
          <w:b/>
          <w:sz w:val="32"/>
        </w:rPr>
      </w:pPr>
    </w:p>
    <w:p w:rsidR="00115099" w:rsidRDefault="00115099" w:rsidP="00115099">
      <w:pPr>
        <w:jc w:val="both"/>
        <w:rPr>
          <w:b/>
        </w:rPr>
      </w:pPr>
    </w:p>
    <w:p w:rsidR="00115099" w:rsidRDefault="00115099" w:rsidP="00115099">
      <w:pPr>
        <w:tabs>
          <w:tab w:val="left" w:pos="-5387"/>
        </w:tabs>
        <w:spacing w:line="360" w:lineRule="auto"/>
        <w:ind w:left="142"/>
        <w:jc w:val="both"/>
      </w:pPr>
      <w:r>
        <w:t xml:space="preserve">Wykonawca: </w:t>
      </w:r>
      <w:r>
        <w:tab/>
        <w:t>.................................................................................</w:t>
      </w:r>
    </w:p>
    <w:p w:rsidR="00115099" w:rsidRDefault="00115099" w:rsidP="00115099">
      <w:pPr>
        <w:tabs>
          <w:tab w:val="left" w:pos="-5387"/>
        </w:tabs>
        <w:spacing w:line="360" w:lineRule="auto"/>
        <w:ind w:left="142"/>
        <w:jc w:val="both"/>
      </w:pPr>
      <w:r>
        <w:tab/>
      </w:r>
      <w:r>
        <w:tab/>
      </w:r>
      <w:r>
        <w:tab/>
        <w:t>.................................................................................</w:t>
      </w:r>
    </w:p>
    <w:p w:rsidR="00115099" w:rsidRDefault="00115099" w:rsidP="00115099">
      <w:pPr>
        <w:tabs>
          <w:tab w:val="left" w:pos="-5387"/>
        </w:tabs>
        <w:spacing w:line="360" w:lineRule="auto"/>
        <w:ind w:left="142"/>
        <w:jc w:val="both"/>
      </w:pPr>
      <w:r>
        <w:tab/>
      </w:r>
      <w:r>
        <w:tab/>
      </w:r>
      <w:r>
        <w:tab/>
        <w:t>.................................................................................</w:t>
      </w:r>
    </w:p>
    <w:p w:rsidR="00115099" w:rsidRDefault="00115099" w:rsidP="00115099"/>
    <w:p w:rsidR="00115099" w:rsidRDefault="00115099" w:rsidP="00115099"/>
    <w:p w:rsidR="00115099" w:rsidRDefault="00115099" w:rsidP="00115099"/>
    <w:p w:rsidR="00115099" w:rsidRPr="00E26FD3" w:rsidRDefault="00115099" w:rsidP="00115099">
      <w:pPr>
        <w:spacing w:line="360" w:lineRule="auto"/>
        <w:jc w:val="both"/>
        <w:rPr>
          <w:bCs/>
        </w:rPr>
      </w:pPr>
      <w:r>
        <w:t xml:space="preserve">        </w:t>
      </w:r>
      <w:r w:rsidRPr="00E26FD3">
        <w:t xml:space="preserve">Niniejszym oświadczamy, że wszystkie  zaoferowane przez nas w ofercie  wyroby medyczne są dopuszczone do obrotu i stosowania na terenie Polski zgodnie z  ustawą </w:t>
      </w:r>
      <w:r w:rsidRPr="00E26FD3">
        <w:rPr>
          <w:bCs/>
        </w:rPr>
        <w:t xml:space="preserve">z </w:t>
      </w:r>
      <w:r w:rsidR="00D01AED" w:rsidRPr="00D01AED">
        <w:rPr>
          <w:bCs/>
        </w:rPr>
        <w:t xml:space="preserve"> 20 maja 2010 roku </w:t>
      </w:r>
      <w:r w:rsidR="00AB78F2" w:rsidRPr="00AB78F2">
        <w:rPr>
          <w:bCs/>
        </w:rPr>
        <w:t xml:space="preserve">(Dz. U. </w:t>
      </w:r>
      <w:r w:rsidR="007340EF">
        <w:rPr>
          <w:bCs/>
        </w:rPr>
        <w:t>z 201</w:t>
      </w:r>
      <w:r w:rsidR="00CF78C4">
        <w:rPr>
          <w:bCs/>
        </w:rPr>
        <w:t>7</w:t>
      </w:r>
      <w:r w:rsidR="007340EF">
        <w:rPr>
          <w:bCs/>
        </w:rPr>
        <w:t xml:space="preserve"> </w:t>
      </w:r>
      <w:r w:rsidR="007340EF" w:rsidRPr="00AB78F2">
        <w:rPr>
          <w:bCs/>
        </w:rPr>
        <w:t>r</w:t>
      </w:r>
      <w:r w:rsidR="007340EF">
        <w:rPr>
          <w:bCs/>
        </w:rPr>
        <w:t xml:space="preserve">. </w:t>
      </w:r>
      <w:r w:rsidR="00AB78F2" w:rsidRPr="00AB78F2">
        <w:rPr>
          <w:bCs/>
        </w:rPr>
        <w:t xml:space="preserve">poz. </w:t>
      </w:r>
      <w:r w:rsidR="00CF78C4">
        <w:rPr>
          <w:bCs/>
        </w:rPr>
        <w:t>211</w:t>
      </w:r>
      <w:r w:rsidR="007340EF">
        <w:rPr>
          <w:bCs/>
        </w:rPr>
        <w:t xml:space="preserve"> tj</w:t>
      </w:r>
      <w:r w:rsidR="00CF78C4">
        <w:rPr>
          <w:bCs/>
        </w:rPr>
        <w:t>. ze zm.</w:t>
      </w:r>
      <w:r w:rsidR="00AB78F2" w:rsidRPr="00AB78F2">
        <w:rPr>
          <w:bCs/>
        </w:rPr>
        <w:t>) lub na podstawie innych odpowiednich przepisów właściwych dla wyrobu medycznego</w:t>
      </w:r>
      <w:r w:rsidRPr="00E26FD3">
        <w:rPr>
          <w:bCs/>
        </w:rPr>
        <w:t>.</w:t>
      </w:r>
    </w:p>
    <w:p w:rsidR="00115099" w:rsidRPr="00E26FD3" w:rsidRDefault="00115099" w:rsidP="00115099">
      <w:pPr>
        <w:spacing w:line="360" w:lineRule="auto"/>
        <w:jc w:val="both"/>
        <w:rPr>
          <w:bCs/>
        </w:rPr>
      </w:pPr>
      <w:r w:rsidRPr="00E26FD3">
        <w:rPr>
          <w:bCs/>
        </w:rPr>
        <w:t>Jednocześnie oświadczamy, że na każdorazowe wezwanie Zamawiającego przedstawimy dokumenty dopuszczające wyrób medyczny do obrotu i stosowania na terenie Polski.</w:t>
      </w:r>
    </w:p>
    <w:p w:rsidR="00115099" w:rsidRDefault="00115099" w:rsidP="00115099">
      <w:pPr>
        <w:rPr>
          <w:rFonts w:ascii="Arial Narrow" w:hAnsi="Arial Narrow"/>
          <w:bCs/>
          <w:sz w:val="22"/>
        </w:rPr>
      </w:pPr>
    </w:p>
    <w:p w:rsidR="00115099" w:rsidRDefault="00115099" w:rsidP="00115099">
      <w:pPr>
        <w:tabs>
          <w:tab w:val="left" w:pos="-284"/>
          <w:tab w:val="left" w:pos="0"/>
          <w:tab w:val="left" w:pos="567"/>
          <w:tab w:val="left" w:pos="8222"/>
        </w:tabs>
        <w:jc w:val="both"/>
        <w:rPr>
          <w:b/>
        </w:rPr>
      </w:pPr>
      <w:r>
        <w:rPr>
          <w:rFonts w:ascii="Arial Narrow" w:hAnsi="Arial Narrow"/>
          <w:bCs/>
          <w:sz w:val="22"/>
        </w:rPr>
        <w:t xml:space="preserve"> </w:t>
      </w:r>
      <w:r>
        <w:t xml:space="preserve">Jednocześnie stwierdzamy, iż </w:t>
      </w:r>
      <w:r>
        <w:rPr>
          <w:u w:val="single"/>
        </w:rPr>
        <w:t>jesteśmy świadomi odpowiedzialności karnej</w:t>
      </w:r>
      <w:r>
        <w:t xml:space="preserve"> za składanie fałszywych oświadczeń. </w:t>
      </w:r>
    </w:p>
    <w:p w:rsidR="00115099" w:rsidRDefault="00115099" w:rsidP="00115099">
      <w:pPr>
        <w:tabs>
          <w:tab w:val="left" w:pos="9639"/>
        </w:tabs>
        <w:ind w:left="142"/>
        <w:jc w:val="both"/>
      </w:pPr>
      <w:r>
        <w:t xml:space="preserve"> </w:t>
      </w:r>
    </w:p>
    <w:p w:rsidR="00115099" w:rsidRDefault="00115099" w:rsidP="00115099">
      <w:pPr>
        <w:tabs>
          <w:tab w:val="left" w:pos="9639"/>
        </w:tabs>
        <w:ind w:left="142"/>
        <w:jc w:val="both"/>
      </w:pPr>
    </w:p>
    <w:p w:rsidR="00115099" w:rsidRDefault="00115099" w:rsidP="00115099">
      <w:pPr>
        <w:tabs>
          <w:tab w:val="left" w:pos="9639"/>
        </w:tabs>
        <w:ind w:left="142"/>
        <w:jc w:val="both"/>
      </w:pPr>
    </w:p>
    <w:p w:rsidR="00115099" w:rsidRDefault="00115099" w:rsidP="00115099">
      <w:pPr>
        <w:tabs>
          <w:tab w:val="left" w:pos="9639"/>
        </w:tabs>
        <w:ind w:left="142"/>
        <w:jc w:val="both"/>
      </w:pPr>
    </w:p>
    <w:p w:rsidR="00115099" w:rsidRDefault="00115099" w:rsidP="00115099">
      <w:pPr>
        <w:tabs>
          <w:tab w:val="left" w:pos="9639"/>
        </w:tabs>
        <w:ind w:left="142"/>
        <w:jc w:val="both"/>
      </w:pPr>
    </w:p>
    <w:p w:rsidR="00115099" w:rsidRDefault="00115099" w:rsidP="00115099">
      <w:pPr>
        <w:tabs>
          <w:tab w:val="left" w:pos="9639"/>
        </w:tabs>
        <w:ind w:left="142"/>
        <w:jc w:val="both"/>
      </w:pPr>
    </w:p>
    <w:p w:rsidR="00115099" w:rsidRDefault="00115099" w:rsidP="00115099">
      <w:pPr>
        <w:tabs>
          <w:tab w:val="left" w:pos="9639"/>
        </w:tabs>
        <w:ind w:left="142"/>
        <w:jc w:val="both"/>
      </w:pPr>
    </w:p>
    <w:p w:rsidR="00115099" w:rsidRDefault="00115099" w:rsidP="00115099">
      <w:pPr>
        <w:tabs>
          <w:tab w:val="left" w:pos="9639"/>
        </w:tabs>
        <w:ind w:left="142"/>
        <w:jc w:val="both"/>
      </w:pPr>
    </w:p>
    <w:p w:rsidR="00115099" w:rsidRDefault="00115099" w:rsidP="00115099">
      <w:pPr>
        <w:tabs>
          <w:tab w:val="left" w:pos="9639"/>
        </w:tabs>
        <w:ind w:left="142"/>
        <w:jc w:val="both"/>
        <w:rPr>
          <w:sz w:val="22"/>
        </w:rPr>
      </w:pPr>
      <w:r>
        <w:rPr>
          <w:sz w:val="22"/>
        </w:rPr>
        <w:t>...............................................</w:t>
      </w:r>
      <w:r>
        <w:rPr>
          <w:i/>
          <w:sz w:val="22"/>
        </w:rPr>
        <w:t xml:space="preserve">                                             </w:t>
      </w:r>
      <w:r>
        <w:rPr>
          <w:sz w:val="22"/>
        </w:rPr>
        <w:t>......................................................................</w:t>
      </w:r>
    </w:p>
    <w:p w:rsidR="00115099" w:rsidRDefault="00115099" w:rsidP="00115099">
      <w:pPr>
        <w:tabs>
          <w:tab w:val="left" w:pos="9214"/>
          <w:tab w:val="left" w:pos="9639"/>
        </w:tabs>
        <w:ind w:left="142"/>
        <w:jc w:val="both"/>
      </w:pPr>
      <w:r>
        <w:t xml:space="preserve">Data i miejsce      podpisy i pieczęcie osób                                                                                                        </w:t>
      </w:r>
      <w:r>
        <w:br/>
        <w:t xml:space="preserve">                                                                                          uprawnionych  do reprezentowania</w:t>
      </w:r>
    </w:p>
    <w:p w:rsidR="00115099" w:rsidRDefault="00115099" w:rsidP="00115099">
      <w:pPr>
        <w:tabs>
          <w:tab w:val="left" w:pos="9214"/>
          <w:tab w:val="left" w:pos="9639"/>
        </w:tabs>
        <w:ind w:left="142"/>
        <w:jc w:val="both"/>
      </w:pPr>
      <w:r>
        <w:t xml:space="preserve">                                                                                                            Wykonawcy</w:t>
      </w:r>
    </w:p>
    <w:p w:rsidR="007E20E8" w:rsidRPr="00A219AA" w:rsidRDefault="007E20E8" w:rsidP="00A219AA">
      <w:pPr>
        <w:pStyle w:val="Zwykytekst"/>
      </w:pPr>
    </w:p>
    <w:sectPr w:rsidR="007E20E8" w:rsidRPr="00A219AA" w:rsidSect="00A219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33B" w:rsidRDefault="0088333B" w:rsidP="0088333B">
      <w:r>
        <w:separator/>
      </w:r>
    </w:p>
  </w:endnote>
  <w:endnote w:type="continuationSeparator" w:id="0">
    <w:p w:rsidR="0088333B" w:rsidRDefault="0088333B" w:rsidP="0088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33B" w:rsidRDefault="008833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33B" w:rsidRDefault="008833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33B" w:rsidRDefault="008833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33B" w:rsidRDefault="0088333B" w:rsidP="0088333B">
      <w:r>
        <w:separator/>
      </w:r>
    </w:p>
  </w:footnote>
  <w:footnote w:type="continuationSeparator" w:id="0">
    <w:p w:rsidR="0088333B" w:rsidRDefault="0088333B" w:rsidP="00883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33B" w:rsidRDefault="008833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33B" w:rsidRDefault="008833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33B" w:rsidRDefault="008833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782"/>
    <w:rsid w:val="00115099"/>
    <w:rsid w:val="001474A5"/>
    <w:rsid w:val="002C0156"/>
    <w:rsid w:val="003147F9"/>
    <w:rsid w:val="003E3381"/>
    <w:rsid w:val="0056599A"/>
    <w:rsid w:val="0062517F"/>
    <w:rsid w:val="007340EF"/>
    <w:rsid w:val="00765CF1"/>
    <w:rsid w:val="007E20E8"/>
    <w:rsid w:val="0088333B"/>
    <w:rsid w:val="009C1782"/>
    <w:rsid w:val="00A219AA"/>
    <w:rsid w:val="00AB78F2"/>
    <w:rsid w:val="00C75D14"/>
    <w:rsid w:val="00CF78C4"/>
    <w:rsid w:val="00D0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5099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115099"/>
    <w:pPr>
      <w:keepNext/>
      <w:ind w:left="142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qFormat/>
    <w:rsid w:val="00115099"/>
    <w:pPr>
      <w:keepNext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A219AA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8833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333B"/>
    <w:rPr>
      <w:sz w:val="24"/>
      <w:szCs w:val="24"/>
    </w:rPr>
  </w:style>
  <w:style w:type="paragraph" w:styleId="Stopka">
    <w:name w:val="footer"/>
    <w:basedOn w:val="Normalny"/>
    <w:link w:val="StopkaZnak"/>
    <w:rsid w:val="008833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833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1</Pages>
  <Words>108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@v_przet#sygnatura                                                                Załącznik nr      do specyfikacji</vt:lpstr>
    </vt:vector>
  </TitlesOfParts>
  <Company>Centrum Onkologii O/Kraków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@v_przet#sygnatura                                                                Załącznik nr      do specyfikacji</dc:title>
  <dc:subject/>
  <dc:creator>Użytkownik systemu Windows</dc:creator>
  <cp:keywords/>
  <dc:description/>
  <cp:lastModifiedBy>Użytkownik systemu Windows</cp:lastModifiedBy>
  <cp:revision>2</cp:revision>
  <cp:lastPrinted>1900-12-31T22:00:00Z</cp:lastPrinted>
  <dcterms:created xsi:type="dcterms:W3CDTF">2019-07-22T07:42:00Z</dcterms:created>
  <dcterms:modified xsi:type="dcterms:W3CDTF">2019-07-22T07:42:00Z</dcterms:modified>
</cp:coreProperties>
</file>