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5D18" w14:textId="77777777" w:rsidR="00631227" w:rsidRDefault="00631227">
      <w:pPr>
        <w:pStyle w:val="Nagwek"/>
        <w:tabs>
          <w:tab w:val="clear" w:pos="4536"/>
        </w:tabs>
        <w:rPr>
          <w:b/>
          <w:bCs/>
          <w:sz w:val="24"/>
        </w:rPr>
      </w:pPr>
    </w:p>
    <w:p w14:paraId="370C3856" w14:textId="77777777" w:rsidR="00631227" w:rsidRDefault="00631227">
      <w:pPr>
        <w:pStyle w:val="Nagwek"/>
        <w:tabs>
          <w:tab w:val="clear" w:pos="4536"/>
        </w:tabs>
        <w:rPr>
          <w:b/>
          <w:bCs/>
          <w:sz w:val="24"/>
        </w:rPr>
      </w:pPr>
    </w:p>
    <w:p w14:paraId="6ADA142E" w14:textId="77777777" w:rsidR="00631227" w:rsidRDefault="00631227">
      <w:pPr>
        <w:pStyle w:val="Nagwek"/>
        <w:tabs>
          <w:tab w:val="clear" w:pos="4536"/>
        </w:tabs>
        <w:rPr>
          <w:b/>
          <w:bCs/>
          <w:sz w:val="24"/>
        </w:rPr>
      </w:pPr>
    </w:p>
    <w:p w14:paraId="4B4519DA" w14:textId="77777777"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506AF" w:rsidRPr="005506AF">
        <w:rPr>
          <w:b/>
          <w:bCs/>
          <w:sz w:val="24"/>
        </w:rPr>
        <w:t>BZP/271/40/2019/3</w:t>
      </w:r>
      <w:r>
        <w:rPr>
          <w:sz w:val="24"/>
        </w:rPr>
        <w:tab/>
        <w:t xml:space="preserve"> </w:t>
      </w:r>
      <w:r w:rsidR="00631227">
        <w:rPr>
          <w:sz w:val="24"/>
        </w:rPr>
        <w:t>Myślenice</w:t>
      </w:r>
      <w:r>
        <w:rPr>
          <w:sz w:val="24"/>
        </w:rPr>
        <w:t xml:space="preserve"> dnia: </w:t>
      </w:r>
      <w:r w:rsidR="005506AF" w:rsidRPr="005506AF">
        <w:rPr>
          <w:sz w:val="24"/>
        </w:rPr>
        <w:t>2019-07-17</w:t>
      </w:r>
    </w:p>
    <w:p w14:paraId="34FDA4D3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1A90A53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CFDB332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BD062FA" w14:textId="77777777" w:rsidR="006D4AB3" w:rsidRDefault="00631227" w:rsidP="00631227">
      <w:pPr>
        <w:pStyle w:val="Nagwek"/>
        <w:tabs>
          <w:tab w:val="clear" w:pos="4536"/>
          <w:tab w:val="clear" w:pos="9072"/>
        </w:tabs>
        <w:jc w:val="right"/>
        <w:rPr>
          <w:sz w:val="24"/>
        </w:rPr>
      </w:pPr>
      <w:r>
        <w:rPr>
          <w:b/>
          <w:sz w:val="24"/>
        </w:rPr>
        <w:t>Strona internetowa postępowania</w:t>
      </w:r>
    </w:p>
    <w:p w14:paraId="4471DFA5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F9D9A13" w14:textId="0CE39B1F" w:rsidR="00631227" w:rsidRPr="00681318" w:rsidRDefault="00631227" w:rsidP="00631227">
      <w:pPr>
        <w:pStyle w:val="Nagwek1"/>
        <w:jc w:val="center"/>
        <w:rPr>
          <w:rFonts w:ascii="Calibri" w:hAnsi="Calibri" w:cs="Calibri"/>
        </w:rPr>
      </w:pPr>
    </w:p>
    <w:p w14:paraId="3C2CC2A3" w14:textId="500BB672" w:rsidR="006D4AB3" w:rsidRPr="00681318" w:rsidRDefault="008208F8" w:rsidP="00631227">
      <w:pPr>
        <w:pStyle w:val="Nagwek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Wyjaśnienie</w:t>
      </w:r>
      <w:r w:rsidR="006D4AB3" w:rsidRPr="00681318">
        <w:rPr>
          <w:rFonts w:ascii="Calibri" w:hAnsi="Calibri" w:cs="Calibri"/>
        </w:rPr>
        <w:t xml:space="preserve"> </w:t>
      </w:r>
    </w:p>
    <w:p w14:paraId="1C33CB19" w14:textId="28AFD901" w:rsidR="006D4AB3" w:rsidRPr="00681318" w:rsidRDefault="008208F8">
      <w:pPr>
        <w:spacing w:before="120" w:after="120" w:line="360" w:lineRule="auto"/>
        <w:ind w:left="284"/>
        <w:jc w:val="both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sz w:val="24"/>
        </w:rPr>
        <w:t xml:space="preserve">Dotyczy </w:t>
      </w:r>
      <w:r w:rsidRPr="005506AF">
        <w:rPr>
          <w:rFonts w:ascii="Calibri" w:hAnsi="Calibri" w:cs="Calibri"/>
          <w:b/>
          <w:sz w:val="24"/>
        </w:rPr>
        <w:t>przetarg nieograniczony</w:t>
      </w:r>
      <w:r w:rsidRPr="00681318">
        <w:rPr>
          <w:rFonts w:ascii="Calibri" w:hAnsi="Calibri" w:cs="Calibri"/>
          <w:sz w:val="24"/>
        </w:rPr>
        <w:t xml:space="preserve">, na: </w:t>
      </w:r>
      <w:r w:rsidRPr="005506AF">
        <w:rPr>
          <w:rFonts w:ascii="Calibri" w:hAnsi="Calibri" w:cs="Calibri"/>
          <w:b/>
          <w:sz w:val="24"/>
        </w:rPr>
        <w:t xml:space="preserve">Budowa 4 Otwartych Stref Aktywności w Gminie Myślenice: w Zawadzie, Krzyszkowicach, </w:t>
      </w:r>
      <w:proofErr w:type="spellStart"/>
      <w:r w:rsidRPr="005506AF">
        <w:rPr>
          <w:rFonts w:ascii="Calibri" w:hAnsi="Calibri" w:cs="Calibri"/>
          <w:b/>
          <w:sz w:val="24"/>
        </w:rPr>
        <w:t>Zasani</w:t>
      </w:r>
      <w:proofErr w:type="spellEnd"/>
      <w:r w:rsidRPr="005506AF">
        <w:rPr>
          <w:rFonts w:ascii="Calibri" w:hAnsi="Calibri" w:cs="Calibri"/>
          <w:b/>
          <w:sz w:val="24"/>
        </w:rPr>
        <w:t>, Porębie</w:t>
      </w:r>
      <w:r w:rsidRPr="00681318">
        <w:rPr>
          <w:rFonts w:ascii="Calibri" w:hAnsi="Calibri" w:cs="Calibri"/>
          <w:sz w:val="24"/>
        </w:rPr>
        <w:t>.</w:t>
      </w:r>
    </w:p>
    <w:p w14:paraId="0A03366F" w14:textId="78E4B959" w:rsidR="00631227" w:rsidRPr="00631227" w:rsidRDefault="006D4AB3" w:rsidP="00631227">
      <w:pPr>
        <w:pStyle w:val="Tekstpodstawowywcity3"/>
        <w:spacing w:before="120" w:after="120" w:line="240" w:lineRule="auto"/>
        <w:ind w:firstLine="0"/>
        <w:rPr>
          <w:rFonts w:ascii="Calibri" w:hAnsi="Calibri" w:cs="Calibri"/>
          <w:sz w:val="24"/>
        </w:rPr>
      </w:pPr>
      <w:r w:rsidRPr="00681318">
        <w:rPr>
          <w:rFonts w:ascii="Calibri" w:hAnsi="Calibri" w:cs="Calibri"/>
          <w:sz w:val="24"/>
        </w:rPr>
        <w:t xml:space="preserve">Uprzejmie informujemy, iż w dniu </w:t>
      </w:r>
      <w:r w:rsidR="005506AF" w:rsidRPr="005506AF">
        <w:rPr>
          <w:rFonts w:ascii="Calibri" w:hAnsi="Calibri" w:cs="Calibri"/>
          <w:sz w:val="24"/>
        </w:rPr>
        <w:t>2019-07-17</w:t>
      </w:r>
      <w:r w:rsidRPr="00681318">
        <w:rPr>
          <w:rFonts w:ascii="Calibri" w:hAnsi="Calibri" w:cs="Calibri"/>
          <w:sz w:val="24"/>
        </w:rPr>
        <w:t xml:space="preserve"> </w:t>
      </w:r>
      <w:r w:rsidR="008208F8">
        <w:rPr>
          <w:rFonts w:ascii="Calibri" w:hAnsi="Calibri" w:cs="Calibri"/>
          <w:sz w:val="24"/>
        </w:rPr>
        <w:t xml:space="preserve">na stronie internetowej postępowania </w:t>
      </w:r>
      <w:r w:rsidRPr="00681318">
        <w:rPr>
          <w:rFonts w:ascii="Calibri" w:hAnsi="Calibri" w:cs="Calibri"/>
          <w:sz w:val="24"/>
        </w:rPr>
        <w:t>Zamawiając</w:t>
      </w:r>
      <w:r w:rsidR="008208F8">
        <w:rPr>
          <w:rFonts w:ascii="Calibri" w:hAnsi="Calibri" w:cs="Calibri"/>
          <w:sz w:val="24"/>
        </w:rPr>
        <w:t>y</w:t>
      </w:r>
      <w:r w:rsidRPr="00681318">
        <w:rPr>
          <w:rFonts w:ascii="Calibri" w:hAnsi="Calibri" w:cs="Calibri"/>
          <w:sz w:val="24"/>
        </w:rPr>
        <w:t xml:space="preserve"> </w:t>
      </w:r>
      <w:r w:rsidR="008208F8">
        <w:rPr>
          <w:rFonts w:ascii="Calibri" w:hAnsi="Calibri" w:cs="Calibri"/>
          <w:sz w:val="24"/>
        </w:rPr>
        <w:t>zamieścił opis przedmiotu zamówienia (załącznik nr 5) w formacie *pdf .  Wykonawca może korzystać zarówno z opisu w formacje *7z jak również w formacie *pdf. Pliki zawierają identyczne informacje</w:t>
      </w:r>
    </w:p>
    <w:p w14:paraId="384BE437" w14:textId="77777777" w:rsidR="00631227" w:rsidRPr="00681318" w:rsidRDefault="00631227">
      <w:pPr>
        <w:pStyle w:val="Tekstpodstawowywcity3"/>
        <w:spacing w:before="120" w:after="120"/>
        <w:ind w:firstLine="0"/>
        <w:rPr>
          <w:rFonts w:ascii="Calibri" w:hAnsi="Calibri" w:cs="Calibri"/>
          <w:sz w:val="24"/>
        </w:rPr>
      </w:pPr>
    </w:p>
    <w:p w14:paraId="527EEC0B" w14:textId="77777777" w:rsidR="00087DB2" w:rsidRDefault="00087DB2" w:rsidP="00087DB2">
      <w:pPr>
        <w:jc w:val="right"/>
        <w:rPr>
          <w:sz w:val="22"/>
        </w:rPr>
      </w:pPr>
      <w:r>
        <w:rPr>
          <w:sz w:val="22"/>
        </w:rPr>
        <w:t>Sporządził:</w:t>
      </w:r>
      <w:r w:rsidR="005506AF" w:rsidRPr="005506AF">
        <w:rPr>
          <w:sz w:val="22"/>
        </w:rPr>
        <w:t xml:space="preserve">  Bogdan</w:t>
      </w:r>
      <w:r>
        <w:rPr>
          <w:sz w:val="22"/>
        </w:rPr>
        <w:t xml:space="preserve"> </w:t>
      </w:r>
      <w:r w:rsidR="005506AF" w:rsidRPr="005506AF">
        <w:rPr>
          <w:sz w:val="22"/>
        </w:rPr>
        <w:t>Pacek</w:t>
      </w:r>
    </w:p>
    <w:p w14:paraId="6A324892" w14:textId="77777777" w:rsidR="00087DB2" w:rsidRDefault="00087DB2" w:rsidP="00087DB2">
      <w:pPr>
        <w:jc w:val="right"/>
      </w:pPr>
    </w:p>
    <w:p w14:paraId="2616FC6E" w14:textId="77777777" w:rsidR="00087DB2" w:rsidRDefault="00087DB2" w:rsidP="00087DB2">
      <w:pPr>
        <w:jc w:val="right"/>
      </w:pPr>
    </w:p>
    <w:p w14:paraId="5ADED74F" w14:textId="77777777" w:rsidR="00087DB2" w:rsidRDefault="00087DB2" w:rsidP="00087DB2">
      <w:pPr>
        <w:jc w:val="right"/>
      </w:pPr>
    </w:p>
    <w:p w14:paraId="31F6D940" w14:textId="77777777" w:rsidR="00087DB2" w:rsidRDefault="00087DB2" w:rsidP="00087DB2">
      <w:pPr>
        <w:jc w:val="right"/>
      </w:pPr>
    </w:p>
    <w:p w14:paraId="354E5A67" w14:textId="77777777" w:rsidR="00631227" w:rsidRPr="00681318" w:rsidRDefault="00631227">
      <w:pPr>
        <w:pStyle w:val="Tekstpodstawowywcity3"/>
        <w:spacing w:before="120" w:after="120"/>
        <w:ind w:firstLine="0"/>
        <w:rPr>
          <w:rFonts w:ascii="Calibri" w:hAnsi="Calibri" w:cs="Calibri"/>
          <w:sz w:val="24"/>
        </w:rPr>
      </w:pPr>
      <w:bookmarkStart w:id="0" w:name="_GoBack"/>
      <w:bookmarkEnd w:id="0"/>
    </w:p>
    <w:p w14:paraId="19EEF4E4" w14:textId="77777777"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631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564A4" w14:textId="77777777" w:rsidR="00CE678A" w:rsidRDefault="00CE678A">
      <w:r>
        <w:separator/>
      </w:r>
    </w:p>
  </w:endnote>
  <w:endnote w:type="continuationSeparator" w:id="0">
    <w:p w14:paraId="10B69603" w14:textId="77777777" w:rsidR="00CE678A" w:rsidRDefault="00CE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7635A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0B5421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DF8D2" w14:textId="77777777"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 w14:anchorId="7DBDB219">
        <v:line id="_x0000_s2049" style="position:absolute;left:0;text-align:left;z-index:251657216" from="-3.85pt,8.75pt" to="455.15pt,8.75pt"/>
      </w:pict>
    </w:r>
  </w:p>
  <w:p w14:paraId="071F5920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41E1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8221DCB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DDD268" w14:textId="77777777" w:rsidR="006D4AB3" w:rsidRDefault="006D4AB3">
    <w:pPr>
      <w:pStyle w:val="Stopka"/>
      <w:tabs>
        <w:tab w:val="clear" w:pos="4536"/>
        <w:tab w:val="left" w:pos="6237"/>
      </w:tabs>
    </w:pPr>
  </w:p>
  <w:p w14:paraId="6BDDBB91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464FD" w14:textId="77777777" w:rsidR="00CE678A" w:rsidRDefault="00CE678A">
      <w:r>
        <w:separator/>
      </w:r>
    </w:p>
  </w:footnote>
  <w:footnote w:type="continuationSeparator" w:id="0">
    <w:p w14:paraId="795F7B36" w14:textId="77777777" w:rsidR="00CE678A" w:rsidRDefault="00CE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5442" w14:textId="77777777" w:rsidR="00C85C28" w:rsidRDefault="00C85C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4B67" w14:textId="77777777" w:rsidR="004B0E7F" w:rsidRDefault="00631227" w:rsidP="00631227">
    <w:pPr>
      <w:suppressAutoHyphens/>
      <w:jc w:val="center"/>
      <w:rPr>
        <w:rFonts w:ascii="Tahoma" w:eastAsia="Tahoma" w:hAnsi="Tahoma" w:cs="Tahoma"/>
        <w:b/>
        <w:color w:val="008000"/>
        <w:sz w:val="28"/>
        <w:lang w:eastAsia="zh-CN"/>
      </w:rPr>
    </w:pPr>
    <w:r w:rsidRPr="00631227">
      <w:rPr>
        <w:rFonts w:ascii="Tahoma" w:eastAsia="Tahoma" w:hAnsi="Tahoma" w:cs="Tahoma"/>
        <w:b/>
        <w:color w:val="008000"/>
        <w:sz w:val="28"/>
        <w:lang w:eastAsia="zh-CN"/>
      </w:rPr>
      <w:pict w14:anchorId="72533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.55pt;width:56.45pt;height:62.55pt;z-index:251658240;mso-wrap-distance-left:9.05pt;mso-wrap-distance-right:9.05pt" filled="t">
          <v:fill opacity="0" color2="black"/>
          <v:imagedata r:id="rId1" o:title="" croptop="-134f" cropbottom="-134f" cropleft="-148f" cropright="-148f"/>
        </v:shape>
      </w:pict>
    </w:r>
    <w:r w:rsidRPr="00631227">
      <w:rPr>
        <w:rFonts w:ascii="Tahoma" w:hAnsi="Tahoma" w:cs="Tahoma"/>
        <w:b/>
        <w:color w:val="008000"/>
        <w:sz w:val="28"/>
        <w:lang w:eastAsia="zh-CN"/>
      </w:rPr>
      <w:t xml:space="preserve"> </w:t>
    </w:r>
    <w:r w:rsidR="00C85C28">
      <w:rPr>
        <w:rFonts w:ascii="Tahoma" w:hAnsi="Tahoma" w:cs="Tahoma"/>
        <w:b/>
        <w:color w:val="008000"/>
        <w:sz w:val="28"/>
        <w:lang w:eastAsia="zh-CN"/>
      </w:rPr>
      <w:br/>
      <w:t>Urz</w:t>
    </w:r>
    <w:r w:rsidR="004B0E7F">
      <w:rPr>
        <w:rFonts w:ascii="Tahoma" w:hAnsi="Tahoma" w:cs="Tahoma"/>
        <w:b/>
        <w:color w:val="008000"/>
        <w:sz w:val="28"/>
        <w:lang w:eastAsia="zh-CN"/>
      </w:rPr>
      <w:t>ąd</w:t>
    </w:r>
    <w:r w:rsidR="00C85C28">
      <w:rPr>
        <w:rFonts w:ascii="Tahoma" w:hAnsi="Tahoma" w:cs="Tahoma"/>
        <w:b/>
        <w:color w:val="008000"/>
        <w:sz w:val="28"/>
        <w:lang w:eastAsia="zh-CN"/>
      </w:rPr>
      <w:t xml:space="preserve"> </w:t>
    </w:r>
    <w:r w:rsidRPr="00631227">
      <w:rPr>
        <w:rFonts w:ascii="Tahoma" w:hAnsi="Tahoma" w:cs="Tahoma"/>
        <w:b/>
        <w:color w:val="008000"/>
        <w:sz w:val="28"/>
        <w:lang w:eastAsia="zh-CN"/>
      </w:rPr>
      <w:t>Miasta i Gminy Myślenice</w:t>
    </w:r>
    <w:r w:rsidR="004B0E7F" w:rsidRPr="00631227">
      <w:rPr>
        <w:rFonts w:ascii="Tahoma" w:eastAsia="Tahoma" w:hAnsi="Tahoma" w:cs="Tahoma"/>
        <w:b/>
        <w:color w:val="008000"/>
        <w:sz w:val="28"/>
        <w:lang w:eastAsia="zh-CN"/>
      </w:rPr>
      <w:t xml:space="preserve">  </w:t>
    </w:r>
  </w:p>
  <w:p w14:paraId="78F49D29" w14:textId="77777777" w:rsidR="00631227" w:rsidRPr="004B0E7F" w:rsidRDefault="004B0E7F" w:rsidP="00631227">
    <w:pPr>
      <w:suppressAutoHyphens/>
      <w:jc w:val="center"/>
      <w:rPr>
        <w:sz w:val="24"/>
        <w:szCs w:val="24"/>
        <w:lang w:eastAsia="zh-CN"/>
      </w:rPr>
    </w:pPr>
    <w:r w:rsidRPr="004B0E7F">
      <w:rPr>
        <w:rFonts w:ascii="Tahoma" w:hAnsi="Tahoma" w:cs="Tahoma"/>
        <w:b/>
        <w:color w:val="008000"/>
        <w:sz w:val="24"/>
        <w:szCs w:val="24"/>
        <w:lang w:eastAsia="zh-CN"/>
      </w:rPr>
      <w:t>Biuro Zamówień Publicznych</w:t>
    </w:r>
  </w:p>
  <w:p w14:paraId="5B3E27F4" w14:textId="77777777" w:rsidR="00631227" w:rsidRPr="00631227" w:rsidRDefault="00631227" w:rsidP="00631227">
    <w:pPr>
      <w:suppressAutoHyphens/>
      <w:jc w:val="center"/>
      <w:rPr>
        <w:rFonts w:ascii="Tahoma" w:hAnsi="Tahoma" w:cs="Tahoma"/>
        <w:b/>
        <w:color w:val="008000"/>
        <w:sz w:val="28"/>
        <w:lang w:eastAsia="zh-CN"/>
      </w:rPr>
    </w:pPr>
  </w:p>
  <w:p w14:paraId="7A8F916E" w14:textId="77777777" w:rsidR="00631227" w:rsidRDefault="00631227" w:rsidP="00631227">
    <w:pPr>
      <w:suppressAutoHyphens/>
      <w:jc w:val="center"/>
    </w:pPr>
    <w:r w:rsidRPr="00631227">
      <w:rPr>
        <w:rFonts w:ascii="Tahoma" w:hAnsi="Tahoma" w:cs="Tahoma"/>
        <w:color w:val="333333"/>
        <w:lang w:eastAsia="zh-CN"/>
      </w:rPr>
      <w:t>32-400 Myślenice, Rynek 8/9</w:t>
    </w:r>
    <w:r>
      <w:rPr>
        <w:rFonts w:ascii="Tahoma" w:hAnsi="Tahoma" w:cs="Tahoma"/>
        <w:color w:val="333333"/>
        <w:lang w:eastAsia="zh-CN"/>
      </w:rPr>
      <w:t xml:space="preserve">    </w:t>
    </w:r>
    <w:r w:rsidRPr="00631227">
      <w:rPr>
        <w:rFonts w:ascii="Tahoma" w:hAnsi="Tahoma" w:cs="Tahoma"/>
        <w:color w:val="333333"/>
        <w:lang w:val="en-US" w:eastAsia="zh-CN"/>
      </w:rPr>
      <w:t xml:space="preserve">e-mail: </w:t>
    </w:r>
    <w:hyperlink r:id="rId2" w:history="1">
      <w:r w:rsidRPr="00631227">
        <w:rPr>
          <w:rFonts w:ascii="Tahoma" w:hAnsi="Tahoma" w:cs="Tahoma"/>
          <w:color w:val="333333"/>
          <w:u w:val="single"/>
          <w:lang w:val="en-US" w:eastAsia="zh-CN"/>
        </w:rPr>
        <w:t>bzp@myslenice.pl</w:t>
      </w:r>
    </w:hyperlink>
    <w:r w:rsidRPr="00631227">
      <w:rPr>
        <w:rFonts w:ascii="Tahoma" w:hAnsi="Tahoma" w:cs="Tahoma"/>
        <w:color w:val="333333"/>
        <w:lang w:val="en-US" w:eastAsia="zh-CN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8589B" w14:textId="77777777" w:rsidR="00C85C28" w:rsidRDefault="00C85C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78A"/>
    <w:rsid w:val="00031374"/>
    <w:rsid w:val="00087DB2"/>
    <w:rsid w:val="000A1097"/>
    <w:rsid w:val="00180C6E"/>
    <w:rsid w:val="004A75F2"/>
    <w:rsid w:val="004B0E7F"/>
    <w:rsid w:val="005144A9"/>
    <w:rsid w:val="005506AF"/>
    <w:rsid w:val="005B1B08"/>
    <w:rsid w:val="00631227"/>
    <w:rsid w:val="00655095"/>
    <w:rsid w:val="00662BDB"/>
    <w:rsid w:val="00681318"/>
    <w:rsid w:val="006B7198"/>
    <w:rsid w:val="006D4AB3"/>
    <w:rsid w:val="006E6E3A"/>
    <w:rsid w:val="006F3B81"/>
    <w:rsid w:val="008208F8"/>
    <w:rsid w:val="00897AB0"/>
    <w:rsid w:val="00A2591D"/>
    <w:rsid w:val="00A905AC"/>
    <w:rsid w:val="00B65419"/>
    <w:rsid w:val="00BA6584"/>
    <w:rsid w:val="00C370F2"/>
    <w:rsid w:val="00C44EEC"/>
    <w:rsid w:val="00C85C28"/>
    <w:rsid w:val="00CA494A"/>
    <w:rsid w:val="00CE678A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F04BCBB"/>
  <w15:chartTrackingRefBased/>
  <w15:docId w15:val="{3715A7E1-C1EC-4777-9DA8-2D784EFC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customStyle="1" w:styleId="WW8Num1z0">
    <w:name w:val="WW8Num1z0"/>
    <w:rsid w:val="0063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myslenic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69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565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mailto:bzp@myslenice.pl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Bogdan Pacek</dc:creator>
  <cp:keywords/>
  <cp:lastModifiedBy>Bogdan Pacek</cp:lastModifiedBy>
  <cp:revision>2</cp:revision>
  <cp:lastPrinted>2001-02-10T14:28:00Z</cp:lastPrinted>
  <dcterms:created xsi:type="dcterms:W3CDTF">2019-07-17T10:40:00Z</dcterms:created>
  <dcterms:modified xsi:type="dcterms:W3CDTF">2019-07-17T10:40:00Z</dcterms:modified>
</cp:coreProperties>
</file>