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A6B9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6E44C71E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D4456" w:rsidRPr="00DD4456">
        <w:rPr>
          <w:rFonts w:ascii="Times New Roman" w:hAnsi="Times New Roman"/>
          <w:b/>
        </w:rPr>
        <w:t>BZP/271/41/2019</w:t>
      </w:r>
    </w:p>
    <w:p w14:paraId="5F97C7C7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5CD7FD20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65169AAD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F38C7D3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3056AF7D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8970CFB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25D9A000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8DBD6ED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D4456" w:rsidRPr="00DD4456">
        <w:rPr>
          <w:rFonts w:ascii="Times New Roman" w:hAnsi="Times New Roman"/>
        </w:rPr>
        <w:t>(</w:t>
      </w:r>
      <w:proofErr w:type="spellStart"/>
      <w:r w:rsidR="00DD4456" w:rsidRPr="00DD4456">
        <w:rPr>
          <w:rFonts w:ascii="Times New Roman" w:hAnsi="Times New Roman"/>
        </w:rPr>
        <w:t>t.j</w:t>
      </w:r>
      <w:proofErr w:type="spellEnd"/>
      <w:r w:rsidR="00DD4456" w:rsidRPr="00DD4456">
        <w:rPr>
          <w:rFonts w:ascii="Times New Roman" w:hAnsi="Times New Roman"/>
        </w:rPr>
        <w:t xml:space="preserve">. Dz. U. z  2018 r. poz. 1986 z </w:t>
      </w:r>
      <w:proofErr w:type="spellStart"/>
      <w:r w:rsidR="00DD4456" w:rsidRPr="00DD4456">
        <w:rPr>
          <w:rFonts w:ascii="Times New Roman" w:hAnsi="Times New Roman"/>
        </w:rPr>
        <w:t>późn</w:t>
      </w:r>
      <w:proofErr w:type="spellEnd"/>
      <w:r w:rsidR="00DD4456" w:rsidRPr="00DD4456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14D0FB0C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03BB0A2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D4456" w:rsidRPr="00DD4456">
        <w:rPr>
          <w:rFonts w:ascii="Times New Roman" w:hAnsi="Times New Roman"/>
          <w:b/>
        </w:rPr>
        <w:t xml:space="preserve">Usługa transportowa w zakresie dowozu uczniów </w:t>
      </w:r>
      <w:proofErr w:type="spellStart"/>
      <w:r w:rsidR="00DD4456" w:rsidRPr="00DD4456">
        <w:rPr>
          <w:rFonts w:ascii="Times New Roman" w:hAnsi="Times New Roman"/>
          <w:b/>
        </w:rPr>
        <w:t>niepelnosprawnych</w:t>
      </w:r>
      <w:proofErr w:type="spellEnd"/>
      <w:r w:rsidR="00DD4456" w:rsidRPr="00DD4456">
        <w:rPr>
          <w:rFonts w:ascii="Times New Roman" w:hAnsi="Times New Roman"/>
          <w:b/>
        </w:rPr>
        <w:t xml:space="preserve"> do szkól i placówek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D4456" w:rsidRPr="00DD4456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CF4164F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8BE46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9785AB8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793D3622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C52A8C5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A214F21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AE57C5A" w14:textId="34C28F8B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0E080F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FBFFF02" w14:textId="27099C51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14:paraId="7EAE78F5" w14:textId="77777777" w:rsidR="00356BF6" w:rsidRDefault="00356BF6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tj. dysponuję pojazdami o parametrach określonych w opisie przedmiotu zamówienia, oraz dysponuje osobami posiadającymi odpowiednie kwalifikacje pozwalają im na prawidłową realizacje zamówienia.</w:t>
      </w:r>
    </w:p>
    <w:p w14:paraId="36BE9A94" w14:textId="78D03852" w:rsidR="00356BF6" w:rsidRDefault="00356BF6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Posiadam licencję na </w:t>
      </w:r>
      <w:r w:rsidRPr="00356BF6">
        <w:rPr>
          <w:rFonts w:ascii="Times New Roman" w:hAnsi="Times New Roman"/>
          <w:sz w:val="21"/>
          <w:szCs w:val="21"/>
        </w:rPr>
        <w:t>prowadzenie działalności w zakresie krajowego transportu osób</w:t>
      </w:r>
      <w:r>
        <w:rPr>
          <w:rFonts w:ascii="Times New Roman" w:hAnsi="Times New Roman"/>
          <w:sz w:val="21"/>
          <w:szCs w:val="21"/>
        </w:rPr>
        <w:t>.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2060BD39" w14:textId="77777777" w:rsidTr="005103B9">
        <w:tc>
          <w:tcPr>
            <w:tcW w:w="709" w:type="dxa"/>
          </w:tcPr>
          <w:p w14:paraId="13A6DEEC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3C2CC7E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32BBF8F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A47F93E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318893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6551736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00C5F88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45DC74BD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35774FC1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D3B5CE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968EAAF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38FFF558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E740C8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551195E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1EB05FE4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F5B5E4E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DC42F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F9BFDA4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E5E49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404E6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80C7E5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58916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ACFBBB2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E605EDF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6B9D" w14:textId="77777777" w:rsidR="005A23A4" w:rsidRDefault="005A23A4" w:rsidP="0038231F">
      <w:pPr>
        <w:spacing w:after="0" w:line="240" w:lineRule="auto"/>
      </w:pPr>
      <w:r>
        <w:separator/>
      </w:r>
    </w:p>
  </w:endnote>
  <w:endnote w:type="continuationSeparator" w:id="0">
    <w:p w14:paraId="7EC1EFE3" w14:textId="77777777" w:rsidR="005A23A4" w:rsidRDefault="005A23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4084" w14:textId="77777777" w:rsidR="00DD4456" w:rsidRDefault="00DD4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0C2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4CDF41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82A9" w14:textId="77777777" w:rsidR="00DD4456" w:rsidRDefault="00DD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1294" w14:textId="77777777" w:rsidR="005A23A4" w:rsidRDefault="005A23A4" w:rsidP="0038231F">
      <w:pPr>
        <w:spacing w:after="0" w:line="240" w:lineRule="auto"/>
      </w:pPr>
      <w:r>
        <w:separator/>
      </w:r>
    </w:p>
  </w:footnote>
  <w:footnote w:type="continuationSeparator" w:id="0">
    <w:p w14:paraId="0841A333" w14:textId="77777777" w:rsidR="005A23A4" w:rsidRDefault="005A23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9758" w14:textId="77777777" w:rsidR="00DD4456" w:rsidRDefault="00DD4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0F87" w14:textId="77777777" w:rsidR="00DD4456" w:rsidRDefault="00DD4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0C6A" w14:textId="77777777" w:rsidR="00DD4456" w:rsidRDefault="00DD4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3A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56BF6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23A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456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8D079"/>
  <w15:docId w15:val="{0E240F13-C1BC-400E-8079-D01B4E02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F793-E9F7-4804-BEED-2C2FFC85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2019-07-16T08:46:00Z</dcterms:created>
  <dcterms:modified xsi:type="dcterms:W3CDTF">2019-07-16T08:46:00Z</dcterms:modified>
</cp:coreProperties>
</file>