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193C7D" w:rsidRDefault="006676AE" w:rsidP="006676AE">
      <w:pPr>
        <w:pStyle w:val="Nagwek4"/>
        <w:rPr>
          <w:i w:val="0"/>
          <w:sz w:val="22"/>
          <w:szCs w:val="22"/>
        </w:rPr>
      </w:pPr>
      <w:r w:rsidRPr="00193C7D">
        <w:rPr>
          <w:i w:val="0"/>
          <w:sz w:val="22"/>
          <w:szCs w:val="22"/>
        </w:rPr>
        <w:t xml:space="preserve">Załącznik nr </w:t>
      </w:r>
      <w:r w:rsidR="00193C7D" w:rsidRPr="00193C7D">
        <w:rPr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51831" w:rsidRPr="00951831">
        <w:rPr>
          <w:rFonts w:ascii="Times New Roman" w:hAnsi="Times New Roman"/>
          <w:b/>
        </w:rPr>
        <w:t>NA/P/208/2019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1831" w:rsidRPr="00951831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1831" w:rsidRPr="00951831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951831" w:rsidRPr="00951831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1831" w:rsidRPr="00951831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951831" w:rsidRPr="00951831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51831" w:rsidRPr="00951831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51831" w:rsidRPr="00951831">
        <w:rPr>
          <w:rFonts w:ascii="Times New Roman" w:hAnsi="Times New Roman"/>
          <w:b/>
        </w:rPr>
        <w:t>Remont generalny sal wykładowych nr 217, 317, 317A w budynku L-27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951831" w:rsidRPr="00951831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951831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93C7D" w:rsidRDefault="00193C7D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93C7D" w:rsidRPr="00F90CD1" w:rsidRDefault="00193C7D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93C7D" w:rsidRDefault="00193C7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93C7D" w:rsidRPr="006676AE" w:rsidRDefault="00193C7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3C7D" w:rsidRPr="006676AE" w:rsidRDefault="00193C7D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01" w:rsidRDefault="002F7B01" w:rsidP="0038231F">
      <w:pPr>
        <w:spacing w:after="0" w:line="240" w:lineRule="auto"/>
      </w:pPr>
      <w:r>
        <w:separator/>
      </w:r>
    </w:p>
  </w:endnote>
  <w:endnote w:type="continuationSeparator" w:id="0">
    <w:p w:rsidR="002F7B01" w:rsidRDefault="002F7B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31" w:rsidRDefault="00951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93C7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93C7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31" w:rsidRDefault="00951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01" w:rsidRDefault="002F7B01" w:rsidP="0038231F">
      <w:pPr>
        <w:spacing w:after="0" w:line="240" w:lineRule="auto"/>
      </w:pPr>
      <w:r>
        <w:separator/>
      </w:r>
    </w:p>
  </w:footnote>
  <w:footnote w:type="continuationSeparator" w:id="0">
    <w:p w:rsidR="002F7B01" w:rsidRDefault="002F7B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31" w:rsidRDefault="00951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31" w:rsidRDefault="009518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31" w:rsidRDefault="00951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B0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93C7D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2F7B0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1831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87793"/>
  <w15:docId w15:val="{6BC041B4-62FC-473E-858D-FE6696C6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8D01-C1BE-4392-98B5-702F167D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2019-07-10T05:54:00Z</cp:lastPrinted>
  <dcterms:created xsi:type="dcterms:W3CDTF">2019-07-10T05:54:00Z</dcterms:created>
  <dcterms:modified xsi:type="dcterms:W3CDTF">2019-07-10T05:54:00Z</dcterms:modified>
</cp:coreProperties>
</file>