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A2976" w14:textId="77777777"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EC55D0">
        <w:rPr>
          <w:b/>
          <w:i w:val="0"/>
          <w:sz w:val="22"/>
          <w:szCs w:val="22"/>
        </w:rPr>
        <w:t>2</w:t>
      </w:r>
    </w:p>
    <w:p w14:paraId="2A655B93" w14:textId="77777777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FD6EBD" w:rsidRPr="00FD6EBD">
        <w:rPr>
          <w:rFonts w:ascii="Times New Roman" w:hAnsi="Times New Roman"/>
          <w:b/>
        </w:rPr>
        <w:t>BZP/271/40/2019</w:t>
      </w:r>
    </w:p>
    <w:p w14:paraId="0D76E9BA" w14:textId="77777777" w:rsidR="00C4103F" w:rsidRPr="00F90CD1" w:rsidRDefault="00C4103F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</w:p>
    <w:p w14:paraId="25F13773" w14:textId="77777777" w:rsidR="00EC55D0" w:rsidRDefault="007118F0" w:rsidP="00EC55D0">
      <w:pPr>
        <w:spacing w:after="0" w:line="480" w:lineRule="auto"/>
        <w:rPr>
          <w:rFonts w:ascii="Times New Roman" w:hAnsi="Times New Roman"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  <w:r w:rsidR="00757EFB" w:rsidRPr="004541F9">
        <w:rPr>
          <w:rFonts w:ascii="Times New Roman" w:hAnsi="Times New Roman"/>
        </w:rPr>
        <w:t>………………………</w:t>
      </w:r>
      <w:r w:rsidR="00EC55D0">
        <w:rPr>
          <w:rFonts w:ascii="Times New Roman" w:hAnsi="Times New Roman"/>
        </w:rPr>
        <w:t>……….</w:t>
      </w:r>
      <w:r w:rsidR="00757EFB" w:rsidRPr="004541F9">
        <w:rPr>
          <w:rFonts w:ascii="Times New Roman" w:hAnsi="Times New Roman"/>
        </w:rPr>
        <w:t>…………………</w:t>
      </w:r>
    </w:p>
    <w:p w14:paraId="31E8F711" w14:textId="77777777" w:rsidR="007118F0" w:rsidRPr="006676AE" w:rsidRDefault="007118F0" w:rsidP="00EC55D0">
      <w:pPr>
        <w:spacing w:after="0" w:line="480" w:lineRule="auto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515B1B2B" w14:textId="77777777" w:rsidR="00757EFB" w:rsidRPr="004541F9" w:rsidRDefault="007936D6" w:rsidP="00EC55D0">
      <w:pPr>
        <w:spacing w:after="0" w:line="480" w:lineRule="auto"/>
        <w:rPr>
          <w:rFonts w:ascii="Times New Roman" w:hAnsi="Times New Roman"/>
        </w:rPr>
      </w:pPr>
      <w:r w:rsidRPr="004541F9">
        <w:rPr>
          <w:rFonts w:ascii="Times New Roman" w:hAnsi="Times New Roman"/>
          <w:u w:val="single"/>
        </w:rPr>
        <w:t>reprezentowany przez:</w:t>
      </w: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………………………………………………</w:t>
      </w:r>
    </w:p>
    <w:p w14:paraId="2F2E3237" w14:textId="77777777" w:rsidR="007936D6" w:rsidRPr="006676AE" w:rsidRDefault="007936D6" w:rsidP="00EC55D0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1A49298C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14:paraId="03CB90DE" w14:textId="77777777"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14:paraId="3381402F" w14:textId="77777777"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FD6EBD" w:rsidRPr="00FD6EBD">
        <w:rPr>
          <w:rFonts w:ascii="Times New Roman" w:hAnsi="Times New Roman"/>
        </w:rPr>
        <w:t>(</w:t>
      </w:r>
      <w:proofErr w:type="spellStart"/>
      <w:r w:rsidR="00FD6EBD" w:rsidRPr="00FD6EBD">
        <w:rPr>
          <w:rFonts w:ascii="Times New Roman" w:hAnsi="Times New Roman"/>
        </w:rPr>
        <w:t>t.j</w:t>
      </w:r>
      <w:proofErr w:type="spellEnd"/>
      <w:r w:rsidR="00FD6EBD" w:rsidRPr="00FD6EBD">
        <w:rPr>
          <w:rFonts w:ascii="Times New Roman" w:hAnsi="Times New Roman"/>
        </w:rPr>
        <w:t xml:space="preserve">. Dz. U. z  2018 r. poz. 1986 z </w:t>
      </w:r>
      <w:proofErr w:type="spellStart"/>
      <w:r w:rsidR="00FD6EBD" w:rsidRPr="00FD6EBD">
        <w:rPr>
          <w:rFonts w:ascii="Times New Roman" w:hAnsi="Times New Roman"/>
        </w:rPr>
        <w:t>późn</w:t>
      </w:r>
      <w:proofErr w:type="spellEnd"/>
      <w:r w:rsidR="00FD6EBD" w:rsidRPr="00FD6EBD">
        <w:rPr>
          <w:rFonts w:ascii="Times New Roman" w:hAnsi="Times New Roman"/>
        </w:rPr>
        <w:t>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14:paraId="00881302" w14:textId="77777777" w:rsidR="00804F07" w:rsidRPr="006676AE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14:paraId="7F4DF596" w14:textId="77777777"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FD6EBD" w:rsidRPr="00FD6EBD">
        <w:rPr>
          <w:rFonts w:ascii="Times New Roman" w:hAnsi="Times New Roman"/>
          <w:b/>
        </w:rPr>
        <w:t xml:space="preserve">Budowa 4 Otwartych Stref Aktywności w Gminie Myślenice: w Zawadzie, Krzyszkowicach, </w:t>
      </w:r>
      <w:proofErr w:type="spellStart"/>
      <w:r w:rsidR="00FD6EBD" w:rsidRPr="00FD6EBD">
        <w:rPr>
          <w:rFonts w:ascii="Times New Roman" w:hAnsi="Times New Roman"/>
          <w:b/>
        </w:rPr>
        <w:t>Zasani</w:t>
      </w:r>
      <w:proofErr w:type="spellEnd"/>
      <w:r w:rsidR="00FD6EBD" w:rsidRPr="00FD6EBD">
        <w:rPr>
          <w:rFonts w:ascii="Times New Roman" w:hAnsi="Times New Roman"/>
          <w:b/>
        </w:rPr>
        <w:t>, Porębie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FD6EBD" w:rsidRPr="00FD6EBD">
        <w:rPr>
          <w:rFonts w:ascii="Times New Roman" w:hAnsi="Times New Roman"/>
          <w:b/>
        </w:rPr>
        <w:t>Gmina Myślenice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6CD36EBB" w14:textId="77777777"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64BEF41" w14:textId="77777777"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14:paraId="2A2632B5" w14:textId="7777777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EC55D0">
        <w:rPr>
          <w:rFonts w:ascii="Times New Roman" w:hAnsi="Times New Roman"/>
          <w:b/>
        </w:rPr>
        <w:t>Oświadczam</w:t>
      </w:r>
      <w:r w:rsidRPr="00023477">
        <w:rPr>
          <w:rFonts w:ascii="Times New Roman" w:hAnsi="Times New Roman"/>
        </w:rPr>
        <w:t>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14:paraId="16741609" w14:textId="77777777"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7E7E074C" w14:textId="77777777"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43EAD902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393F8DF" w14:textId="394258DD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C55D0">
        <w:rPr>
          <w:rFonts w:ascii="Times New Roman" w:hAnsi="Times New Roman"/>
          <w:b/>
        </w:rPr>
        <w:t>Oświadczam,</w:t>
      </w:r>
      <w:r w:rsidRPr="00023477">
        <w:rPr>
          <w:rFonts w:ascii="Times New Roman" w:hAnsi="Times New Roman"/>
        </w:rPr>
        <w:t xml:space="preserve">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7EBF4000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0A073AA9" w14:textId="77777777"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EC55D0">
        <w:rPr>
          <w:rFonts w:ascii="Times New Roman" w:hAnsi="Times New Roman"/>
          <w:b/>
          <w:sz w:val="21"/>
          <w:szCs w:val="21"/>
        </w:rPr>
        <w:t>Oświadczam</w:t>
      </w:r>
      <w:r w:rsidRPr="00023477">
        <w:rPr>
          <w:rFonts w:ascii="Times New Roman" w:hAnsi="Times New Roman"/>
          <w:sz w:val="21"/>
          <w:szCs w:val="21"/>
        </w:rPr>
        <w:t>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14:paraId="5462B40C" w14:textId="77777777" w:rsidTr="005103B9">
        <w:tc>
          <w:tcPr>
            <w:tcW w:w="709" w:type="dxa"/>
          </w:tcPr>
          <w:p w14:paraId="52622635" w14:textId="7F490EDB"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14:paraId="078D5781" w14:textId="72BCB6CD" w:rsidR="005103B9" w:rsidRPr="009462BD" w:rsidRDefault="00347173" w:rsidP="00347173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47173">
              <w:rPr>
                <w:rFonts w:ascii="Times New Roman" w:hAnsi="Times New Roman"/>
              </w:rPr>
              <w:t xml:space="preserve">j. w ostatnich 5 latach wykonałem </w:t>
            </w:r>
            <w:r>
              <w:rPr>
                <w:rFonts w:ascii="Times New Roman" w:hAnsi="Times New Roman"/>
              </w:rPr>
              <w:t xml:space="preserve">co najmniej jedną roboty budowlane odpowiadającą opisowi warunku udziału w postepowaniu. </w:t>
            </w:r>
            <w:bookmarkStart w:id="0" w:name="_GoBack"/>
            <w:bookmarkEnd w:id="0"/>
          </w:p>
        </w:tc>
      </w:tr>
    </w:tbl>
    <w:p w14:paraId="69A2156F" w14:textId="77777777"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A1D44CE" w14:textId="77777777"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14:paraId="1FE54185" w14:textId="77777777"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14:paraId="390F4503" w14:textId="77777777"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14:paraId="19D758B0" w14:textId="77777777"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14:paraId="75720E2F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33970E65" w14:textId="77777777"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14:paraId="45101321" w14:textId="77777777"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14:paraId="14BABC0C" w14:textId="77777777"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5ACCD0C7" w14:textId="77777777"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14:paraId="7E7259E0" w14:textId="77777777"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14:paraId="03EEE2AF" w14:textId="77777777"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7E7B143C" w14:textId="77777777"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2C438A2" w14:textId="77777777"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4CBD7BFD" w14:textId="77777777"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C4A6A49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DDC3008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332BA7FB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CD81270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78482CC0" w14:textId="77777777"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03E9A855" w14:textId="77777777"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C4CF1" w14:textId="77777777" w:rsidR="00596FA5" w:rsidRDefault="00596FA5" w:rsidP="0038231F">
      <w:pPr>
        <w:spacing w:after="0" w:line="240" w:lineRule="auto"/>
      </w:pPr>
      <w:r>
        <w:separator/>
      </w:r>
    </w:p>
  </w:endnote>
  <w:endnote w:type="continuationSeparator" w:id="0">
    <w:p w14:paraId="34C1584A" w14:textId="77777777" w:rsidR="00596FA5" w:rsidRDefault="00596F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8B604" w14:textId="77777777" w:rsidR="00FD6EBD" w:rsidRDefault="00FD6E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3EDBF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6CC4AABA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72A28" w14:textId="77777777" w:rsidR="00FD6EBD" w:rsidRDefault="00FD6E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16AE9" w14:textId="77777777" w:rsidR="00596FA5" w:rsidRDefault="00596FA5" w:rsidP="0038231F">
      <w:pPr>
        <w:spacing w:after="0" w:line="240" w:lineRule="auto"/>
      </w:pPr>
      <w:r>
        <w:separator/>
      </w:r>
    </w:p>
  </w:footnote>
  <w:footnote w:type="continuationSeparator" w:id="0">
    <w:p w14:paraId="09AEC729" w14:textId="77777777" w:rsidR="00596FA5" w:rsidRDefault="00596FA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FC991" w14:textId="77777777" w:rsidR="00FD6EBD" w:rsidRDefault="00FD6E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D9D8D" w14:textId="77777777" w:rsidR="00FD6EBD" w:rsidRDefault="00FD6E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D3079" w14:textId="77777777" w:rsidR="00FD6EBD" w:rsidRDefault="00FD6E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6FA5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71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96FA5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0002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C55D0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D6EB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4FB87"/>
  <w15:docId w15:val="{78244EDF-1911-4AD7-A240-E82D65C8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ac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1FE34-D1FB-4733-8B9A-DDFD7DA1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</TotalTime>
  <Pages>2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Pacek</dc:creator>
  <cp:keywords/>
  <cp:lastModifiedBy>Bogdan Pacek</cp:lastModifiedBy>
  <cp:revision>2</cp:revision>
  <cp:lastPrinted>2016-07-26T10:32:00Z</cp:lastPrinted>
  <dcterms:created xsi:type="dcterms:W3CDTF">2019-07-10T07:51:00Z</dcterms:created>
  <dcterms:modified xsi:type="dcterms:W3CDTF">2019-07-10T07:51:00Z</dcterms:modified>
</cp:coreProperties>
</file>