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24D4E" w:rsidRPr="00024D4E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24D4E" w:rsidRPr="00024D4E">
        <w:rPr>
          <w:b/>
          <w:sz w:val="24"/>
        </w:rPr>
        <w:t>ZP/RB-13/19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24D4E" w:rsidRPr="00024D4E">
        <w:rPr>
          <w:b/>
        </w:rPr>
        <w:t>przetarg nieograniczony</w:t>
      </w:r>
      <w:r w:rsidR="00753DC1">
        <w:t xml:space="preserve"> na:</w:t>
      </w:r>
    </w:p>
    <w:p w:rsidR="0000184A" w:rsidRDefault="00024D4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24D4E">
        <w:rPr>
          <w:b/>
          <w:sz w:val="24"/>
          <w:szCs w:val="24"/>
        </w:rPr>
        <w:t>Przebudowa pomieszczeń i ciągu komunikacyjnego na potrzeby pomieszczeń Biura Dziekana Wydziału Elektrycznego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24D4E" w:rsidRPr="00024D4E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24D4E" w:rsidRPr="00024D4E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24D4E" w:rsidRPr="00024D4E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50" w:rsidRDefault="008A1550">
      <w:r>
        <w:separator/>
      </w:r>
    </w:p>
  </w:endnote>
  <w:endnote w:type="continuationSeparator" w:id="0">
    <w:p w:rsidR="008A1550" w:rsidRDefault="008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4D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4D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E" w:rsidRDefault="00024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50" w:rsidRDefault="008A1550">
      <w:r>
        <w:separator/>
      </w:r>
    </w:p>
  </w:footnote>
  <w:footnote w:type="continuationSeparator" w:id="0">
    <w:p w:rsidR="008A1550" w:rsidRDefault="008A155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E" w:rsidRDefault="00024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E" w:rsidRDefault="00024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4E" w:rsidRDefault="00024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550"/>
    <w:rsid w:val="0000184A"/>
    <w:rsid w:val="00012997"/>
    <w:rsid w:val="00024D4E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1550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21FDD5-6A6F-41D0-9D8C-DBB04D2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E742-02E3-4E26-99E4-0507BBB5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2019-07-10T06:18:00Z</dcterms:created>
  <dcterms:modified xsi:type="dcterms:W3CDTF">2019-07-10T06:18:00Z</dcterms:modified>
</cp:coreProperties>
</file>