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E84A46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>WZÓR FORMULARZA OFERTY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721521" w:rsidP="00E84A46">
      <w:pPr>
        <w:spacing w:line="360" w:lineRule="auto"/>
        <w:ind w:left="709" w:hanging="425"/>
      </w:pPr>
      <w:r w:rsidRPr="00721521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BC7968" w:rsidRPr="00BC7968" w:rsidRDefault="00BC7968" w:rsidP="006F12F2">
      <w:pPr>
        <w:ind w:firstLine="3969"/>
        <w:rPr>
          <w:b/>
        </w:rPr>
      </w:pPr>
      <w:r w:rsidRPr="00BC7968">
        <w:rPr>
          <w:b/>
        </w:rPr>
        <w:t>Politechnika Rzeszowska</w:t>
      </w:r>
    </w:p>
    <w:p w:rsidR="006F12F2" w:rsidRPr="00205D5A" w:rsidRDefault="00BC7968" w:rsidP="006F12F2">
      <w:pPr>
        <w:ind w:firstLine="3969"/>
        <w:rPr>
          <w:b/>
        </w:rPr>
      </w:pPr>
      <w:r w:rsidRPr="00BC7968">
        <w:rPr>
          <w:b/>
        </w:rPr>
        <w:t>Dział Logistyki i Zamówień Publicznych</w:t>
      </w:r>
    </w:p>
    <w:p w:rsidR="006F12F2" w:rsidRPr="00205D5A" w:rsidRDefault="00BC7968" w:rsidP="006F12F2">
      <w:pPr>
        <w:ind w:left="3969"/>
        <w:rPr>
          <w:b/>
        </w:rPr>
      </w:pPr>
      <w:r w:rsidRPr="00BC7968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BC7968">
        <w:rPr>
          <w:b/>
        </w:rPr>
        <w:t>12</w:t>
      </w:r>
    </w:p>
    <w:p w:rsidR="006F12F2" w:rsidRPr="00205D5A" w:rsidRDefault="00BC7968" w:rsidP="006F12F2">
      <w:pPr>
        <w:ind w:firstLine="3969"/>
        <w:rPr>
          <w:b/>
        </w:rPr>
      </w:pPr>
      <w:r w:rsidRPr="00BC7968">
        <w:rPr>
          <w:b/>
        </w:rPr>
        <w:t>35-959</w:t>
      </w:r>
      <w:r w:rsidR="006F12F2" w:rsidRPr="00205D5A">
        <w:rPr>
          <w:b/>
        </w:rPr>
        <w:t xml:space="preserve"> </w:t>
      </w:r>
      <w:r w:rsidRPr="00BC7968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BC7968" w:rsidRPr="00BC7968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BC7968" w:rsidRPr="00BC7968">
        <w:rPr>
          <w:b/>
        </w:rPr>
        <w:t>Usługa rezerwacji, sprzedaży i dostawy międzynarodowych biletów lotniczych na przewozy pasażerskie dla potrzeb Politechniki Rzeszowskiej na  okres 12 miesięcy.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E84A46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</w:t>
      </w:r>
      <w:r w:rsidR="002355A6">
        <w:t>usług objętych zamówieniem, wg stawek:</w:t>
      </w:r>
      <w:r w:rsidRPr="00205D5A">
        <w:t xml:space="preserve"> </w:t>
      </w:r>
    </w:p>
    <w:tbl>
      <w:tblPr>
        <w:tblW w:w="12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1"/>
        <w:gridCol w:w="1014"/>
        <w:gridCol w:w="2835"/>
        <w:gridCol w:w="119"/>
        <w:gridCol w:w="2143"/>
        <w:gridCol w:w="692"/>
        <w:gridCol w:w="2265"/>
      </w:tblGrid>
      <w:tr w:rsidR="00E84A46" w:rsidRPr="00205D5A" w:rsidTr="002355A6">
        <w:trPr>
          <w:gridBefore w:val="1"/>
          <w:wBefore w:w="2951" w:type="dxa"/>
          <w:trHeight w:val="723"/>
          <w:jc w:val="center"/>
        </w:trPr>
        <w:tc>
          <w:tcPr>
            <w:tcW w:w="3968" w:type="dxa"/>
            <w:gridSpan w:val="3"/>
            <w:shd w:val="clear" w:color="auto" w:fill="F3F3F3"/>
            <w:vAlign w:val="center"/>
          </w:tcPr>
          <w:p w:rsidR="00E84A46" w:rsidRPr="00205D5A" w:rsidRDefault="00E84A46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84A46" w:rsidRPr="00205D5A" w:rsidRDefault="002355A6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Wysokość brutto opłaty transakcyjnej</w:t>
            </w:r>
          </w:p>
        </w:tc>
        <w:tc>
          <w:tcPr>
            <w:tcW w:w="2265" w:type="dxa"/>
            <w:tcBorders>
              <w:tl2br w:val="single" w:sz="4" w:space="0" w:color="auto"/>
            </w:tcBorders>
            <w:shd w:val="clear" w:color="auto" w:fill="F3F3F3"/>
            <w:vAlign w:val="center"/>
          </w:tcPr>
          <w:p w:rsidR="00E84A46" w:rsidRPr="00205D5A" w:rsidRDefault="00E84A46" w:rsidP="006F12F2">
            <w:pPr>
              <w:pStyle w:val="Tekstpodstawowy"/>
              <w:jc w:val="center"/>
              <w:rPr>
                <w:b/>
              </w:rPr>
            </w:pPr>
          </w:p>
        </w:tc>
      </w:tr>
      <w:tr w:rsidR="002355A6" w:rsidRPr="00205D5A" w:rsidTr="002355A6">
        <w:trPr>
          <w:gridAfter w:val="2"/>
          <w:wAfter w:w="2957" w:type="dxa"/>
          <w:trHeight w:val="1165"/>
          <w:jc w:val="center"/>
        </w:trPr>
        <w:tc>
          <w:tcPr>
            <w:tcW w:w="3965" w:type="dxa"/>
            <w:gridSpan w:val="2"/>
            <w:vAlign w:val="center"/>
          </w:tcPr>
          <w:p w:rsidR="001F114F" w:rsidRDefault="002355A6" w:rsidP="00B34C4B">
            <w:pPr>
              <w:pStyle w:val="Tekstpodstawowy"/>
            </w:pPr>
            <w:r w:rsidRPr="00AB15A5">
              <w:t>Opłata t</w:t>
            </w:r>
            <w:r w:rsidR="00051705">
              <w:t xml:space="preserve">ransakcyjna (OPŁATA) za bilet </w:t>
            </w:r>
            <w:r>
              <w:t>krajowy</w:t>
            </w:r>
            <w:r w:rsidR="001F114F">
              <w:t xml:space="preserve"> </w:t>
            </w:r>
            <w:r w:rsidR="00051705">
              <w:t>i międzynarodowy</w:t>
            </w:r>
          </w:p>
          <w:p w:rsidR="002355A6" w:rsidRPr="00205D5A" w:rsidRDefault="001F114F" w:rsidP="00B34C4B">
            <w:pPr>
              <w:pStyle w:val="Tekstpodstawowy"/>
              <w:rPr>
                <w:b/>
              </w:rPr>
            </w:pPr>
            <w:r w:rsidRPr="001F114F">
              <w:rPr>
                <w:sz w:val="20"/>
              </w:rPr>
              <w:t>(opłata za wystawienie 1 biletu podana w zł)</w:t>
            </w:r>
          </w:p>
        </w:tc>
        <w:tc>
          <w:tcPr>
            <w:tcW w:w="2835" w:type="dxa"/>
            <w:vAlign w:val="center"/>
          </w:tcPr>
          <w:p w:rsidR="002355A6" w:rsidRPr="00205D5A" w:rsidRDefault="002355A6" w:rsidP="00B34C4B">
            <w:pPr>
              <w:pStyle w:val="Tekstpodstawowy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l2br w:val="single" w:sz="4" w:space="0" w:color="auto"/>
            </w:tcBorders>
            <w:vAlign w:val="center"/>
          </w:tcPr>
          <w:p w:rsidR="002355A6" w:rsidRPr="00205D5A" w:rsidRDefault="002355A6" w:rsidP="00B34C4B">
            <w:pPr>
              <w:pStyle w:val="Tekstpodstawowy"/>
              <w:rPr>
                <w:b/>
              </w:rPr>
            </w:pPr>
          </w:p>
        </w:tc>
      </w:tr>
      <w:tr w:rsidR="002355A6" w:rsidRPr="00205D5A" w:rsidTr="002355A6">
        <w:trPr>
          <w:gridAfter w:val="2"/>
          <w:wAfter w:w="2957" w:type="dxa"/>
          <w:trHeight w:val="1165"/>
          <w:jc w:val="center"/>
        </w:trPr>
        <w:tc>
          <w:tcPr>
            <w:tcW w:w="3965" w:type="dxa"/>
            <w:gridSpan w:val="2"/>
            <w:vAlign w:val="center"/>
          </w:tcPr>
          <w:p w:rsidR="002355A6" w:rsidRPr="00205D5A" w:rsidRDefault="002355A6" w:rsidP="00B34C4B">
            <w:pPr>
              <w:pStyle w:val="Tekstpodstawowy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835" w:type="dxa"/>
            <w:vAlign w:val="center"/>
          </w:tcPr>
          <w:p w:rsidR="002355A6" w:rsidRPr="00205D5A" w:rsidRDefault="001F114F" w:rsidP="00B34C4B">
            <w:pPr>
              <w:pStyle w:val="Tekstpodstawowy"/>
              <w:rPr>
                <w:b/>
              </w:rPr>
            </w:pPr>
            <w:r>
              <w:rPr>
                <w:b/>
              </w:rPr>
              <w:t>200*</w:t>
            </w:r>
            <w:r w:rsidR="002355A6">
              <w:rPr>
                <w:b/>
              </w:rPr>
              <w:t xml:space="preserve"> x wysokość brutto opłaty transakcyjnej</w:t>
            </w:r>
          </w:p>
        </w:tc>
        <w:tc>
          <w:tcPr>
            <w:tcW w:w="2262" w:type="dxa"/>
            <w:gridSpan w:val="2"/>
            <w:vAlign w:val="center"/>
          </w:tcPr>
          <w:p w:rsidR="002355A6" w:rsidRPr="00205D5A" w:rsidRDefault="002355A6" w:rsidP="00B34C4B">
            <w:pPr>
              <w:pStyle w:val="Tekstpodstawowy"/>
              <w:rPr>
                <w:b/>
              </w:rPr>
            </w:pPr>
          </w:p>
        </w:tc>
      </w:tr>
      <w:tr w:rsidR="002355A6" w:rsidRPr="00205D5A" w:rsidTr="004C2558">
        <w:trPr>
          <w:gridAfter w:val="2"/>
          <w:wAfter w:w="2957" w:type="dxa"/>
          <w:trHeight w:val="1165"/>
          <w:jc w:val="center"/>
        </w:trPr>
        <w:tc>
          <w:tcPr>
            <w:tcW w:w="6800" w:type="dxa"/>
            <w:gridSpan w:val="3"/>
            <w:vAlign w:val="center"/>
          </w:tcPr>
          <w:p w:rsidR="002355A6" w:rsidRPr="00205D5A" w:rsidRDefault="00051705" w:rsidP="002355A6">
            <w:pPr>
              <w:pStyle w:val="Tekstpodstawowy"/>
              <w:rPr>
                <w:b/>
              </w:rPr>
            </w:pPr>
            <w:r>
              <w:rPr>
                <w:b/>
              </w:rPr>
              <w:t>W</w:t>
            </w:r>
            <w:r w:rsidR="002355A6">
              <w:rPr>
                <w:b/>
              </w:rPr>
              <w:t>ysokość upustu</w:t>
            </w:r>
            <w:r>
              <w:rPr>
                <w:b/>
              </w:rPr>
              <w:t xml:space="preserve"> (UPUST)</w:t>
            </w:r>
            <w:r w:rsidR="002355A6">
              <w:rPr>
                <w:b/>
              </w:rPr>
              <w:t xml:space="preserve"> od ceny biletu przewoźnika przy zakupie biletów lotniczych krajowych i międzynarodowych</w:t>
            </w:r>
            <w:r>
              <w:rPr>
                <w:b/>
              </w:rPr>
              <w:t xml:space="preserve"> </w:t>
            </w:r>
            <w:r w:rsidRPr="00051705">
              <w:rPr>
                <w:sz w:val="22"/>
              </w:rPr>
              <w:t>(podana w %)</w:t>
            </w:r>
          </w:p>
        </w:tc>
        <w:tc>
          <w:tcPr>
            <w:tcW w:w="2262" w:type="dxa"/>
            <w:gridSpan w:val="2"/>
            <w:vAlign w:val="center"/>
          </w:tcPr>
          <w:p w:rsidR="002355A6" w:rsidRPr="00205D5A" w:rsidRDefault="002355A6" w:rsidP="00B34C4B">
            <w:pPr>
              <w:pStyle w:val="Tekstpodstawowy"/>
              <w:rPr>
                <w:b/>
              </w:rPr>
            </w:pPr>
          </w:p>
        </w:tc>
      </w:tr>
      <w:tr w:rsidR="00051705" w:rsidRPr="00205D5A" w:rsidTr="00051705">
        <w:trPr>
          <w:gridAfter w:val="2"/>
          <w:wAfter w:w="2957" w:type="dxa"/>
          <w:trHeight w:val="1587"/>
          <w:jc w:val="center"/>
        </w:trPr>
        <w:tc>
          <w:tcPr>
            <w:tcW w:w="9062" w:type="dxa"/>
            <w:gridSpan w:val="5"/>
            <w:vAlign w:val="center"/>
          </w:tcPr>
          <w:p w:rsidR="00051705" w:rsidRPr="009C259A" w:rsidRDefault="00051705" w:rsidP="00051705">
            <w:pPr>
              <w:jc w:val="both"/>
              <w:rPr>
                <w:b/>
              </w:rPr>
            </w:pPr>
            <w:r w:rsidRPr="009C259A">
              <w:rPr>
                <w:b/>
              </w:rPr>
              <w:t>Cenę brutto oferty Wykonawcy należy wyliczyć wg następującego wzoru:</w:t>
            </w:r>
          </w:p>
          <w:p w:rsidR="00051705" w:rsidRPr="009C259A" w:rsidRDefault="00051705" w:rsidP="00051705">
            <w:pPr>
              <w:ind w:left="648" w:hanging="284"/>
              <w:jc w:val="both"/>
              <w:rPr>
                <w:b/>
              </w:rPr>
            </w:pPr>
          </w:p>
          <w:p w:rsidR="00051705" w:rsidRPr="009C259A" w:rsidRDefault="00051705" w:rsidP="00051705">
            <w:pPr>
              <w:spacing w:after="240"/>
              <w:jc w:val="both"/>
              <w:rPr>
                <w:b/>
              </w:rPr>
            </w:pPr>
            <w:r w:rsidRPr="00172912">
              <w:rPr>
                <w:b/>
                <w:highlight w:val="yellow"/>
              </w:rPr>
              <w:t>300 000,00 zł - (300 000,00</w:t>
            </w:r>
            <w:r w:rsidR="00172912">
              <w:rPr>
                <w:b/>
                <w:highlight w:val="yellow"/>
              </w:rPr>
              <w:t xml:space="preserve"> zł** </w:t>
            </w:r>
            <w:r w:rsidRPr="00172912">
              <w:rPr>
                <w:b/>
                <w:highlight w:val="yellow"/>
              </w:rPr>
              <w:t xml:space="preserve"> x UPUST) + (</w:t>
            </w:r>
            <w:r w:rsidR="00172912" w:rsidRPr="00172912">
              <w:rPr>
                <w:b/>
                <w:highlight w:val="yellow"/>
              </w:rPr>
              <w:t>200</w:t>
            </w:r>
            <w:r w:rsidRPr="00172912">
              <w:rPr>
                <w:b/>
                <w:highlight w:val="yellow"/>
              </w:rPr>
              <w:t>*** x OPŁATA)</w:t>
            </w:r>
            <w:r>
              <w:rPr>
                <w:b/>
              </w:rPr>
              <w:t xml:space="preserve"> = ……...........</w:t>
            </w:r>
            <w:r w:rsidRPr="009C259A">
              <w:rPr>
                <w:b/>
              </w:rPr>
              <w:t xml:space="preserve">……zł </w:t>
            </w:r>
          </w:p>
          <w:p w:rsidR="00051705" w:rsidRPr="00051705" w:rsidRDefault="00051705" w:rsidP="00051705">
            <w:pPr>
              <w:pStyle w:val="Tekstpodstawowywcity"/>
              <w:spacing w:line="360" w:lineRule="auto"/>
              <w:ind w:left="0" w:firstLine="0"/>
            </w:pPr>
            <w:r w:rsidRPr="00051705">
              <w:t>(słownie) ..................................................................................................</w:t>
            </w:r>
            <w:r>
              <w:t>........</w:t>
            </w:r>
            <w:r w:rsidRPr="00051705">
              <w:t>.................... zł</w:t>
            </w:r>
          </w:p>
        </w:tc>
      </w:tr>
    </w:tbl>
    <w:p w:rsidR="001F114F" w:rsidRDefault="001F114F" w:rsidP="001F114F">
      <w:pPr>
        <w:ind w:hanging="284"/>
        <w:jc w:val="both"/>
        <w:rPr>
          <w:b/>
          <w:i/>
          <w:sz w:val="20"/>
          <w:szCs w:val="20"/>
        </w:rPr>
      </w:pPr>
      <w:r w:rsidRPr="00D63632">
        <w:rPr>
          <w:b/>
          <w:i/>
          <w:sz w:val="20"/>
          <w:szCs w:val="20"/>
        </w:rPr>
        <w:t xml:space="preserve">* </w:t>
      </w:r>
      <w:r>
        <w:rPr>
          <w:b/>
          <w:i/>
          <w:sz w:val="20"/>
          <w:szCs w:val="20"/>
        </w:rPr>
        <w:t>szacunkowa</w:t>
      </w:r>
      <w:r w:rsidRPr="00D63632">
        <w:rPr>
          <w:b/>
          <w:i/>
          <w:sz w:val="20"/>
          <w:szCs w:val="20"/>
        </w:rPr>
        <w:t xml:space="preserve"> liczba biletów lotniczych</w:t>
      </w:r>
    </w:p>
    <w:p w:rsidR="001F114F" w:rsidRDefault="001F114F" w:rsidP="001F114F">
      <w:pPr>
        <w:ind w:hanging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 wartość szacunkowa wszystkich zamówień</w:t>
      </w:r>
    </w:p>
    <w:p w:rsidR="001F114F" w:rsidRPr="00205D5A" w:rsidRDefault="001F114F" w:rsidP="002355A6">
      <w:pPr>
        <w:pStyle w:val="Tekstpodstawowywcity"/>
        <w:spacing w:line="360" w:lineRule="auto"/>
        <w:ind w:left="0" w:firstLine="0"/>
        <w:rPr>
          <w:szCs w:val="24"/>
        </w:rPr>
      </w:pPr>
    </w:p>
    <w:p w:rsidR="002355A6" w:rsidRDefault="002355A6" w:rsidP="00E84A46">
      <w:pPr>
        <w:numPr>
          <w:ilvl w:val="0"/>
          <w:numId w:val="34"/>
        </w:numPr>
        <w:spacing w:line="360" w:lineRule="auto"/>
        <w:jc w:val="both"/>
      </w:pPr>
      <w:r>
        <w:t>Podane w punkcie 1) wysokości opłat zawierają wszelkie koszty poniesione w celu należytego wykonania zamówienia.</w:t>
      </w:r>
    </w:p>
    <w:p w:rsidR="002355A6" w:rsidRDefault="002355A6" w:rsidP="000B6A96">
      <w:pPr>
        <w:numPr>
          <w:ilvl w:val="0"/>
          <w:numId w:val="34"/>
        </w:numPr>
        <w:spacing w:line="360" w:lineRule="auto"/>
        <w:jc w:val="both"/>
      </w:pPr>
      <w:r>
        <w:lastRenderedPageBreak/>
        <w:t>Oświadczamy, że wszelkie koszty oraz opłata transakcyjna są stałe i ustalone na okres ważności umowy.</w:t>
      </w:r>
    </w:p>
    <w:p w:rsidR="002355A6" w:rsidRDefault="002355A6" w:rsidP="000B6A96">
      <w:pPr>
        <w:numPr>
          <w:ilvl w:val="0"/>
          <w:numId w:val="34"/>
        </w:numPr>
        <w:spacing w:line="360" w:lineRule="auto"/>
        <w:jc w:val="both"/>
      </w:pPr>
      <w:r>
        <w:t>Oświadczamy, że dysponujemy biurem obsługi klienta zlokalizowanym w ………………. adres:.........................................................................................................</w:t>
      </w:r>
    </w:p>
    <w:p w:rsidR="002355A6" w:rsidRDefault="002355A6" w:rsidP="000B6A96">
      <w:pPr>
        <w:spacing w:line="360" w:lineRule="auto"/>
        <w:ind w:left="360"/>
        <w:jc w:val="both"/>
      </w:pPr>
      <w:r>
        <w:t xml:space="preserve">telefon:......................., </w:t>
      </w:r>
    </w:p>
    <w:p w:rsidR="002355A6" w:rsidRDefault="002355A6" w:rsidP="000B6A96">
      <w:pPr>
        <w:spacing w:line="360" w:lineRule="auto"/>
        <w:ind w:left="360"/>
        <w:jc w:val="both"/>
      </w:pPr>
      <w:proofErr w:type="spellStart"/>
      <w:r>
        <w:t>fax</w:t>
      </w:r>
      <w:proofErr w:type="spellEnd"/>
      <w:r>
        <w:t xml:space="preserve">............................ </w:t>
      </w:r>
    </w:p>
    <w:p w:rsidR="002355A6" w:rsidRDefault="002355A6" w:rsidP="000B6A96">
      <w:pPr>
        <w:spacing w:line="360" w:lineRule="auto"/>
        <w:ind w:left="360"/>
        <w:jc w:val="both"/>
      </w:pPr>
      <w:r>
        <w:t>e-mail :................................</w:t>
      </w:r>
    </w:p>
    <w:p w:rsidR="002355A6" w:rsidRDefault="002355A6" w:rsidP="000B6A96">
      <w:pPr>
        <w:spacing w:line="360" w:lineRule="auto"/>
        <w:ind w:left="360"/>
        <w:jc w:val="both"/>
      </w:pPr>
    </w:p>
    <w:p w:rsidR="002355A6" w:rsidRDefault="002355A6" w:rsidP="000B6A96">
      <w:pPr>
        <w:spacing w:line="360" w:lineRule="auto"/>
        <w:ind w:left="360"/>
        <w:jc w:val="both"/>
      </w:pPr>
      <w:r>
        <w:t>Biuro czynne jest ......... dni w tygodniu, przez .............. godzin dziennie w dni robocze, od godziny .............. do godziny.......................</w:t>
      </w:r>
    </w:p>
    <w:p w:rsidR="002355A6" w:rsidRDefault="002355A6" w:rsidP="000B6A96">
      <w:pPr>
        <w:spacing w:line="360" w:lineRule="auto"/>
        <w:ind w:left="360"/>
        <w:jc w:val="both"/>
      </w:pPr>
    </w:p>
    <w:p w:rsidR="002355A6" w:rsidRDefault="002355A6" w:rsidP="000B6A96">
      <w:pPr>
        <w:numPr>
          <w:ilvl w:val="0"/>
          <w:numId w:val="34"/>
        </w:numPr>
        <w:spacing w:line="360" w:lineRule="auto"/>
        <w:jc w:val="both"/>
      </w:pPr>
      <w:r>
        <w:t xml:space="preserve">Oświadczamy, iż oferujemy termin realizacji zamówienia </w:t>
      </w:r>
      <w:r w:rsidRPr="0074630E">
        <w:rPr>
          <w:b/>
        </w:rPr>
        <w:t xml:space="preserve">12 miesięcy liczonych od dnia udzielenia zamówienia, tj. podpisania umowy lub do momentu wyczerpania kwoty </w:t>
      </w:r>
      <w:r>
        <w:rPr>
          <w:b/>
        </w:rPr>
        <w:t>określonej w umowie</w:t>
      </w:r>
      <w:r w:rsidRPr="0074630E">
        <w:rPr>
          <w:b/>
        </w:rPr>
        <w:t>.</w:t>
      </w:r>
    </w:p>
    <w:p w:rsidR="002355A6" w:rsidRDefault="002355A6" w:rsidP="000B6A96">
      <w:pPr>
        <w:numPr>
          <w:ilvl w:val="0"/>
          <w:numId w:val="34"/>
        </w:numPr>
        <w:spacing w:line="360" w:lineRule="auto"/>
        <w:jc w:val="both"/>
      </w:pPr>
      <w:r>
        <w:t xml:space="preserve">Zakres usług przewidziany do wykonania jest zgodny z zakresem objętym </w:t>
      </w:r>
      <w:r w:rsidR="000B6A96">
        <w:t>SIWZ</w:t>
      </w:r>
      <w:r>
        <w:t>.</w:t>
      </w:r>
    </w:p>
    <w:p w:rsidR="00DA130F" w:rsidRPr="00205D5A" w:rsidRDefault="00DA130F" w:rsidP="000B6A96">
      <w:pPr>
        <w:numPr>
          <w:ilvl w:val="0"/>
          <w:numId w:val="34"/>
        </w:numPr>
        <w:spacing w:line="360" w:lineRule="auto"/>
        <w:jc w:val="both"/>
      </w:pPr>
      <w:r w:rsidRPr="00E84A46">
        <w:t>oświadczamy, że zapoznaliśmy się z</w:t>
      </w:r>
      <w:r w:rsidR="000B6A96">
        <w:t>e</w:t>
      </w:r>
      <w:r w:rsidRPr="00E84A46">
        <w:t xml:space="preserve"> specyfikacją istotnych warunków zamówienia i uznajemy się za związanych określonymi w niej zasadami postępowania</w:t>
      </w:r>
      <w:r w:rsidR="000B6A96">
        <w:t>, oraz nie wnosimy do niej zastrzeżeń</w:t>
      </w:r>
      <w:r w:rsidRPr="00E84A46">
        <w:t>.</w:t>
      </w:r>
      <w:r w:rsidRPr="00205D5A">
        <w:t xml:space="preserve"> </w:t>
      </w:r>
    </w:p>
    <w:p w:rsidR="00DA130F" w:rsidRPr="000B6A96" w:rsidRDefault="00DA130F" w:rsidP="000B6A96">
      <w:pPr>
        <w:numPr>
          <w:ilvl w:val="0"/>
          <w:numId w:val="34"/>
        </w:numPr>
        <w:spacing w:line="360" w:lineRule="auto"/>
        <w:jc w:val="both"/>
        <w:rPr>
          <w:rFonts w:eastAsia="Calibri"/>
        </w:rPr>
      </w:pPr>
      <w:r w:rsidRPr="00205D5A">
        <w:t>oświadczamy, że uważamy się</w:t>
      </w:r>
      <w:r w:rsidR="00E84A46">
        <w:t xml:space="preserve"> za związanych niniejszą ofertą</w:t>
      </w:r>
      <w:r w:rsidRPr="00205D5A">
        <w:t xml:space="preserve"> na czas wskazany w specyfikacji istotnych warunków zamówienia,</w:t>
      </w:r>
    </w:p>
    <w:p w:rsidR="00DA130F" w:rsidRPr="000B6A96" w:rsidRDefault="00957E1B" w:rsidP="00DA130F">
      <w:pPr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205D5A">
        <w:rPr>
          <w:color w:val="000000"/>
        </w:rPr>
        <w:t xml:space="preserve">oferta liczy </w:t>
      </w:r>
      <w:r w:rsidRPr="00205D5A">
        <w:rPr>
          <w:b/>
          <w:bCs/>
          <w:color w:val="000000"/>
        </w:rPr>
        <w:t xml:space="preserve">........................ </w:t>
      </w:r>
      <w:r w:rsidRPr="00205D5A">
        <w:rPr>
          <w:color w:val="000000"/>
        </w:rPr>
        <w:t>kolejno ponumerowanych kart,</w:t>
      </w:r>
    </w:p>
    <w:p w:rsidR="009A4ABA" w:rsidRPr="00205D5A" w:rsidRDefault="00831B3D" w:rsidP="00E84A46">
      <w:pPr>
        <w:numPr>
          <w:ilvl w:val="0"/>
          <w:numId w:val="34"/>
        </w:numPr>
        <w:spacing w:line="360" w:lineRule="auto"/>
        <w:jc w:val="both"/>
      </w:pPr>
      <w:r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6F12F2" w:rsidP="00E84A46">
      <w:pPr>
        <w:numPr>
          <w:ilvl w:val="0"/>
          <w:numId w:val="34"/>
        </w:numPr>
        <w:spacing w:line="360" w:lineRule="auto"/>
        <w:jc w:val="both"/>
      </w:pPr>
      <w:r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0B6A96" w:rsidP="00E84A46">
      <w:pPr>
        <w:numPr>
          <w:ilvl w:val="0"/>
          <w:numId w:val="34"/>
        </w:numPr>
        <w:spacing w:line="360" w:lineRule="auto"/>
        <w:jc w:val="both"/>
      </w:pPr>
      <w:r>
        <w:rPr>
          <w:color w:val="000000"/>
        </w:rPr>
        <w:lastRenderedPageBreak/>
        <w:t>Oświadczam, że wypełniamy</w:t>
      </w:r>
      <w:r w:rsidR="00205D5A" w:rsidRPr="00205D5A">
        <w:rPr>
          <w:color w:val="000000"/>
        </w:rPr>
        <w:t xml:space="preserve">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6F12F2" w:rsidP="00E84A46">
      <w:pPr>
        <w:numPr>
          <w:ilvl w:val="0"/>
          <w:numId w:val="34"/>
        </w:numPr>
        <w:spacing w:line="360" w:lineRule="auto"/>
        <w:jc w:val="both"/>
      </w:pPr>
      <w:r w:rsidRPr="00205D5A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E84A46">
      <w:pPr>
        <w:spacing w:line="360" w:lineRule="auto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0B6A96" w:rsidRDefault="000B6A96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</w:t>
      </w:r>
      <w:r w:rsidR="00C214D6" w:rsidRPr="00205D5A">
        <w:rPr>
          <w:b/>
          <w:bCs/>
        </w:rPr>
        <w:t xml:space="preserve"> średnim przedsiębiorcą</w:t>
      </w:r>
      <w:r>
        <w:rPr>
          <w:b/>
          <w:bCs/>
        </w:rPr>
        <w:t>:</w:t>
      </w:r>
      <w:r w:rsidR="00C214D6" w:rsidRPr="00205D5A">
        <w:rPr>
          <w:b/>
          <w:bCs/>
        </w:rPr>
        <w:t xml:space="preserve"> </w:t>
      </w:r>
    </w:p>
    <w:p w:rsidR="000B6A96" w:rsidRPr="00205D5A" w:rsidRDefault="000B6A96" w:rsidP="000B6A96">
      <w:pPr>
        <w:jc w:val="center"/>
        <w:rPr>
          <w:b/>
          <w:bCs/>
        </w:rPr>
      </w:pPr>
      <w:proofErr w:type="spellStart"/>
      <w:r>
        <w:rPr>
          <w:kern w:val="20"/>
          <w:sz w:val="96"/>
          <w:szCs w:val="96"/>
        </w:rPr>
        <w:t>□</w:t>
      </w:r>
      <w:r>
        <w:rPr>
          <w:b/>
          <w:bCs/>
        </w:rPr>
        <w:t>TAK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</w:t>
      </w:r>
      <w:proofErr w:type="spellStart"/>
      <w:r>
        <w:rPr>
          <w:kern w:val="20"/>
          <w:sz w:val="96"/>
          <w:szCs w:val="96"/>
        </w:rPr>
        <w:t>□</w:t>
      </w:r>
      <w:r>
        <w:rPr>
          <w:b/>
          <w:bCs/>
          <w:sz w:val="26"/>
          <w:szCs w:val="26"/>
        </w:rPr>
        <w:t>NIE</w:t>
      </w:r>
      <w:proofErr w:type="spellEnd"/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4A5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6C" w:rsidRDefault="003C246C">
      <w:r>
        <w:separator/>
      </w:r>
    </w:p>
  </w:endnote>
  <w:endnote w:type="continuationSeparator" w:id="0">
    <w:p w:rsidR="003C246C" w:rsidRDefault="003C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8" w:rsidRDefault="00BC79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72152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9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8" w:rsidRDefault="00BC7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6C" w:rsidRDefault="003C246C">
      <w:r>
        <w:separator/>
      </w:r>
    </w:p>
  </w:footnote>
  <w:footnote w:type="continuationSeparator" w:id="0">
    <w:p w:rsidR="003C246C" w:rsidRDefault="003C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8" w:rsidRDefault="00BC79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8" w:rsidRDefault="00E84A46" w:rsidP="00E84A46">
    <w:pPr>
      <w:pStyle w:val="Nagwek"/>
      <w:jc w:val="right"/>
    </w:pPr>
    <w:r>
      <w:t>Załącznik nr 2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8" w:rsidRDefault="00BC79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E492F88"/>
    <w:multiLevelType w:val="hybridMultilevel"/>
    <w:tmpl w:val="1DDE1DC0"/>
    <w:lvl w:ilvl="0" w:tplc="17B4A7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AD7C12"/>
    <w:multiLevelType w:val="hybridMultilevel"/>
    <w:tmpl w:val="1E38BB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3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68"/>
    <w:rsid w:val="00016D63"/>
    <w:rsid w:val="00051705"/>
    <w:rsid w:val="000B6A96"/>
    <w:rsid w:val="00172912"/>
    <w:rsid w:val="001F114F"/>
    <w:rsid w:val="00205D5A"/>
    <w:rsid w:val="002355A6"/>
    <w:rsid w:val="00264B92"/>
    <w:rsid w:val="00275899"/>
    <w:rsid w:val="00280050"/>
    <w:rsid w:val="00345612"/>
    <w:rsid w:val="003C246C"/>
    <w:rsid w:val="003E3EB0"/>
    <w:rsid w:val="004368E0"/>
    <w:rsid w:val="004A5258"/>
    <w:rsid w:val="004C4264"/>
    <w:rsid w:val="00554A2B"/>
    <w:rsid w:val="0058146E"/>
    <w:rsid w:val="005A3802"/>
    <w:rsid w:val="006033A5"/>
    <w:rsid w:val="00604962"/>
    <w:rsid w:val="006F12F2"/>
    <w:rsid w:val="006F5451"/>
    <w:rsid w:val="0072152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AF225E"/>
    <w:rsid w:val="00B5672E"/>
    <w:rsid w:val="00BC16BF"/>
    <w:rsid w:val="00BC7968"/>
    <w:rsid w:val="00BD0C7B"/>
    <w:rsid w:val="00C214D6"/>
    <w:rsid w:val="00CB12B2"/>
    <w:rsid w:val="00CE1EC2"/>
    <w:rsid w:val="00D21922"/>
    <w:rsid w:val="00D67BAD"/>
    <w:rsid w:val="00D77E08"/>
    <w:rsid w:val="00DA130F"/>
    <w:rsid w:val="00E0656B"/>
    <w:rsid w:val="00E84A46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5258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5258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5258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5258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525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5258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525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5258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4A5258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5258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5258"/>
  </w:style>
  <w:style w:type="paragraph" w:styleId="Stopka">
    <w:name w:val="footer"/>
    <w:basedOn w:val="Normalny"/>
    <w:rsid w:val="004A525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5258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5258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9FB8-D860-465D-9ECD-D2E88EB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508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2019-07-05T12:04:00Z</cp:lastPrinted>
  <dcterms:created xsi:type="dcterms:W3CDTF">2019-07-05T12:04:00Z</dcterms:created>
  <dcterms:modified xsi:type="dcterms:W3CDTF">2019-07-05T12:04:00Z</dcterms:modified>
</cp:coreProperties>
</file>