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470DF6" w:rsidRPr="00470DF6">
        <w:rPr>
          <w:b/>
          <w:bCs/>
          <w:sz w:val="24"/>
        </w:rPr>
        <w:t>ZP/20/2019/4</w:t>
      </w:r>
      <w:r>
        <w:rPr>
          <w:sz w:val="24"/>
        </w:rPr>
        <w:tab/>
        <w:t xml:space="preserve"> </w:t>
      </w:r>
      <w:r w:rsidR="00470DF6" w:rsidRPr="00470DF6">
        <w:rPr>
          <w:sz w:val="24"/>
        </w:rPr>
        <w:t>Kraków</w:t>
      </w:r>
      <w:r>
        <w:rPr>
          <w:sz w:val="24"/>
        </w:rPr>
        <w:t xml:space="preserve"> dnia: </w:t>
      </w:r>
      <w:r w:rsidR="00470DF6" w:rsidRPr="00470DF6">
        <w:rPr>
          <w:sz w:val="24"/>
        </w:rPr>
        <w:t>2019-07-0</w:t>
      </w:r>
      <w:r w:rsidR="004850BC">
        <w:rPr>
          <w:sz w:val="24"/>
        </w:rPr>
        <w:t>8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3E6911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3E6911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3E6911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3E6911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3E6911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3E6911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4850BC">
        <w:rPr>
          <w:rFonts w:ascii="Times New Roman" w:hAnsi="Times New Roman"/>
        </w:rPr>
        <w:t>-2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470DF6" w:rsidRPr="00470DF6">
        <w:rPr>
          <w:sz w:val="24"/>
        </w:rPr>
        <w:t>2019-07-05</w:t>
      </w:r>
      <w:r>
        <w:rPr>
          <w:sz w:val="24"/>
        </w:rPr>
        <w:t xml:space="preserve"> do Zamawiającego wpłynęła prośba </w:t>
      </w:r>
      <w:r w:rsidR="00AA6F37">
        <w:rPr>
          <w:sz w:val="24"/>
        </w:rPr>
        <w:br/>
      </w:r>
      <w:r>
        <w:rPr>
          <w:sz w:val="24"/>
        </w:rPr>
        <w:t>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470DF6" w:rsidRPr="00470DF6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470DF6" w:rsidRPr="00470DF6">
        <w:rPr>
          <w:b/>
          <w:sz w:val="24"/>
        </w:rPr>
        <w:t>Świadczenie usługi transportu sanitarnego pacjentów karetką typu RT wraz z zespołem dla Szpitala Miejskiego Specjalistycznego im. Gabriela Narutowicza w Krakowie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C7082D" w:rsidRDefault="00C7082D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470DF6" w:rsidP="00095B30">
      <w:pPr>
        <w:pStyle w:val="Tekstpodstawowywcity3"/>
        <w:spacing w:line="240" w:lineRule="auto"/>
        <w:ind w:firstLine="0"/>
        <w:rPr>
          <w:sz w:val="24"/>
        </w:rPr>
      </w:pPr>
      <w:r w:rsidRPr="00470DF6">
        <w:rPr>
          <w:sz w:val="24"/>
        </w:rPr>
        <w:t>zwraca</w:t>
      </w:r>
      <w:r w:rsidR="00C7082D">
        <w:rPr>
          <w:sz w:val="24"/>
        </w:rPr>
        <w:t>my</w:t>
      </w:r>
      <w:r w:rsidRPr="00470DF6">
        <w:rPr>
          <w:sz w:val="24"/>
        </w:rPr>
        <w:t xml:space="preserve"> się z prośbą o wykreślenie z załącznika</w:t>
      </w:r>
      <w:r w:rsidR="00C7082D">
        <w:rPr>
          <w:sz w:val="24"/>
        </w:rPr>
        <w:t xml:space="preserve"> 2</w:t>
      </w:r>
      <w:r w:rsidRPr="00470DF6">
        <w:rPr>
          <w:sz w:val="24"/>
        </w:rPr>
        <w:t xml:space="preserve"> zapisu dot. opinii sanitarnej o pojeździe </w:t>
      </w:r>
      <w:r w:rsidR="00AA6F37">
        <w:rPr>
          <w:sz w:val="24"/>
        </w:rPr>
        <w:br/>
      </w:r>
      <w:r w:rsidRPr="00470DF6">
        <w:rPr>
          <w:sz w:val="24"/>
        </w:rPr>
        <w:t>i wprowadzenie zapisu dot. opinii sanitarnej o miejscu stacjonowania pojazdów przeznaczonych do realizacji zamówienia.</w:t>
      </w: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C7082D">
        <w:rPr>
          <w:b/>
          <w:sz w:val="24"/>
        </w:rPr>
        <w:t xml:space="preserve"> Zamawiający wyraża zgodę. Jednocześnie Zamawiający zamieszcza na stronie internetowej zaktualizowany załącznik numer 2 do SIWZ. Powyższa zmiana nie powoduje zmian w ogłoszeniu oraz nie wpływa na termin sk</w:t>
      </w:r>
      <w:bookmarkStart w:id="0" w:name="_GoBack"/>
      <w:bookmarkEnd w:id="0"/>
      <w:r w:rsidR="00C7082D">
        <w:rPr>
          <w:b/>
          <w:sz w:val="24"/>
        </w:rPr>
        <w:t>ładania ofert.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470DF6" w:rsidP="00A65EBE">
      <w:pPr>
        <w:ind w:left="3117" w:firstLine="2"/>
        <w:jc w:val="center"/>
        <w:rPr>
          <w:sz w:val="24"/>
        </w:rPr>
      </w:pPr>
      <w:r w:rsidRPr="00470DF6">
        <w:rPr>
          <w:sz w:val="24"/>
        </w:rPr>
        <w:t>Konrad</w:t>
      </w:r>
      <w:r w:rsidR="006D4AB3">
        <w:rPr>
          <w:sz w:val="24"/>
        </w:rPr>
        <w:t xml:space="preserve"> </w:t>
      </w:r>
      <w:r w:rsidRPr="00470DF6">
        <w:rPr>
          <w:sz w:val="24"/>
        </w:rPr>
        <w:t>Jędrychowski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911" w:rsidRDefault="003E6911">
      <w:r>
        <w:separator/>
      </w:r>
    </w:p>
  </w:endnote>
  <w:endnote w:type="continuationSeparator" w:id="0">
    <w:p w:rsidR="003E6911" w:rsidRDefault="003E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AA6F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911" w:rsidRDefault="003E6911">
      <w:r>
        <w:separator/>
      </w:r>
    </w:p>
  </w:footnote>
  <w:footnote w:type="continuationSeparator" w:id="0">
    <w:p w:rsidR="003E6911" w:rsidRDefault="003E6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911"/>
    <w:rsid w:val="00031374"/>
    <w:rsid w:val="00095B30"/>
    <w:rsid w:val="000E4550"/>
    <w:rsid w:val="0013298D"/>
    <w:rsid w:val="00180C6E"/>
    <w:rsid w:val="00275897"/>
    <w:rsid w:val="002C1E62"/>
    <w:rsid w:val="003745FD"/>
    <w:rsid w:val="00394171"/>
    <w:rsid w:val="003E6911"/>
    <w:rsid w:val="00470DF6"/>
    <w:rsid w:val="004850BC"/>
    <w:rsid w:val="004C557F"/>
    <w:rsid w:val="00511522"/>
    <w:rsid w:val="0059664F"/>
    <w:rsid w:val="006A2EEE"/>
    <w:rsid w:val="006D4AB3"/>
    <w:rsid w:val="00744F73"/>
    <w:rsid w:val="00832820"/>
    <w:rsid w:val="008719F0"/>
    <w:rsid w:val="008F1114"/>
    <w:rsid w:val="009C5A14"/>
    <w:rsid w:val="00A22275"/>
    <w:rsid w:val="00A65EBE"/>
    <w:rsid w:val="00A739DC"/>
    <w:rsid w:val="00AA6F37"/>
    <w:rsid w:val="00AC2693"/>
    <w:rsid w:val="00BF6F6C"/>
    <w:rsid w:val="00C7082D"/>
    <w:rsid w:val="00CF2117"/>
    <w:rsid w:val="00DF32E8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DA4D33"/>
  <w15:chartTrackingRefBased/>
  <w15:docId w15:val="{4DFA78E3-1E67-47E6-B6F3-28034DCD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167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GABRIELA</dc:creator>
  <cp:keywords/>
  <cp:lastModifiedBy>DZP-5</cp:lastModifiedBy>
  <cp:revision>5</cp:revision>
  <cp:lastPrinted>2001-02-10T14:28:00Z</cp:lastPrinted>
  <dcterms:created xsi:type="dcterms:W3CDTF">2019-07-05T11:02:00Z</dcterms:created>
  <dcterms:modified xsi:type="dcterms:W3CDTF">2019-07-08T07:56:00Z</dcterms:modified>
</cp:coreProperties>
</file>