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A6334E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A6334E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B24E23" w:rsidRPr="00B24E23" w:rsidRDefault="00B24E23" w:rsidP="008D2AB8">
      <w:pPr>
        <w:ind w:right="-110"/>
        <w:rPr>
          <w:b/>
        </w:rPr>
      </w:pPr>
      <w:r w:rsidRPr="00B24E23">
        <w:rPr>
          <w:b/>
        </w:rPr>
        <w:t>Akademia Górniczo - Hutnicza</w:t>
      </w:r>
    </w:p>
    <w:p w:rsidR="00B24E23" w:rsidRPr="00B24E23" w:rsidRDefault="00B24E23" w:rsidP="008D2AB8">
      <w:pPr>
        <w:ind w:right="-110"/>
        <w:rPr>
          <w:b/>
        </w:rPr>
      </w:pPr>
      <w:r w:rsidRPr="00B24E23">
        <w:rPr>
          <w:b/>
        </w:rPr>
        <w:t>im. Stanisława Staszica w Krakowie</w:t>
      </w:r>
    </w:p>
    <w:p w:rsidR="008D2AB8" w:rsidRDefault="00B24E23" w:rsidP="008D2AB8">
      <w:pPr>
        <w:ind w:right="-110"/>
        <w:rPr>
          <w:b/>
        </w:rPr>
      </w:pPr>
      <w:r w:rsidRPr="00B24E23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B24E23" w:rsidP="003D60FF">
      <w:pPr>
        <w:ind w:right="-110"/>
        <w:rPr>
          <w:b/>
        </w:rPr>
      </w:pPr>
      <w:r w:rsidRPr="00B24E23">
        <w:rPr>
          <w:b/>
        </w:rPr>
        <w:t>Al. Mickiewicza</w:t>
      </w:r>
      <w:r w:rsidR="008D2AB8">
        <w:rPr>
          <w:b/>
        </w:rPr>
        <w:t xml:space="preserve"> </w:t>
      </w:r>
      <w:r w:rsidRPr="00B24E23">
        <w:rPr>
          <w:b/>
        </w:rPr>
        <w:t>30</w:t>
      </w:r>
      <w:r w:rsidR="003D60FF">
        <w:rPr>
          <w:b/>
        </w:rPr>
        <w:t xml:space="preserve">, </w:t>
      </w:r>
      <w:r w:rsidRPr="00B24E23">
        <w:rPr>
          <w:b/>
        </w:rPr>
        <w:t>30-059</w:t>
      </w:r>
      <w:r w:rsidR="008D2AB8">
        <w:rPr>
          <w:b/>
        </w:rPr>
        <w:t xml:space="preserve"> </w:t>
      </w:r>
      <w:r w:rsidRPr="00B24E23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B24E23" w:rsidRPr="00B24E23">
        <w:rPr>
          <w:b/>
        </w:rPr>
        <w:t xml:space="preserve">dostawa </w:t>
      </w:r>
      <w:r w:rsidR="00A6334E">
        <w:rPr>
          <w:b/>
        </w:rPr>
        <w:t xml:space="preserve">laptopów dla </w:t>
      </w:r>
      <w:proofErr w:type="spellStart"/>
      <w:r w:rsidR="00A6334E">
        <w:rPr>
          <w:b/>
        </w:rPr>
        <w:t>WGGiOŚ</w:t>
      </w:r>
      <w:proofErr w:type="spellEnd"/>
      <w:r w:rsidR="00A6334E">
        <w:rPr>
          <w:b/>
        </w:rPr>
        <w:t xml:space="preserve"> i WEAIIIB</w:t>
      </w:r>
      <w:r w:rsidR="00B24E23" w:rsidRPr="00B24E23">
        <w:rPr>
          <w:b/>
        </w:rPr>
        <w:t xml:space="preserve"> - KC-zp.272-</w:t>
      </w:r>
      <w:r w:rsidR="00A6334E">
        <w:rPr>
          <w:b/>
        </w:rPr>
        <w:t>403</w:t>
      </w:r>
      <w:r w:rsidR="00B24E23" w:rsidRPr="00B24E23">
        <w:rPr>
          <w:b/>
        </w:rPr>
        <w:t>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</w:t>
      </w:r>
      <w:r w:rsidR="00A6334E">
        <w:t xml:space="preserve"> zamówienia</w:t>
      </w:r>
      <w:r>
        <w:t>, zgodnie z zasadami określonymi w specyfikacji istotnych warunków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539"/>
        <w:gridCol w:w="1564"/>
        <w:gridCol w:w="923"/>
        <w:gridCol w:w="1050"/>
        <w:gridCol w:w="1437"/>
        <w:gridCol w:w="1431"/>
      </w:tblGrid>
      <w:tr w:rsidR="00C41EDB" w:rsidTr="00A6334E">
        <w:trPr>
          <w:trHeight w:val="645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1EDB" w:rsidRDefault="00C41EDB" w:rsidP="00124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1EDB" w:rsidRDefault="00A6334E" w:rsidP="00124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  <w:p w:rsidR="00C41EDB" w:rsidRDefault="00C41EDB" w:rsidP="001247F1">
            <w:pPr>
              <w:jc w:val="center"/>
              <w:rPr>
                <w:b/>
                <w:sz w:val="20"/>
              </w:rPr>
            </w:pP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1EDB" w:rsidRDefault="00C41EDB" w:rsidP="00124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Producent,</w:t>
            </w:r>
          </w:p>
          <w:p w:rsidR="00C41EDB" w:rsidRDefault="00C41EDB" w:rsidP="000762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typ, model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EDB" w:rsidRDefault="00C41EDB" w:rsidP="001247F1">
            <w:pPr>
              <w:jc w:val="center"/>
              <w:rPr>
                <w:b/>
                <w:sz w:val="20"/>
              </w:rPr>
            </w:pPr>
          </w:p>
          <w:p w:rsidR="00C41EDB" w:rsidRDefault="00C41EDB" w:rsidP="001247F1">
            <w:pPr>
              <w:jc w:val="center"/>
              <w:rPr>
                <w:b/>
                <w:sz w:val="20"/>
              </w:rPr>
            </w:pPr>
          </w:p>
          <w:p w:rsidR="00C41EDB" w:rsidRDefault="00C41EDB" w:rsidP="00124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1EDB" w:rsidRDefault="00C41EDB" w:rsidP="001247F1">
            <w:pPr>
              <w:jc w:val="center"/>
              <w:rPr>
                <w:b/>
                <w:sz w:val="20"/>
              </w:rPr>
            </w:pPr>
          </w:p>
          <w:p w:rsidR="00C41EDB" w:rsidRDefault="00C41EDB" w:rsidP="001247F1">
            <w:pPr>
              <w:jc w:val="center"/>
              <w:rPr>
                <w:b/>
                <w:sz w:val="20"/>
              </w:rPr>
            </w:pPr>
          </w:p>
          <w:p w:rsidR="00C41EDB" w:rsidRDefault="00C41EDB" w:rsidP="00124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netto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EDB" w:rsidRDefault="00C41EDB" w:rsidP="001247F1">
            <w:pPr>
              <w:jc w:val="center"/>
              <w:rPr>
                <w:b/>
                <w:sz w:val="20"/>
              </w:rPr>
            </w:pPr>
          </w:p>
          <w:p w:rsidR="00C41EDB" w:rsidRDefault="00C41EDB" w:rsidP="001247F1">
            <w:pPr>
              <w:jc w:val="center"/>
              <w:rPr>
                <w:b/>
                <w:sz w:val="20"/>
              </w:rPr>
            </w:pPr>
          </w:p>
          <w:p w:rsidR="00C41EDB" w:rsidRDefault="00C41EDB" w:rsidP="00124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Stawka VAT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1EDB" w:rsidRDefault="00C41EDB" w:rsidP="00124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</w:p>
          <w:p w:rsidR="00C41EDB" w:rsidRDefault="00C41EDB" w:rsidP="00124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  <w:p w:rsidR="00C41EDB" w:rsidRDefault="00C41EDB" w:rsidP="001247F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(z doliczonym </w:t>
            </w:r>
            <w:r>
              <w:rPr>
                <w:b/>
                <w:sz w:val="20"/>
              </w:rPr>
              <w:t>VAT)</w:t>
            </w:r>
          </w:p>
        </w:tc>
      </w:tr>
      <w:tr w:rsidR="00C41EDB" w:rsidTr="00A6334E">
        <w:trPr>
          <w:trHeight w:val="234"/>
        </w:trPr>
        <w:tc>
          <w:tcPr>
            <w:tcW w:w="6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Default="00C41EDB" w:rsidP="001247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Default="00C41EDB" w:rsidP="001247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Default="00C41EDB" w:rsidP="001247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B" w:rsidRDefault="00C41EDB" w:rsidP="001247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Default="00C41EDB" w:rsidP="001247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B" w:rsidRDefault="00C41EDB" w:rsidP="001247F1">
            <w:pPr>
              <w:jc w:val="center"/>
              <w:rPr>
                <w:b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Default="00C41EDB" w:rsidP="001247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C41EDB" w:rsidTr="00A6334E">
        <w:trPr>
          <w:trHeight w:val="16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B" w:rsidRDefault="00C41EDB" w:rsidP="001247F1">
            <w:pPr>
              <w:ind w:right="425"/>
              <w:rPr>
                <w:sz w:val="20"/>
                <w:szCs w:val="20"/>
              </w:rPr>
            </w:pPr>
          </w:p>
          <w:p w:rsidR="00C41EDB" w:rsidRDefault="00A6334E" w:rsidP="001247F1">
            <w:pPr>
              <w:ind w:righ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nr 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Default="00A6334E" w:rsidP="00124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6334E" w:rsidRDefault="00A6334E" w:rsidP="00124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Laptop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B" w:rsidRDefault="00C41EDB" w:rsidP="001247F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Default="00C41EDB" w:rsidP="001247F1">
            <w:pPr>
              <w:ind w:right="425"/>
              <w:jc w:val="center"/>
              <w:rPr>
                <w:sz w:val="20"/>
                <w:szCs w:val="20"/>
              </w:rPr>
            </w:pPr>
          </w:p>
          <w:p w:rsidR="00A6334E" w:rsidRDefault="00A6334E" w:rsidP="001247F1">
            <w:pPr>
              <w:ind w:right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B" w:rsidRDefault="00C41EDB" w:rsidP="001247F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B" w:rsidRDefault="00C41EDB" w:rsidP="001247F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B" w:rsidRDefault="00C41EDB" w:rsidP="001247F1">
            <w:pPr>
              <w:ind w:right="213"/>
              <w:rPr>
                <w:sz w:val="20"/>
                <w:szCs w:val="20"/>
              </w:rPr>
            </w:pPr>
          </w:p>
        </w:tc>
      </w:tr>
      <w:tr w:rsidR="00C41EDB" w:rsidTr="00A6334E">
        <w:trPr>
          <w:trHeight w:val="16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B" w:rsidRPr="00077506" w:rsidRDefault="00A6334E" w:rsidP="001247F1">
            <w:pPr>
              <w:ind w:righ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nr 2</w:t>
            </w:r>
            <w:bookmarkStart w:id="0" w:name="_GoBack"/>
            <w:bookmarkEnd w:id="0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B" w:rsidRDefault="00A6334E" w:rsidP="00C4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6334E" w:rsidRDefault="00A6334E" w:rsidP="00C4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  <w:p w:rsidR="00A6334E" w:rsidRDefault="00A6334E" w:rsidP="00C41EDB">
            <w:pPr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B" w:rsidRDefault="00C41EDB" w:rsidP="001247F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B" w:rsidRDefault="00C41EDB" w:rsidP="001247F1">
            <w:pPr>
              <w:ind w:right="425"/>
              <w:jc w:val="center"/>
              <w:rPr>
                <w:sz w:val="20"/>
                <w:szCs w:val="20"/>
              </w:rPr>
            </w:pPr>
          </w:p>
          <w:p w:rsidR="00A6334E" w:rsidRDefault="00A6334E" w:rsidP="001247F1">
            <w:pPr>
              <w:ind w:right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B" w:rsidRDefault="00C41EDB" w:rsidP="001247F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B" w:rsidRDefault="00C41EDB" w:rsidP="001247F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B" w:rsidRDefault="00C41EDB" w:rsidP="001247F1">
            <w:pPr>
              <w:ind w:right="213"/>
              <w:rPr>
                <w:sz w:val="20"/>
                <w:szCs w:val="20"/>
              </w:rPr>
            </w:pPr>
          </w:p>
        </w:tc>
      </w:tr>
    </w:tbl>
    <w:p w:rsidR="008D2AB8" w:rsidRDefault="008D2AB8" w:rsidP="008D2AB8">
      <w:pPr>
        <w:tabs>
          <w:tab w:val="right" w:pos="9000"/>
        </w:tabs>
      </w:pPr>
    </w:p>
    <w:p w:rsidR="00A6334E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</w:p>
    <w:p w:rsidR="008D2AB8" w:rsidRDefault="00A6334E" w:rsidP="008D2AB8">
      <w:pPr>
        <w:widowControl w:val="0"/>
        <w:spacing w:line="360" w:lineRule="auto"/>
        <w:ind w:right="1"/>
        <w:jc w:val="both"/>
        <w:rPr>
          <w:i/>
        </w:rPr>
      </w:pPr>
      <w:r>
        <w:rPr>
          <w:b/>
        </w:rPr>
        <w:t xml:space="preserve">Zadanie nr 1  - </w:t>
      </w:r>
      <w:r w:rsidR="00C41EDB">
        <w:t xml:space="preserve">………… dni od daty podpisania umowy </w:t>
      </w:r>
      <w:r w:rsidR="008D2AB8" w:rsidRPr="00C41EDB">
        <w:rPr>
          <w:i/>
        </w:rPr>
        <w:t>(</w:t>
      </w:r>
    </w:p>
    <w:p w:rsidR="00A6334E" w:rsidRPr="00C41EDB" w:rsidRDefault="00A6334E" w:rsidP="00A6334E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Zadanie nr </w:t>
      </w:r>
      <w:r>
        <w:rPr>
          <w:b/>
        </w:rPr>
        <w:t>2</w:t>
      </w:r>
      <w:r>
        <w:rPr>
          <w:b/>
        </w:rPr>
        <w:t xml:space="preserve">  - </w:t>
      </w:r>
      <w:r>
        <w:t xml:space="preserve">………… dni od daty podpisania umowy </w:t>
      </w:r>
      <w:r w:rsidRPr="00C41EDB">
        <w:rPr>
          <w:i/>
        </w:rPr>
        <w:t>(kryterium oceny ofert)</w:t>
      </w:r>
    </w:p>
    <w:p w:rsidR="00A6334E" w:rsidRDefault="008D2AB8" w:rsidP="008D2AB8">
      <w:pPr>
        <w:widowControl w:val="0"/>
        <w:spacing w:line="360" w:lineRule="auto"/>
        <w:ind w:right="1"/>
        <w:jc w:val="both"/>
      </w:pPr>
      <w:r w:rsidRPr="00C41EDB">
        <w:rPr>
          <w:b/>
        </w:rPr>
        <w:t>Okres udzielonej gwarancji wynosi:</w:t>
      </w:r>
      <w:r w:rsidRPr="00C41EDB">
        <w:t xml:space="preserve"> </w:t>
      </w:r>
    </w:p>
    <w:p w:rsidR="008D2AB8" w:rsidRDefault="00A6334E" w:rsidP="008D2AB8">
      <w:pPr>
        <w:widowControl w:val="0"/>
        <w:spacing w:line="360" w:lineRule="auto"/>
        <w:ind w:right="1"/>
        <w:jc w:val="both"/>
        <w:rPr>
          <w:i/>
        </w:rPr>
      </w:pPr>
      <w:r w:rsidRPr="00A6334E">
        <w:rPr>
          <w:b/>
        </w:rPr>
        <w:t>Zadanie nr 1 -</w:t>
      </w:r>
      <w:r>
        <w:t xml:space="preserve"> </w:t>
      </w:r>
      <w:r w:rsidR="008D2AB8" w:rsidRPr="00C41EDB">
        <w:t>………………………</w:t>
      </w:r>
      <w:r w:rsidR="00C41EDB">
        <w:t xml:space="preserve">miesięcy </w:t>
      </w:r>
      <w:r w:rsidR="008D2AB8" w:rsidRPr="00C41EDB">
        <w:t>(</w:t>
      </w:r>
      <w:r w:rsidR="008D2AB8" w:rsidRPr="00C41EDB">
        <w:rPr>
          <w:i/>
        </w:rPr>
        <w:t>kryterium oceny ofert)</w:t>
      </w:r>
    </w:p>
    <w:p w:rsidR="00A6334E" w:rsidRDefault="00A6334E" w:rsidP="00A6334E">
      <w:pPr>
        <w:widowControl w:val="0"/>
        <w:spacing w:line="360" w:lineRule="auto"/>
        <w:ind w:right="1"/>
        <w:jc w:val="both"/>
        <w:rPr>
          <w:b/>
        </w:rPr>
      </w:pPr>
      <w:r w:rsidRPr="00A6334E">
        <w:rPr>
          <w:b/>
        </w:rPr>
        <w:t xml:space="preserve">Zadanie nr </w:t>
      </w:r>
      <w:r w:rsidRPr="00A6334E">
        <w:rPr>
          <w:b/>
        </w:rPr>
        <w:t>2</w:t>
      </w:r>
      <w:r w:rsidRPr="00A6334E">
        <w:rPr>
          <w:b/>
        </w:rPr>
        <w:t xml:space="preserve"> -</w:t>
      </w:r>
      <w:r>
        <w:t xml:space="preserve"> </w:t>
      </w:r>
      <w:r w:rsidRPr="00C41EDB">
        <w:t>………………………</w:t>
      </w:r>
      <w:r>
        <w:t xml:space="preserve">miesięcy </w:t>
      </w:r>
      <w:r w:rsidRPr="00C41EDB">
        <w:t>(</w:t>
      </w:r>
      <w:r w:rsidRPr="00C41EDB">
        <w:rPr>
          <w:i/>
        </w:rPr>
        <w:t>kryterium oceny ofert)</w:t>
      </w:r>
    </w:p>
    <w:p w:rsidR="00A6334E" w:rsidRDefault="00A6334E" w:rsidP="008D2AB8">
      <w:pPr>
        <w:widowControl w:val="0"/>
        <w:spacing w:line="360" w:lineRule="auto"/>
        <w:ind w:right="1"/>
        <w:jc w:val="both"/>
        <w:rPr>
          <w:b/>
        </w:rPr>
      </w:pP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8D2AB8" w:rsidRDefault="008D2AB8" w:rsidP="008D2AB8">
      <w:pPr>
        <w:jc w:val="both"/>
        <w:rPr>
          <w:sz w:val="18"/>
          <w:szCs w:val="18"/>
        </w:rPr>
      </w:pPr>
    </w:p>
    <w:p w:rsidR="00FE545C" w:rsidRDefault="00A6334E" w:rsidP="00FE545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</w:t>
      </w:r>
      <w:r w:rsidR="00FE545C" w:rsidRPr="00FB1B4F">
        <w:rPr>
          <w:b/>
          <w:sz w:val="22"/>
          <w:szCs w:val="22"/>
          <w:u w:val="single"/>
        </w:rPr>
        <w:t>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Pr="003D60FF">
        <w:rPr>
          <w:color w:val="000000"/>
          <w:sz w:val="22"/>
          <w:szCs w:val="22"/>
          <w:lang w:eastAsia="ar-SA"/>
        </w:rPr>
        <w:t>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*rozporządzenie Parlamentu Europejskiego i Rady (UE) 2016/6</w:t>
      </w:r>
      <w:r w:rsidR="008A50FF">
        <w:rPr>
          <w:i/>
          <w:sz w:val="22"/>
          <w:szCs w:val="22"/>
        </w:rPr>
        <w:t>79 z dnia 27 kwietnia 2016 r. w </w:t>
      </w:r>
      <w:r>
        <w:rPr>
          <w:i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3D60FF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D60FF">
        <w:rPr>
          <w:sz w:val="20"/>
          <w:szCs w:val="22"/>
        </w:rPr>
        <w:t>Wadium w kwocie..........................................PLN zostało wniesione w dniu...................................</w:t>
      </w:r>
      <w:r w:rsidR="008A50FF">
        <w:rPr>
          <w:sz w:val="20"/>
          <w:szCs w:val="22"/>
        </w:rPr>
        <w:t>. w </w:t>
      </w:r>
      <w:r w:rsidRPr="003D60FF">
        <w:rPr>
          <w:sz w:val="20"/>
          <w:szCs w:val="22"/>
        </w:rPr>
        <w:t>formie......................................................................</w:t>
      </w:r>
    </w:p>
    <w:p w:rsidR="00FE545C" w:rsidRPr="003D60FF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D60FF">
        <w:rPr>
          <w:sz w:val="20"/>
          <w:szCs w:val="22"/>
        </w:rPr>
        <w:t>po zakończeniu postępowania wadium należy zwrócić.</w:t>
      </w:r>
      <w:r w:rsidRPr="003D60FF">
        <w:rPr>
          <w:rStyle w:val="Odwoanieprzypisudolnego"/>
          <w:sz w:val="20"/>
          <w:szCs w:val="22"/>
        </w:rPr>
        <w:footnoteReference w:id="1"/>
      </w:r>
    </w:p>
    <w:p w:rsidR="00FE545C" w:rsidRPr="003D60FF" w:rsidRDefault="00FE545C" w:rsidP="003D60FF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D60FF">
        <w:rPr>
          <w:sz w:val="20"/>
          <w:szCs w:val="22"/>
        </w:rPr>
        <w:t>Bank: ........................................</w:t>
      </w:r>
      <w:r w:rsidR="003D60FF">
        <w:rPr>
          <w:sz w:val="20"/>
          <w:szCs w:val="22"/>
        </w:rPr>
        <w:t xml:space="preserve">............................ </w:t>
      </w:r>
      <w:r w:rsidRPr="003D60FF">
        <w:rPr>
          <w:sz w:val="20"/>
          <w:szCs w:val="22"/>
        </w:rPr>
        <w:t>Nr konta ....................................</w:t>
      </w:r>
      <w:r w:rsidR="003D60FF">
        <w:rPr>
          <w:sz w:val="20"/>
          <w:szCs w:val="22"/>
        </w:rPr>
        <w:t>............................</w:t>
      </w:r>
    </w:p>
    <w:p w:rsidR="00FE545C" w:rsidRPr="003D60FF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D60FF">
        <w:rPr>
          <w:sz w:val="20"/>
          <w:szCs w:val="22"/>
        </w:rPr>
        <w:t>Inne ...........................................................................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Pr="0007629B" w:rsidRDefault="0007629B" w:rsidP="0007629B">
      <w:pPr>
        <w:rPr>
          <w:color w:val="FF0000"/>
          <w:sz w:val="20"/>
          <w:szCs w:val="20"/>
        </w:rPr>
      </w:pPr>
      <w:r w:rsidRPr="0007629B">
        <w:rPr>
          <w:color w:val="FF0000"/>
          <w:sz w:val="20"/>
          <w:szCs w:val="20"/>
        </w:rPr>
        <w:t>Ofertę należy wypełnić elektronicznie i podpisać kwalifikowanym podpisem elektronicznym.</w:t>
      </w:r>
    </w:p>
    <w:sectPr w:rsidR="00FE545C" w:rsidRPr="00076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0D" w:rsidRDefault="0054340D">
      <w:r>
        <w:separator/>
      </w:r>
    </w:p>
  </w:endnote>
  <w:endnote w:type="continuationSeparator" w:id="0">
    <w:p w:rsidR="0054340D" w:rsidRDefault="0054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23" w:rsidRDefault="00B24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23" w:rsidRDefault="00B24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0D" w:rsidRDefault="0054340D">
      <w:r>
        <w:separator/>
      </w:r>
    </w:p>
  </w:footnote>
  <w:footnote w:type="continuationSeparator" w:id="0">
    <w:p w:rsidR="0054340D" w:rsidRDefault="0054340D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23" w:rsidRDefault="00B24E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23" w:rsidRDefault="00B24E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C6"/>
    <w:rsid w:val="00012286"/>
    <w:rsid w:val="00071CCC"/>
    <w:rsid w:val="0007629B"/>
    <w:rsid w:val="000B731D"/>
    <w:rsid w:val="000D6134"/>
    <w:rsid w:val="000E09C7"/>
    <w:rsid w:val="000F6589"/>
    <w:rsid w:val="00106636"/>
    <w:rsid w:val="00116EC6"/>
    <w:rsid w:val="00157A52"/>
    <w:rsid w:val="001801DD"/>
    <w:rsid w:val="001D4612"/>
    <w:rsid w:val="00207E98"/>
    <w:rsid w:val="002723B0"/>
    <w:rsid w:val="00315A4A"/>
    <w:rsid w:val="003D60FF"/>
    <w:rsid w:val="004B7300"/>
    <w:rsid w:val="004C6753"/>
    <w:rsid w:val="0054340D"/>
    <w:rsid w:val="00595C87"/>
    <w:rsid w:val="005D2C65"/>
    <w:rsid w:val="005E6D94"/>
    <w:rsid w:val="0063384F"/>
    <w:rsid w:val="00643C6F"/>
    <w:rsid w:val="00646202"/>
    <w:rsid w:val="0065290F"/>
    <w:rsid w:val="006815F6"/>
    <w:rsid w:val="00707C45"/>
    <w:rsid w:val="007748F0"/>
    <w:rsid w:val="007A4321"/>
    <w:rsid w:val="00833933"/>
    <w:rsid w:val="0084633E"/>
    <w:rsid w:val="00853083"/>
    <w:rsid w:val="008A50FF"/>
    <w:rsid w:val="008B2F0C"/>
    <w:rsid w:val="008B4928"/>
    <w:rsid w:val="008D2AB8"/>
    <w:rsid w:val="008F1C66"/>
    <w:rsid w:val="00970FE4"/>
    <w:rsid w:val="00A0022B"/>
    <w:rsid w:val="00A346FE"/>
    <w:rsid w:val="00A47B4D"/>
    <w:rsid w:val="00A6334E"/>
    <w:rsid w:val="00A83018"/>
    <w:rsid w:val="00B24E23"/>
    <w:rsid w:val="00B774DC"/>
    <w:rsid w:val="00C41EDB"/>
    <w:rsid w:val="00C969A6"/>
    <w:rsid w:val="00CA7D36"/>
    <w:rsid w:val="00D24208"/>
    <w:rsid w:val="00D60C38"/>
    <w:rsid w:val="00D66893"/>
    <w:rsid w:val="00D90ACB"/>
    <w:rsid w:val="00DA3DC6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395B-5F6D-491D-B432-A0CA84AF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493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Sylwia Lempart</dc:creator>
  <cp:lastModifiedBy>Sylwia Lempart</cp:lastModifiedBy>
  <cp:revision>3</cp:revision>
  <cp:lastPrinted>2019-04-01T11:48:00Z</cp:lastPrinted>
  <dcterms:created xsi:type="dcterms:W3CDTF">2019-04-02T06:16:00Z</dcterms:created>
  <dcterms:modified xsi:type="dcterms:W3CDTF">2019-06-19T12:26:00Z</dcterms:modified>
</cp:coreProperties>
</file>