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54" w:rsidRDefault="00D20F54" w:rsidP="00D20F54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D20F54" w:rsidRDefault="00D20F54" w:rsidP="00D20F54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D20F54" w:rsidRDefault="00D20F54" w:rsidP="00D20F54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D20F54" w:rsidRDefault="00D20F54" w:rsidP="00D20F54">
      <w:pPr>
        <w:jc w:val="right"/>
        <w:rPr>
          <w:b/>
          <w:bCs/>
          <w:sz w:val="24"/>
        </w:rPr>
      </w:pPr>
      <w:r>
        <w:rPr>
          <w:sz w:val="24"/>
        </w:rPr>
        <w:t>Katowice dnia: 2019-07-02</w:t>
      </w:r>
    </w:p>
    <w:p w:rsidR="00D20F54" w:rsidRDefault="00D20F54" w:rsidP="00D20F54">
      <w:pPr>
        <w:pStyle w:val="Nagwek"/>
        <w:tabs>
          <w:tab w:val="clear" w:pos="4536"/>
        </w:tabs>
        <w:rPr>
          <w:sz w:val="24"/>
        </w:rPr>
      </w:pPr>
      <w:r>
        <w:rPr>
          <w:sz w:val="24"/>
          <w:szCs w:val="24"/>
        </w:rPr>
        <w:t>Znak sprawy:</w:t>
      </w:r>
      <w:r>
        <w:rPr>
          <w:b/>
          <w:sz w:val="24"/>
          <w:szCs w:val="24"/>
        </w:rPr>
        <w:t xml:space="preserve"> TZM/10/Z/2019</w:t>
      </w:r>
      <w:r>
        <w:rPr>
          <w:sz w:val="24"/>
        </w:rPr>
        <w:tab/>
        <w:t xml:space="preserve"> </w:t>
      </w:r>
    </w:p>
    <w:p w:rsidR="00D20F54" w:rsidRDefault="00D20F54" w:rsidP="00D20F54">
      <w:pPr>
        <w:pStyle w:val="Nagwek"/>
        <w:tabs>
          <w:tab w:val="left" w:pos="708"/>
        </w:tabs>
        <w:rPr>
          <w:sz w:val="24"/>
        </w:rPr>
      </w:pPr>
    </w:p>
    <w:p w:rsidR="00D20F54" w:rsidRDefault="00D20F54" w:rsidP="00D20F54">
      <w:pPr>
        <w:pStyle w:val="Nagwek"/>
        <w:tabs>
          <w:tab w:val="left" w:pos="708"/>
        </w:tabs>
        <w:rPr>
          <w:sz w:val="24"/>
        </w:rPr>
      </w:pPr>
    </w:p>
    <w:p w:rsidR="00D20F54" w:rsidRDefault="00D20F54" w:rsidP="00D20F54">
      <w:pPr>
        <w:pStyle w:val="Nagwek"/>
        <w:tabs>
          <w:tab w:val="left" w:pos="708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INFORMACJA Z OTWARCIA OFERT</w:t>
      </w:r>
    </w:p>
    <w:p w:rsidR="00D20F54" w:rsidRDefault="00D20F54" w:rsidP="00D20F54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D20F54" w:rsidRDefault="00D20F54" w:rsidP="00D20F54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D20F54" w:rsidRDefault="00D20F54" w:rsidP="00D20F5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przekazuje poniżej informacje z otwarcia ofert:</w:t>
      </w:r>
    </w:p>
    <w:p w:rsidR="00D20F54" w:rsidRDefault="00D20F54" w:rsidP="00D20F54">
      <w:pPr>
        <w:pStyle w:val="Tekstpodstawowywcity"/>
        <w:spacing w:before="120" w:after="240"/>
        <w:ind w:firstLine="0"/>
        <w:rPr>
          <w:szCs w:val="24"/>
        </w:rPr>
      </w:pPr>
      <w:r>
        <w:rPr>
          <w:szCs w:val="24"/>
        </w:rPr>
        <w:t xml:space="preserve">Otwarcie ofert na: </w:t>
      </w:r>
      <w:r>
        <w:rPr>
          <w:b/>
        </w:rPr>
        <w:t xml:space="preserve">Usługę odbioru i transportu odpadów komunalnych z wydzieleniem surowców wtórnych </w:t>
      </w:r>
      <w:r>
        <w:rPr>
          <w:szCs w:val="24"/>
        </w:rPr>
        <w:t>odbyło się w dniu 01/07/2019 o godz. 10:15.</w:t>
      </w:r>
    </w:p>
    <w:p w:rsidR="00D20F54" w:rsidRDefault="00D20F54" w:rsidP="00D20F5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Kwota, jaką Zamawiający zamierza przeznaczyć na sfinansowanie zamówienia to:</w:t>
      </w:r>
    </w:p>
    <w:tbl>
      <w:tblPr>
        <w:tblW w:w="9210" w:type="dxa"/>
        <w:tblInd w:w="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20F54" w:rsidRPr="00D20F54" w:rsidTr="00D20F54">
        <w:trPr>
          <w:trHeight w:val="70"/>
        </w:trPr>
        <w:tc>
          <w:tcPr>
            <w:tcW w:w="9210" w:type="dxa"/>
          </w:tcPr>
          <w:p w:rsidR="00D20F54" w:rsidRDefault="00D20F54">
            <w:pPr>
              <w:spacing w:line="256" w:lineRule="auto"/>
              <w:ind w:left="1769" w:right="10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41.380,46 zł brutto</w:t>
            </w:r>
          </w:p>
          <w:p w:rsidR="00D20F54" w:rsidRDefault="00D20F54">
            <w:pPr>
              <w:spacing w:line="256" w:lineRule="auto"/>
              <w:ind w:left="1769" w:right="108"/>
              <w:rPr>
                <w:sz w:val="24"/>
                <w:szCs w:val="24"/>
                <w:lang w:eastAsia="en-US"/>
              </w:rPr>
            </w:pPr>
          </w:p>
        </w:tc>
      </w:tr>
    </w:tbl>
    <w:p w:rsidR="00D20F54" w:rsidRDefault="00D20F54" w:rsidP="00D20F54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p w:rsidR="00D20F54" w:rsidRDefault="00D20F54" w:rsidP="00D20F54">
      <w:pPr>
        <w:spacing w:before="120" w:after="60"/>
        <w:jc w:val="both"/>
        <w:rPr>
          <w:sz w:val="24"/>
        </w:rPr>
      </w:pPr>
    </w:p>
    <w:tbl>
      <w:tblPr>
        <w:tblW w:w="7680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44"/>
        <w:gridCol w:w="1418"/>
        <w:gridCol w:w="1317"/>
        <w:gridCol w:w="992"/>
      </w:tblGrid>
      <w:tr w:rsidR="00D20F54" w:rsidRPr="00D20F54" w:rsidTr="00187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oferty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(firma) </w:t>
            </w:r>
          </w:p>
          <w:p w:rsidR="00D20F54" w:rsidRDefault="00D20F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oferty (brutto)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54" w:rsidRDefault="00D20F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realizacji umowy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Warunki płatności</w:t>
            </w:r>
          </w:p>
        </w:tc>
      </w:tr>
      <w:tr w:rsidR="00D20F54" w:rsidRPr="00D20F54" w:rsidTr="00187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AMD OMEGA Sp. z o.o. Sp. K.</w:t>
            </w:r>
          </w:p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Kozieł 6A</w:t>
            </w:r>
          </w:p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46-320 Praszka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62.209,08 zł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D20F54" w:rsidRPr="00D20F54" w:rsidTr="00187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P.H.U. „REKO” Jakub Ciupiński</w:t>
            </w:r>
          </w:p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Jana Pawła II 104</w:t>
            </w:r>
          </w:p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42-300 Myszków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56.363,04 zł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D20F54" w:rsidRPr="00D20F54" w:rsidTr="00187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REMONDIS Sp. z o.o.</w:t>
            </w:r>
          </w:p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Zawodzie 18</w:t>
            </w:r>
          </w:p>
          <w:p w:rsidR="00D20F54" w:rsidRDefault="00D20F5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02-981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41.609,16 zł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4" w:rsidRDefault="00D20F5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D20F54" w:rsidRDefault="00D20F54" w:rsidP="00D20F54">
      <w:pPr>
        <w:jc w:val="both"/>
        <w:rPr>
          <w:sz w:val="24"/>
        </w:rPr>
      </w:pPr>
    </w:p>
    <w:p w:rsidR="00D20F54" w:rsidRDefault="00D20F54" w:rsidP="00D20F54">
      <w:pPr>
        <w:pStyle w:val="Tekstpodstawowy"/>
        <w:ind w:left="3117" w:firstLine="423"/>
        <w:jc w:val="right"/>
        <w:rPr>
          <w:i/>
        </w:rPr>
      </w:pPr>
    </w:p>
    <w:p w:rsidR="00D20F54" w:rsidRDefault="00D20F54" w:rsidP="00D20F54">
      <w:pPr>
        <w:pStyle w:val="Tekstpodstawowy"/>
        <w:ind w:left="3117" w:firstLine="423"/>
        <w:jc w:val="right"/>
        <w:rPr>
          <w:i/>
        </w:rPr>
      </w:pPr>
    </w:p>
    <w:p w:rsidR="00D20F54" w:rsidRDefault="00D20F54" w:rsidP="00D20F5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D20F54" w:rsidRDefault="00D20F54" w:rsidP="00D20F54">
      <w:pPr>
        <w:pStyle w:val="Tekstpodstawowy"/>
        <w:ind w:left="3117" w:firstLine="423"/>
        <w:jc w:val="right"/>
        <w:rPr>
          <w:i/>
        </w:rPr>
      </w:pPr>
    </w:p>
    <w:p w:rsidR="00D20F54" w:rsidRDefault="00D20F54" w:rsidP="00D20F5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 xml:space="preserve">p.o. Dyrektor </w:t>
      </w:r>
    </w:p>
    <w:p w:rsidR="00D20F54" w:rsidRDefault="00D20F54" w:rsidP="00D20F54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lek. med. Janusz Orman</w:t>
      </w:r>
    </w:p>
    <w:p w:rsidR="00C236D3" w:rsidRPr="009F44F7" w:rsidRDefault="00C236D3" w:rsidP="009F44F7"/>
    <w:sectPr w:rsidR="00C236D3" w:rsidRPr="009F4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AE" w:rsidRDefault="00D012AE">
      <w:r>
        <w:separator/>
      </w:r>
    </w:p>
  </w:endnote>
  <w:endnote w:type="continuationSeparator" w:id="0">
    <w:p w:rsidR="00D012AE" w:rsidRDefault="00D0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1879F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AE" w:rsidRDefault="00D012AE">
      <w:r>
        <w:separator/>
      </w:r>
    </w:p>
  </w:footnote>
  <w:footnote w:type="continuationSeparator" w:id="0">
    <w:p w:rsidR="00D012AE" w:rsidRDefault="00D0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D1" w:rsidRDefault="00332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D1" w:rsidRDefault="003324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D1" w:rsidRDefault="003324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CAD"/>
    <w:rsid w:val="00007727"/>
    <w:rsid w:val="00017720"/>
    <w:rsid w:val="00035488"/>
    <w:rsid w:val="000D7F25"/>
    <w:rsid w:val="000E00E5"/>
    <w:rsid w:val="00106CAD"/>
    <w:rsid w:val="00173B20"/>
    <w:rsid w:val="001879FC"/>
    <w:rsid w:val="001C69FF"/>
    <w:rsid w:val="0023318D"/>
    <w:rsid w:val="003324D1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9F44F7"/>
    <w:rsid w:val="00A80738"/>
    <w:rsid w:val="00C236D3"/>
    <w:rsid w:val="00C659E2"/>
    <w:rsid w:val="00CB0802"/>
    <w:rsid w:val="00D012AE"/>
    <w:rsid w:val="00D20F54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010BFE-D34F-4952-861B-5542D9F1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0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20F54"/>
  </w:style>
  <w:style w:type="character" w:customStyle="1" w:styleId="TekstpodstawowyZnak">
    <w:name w:val="Tekst podstawowy Znak"/>
    <w:link w:val="Tekstpodstawowy"/>
    <w:rsid w:val="00D20F54"/>
    <w:rPr>
      <w:sz w:val="24"/>
    </w:rPr>
  </w:style>
  <w:style w:type="character" w:customStyle="1" w:styleId="TekstpodstawowywcityZnak">
    <w:name w:val="Tekst podstawowy wcięty Znak"/>
    <w:link w:val="Tekstpodstawowywcity"/>
    <w:rsid w:val="00D20F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2</cp:revision>
  <dcterms:created xsi:type="dcterms:W3CDTF">2019-07-02T06:36:00Z</dcterms:created>
  <dcterms:modified xsi:type="dcterms:W3CDTF">2019-07-02T06:36:00Z</dcterms:modified>
</cp:coreProperties>
</file>