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1A281A" w:rsidRPr="001A281A">
        <w:rPr>
          <w:b/>
        </w:rPr>
        <w:t>NA/O/197/2019</w:t>
      </w:r>
      <w:r>
        <w:rPr>
          <w:b/>
        </w:rPr>
        <w:t xml:space="preserve"> </w:t>
      </w:r>
      <w:r w:rsidR="001A281A" w:rsidRPr="001A281A">
        <w:t>Rzeszów</w:t>
      </w:r>
      <w:r w:rsidR="00211900" w:rsidRPr="003209A8">
        <w:t xml:space="preserve">, </w:t>
      </w:r>
      <w:r w:rsidR="001A281A" w:rsidRPr="001A281A">
        <w:t>2019-06-27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3A7CEF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3A7CEF">
        <w:t>Podstawa pr</w:t>
      </w:r>
      <w:r w:rsidR="00F11D06" w:rsidRPr="003A7CEF">
        <w:t xml:space="preserve">awna ogłoszenia: art. 4 pkt. 8 </w:t>
      </w:r>
      <w:r w:rsidR="007427DE" w:rsidRPr="003A7CEF">
        <w:rPr>
          <w:bCs/>
        </w:rPr>
        <w:t xml:space="preserve">ustawy z dnia </w:t>
      </w:r>
      <w:r w:rsidR="007427DE" w:rsidRPr="003A7CEF">
        <w:t xml:space="preserve">29 stycznia 2004 roku Prawo zamówień publicznych </w:t>
      </w:r>
      <w:r w:rsidR="001A281A" w:rsidRPr="003A7CEF">
        <w:t>(</w:t>
      </w:r>
      <w:proofErr w:type="spellStart"/>
      <w:r w:rsidR="001A281A" w:rsidRPr="003A7CEF">
        <w:t>t.j</w:t>
      </w:r>
      <w:proofErr w:type="spellEnd"/>
      <w:r w:rsidR="001A281A" w:rsidRPr="003A7CEF">
        <w:t xml:space="preserve">. Dz. U. z  2018 r. poz. 1986 z </w:t>
      </w:r>
      <w:proofErr w:type="spellStart"/>
      <w:r w:rsidR="001A281A" w:rsidRPr="003A7CEF">
        <w:t>późn</w:t>
      </w:r>
      <w:proofErr w:type="spellEnd"/>
      <w:r w:rsidR="001A281A" w:rsidRPr="003A7CEF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1A281A" w:rsidP="00583EF9">
      <w:pPr>
        <w:spacing w:line="360" w:lineRule="auto"/>
        <w:rPr>
          <w:b/>
        </w:rPr>
      </w:pPr>
      <w:r w:rsidRPr="001A281A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1A281A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1A281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A281A">
        <w:rPr>
          <w:rFonts w:ascii="Arial" w:hAnsi="Arial" w:cs="Arial"/>
          <w:sz w:val="22"/>
          <w:szCs w:val="22"/>
          <w:lang w:val="de-DE"/>
        </w:rPr>
        <w:t>starszy</w:t>
      </w:r>
      <w:proofErr w:type="spellEnd"/>
      <w:r w:rsidRPr="001A281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A281A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1A281A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1A281A">
        <w:rPr>
          <w:rFonts w:ascii="Arial" w:hAnsi="Arial" w:cs="Arial"/>
          <w:sz w:val="22"/>
          <w:szCs w:val="22"/>
          <w:lang w:val="en-US"/>
        </w:rPr>
        <w:t>magdap@prz.edu.pl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1A281A" w:rsidTr="00351D7B">
        <w:tc>
          <w:tcPr>
            <w:tcW w:w="1510" w:type="dxa"/>
            <w:vAlign w:val="center"/>
          </w:tcPr>
          <w:p w:rsidR="001A281A" w:rsidRDefault="001A281A" w:rsidP="00351D7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1A281A" w:rsidRDefault="001A281A" w:rsidP="00351D7B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1A281A">
              <w:t>Bezobsługowy sprzęg robota do manipulowania czterema misami odlewniczymi</w:t>
            </w:r>
          </w:p>
          <w:p w:rsidR="001A281A" w:rsidRDefault="001A281A" w:rsidP="00351D7B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1A281A">
              <w:t>48921000-0 - System automatyzacji</w:t>
            </w:r>
            <w:r>
              <w:t xml:space="preserve"> </w:t>
            </w:r>
          </w:p>
          <w:p w:rsidR="001A281A" w:rsidRDefault="001A281A" w:rsidP="00351D7B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1A281A" w:rsidRDefault="001A281A" w:rsidP="00351D7B">
            <w:pPr>
              <w:spacing w:after="120"/>
              <w:jc w:val="both"/>
            </w:pPr>
            <w:r w:rsidRPr="001A281A">
              <w:t>Szczegółowy opis p</w:t>
            </w:r>
            <w:r w:rsidR="009F121B">
              <w:t>rzedmiotu zamówienia w zał. nr 2</w:t>
            </w:r>
            <w:r w:rsidRPr="001A281A">
              <w:t xml:space="preserve"> do ogłoszenia</w:t>
            </w:r>
          </w:p>
          <w:p w:rsidR="003A7CEF" w:rsidRPr="003A7CEF" w:rsidRDefault="001A281A" w:rsidP="00351D7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1A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281A" w:rsidTr="00351D7B">
        <w:tc>
          <w:tcPr>
            <w:tcW w:w="1510" w:type="dxa"/>
            <w:vAlign w:val="center"/>
          </w:tcPr>
          <w:p w:rsidR="001A281A" w:rsidRDefault="001A281A" w:rsidP="00351D7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1A281A" w:rsidRDefault="001A281A" w:rsidP="00351D7B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1A281A">
              <w:t>Układ wymiany narzędzia dla stacji zrobotyzowanych</w:t>
            </w:r>
          </w:p>
          <w:p w:rsidR="001A281A" w:rsidRDefault="001A281A" w:rsidP="00351D7B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1A281A">
              <w:t>48921000-0 - System automatyzacji</w:t>
            </w:r>
            <w:r>
              <w:t xml:space="preserve"> </w:t>
            </w:r>
          </w:p>
          <w:p w:rsidR="001A281A" w:rsidRDefault="001A281A" w:rsidP="00351D7B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1A281A" w:rsidRPr="001A281A" w:rsidRDefault="001A281A" w:rsidP="00351D7B">
            <w:pPr>
              <w:spacing w:after="120"/>
              <w:jc w:val="both"/>
            </w:pPr>
            <w:r w:rsidRPr="001A281A">
              <w:t xml:space="preserve">2 x </w:t>
            </w:r>
            <w:proofErr w:type="spellStart"/>
            <w:r w:rsidRPr="001A281A">
              <w:t>Schunk</w:t>
            </w:r>
            <w:proofErr w:type="spellEnd"/>
            <w:r w:rsidRPr="001A281A">
              <w:t xml:space="preserve"> HWK-063-000-000 HWK 063 OHNE </w:t>
            </w:r>
            <w:proofErr w:type="spellStart"/>
            <w:r w:rsidRPr="001A281A">
              <w:t>E-MODUL</w:t>
            </w:r>
            <w:proofErr w:type="spellEnd"/>
            <w:r w:rsidRPr="001A281A">
              <w:t xml:space="preserve"> lub równoważne</w:t>
            </w:r>
          </w:p>
          <w:p w:rsidR="001A281A" w:rsidRDefault="001A281A" w:rsidP="00351D7B">
            <w:pPr>
              <w:spacing w:after="120"/>
              <w:jc w:val="both"/>
            </w:pPr>
            <w:r w:rsidRPr="001A281A">
              <w:t xml:space="preserve">5 x </w:t>
            </w:r>
            <w:proofErr w:type="spellStart"/>
            <w:r w:rsidRPr="001A281A">
              <w:t>Schunk</w:t>
            </w:r>
            <w:proofErr w:type="spellEnd"/>
            <w:r w:rsidRPr="001A281A">
              <w:t xml:space="preserve"> HWA-063-000-000 ADAPTER HWA 063 OHNE </w:t>
            </w:r>
            <w:proofErr w:type="spellStart"/>
            <w:r w:rsidRPr="001A281A">
              <w:t>E-MODUL</w:t>
            </w:r>
            <w:proofErr w:type="spellEnd"/>
            <w:r w:rsidRPr="001A281A">
              <w:t xml:space="preserve"> lub równoważne</w:t>
            </w:r>
          </w:p>
          <w:p w:rsidR="001A281A" w:rsidRDefault="001A281A" w:rsidP="00351D7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1A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7CEF" w:rsidRDefault="003A7CEF" w:rsidP="00351D7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3A7CEF" w:rsidRDefault="003A7CEF" w:rsidP="00607971">
      <w:pPr>
        <w:spacing w:before="120" w:after="120"/>
        <w:rPr>
          <w:b/>
          <w:bCs/>
          <w:color w:val="000000"/>
        </w:rPr>
      </w:pP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1A281A" w:rsidRPr="003209A8" w:rsidTr="00351D7B">
        <w:tc>
          <w:tcPr>
            <w:tcW w:w="8640" w:type="dxa"/>
          </w:tcPr>
          <w:p w:rsidR="001A281A" w:rsidRPr="003209A8" w:rsidRDefault="001A281A" w:rsidP="00351D7B">
            <w:pPr>
              <w:pStyle w:val="Tekstpodstawowy"/>
            </w:pPr>
            <w:r w:rsidRPr="001A281A">
              <w:rPr>
                <w:b/>
              </w:rPr>
              <w:t>14 dni od daty udzielenia zamówienia</w:t>
            </w:r>
            <w:r w:rsidRPr="003209A8">
              <w:t xml:space="preserve"> – dla zadania częściowego: </w:t>
            </w:r>
            <w:r w:rsidRPr="001A281A">
              <w:t>1, 2</w:t>
            </w:r>
          </w:p>
        </w:tc>
        <w:tc>
          <w:tcPr>
            <w:tcW w:w="8640" w:type="dxa"/>
          </w:tcPr>
          <w:p w:rsidR="001A281A" w:rsidRPr="003209A8" w:rsidRDefault="001A281A" w:rsidP="00351D7B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9504" w:type="dxa"/>
        <w:tblLook w:val="01E0"/>
      </w:tblPr>
      <w:tblGrid>
        <w:gridCol w:w="648"/>
        <w:gridCol w:w="8640"/>
        <w:gridCol w:w="216"/>
      </w:tblGrid>
      <w:tr w:rsidR="00211900" w:rsidTr="003A7CEF">
        <w:trPr>
          <w:gridBefore w:val="1"/>
          <w:gridAfter w:val="1"/>
          <w:wBefore w:w="648" w:type="dxa"/>
          <w:wAfter w:w="216" w:type="dxa"/>
        </w:trPr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  <w:tr w:rsidR="00211900" w:rsidTr="003A7C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11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013A15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i w:val="0"/>
                <w:sz w:val="24"/>
                <w:szCs w:val="24"/>
              </w:rPr>
              <w:t xml:space="preserve">Oferta musi być sporządzona według wzoru formularza oferty stanowiącego </w:t>
            </w:r>
            <w:r w:rsidRPr="00636E8B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załącznik nr 1 do niniejszego ogłoszenia</w:t>
            </w:r>
            <w:r w:rsidRPr="007F231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013A15" w:rsidRPr="007F2312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i w:val="0"/>
                <w:sz w:val="24"/>
                <w:szCs w:val="24"/>
              </w:rPr>
              <w:t>Do oferty należy dołączyć szczegółową wycenę zawierającą ceny jednostkowe brutto za poszczególne pozycje składających sie na całość zadania częściowego wraz z informacjami o nazwie producenta oraz numerami katalogowymi oferowanych produktów.</w:t>
            </w:r>
          </w:p>
          <w:p w:rsidR="00013A15" w:rsidRPr="007F2312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Wykonawca może złożyć tylko jedną ofertę.</w:t>
            </w:r>
          </w:p>
          <w:p w:rsidR="00013A15" w:rsidRPr="007F2312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Treść oferty musi odpowiada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ć treści niniejszego ogłoszenia.</w:t>
            </w:r>
          </w:p>
          <w:p w:rsidR="00013A15" w:rsidRPr="007F2312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Zamawiający nie przewiduje zwrotu kosztów udziału w postępowaniu.</w:t>
            </w:r>
          </w:p>
          <w:p w:rsidR="00013A15" w:rsidRPr="007F2312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wraz ze stanowiącymi jej integralną część załącznikami musi być sporządzona przez Wykonawcę ściśle według postanowień niniejszego ogłoszenia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013A15" w:rsidRPr="007F2312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i wszystkie załączniki powinna być sporządzona w języku polskim, zrozumiale i czytelnie, napisana komputerowo lub nieścieralnym atramentem.</w:t>
            </w:r>
          </w:p>
          <w:p w:rsidR="00013A15" w:rsidRPr="007F2312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Strony oferty wraz z załącznikami powinny być kolejno ponumerowane.</w:t>
            </w:r>
          </w:p>
          <w:p w:rsidR="00013A15" w:rsidRPr="007F2312" w:rsidRDefault="00013A15" w:rsidP="00013A15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Upoważnienie-pełnomocnictwo do podpisania oferty winno być dołączone do oferty, o ile nie wynika ono z innych dokumentów dołączonych do oferty lub z dokumentów, które Zamawiający może uzyskać za pomocą bezpłatnych i ogólnodostępnych baz danych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3A7C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7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lastRenderedPageBreak/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3A7C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6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3A7C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013A15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Ofertę należy przygotować w wersji </w:t>
            </w:r>
            <w:r w:rsidR="00013A15">
              <w:rPr>
                <w:color w:val="000000"/>
              </w:rPr>
              <w:t xml:space="preserve">papierowej i </w:t>
            </w:r>
            <w:r w:rsidRPr="00393B64">
              <w:rPr>
                <w:color w:val="000000"/>
              </w:rPr>
              <w:t xml:space="preserve">przesłać również w zamkniętej kopercie oznaczonej: </w:t>
            </w:r>
            <w:r w:rsidR="00393B64">
              <w:t xml:space="preserve">„Oferta na: </w:t>
            </w:r>
            <w:r w:rsidR="001A281A" w:rsidRPr="001A281A">
              <w:t>Dostawa elementów wyposażenia stanowiska "Robot przemysłowy IRB 1600 z układem sterowania IRC"</w:t>
            </w:r>
            <w:r w:rsidR="00393B64">
              <w:t xml:space="preserve"> NIE OTWIERAĆ </w:t>
            </w:r>
            <w:r w:rsidR="00393B64" w:rsidRPr="00013A15">
              <w:rPr>
                <w:b/>
              </w:rPr>
              <w:t xml:space="preserve">przed </w:t>
            </w:r>
            <w:r w:rsidR="001A281A" w:rsidRPr="00013A15">
              <w:rPr>
                <w:b/>
              </w:rPr>
              <w:t>2019-07-04</w:t>
            </w:r>
            <w:r w:rsidR="00393B64" w:rsidRPr="00013A15">
              <w:rPr>
                <w:b/>
              </w:rPr>
              <w:t xml:space="preserve"> godz. </w:t>
            </w:r>
            <w:r w:rsidR="001A281A" w:rsidRPr="00013A15">
              <w:rPr>
                <w:b/>
              </w:rPr>
              <w:t>10:15</w:t>
            </w:r>
            <w:r w:rsidR="00393B64" w:rsidRPr="00013A15">
              <w:rPr>
                <w:b/>
              </w:rPr>
              <w:t xml:space="preserve"> - </w:t>
            </w:r>
            <w:r w:rsidR="001A281A" w:rsidRPr="00013A15">
              <w:rPr>
                <w:b/>
              </w:rPr>
              <w:t>NA/O/197/2019</w:t>
            </w:r>
            <w:r w:rsidR="00393B64" w:rsidRPr="00013A15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013A15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13A15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013A15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1A281A" w:rsidRPr="00013A15">
              <w:rPr>
                <w:rFonts w:ascii="Times New Roman" w:hAnsi="Times New Roman"/>
                <w:sz w:val="24"/>
              </w:rPr>
              <w:t>siedzibie Zamawiającego</w:t>
            </w:r>
            <w:r w:rsidRPr="00013A15">
              <w:rPr>
                <w:rFonts w:ascii="Times New Roman" w:hAnsi="Times New Roman"/>
                <w:sz w:val="24"/>
              </w:rPr>
              <w:t xml:space="preserve">, pokój nr </w:t>
            </w:r>
            <w:r w:rsidR="001A281A" w:rsidRPr="00013A15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013A15">
              <w:rPr>
                <w:rFonts w:ascii="Times New Roman" w:hAnsi="Times New Roman"/>
                <w:sz w:val="24"/>
              </w:rPr>
              <w:t xml:space="preserve"> </w:t>
            </w:r>
            <w:r w:rsidRPr="00013A15">
              <w:rPr>
                <w:rFonts w:ascii="Times New Roman" w:hAnsi="Times New Roman"/>
                <w:b/>
                <w:sz w:val="24"/>
              </w:rPr>
              <w:t xml:space="preserve">do dnia </w:t>
            </w:r>
            <w:r w:rsidR="001A281A" w:rsidRPr="00013A15">
              <w:rPr>
                <w:rFonts w:ascii="Times New Roman" w:hAnsi="Times New Roman"/>
                <w:b/>
                <w:sz w:val="24"/>
              </w:rPr>
              <w:t>2019-07-04</w:t>
            </w:r>
            <w:r w:rsidRPr="00013A15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1A281A" w:rsidRPr="00013A15">
              <w:rPr>
                <w:rFonts w:ascii="Times New Roman" w:hAnsi="Times New Roman"/>
                <w:b/>
                <w:sz w:val="24"/>
              </w:rPr>
              <w:t>10:00</w:t>
            </w:r>
            <w:r w:rsidRPr="00013A15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1A281A" w:rsidRPr="001A281A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r w:rsidR="001A281A" w:rsidRPr="00013A15">
              <w:rPr>
                <w:rFonts w:ascii="Times New Roman" w:hAnsi="Times New Roman"/>
                <w:i w:val="0"/>
                <w:sz w:val="24"/>
                <w:szCs w:val="24"/>
              </w:rPr>
              <w:t>2019-07-04</w:t>
            </w:r>
            <w:r w:rsidRPr="00013A15">
              <w:rPr>
                <w:rFonts w:ascii="Times New Roman" w:hAnsi="Times New Roman"/>
                <w:i w:val="0"/>
                <w:sz w:val="24"/>
                <w:szCs w:val="24"/>
              </w:rPr>
              <w:t xml:space="preserve"> o godz. </w:t>
            </w:r>
            <w:r w:rsidR="001A281A" w:rsidRPr="00013A15">
              <w:rPr>
                <w:rFonts w:ascii="Times New Roman" w:hAnsi="Times New Roman"/>
                <w:i w:val="0"/>
                <w:sz w:val="24"/>
                <w:szCs w:val="24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1A281A" w:rsidRPr="001A28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1A281A" w:rsidRPr="001A28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11900" w:rsidTr="003A7C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8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393B64" w:rsidRPr="00393B64" w:rsidRDefault="00393B64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B64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954"/>
      </w:tblGrid>
      <w:tr w:rsidR="00393B64" w:rsidTr="00013A15">
        <w:trPr>
          <w:cantSplit/>
          <w:trHeight w:val="413"/>
        </w:trPr>
        <w:tc>
          <w:tcPr>
            <w:tcW w:w="1260" w:type="dxa"/>
            <w:shd w:val="clear" w:color="auto" w:fill="F3F3F3"/>
            <w:vAlign w:val="center"/>
          </w:tcPr>
          <w:p w:rsidR="00393B64" w:rsidRPr="001C44C9" w:rsidRDefault="00393B64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1C44C9">
              <w:rPr>
                <w:b/>
                <w:sz w:val="20"/>
              </w:rPr>
              <w:t>Lp.</w:t>
            </w:r>
          </w:p>
        </w:tc>
        <w:tc>
          <w:tcPr>
            <w:tcW w:w="7954" w:type="dxa"/>
            <w:shd w:val="clear" w:color="auto" w:fill="F3F3F3"/>
            <w:vAlign w:val="center"/>
          </w:tcPr>
          <w:p w:rsidR="00393B64" w:rsidRPr="001C44C9" w:rsidRDefault="00393B64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1C44C9">
              <w:rPr>
                <w:b/>
                <w:sz w:val="20"/>
              </w:rPr>
              <w:t>Warunki oraz opis sposobu dokonywania oceny spełniania tych warunków</w:t>
            </w:r>
          </w:p>
        </w:tc>
      </w:tr>
      <w:tr w:rsidR="00393B64" w:rsidTr="00013A15">
        <w:trPr>
          <w:cantSplit/>
        </w:trPr>
        <w:tc>
          <w:tcPr>
            <w:tcW w:w="1260" w:type="dxa"/>
          </w:tcPr>
          <w:p w:rsidR="00393B64" w:rsidRPr="001C44C9" w:rsidRDefault="00393B64" w:rsidP="00414D84">
            <w:pPr>
              <w:pStyle w:val="Tekstpodstawowy"/>
              <w:spacing w:after="120" w:line="240" w:lineRule="auto"/>
              <w:jc w:val="center"/>
            </w:pPr>
          </w:p>
        </w:tc>
        <w:tc>
          <w:tcPr>
            <w:tcW w:w="7954" w:type="dxa"/>
          </w:tcPr>
          <w:p w:rsidR="00393B64" w:rsidRPr="009B63B4" w:rsidRDefault="00393B64" w:rsidP="00414D84">
            <w:pPr>
              <w:spacing w:before="60" w:after="120"/>
              <w:jc w:val="both"/>
              <w:rPr>
                <w:b/>
                <w:bCs/>
              </w:rPr>
            </w:pPr>
          </w:p>
          <w:p w:rsidR="00393B64" w:rsidRPr="001C44C9" w:rsidRDefault="00393B64" w:rsidP="00414D84">
            <w:pPr>
              <w:pStyle w:val="Tekstpodstawowy"/>
              <w:spacing w:after="120" w:line="240" w:lineRule="auto"/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6E0105" w:rsidRDefault="006E010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1A281A" w:rsidRPr="00013A15">
              <w:rPr>
                <w:rFonts w:ascii="Times New Roman" w:hAnsi="Times New Roman" w:cs="Calibri"/>
                <w:sz w:val="24"/>
                <w:szCs w:val="24"/>
                <w:u w:val="single"/>
                <w:lang w:val="en-US"/>
              </w:rPr>
              <w:t>magdap@prz.edu.pl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</w:rPr>
              <w:t xml:space="preserve">o którym mowa w </w:t>
            </w:r>
            <w:proofErr w:type="spellStart"/>
            <w:r w:rsidRPr="004F446A">
              <w:rPr>
                <w:rFonts w:ascii="Times New Roman" w:hAnsi="Times New Roman" w:cs="Calibri"/>
                <w:sz w:val="24"/>
                <w:szCs w:val="24"/>
              </w:rPr>
              <w:t>pkt</w:t>
            </w:r>
            <w:proofErr w:type="spellEnd"/>
            <w:r w:rsidRPr="004F446A">
              <w:rPr>
                <w:rFonts w:ascii="Times New Roman" w:hAnsi="Times New Roman" w:cs="Calibri"/>
                <w:sz w:val="24"/>
                <w:szCs w:val="24"/>
              </w:rPr>
              <w:t xml:space="preserve"> 2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Treść zapytań wraz z wyjaśnieniami Zamawiający przekazuje bez ujawniania źródła 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Pr="006E0105" w:rsidRDefault="00FB1361" w:rsidP="001B541E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</w:p>
    <w:p w:rsidR="00FB1361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Pr="006E0105" w:rsidRDefault="006E0105" w:rsidP="006E0105">
      <w:pPr>
        <w:jc w:val="right"/>
        <w:rPr>
          <w:rFonts w:ascii="Arial" w:hAnsi="Arial" w:cs="Arial"/>
          <w:sz w:val="22"/>
        </w:rPr>
      </w:pPr>
      <w:r w:rsidRPr="006E0105">
        <w:rPr>
          <w:rFonts w:ascii="Arial" w:hAnsi="Arial" w:cs="Arial"/>
          <w:sz w:val="22"/>
        </w:rPr>
        <w:t>Załącznik nr 1 do ogłoszenia</w:t>
      </w:r>
    </w:p>
    <w:p w:rsidR="006E0105" w:rsidRDefault="006E010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1A281A" w:rsidRPr="001A281A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1A281A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A281A">
        <w:rPr>
          <w:rFonts w:ascii="Arial" w:hAnsi="Arial" w:cs="Arial"/>
        </w:rPr>
        <w:t>POLITECHNIKA RZESZOWSKA</w:t>
      </w:r>
    </w:p>
    <w:p w:rsidR="001B541E" w:rsidRPr="00A40632" w:rsidRDefault="001A281A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A281A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1A281A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1A281A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A281A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1A281A">
        <w:rPr>
          <w:rFonts w:ascii="Arial" w:hAnsi="Arial" w:cs="Arial"/>
        </w:rPr>
        <w:t>Rzeszów</w:t>
      </w:r>
    </w:p>
    <w:p w:rsidR="001B541E" w:rsidRPr="006E0105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6E0105">
        <w:rPr>
          <w:rFonts w:ascii="Arial" w:hAnsi="Arial" w:cs="Arial"/>
        </w:rPr>
        <w:t xml:space="preserve">Sprawę prowadzi:  . </w:t>
      </w:r>
      <w:r w:rsidR="001A281A" w:rsidRPr="006E0105">
        <w:rPr>
          <w:rFonts w:ascii="Arial" w:hAnsi="Arial" w:cs="Arial"/>
        </w:rPr>
        <w:t>mgr Magdalena</w:t>
      </w:r>
      <w:r w:rsidRPr="00A40632">
        <w:rPr>
          <w:rFonts w:ascii="Arial" w:hAnsi="Arial" w:cs="Arial"/>
        </w:rPr>
        <w:t xml:space="preserve"> </w:t>
      </w:r>
      <w:r w:rsidR="001A281A" w:rsidRPr="001A281A">
        <w:rPr>
          <w:rFonts w:ascii="Arial" w:hAnsi="Arial" w:cs="Arial"/>
        </w:rPr>
        <w:t>Podgórska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1A281A" w:rsidP="001B541E">
      <w:pPr>
        <w:ind w:left="142"/>
        <w:jc w:val="center"/>
        <w:rPr>
          <w:rFonts w:ascii="Arial" w:hAnsi="Arial" w:cs="Arial"/>
        </w:rPr>
      </w:pPr>
      <w:r w:rsidRPr="001A281A">
        <w:rPr>
          <w:rFonts w:ascii="Arial" w:hAnsi="Arial" w:cs="Arial"/>
          <w:b/>
        </w:rPr>
        <w:t xml:space="preserve">Dostawa elementów wyposażenia stanowiska </w:t>
      </w:r>
      <w:r w:rsidR="006E0105">
        <w:rPr>
          <w:rFonts w:ascii="Arial" w:hAnsi="Arial" w:cs="Arial"/>
          <w:b/>
        </w:rPr>
        <w:br/>
      </w:r>
      <w:r w:rsidRPr="001A281A">
        <w:rPr>
          <w:rFonts w:ascii="Arial" w:hAnsi="Arial" w:cs="Arial"/>
          <w:b/>
        </w:rPr>
        <w:t>"Robot przemysłowy IRB 1600 z układem sterowania IRC"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5840C6" w:rsidP="001B541E">
      <w:pPr>
        <w:rPr>
          <w:rFonts w:ascii="Arial" w:hAnsi="Arial" w:cs="Arial"/>
          <w:b/>
        </w:rPr>
      </w:pPr>
      <w:r w:rsidRPr="005840C6"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81A" w:rsidTr="00351D7B">
        <w:tc>
          <w:tcPr>
            <w:tcW w:w="1510" w:type="dxa"/>
            <w:vAlign w:val="center"/>
          </w:tcPr>
          <w:p w:rsidR="001A281A" w:rsidRDefault="001A281A" w:rsidP="00351D7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1A281A" w:rsidRPr="006E0105" w:rsidRDefault="001A281A" w:rsidP="00351D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0105">
              <w:rPr>
                <w:rFonts w:ascii="Arial" w:hAnsi="Arial" w:cs="Arial"/>
                <w:b/>
                <w:sz w:val="22"/>
                <w:szCs w:val="22"/>
              </w:rPr>
              <w:t>Bezobsługowy sprzęg robota do manipulowania czterema misami odlewniczymi</w:t>
            </w:r>
          </w:p>
          <w:p w:rsidR="006E0105" w:rsidRPr="006E0105" w:rsidRDefault="006E0105" w:rsidP="00351D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81A" w:rsidRPr="006E0105" w:rsidRDefault="001A281A" w:rsidP="00351D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1A281A" w:rsidRPr="006E0105" w:rsidRDefault="006E0105" w:rsidP="00351D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słownie netto:</w:t>
            </w:r>
            <w:r w:rsidR="001A281A" w:rsidRPr="006E010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="001A281A" w:rsidRPr="006E0105">
              <w:rPr>
                <w:rFonts w:ascii="Arial" w:hAnsi="Arial" w:cs="Arial"/>
                <w:sz w:val="22"/>
                <w:szCs w:val="22"/>
              </w:rPr>
              <w:t>.............zł.</w:t>
            </w:r>
          </w:p>
          <w:p w:rsidR="001A281A" w:rsidRPr="006E0105" w:rsidRDefault="001A281A" w:rsidP="00351D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1A281A" w:rsidRPr="006E0105" w:rsidRDefault="006E0105" w:rsidP="00351D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słownie brutto:.</w:t>
            </w:r>
            <w:r w:rsidR="001A281A" w:rsidRPr="006E010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 w:rsidR="001A281A" w:rsidRPr="006E0105">
              <w:rPr>
                <w:rFonts w:ascii="Arial" w:hAnsi="Arial" w:cs="Arial"/>
                <w:sz w:val="22"/>
                <w:szCs w:val="22"/>
              </w:rPr>
              <w:t>................zł.</w:t>
            </w:r>
          </w:p>
          <w:p w:rsidR="001A281A" w:rsidRPr="006E0105" w:rsidRDefault="001A281A" w:rsidP="00351D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6E0105" w:rsidRPr="006E0105" w:rsidRDefault="001A281A" w:rsidP="006E010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  <w:szCs w:val="22"/>
              </w:rPr>
            </w:pPr>
            <w:r w:rsidRPr="006E0105">
              <w:rPr>
                <w:rFonts w:cs="Arial"/>
                <w:szCs w:val="22"/>
              </w:rPr>
              <w:lastRenderedPageBreak/>
              <w:t>słownie podatek VAT:.....................................</w:t>
            </w:r>
            <w:r w:rsidR="006E0105" w:rsidRPr="006E0105">
              <w:rPr>
                <w:rFonts w:cs="Arial"/>
                <w:szCs w:val="22"/>
              </w:rPr>
              <w:t>.....</w:t>
            </w:r>
            <w:r w:rsidRPr="006E0105">
              <w:rPr>
                <w:rFonts w:cs="Arial"/>
                <w:szCs w:val="22"/>
              </w:rPr>
              <w:t>..........................................zł.</w:t>
            </w:r>
          </w:p>
        </w:tc>
      </w:tr>
      <w:tr w:rsidR="001A281A" w:rsidTr="00351D7B">
        <w:tc>
          <w:tcPr>
            <w:tcW w:w="1510" w:type="dxa"/>
            <w:vAlign w:val="center"/>
          </w:tcPr>
          <w:p w:rsidR="001A281A" w:rsidRDefault="001A281A" w:rsidP="00351D7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6E0105" w:rsidRDefault="006E0105" w:rsidP="00351D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81A" w:rsidRDefault="001A281A" w:rsidP="00351D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281A">
              <w:rPr>
                <w:rFonts w:ascii="Arial" w:hAnsi="Arial" w:cs="Arial"/>
                <w:b/>
                <w:sz w:val="22"/>
                <w:szCs w:val="22"/>
              </w:rPr>
              <w:t>Układ wymiany narzędzia dla stacji zrobotyzowanych</w:t>
            </w:r>
          </w:p>
          <w:p w:rsidR="006E0105" w:rsidRPr="002661CA" w:rsidRDefault="006E0105" w:rsidP="00351D7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0105" w:rsidRPr="006E0105" w:rsidRDefault="006E0105" w:rsidP="006E01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6E0105" w:rsidRPr="006E0105" w:rsidRDefault="006E0105" w:rsidP="006E01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słownie netto:..........................................................................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6E0105">
              <w:rPr>
                <w:rFonts w:ascii="Arial" w:hAnsi="Arial" w:cs="Arial"/>
                <w:sz w:val="22"/>
                <w:szCs w:val="22"/>
              </w:rPr>
              <w:t>.............zł.</w:t>
            </w:r>
          </w:p>
          <w:p w:rsidR="006E0105" w:rsidRPr="006E0105" w:rsidRDefault="006E0105" w:rsidP="006E01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6E0105" w:rsidRPr="006E0105" w:rsidRDefault="006E0105" w:rsidP="006E01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słownie brutto:......................................................................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 w:rsidRPr="006E0105">
              <w:rPr>
                <w:rFonts w:ascii="Arial" w:hAnsi="Arial" w:cs="Arial"/>
                <w:sz w:val="22"/>
                <w:szCs w:val="22"/>
              </w:rPr>
              <w:t>................zł.</w:t>
            </w:r>
          </w:p>
          <w:p w:rsidR="006E0105" w:rsidRPr="006E0105" w:rsidRDefault="006E0105" w:rsidP="006E01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0105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1A281A" w:rsidRDefault="006E0105" w:rsidP="006E010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05">
              <w:rPr>
                <w:rFonts w:cs="Arial"/>
                <w:szCs w:val="22"/>
              </w:rPr>
              <w:t>słownie podatek VAT:....................................................................................zł.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1A281A" w:rsidRPr="001A281A">
        <w:rPr>
          <w:rFonts w:ascii="Arial" w:hAnsi="Arial" w:cs="Arial"/>
        </w:rPr>
        <w:t>14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1A281A" w:rsidRPr="001A281A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6E0105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E0105" w:rsidRDefault="006E0105" w:rsidP="001B541E">
      <w:pPr>
        <w:spacing w:before="120"/>
        <w:jc w:val="both"/>
        <w:rPr>
          <w:rFonts w:ascii="Arial" w:hAnsi="Arial" w:cs="Arial"/>
        </w:rPr>
      </w:pPr>
    </w:p>
    <w:p w:rsidR="006E0105" w:rsidRPr="00A40632" w:rsidRDefault="006E0105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 w:rsidSect="00F20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F9" w:rsidRDefault="00D15AF9">
      <w:r>
        <w:separator/>
      </w:r>
    </w:p>
  </w:endnote>
  <w:endnote w:type="continuationSeparator" w:id="0">
    <w:p w:rsidR="00D15AF9" w:rsidRDefault="00D1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5840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5840C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840C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840C6">
      <w:rPr>
        <w:rStyle w:val="Numerstrony"/>
        <w:rFonts w:ascii="Arial" w:hAnsi="Arial"/>
        <w:sz w:val="18"/>
        <w:szCs w:val="18"/>
      </w:rPr>
      <w:fldChar w:fldCharType="separate"/>
    </w:r>
    <w:r w:rsidR="009F121B">
      <w:rPr>
        <w:rStyle w:val="Numerstrony"/>
        <w:rFonts w:ascii="Arial" w:hAnsi="Arial"/>
        <w:noProof/>
        <w:sz w:val="18"/>
        <w:szCs w:val="18"/>
      </w:rPr>
      <w:t>1</w:t>
    </w:r>
    <w:r w:rsidR="005840C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840C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840C6">
      <w:rPr>
        <w:rStyle w:val="Numerstrony"/>
        <w:rFonts w:ascii="Arial" w:hAnsi="Arial"/>
        <w:sz w:val="18"/>
        <w:szCs w:val="18"/>
      </w:rPr>
      <w:fldChar w:fldCharType="separate"/>
    </w:r>
    <w:r w:rsidR="009F121B">
      <w:rPr>
        <w:rStyle w:val="Numerstrony"/>
        <w:rFonts w:ascii="Arial" w:hAnsi="Arial"/>
        <w:noProof/>
        <w:sz w:val="18"/>
        <w:szCs w:val="18"/>
      </w:rPr>
      <w:t>7</w:t>
    </w:r>
    <w:r w:rsidR="005840C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5840C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840C6">
      <w:rPr>
        <w:rStyle w:val="Numerstrony"/>
      </w:rPr>
      <w:fldChar w:fldCharType="separate"/>
    </w:r>
    <w:r>
      <w:rPr>
        <w:rStyle w:val="Numerstrony"/>
        <w:noProof/>
      </w:rPr>
      <w:t>1</w:t>
    </w:r>
    <w:r w:rsidR="005840C6">
      <w:rPr>
        <w:rStyle w:val="Numerstrony"/>
      </w:rPr>
      <w:fldChar w:fldCharType="end"/>
    </w:r>
    <w:r>
      <w:rPr>
        <w:rStyle w:val="Numerstrony"/>
      </w:rPr>
      <w:t>/</w:t>
    </w:r>
    <w:r w:rsidR="005840C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840C6">
      <w:rPr>
        <w:rStyle w:val="Numerstrony"/>
      </w:rPr>
      <w:fldChar w:fldCharType="separate"/>
    </w:r>
    <w:r w:rsidR="006E0105">
      <w:rPr>
        <w:rStyle w:val="Numerstrony"/>
        <w:noProof/>
      </w:rPr>
      <w:t>7</w:t>
    </w:r>
    <w:r w:rsidR="005840C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F9" w:rsidRDefault="00D15AF9">
      <w:r>
        <w:separator/>
      </w:r>
    </w:p>
  </w:footnote>
  <w:footnote w:type="continuationSeparator" w:id="0">
    <w:p w:rsidR="00D15AF9" w:rsidRDefault="00D1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1A" w:rsidRDefault="001A28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1A" w:rsidRDefault="001A28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1A" w:rsidRDefault="001A28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427D1C"/>
    <w:multiLevelType w:val="hybridMultilevel"/>
    <w:tmpl w:val="AACC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3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81A"/>
    <w:rsid w:val="00006B5B"/>
    <w:rsid w:val="00013A15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A281A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A7CEF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40C6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E0105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121B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15AF9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0459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4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F20459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F20459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F20459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F20459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F20459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2045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F20459"/>
  </w:style>
  <w:style w:type="paragraph" w:styleId="Stopka">
    <w:name w:val="footer"/>
    <w:basedOn w:val="Normalny"/>
    <w:rsid w:val="00F20459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1129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10243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magdap</dc:creator>
  <cp:keywords/>
  <cp:lastModifiedBy>magdap</cp:lastModifiedBy>
  <cp:revision>2</cp:revision>
  <cp:lastPrinted>2019-06-27T08:54:00Z</cp:lastPrinted>
  <dcterms:created xsi:type="dcterms:W3CDTF">2019-06-28T11:31:00Z</dcterms:created>
  <dcterms:modified xsi:type="dcterms:W3CDTF">2019-06-28T11:31:00Z</dcterms:modified>
</cp:coreProperties>
</file>