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B7E89" w:rsidRDefault="004D2150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EB7E89">
        <w:rPr>
          <w:b/>
          <w:i w:val="0"/>
          <w:iCs/>
          <w:lang w:val="pl-PL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22C15" w:rsidRPr="00522C15">
        <w:rPr>
          <w:rFonts w:ascii="Times New Roman" w:eastAsia="Times New Roman" w:hAnsi="Times New Roman"/>
          <w:b/>
          <w:sz w:val="24"/>
          <w:szCs w:val="20"/>
          <w:lang w:eastAsia="pl-PL"/>
        </w:rPr>
        <w:t>ZP/16/2019</w:t>
      </w:r>
    </w:p>
    <w:p w:rsidR="00025386" w:rsidRPr="00025386" w:rsidRDefault="00025386" w:rsidP="00025386">
      <w:bookmarkStart w:id="0" w:name="_GoBack"/>
      <w:bookmarkEnd w:id="0"/>
    </w:p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522C15" w:rsidRPr="00522C1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22C15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2C15">
        <w:rPr>
          <w:rFonts w:ascii="Times New Roman" w:eastAsia="Times New Roman" w:hAnsi="Times New Roman"/>
          <w:b/>
          <w:sz w:val="24"/>
          <w:szCs w:val="24"/>
          <w:lang w:eastAsia="pl-PL"/>
        </w:rPr>
        <w:t>Zakup i dostawa nici chirurgicznych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Pr="004D2150" w:rsidRDefault="00025386" w:rsidP="004D2150">
      <w:pPr>
        <w:spacing w:after="0" w:line="240" w:lineRule="auto"/>
        <w:ind w:left="5529"/>
        <w:jc w:val="center"/>
        <w:rPr>
          <w:i/>
          <w:iCs/>
          <w:sz w:val="20"/>
        </w:rPr>
      </w:pPr>
      <w:r w:rsidRPr="004D2150">
        <w:rPr>
          <w:i/>
          <w:iCs/>
          <w:sz w:val="24"/>
          <w:vertAlign w:val="superscript"/>
        </w:rPr>
        <w:t>podpis osoby uprawnionej do składania oświadczeń woli w imieniu Wykonawcy</w:t>
      </w:r>
    </w:p>
    <w:sectPr w:rsidR="00025386" w:rsidRPr="004D2150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49" w:rsidRDefault="00C13C49" w:rsidP="00025386">
      <w:pPr>
        <w:spacing w:after="0" w:line="240" w:lineRule="auto"/>
      </w:pPr>
      <w:r>
        <w:separator/>
      </w:r>
    </w:p>
  </w:endnote>
  <w:endnote w:type="continuationSeparator" w:id="0">
    <w:p w:rsidR="00C13C49" w:rsidRDefault="00C13C4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15" w:rsidRDefault="00522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D215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15" w:rsidRDefault="00522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49" w:rsidRDefault="00C13C49" w:rsidP="00025386">
      <w:pPr>
        <w:spacing w:after="0" w:line="240" w:lineRule="auto"/>
      </w:pPr>
      <w:r>
        <w:separator/>
      </w:r>
    </w:p>
  </w:footnote>
  <w:footnote w:type="continuationSeparator" w:id="0">
    <w:p w:rsidR="00C13C49" w:rsidRDefault="00C13C4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15" w:rsidRDefault="00522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15" w:rsidRDefault="00522C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15" w:rsidRDefault="00522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C49"/>
    <w:rsid w:val="00025386"/>
    <w:rsid w:val="001C2314"/>
    <w:rsid w:val="004D2150"/>
    <w:rsid w:val="004E2B1B"/>
    <w:rsid w:val="00522C15"/>
    <w:rsid w:val="005624D8"/>
    <w:rsid w:val="008F2498"/>
    <w:rsid w:val="009B09E9"/>
    <w:rsid w:val="00A56A6F"/>
    <w:rsid w:val="00AD38B5"/>
    <w:rsid w:val="00C13C49"/>
    <w:rsid w:val="00C2318B"/>
    <w:rsid w:val="00D55FC4"/>
    <w:rsid w:val="00EB7E8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C84EA3"/>
  <w15:chartTrackingRefBased/>
  <w15:docId w15:val="{7D43DA79-5306-410C-8D67-8138CE9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DZP-2</dc:creator>
  <cp:keywords/>
  <dc:description/>
  <cp:lastModifiedBy>DZP-2</cp:lastModifiedBy>
  <cp:revision>2</cp:revision>
  <cp:lastPrinted>2019-06-19T12:22:00Z</cp:lastPrinted>
  <dcterms:created xsi:type="dcterms:W3CDTF">2019-06-19T12:22:00Z</dcterms:created>
  <dcterms:modified xsi:type="dcterms:W3CDTF">2019-06-19T12:22:00Z</dcterms:modified>
</cp:coreProperties>
</file>