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F6" w:rsidRDefault="00F56CE7" w:rsidP="00FA4697">
      <w:pPr>
        <w:rPr>
          <w:b/>
          <w:bCs/>
        </w:rPr>
      </w:pPr>
      <w:bookmarkStart w:id="0" w:name="_GoBack"/>
      <w:bookmarkEnd w:id="0"/>
      <w:r w:rsidRPr="00F56CE7">
        <w:rPr>
          <w:b/>
          <w:bCs/>
        </w:rPr>
        <w:t>Zamówienia Publiczne</w:t>
      </w:r>
    </w:p>
    <w:p w:rsidR="00280CF6" w:rsidRDefault="00F56CE7" w:rsidP="00280CF6">
      <w:pPr>
        <w:rPr>
          <w:b/>
          <w:bCs/>
        </w:rPr>
      </w:pPr>
      <w:proofErr w:type="spellStart"/>
      <w:r w:rsidRPr="00F56CE7">
        <w:rPr>
          <w:b/>
          <w:bCs/>
        </w:rPr>
        <w:t>Kleszczelowska</w:t>
      </w:r>
      <w:proofErr w:type="spellEnd"/>
      <w:r w:rsidR="00280CF6">
        <w:rPr>
          <w:b/>
          <w:bCs/>
        </w:rPr>
        <w:t xml:space="preserve"> </w:t>
      </w:r>
      <w:r w:rsidRPr="00F56CE7">
        <w:rPr>
          <w:b/>
          <w:bCs/>
        </w:rPr>
        <w:t>1</w:t>
      </w:r>
    </w:p>
    <w:p w:rsidR="00280CF6" w:rsidRDefault="00F56CE7" w:rsidP="00280CF6">
      <w:pPr>
        <w:rPr>
          <w:b/>
          <w:bCs/>
        </w:rPr>
      </w:pPr>
      <w:r w:rsidRPr="00F56CE7">
        <w:rPr>
          <w:b/>
          <w:bCs/>
        </w:rPr>
        <w:t>17-100</w:t>
      </w:r>
      <w:r w:rsidR="00280CF6">
        <w:rPr>
          <w:b/>
          <w:bCs/>
        </w:rPr>
        <w:t xml:space="preserve"> </w:t>
      </w:r>
      <w:r w:rsidRPr="00F56CE7">
        <w:rPr>
          <w:b/>
          <w:bCs/>
        </w:rPr>
        <w:t>Bielsk Podlaski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F56CE7" w:rsidRPr="00F56CE7">
        <w:rPr>
          <w:b/>
          <w:bCs/>
        </w:rPr>
        <w:t>ZP.261.12.2019</w:t>
      </w:r>
      <w:r>
        <w:tab/>
        <w:t xml:space="preserve"> </w:t>
      </w:r>
      <w:r w:rsidR="00F56CE7" w:rsidRPr="00F56CE7">
        <w:t>Bielsk Podlaski</w:t>
      </w:r>
      <w:r>
        <w:t xml:space="preserve"> dnia: </w:t>
      </w:r>
      <w:r w:rsidR="00F56CE7" w:rsidRPr="00F56CE7">
        <w:t>2019-06-1</w:t>
      </w:r>
      <w:r w:rsidR="00B146BB">
        <w:t>7</w:t>
      </w: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F56CE7" w:rsidRPr="00F56CE7">
        <w:t>(</w:t>
      </w:r>
      <w:proofErr w:type="spellStart"/>
      <w:r w:rsidR="00F56CE7" w:rsidRPr="00F56CE7">
        <w:t>t.j</w:t>
      </w:r>
      <w:proofErr w:type="spellEnd"/>
      <w:r w:rsidR="00F56CE7" w:rsidRPr="00F56CE7">
        <w:t xml:space="preserve">. Dz. U. z  2018 r. poz. 1986 z </w:t>
      </w:r>
      <w:proofErr w:type="spellStart"/>
      <w:r w:rsidR="00F56CE7" w:rsidRPr="00F56CE7">
        <w:t>późn</w:t>
      </w:r>
      <w:proofErr w:type="spellEnd"/>
      <w:r w:rsidR="00F56CE7" w:rsidRPr="00F56CE7">
        <w:t>. zm.)</w:t>
      </w:r>
      <w:r>
        <w:t xml:space="preserve"> </w:t>
      </w:r>
      <w:r>
        <w:rPr>
          <w:bCs/>
        </w:rPr>
        <w:t xml:space="preserve">w trybie </w:t>
      </w:r>
      <w:r w:rsidR="00F56CE7" w:rsidRPr="00F56CE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F56CE7" w:rsidP="00F761BD">
      <w:pPr>
        <w:spacing w:before="120" w:after="240"/>
        <w:jc w:val="center"/>
        <w:rPr>
          <w:b/>
        </w:rPr>
      </w:pPr>
      <w:r w:rsidRPr="00F56CE7">
        <w:rPr>
          <w:b/>
        </w:rPr>
        <w:t>Dostawa leków, preparatów do higieny i materiałów jednorazowego użytku - powtórka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6CE7" w:rsidTr="00DD4A5C">
        <w:trPr>
          <w:cantSplit/>
        </w:trPr>
        <w:tc>
          <w:tcPr>
            <w:tcW w:w="9210" w:type="dxa"/>
          </w:tcPr>
          <w:p w:rsidR="00F56CE7" w:rsidRDefault="00F56CE7" w:rsidP="00DD4A5C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F56CE7">
              <w:rPr>
                <w:b/>
              </w:rPr>
              <w:t>Aesculap</w:t>
            </w:r>
            <w:proofErr w:type="spellEnd"/>
            <w:r w:rsidRPr="00F56CE7">
              <w:rPr>
                <w:b/>
              </w:rPr>
              <w:t xml:space="preserve"> </w:t>
            </w:r>
            <w:proofErr w:type="spellStart"/>
            <w:r w:rsidRPr="00F56CE7">
              <w:rPr>
                <w:b/>
              </w:rPr>
              <w:t>Chifa</w:t>
            </w:r>
            <w:proofErr w:type="spellEnd"/>
            <w:r w:rsidRPr="00F56CE7">
              <w:rPr>
                <w:b/>
              </w:rPr>
              <w:t xml:space="preserve"> Sp. z o.o.</w:t>
            </w:r>
          </w:p>
          <w:p w:rsidR="00F56CE7" w:rsidRDefault="00F56CE7" w:rsidP="00DD4A5C">
            <w:pPr>
              <w:spacing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Tysiąclecia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14</w:t>
            </w:r>
          </w:p>
          <w:p w:rsidR="00F56CE7" w:rsidRDefault="00F56CE7" w:rsidP="00DD4A5C">
            <w:pPr>
              <w:spacing w:after="6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69-300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Nowy Tomyśl</w:t>
            </w:r>
          </w:p>
          <w:p w:rsidR="00F56CE7" w:rsidRDefault="00F56CE7" w:rsidP="00DD4A5C">
            <w:pPr>
              <w:spacing w:after="60"/>
              <w:ind w:left="142"/>
              <w:jc w:val="both"/>
            </w:pPr>
            <w:r>
              <w:t>na:</w:t>
            </w:r>
          </w:p>
          <w:p w:rsidR="00F56CE7" w:rsidRDefault="00F56CE7" w:rsidP="00DD4A5C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F56CE7">
              <w:t>1</w:t>
            </w:r>
            <w:r>
              <w:t xml:space="preserve">: </w:t>
            </w:r>
            <w:r w:rsidRPr="00F56CE7">
              <w:t>Pakiet nr 1</w:t>
            </w:r>
            <w:r>
              <w:t xml:space="preserve"> za cenę </w:t>
            </w:r>
            <w:r w:rsidRPr="00F56CE7">
              <w:rPr>
                <w:b/>
              </w:rPr>
              <w:t>45 677.52 zł</w:t>
            </w:r>
          </w:p>
          <w:p w:rsidR="00F56CE7" w:rsidRDefault="00F56CE7" w:rsidP="00DD4A5C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F56CE7" w:rsidRDefault="00EF087C" w:rsidP="00DD4A5C">
            <w:pPr>
              <w:spacing w:after="60"/>
              <w:ind w:left="142"/>
              <w:jc w:val="both"/>
            </w:pPr>
            <w:r>
              <w:t>Oferta najkorzystniejsza, niepodlegająca odrzuceniu, została wybrana na podstawie art. 91 ust. 1 ustawy z dnia 29 stycznia 2004 r. Prawo Zamówień Publicznych (t. j. Dz. U. z 2018 r. poz. 1986) tj. na podstawie kryteriów oceny ofert określonych w SIWZ: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cena - 60 %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termin dostawy - 40 %</w:t>
            </w:r>
          </w:p>
          <w:p w:rsidR="00EF087C" w:rsidRPr="00F56CE7" w:rsidRDefault="0013208D" w:rsidP="00DD4A5C">
            <w:pPr>
              <w:spacing w:after="60"/>
              <w:ind w:left="142"/>
              <w:jc w:val="both"/>
              <w:rPr>
                <w:highlight w:val="darkGray"/>
              </w:rPr>
            </w:pPr>
            <w:r>
              <w:t xml:space="preserve">Przewidywany termin zawarcia umowy - zgodnie z art. 94 ust. 2 pkt 1 lit. a ustawy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F56CE7" w:rsidTr="00DD4A5C">
        <w:trPr>
          <w:cantSplit/>
        </w:trPr>
        <w:tc>
          <w:tcPr>
            <w:tcW w:w="9210" w:type="dxa"/>
          </w:tcPr>
          <w:p w:rsidR="00F56CE7" w:rsidRDefault="00F56CE7" w:rsidP="00DD4A5C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F56CE7">
              <w:rPr>
                <w:b/>
              </w:rPr>
              <w:t>Aesculap</w:t>
            </w:r>
            <w:proofErr w:type="spellEnd"/>
            <w:r w:rsidRPr="00F56CE7">
              <w:rPr>
                <w:b/>
              </w:rPr>
              <w:t xml:space="preserve"> </w:t>
            </w:r>
            <w:proofErr w:type="spellStart"/>
            <w:r w:rsidRPr="00F56CE7">
              <w:rPr>
                <w:b/>
              </w:rPr>
              <w:t>Chifa</w:t>
            </w:r>
            <w:proofErr w:type="spellEnd"/>
            <w:r w:rsidRPr="00F56CE7">
              <w:rPr>
                <w:b/>
              </w:rPr>
              <w:t xml:space="preserve"> Sp. z o.o.</w:t>
            </w:r>
          </w:p>
          <w:p w:rsidR="00F56CE7" w:rsidRDefault="00F56CE7" w:rsidP="00DD4A5C">
            <w:pPr>
              <w:spacing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Tysiąclecia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14</w:t>
            </w:r>
          </w:p>
          <w:p w:rsidR="00F56CE7" w:rsidRDefault="00F56CE7" w:rsidP="00DD4A5C">
            <w:pPr>
              <w:spacing w:after="6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69-300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Nowy Tomyśl</w:t>
            </w:r>
          </w:p>
          <w:p w:rsidR="00F56CE7" w:rsidRDefault="00F56CE7" w:rsidP="00DD4A5C">
            <w:pPr>
              <w:spacing w:after="60"/>
              <w:ind w:left="142"/>
              <w:jc w:val="both"/>
            </w:pPr>
            <w:r>
              <w:t>na:</w:t>
            </w:r>
          </w:p>
          <w:p w:rsidR="00F56CE7" w:rsidRDefault="00F56CE7" w:rsidP="00DD4A5C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F56CE7">
              <w:t>4</w:t>
            </w:r>
            <w:r>
              <w:t xml:space="preserve">: </w:t>
            </w:r>
            <w:r w:rsidRPr="00F56CE7">
              <w:t>Pakiet nr 4</w:t>
            </w:r>
            <w:r>
              <w:t xml:space="preserve"> za cenę </w:t>
            </w:r>
            <w:r w:rsidRPr="00F56CE7">
              <w:rPr>
                <w:b/>
              </w:rPr>
              <w:t>11 622.96 zł</w:t>
            </w:r>
          </w:p>
          <w:p w:rsidR="00F56CE7" w:rsidRDefault="00F56CE7" w:rsidP="00DD4A5C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F087C" w:rsidRDefault="00EF087C" w:rsidP="00EF087C">
            <w:pPr>
              <w:spacing w:after="60"/>
              <w:ind w:left="142"/>
              <w:jc w:val="both"/>
            </w:pPr>
            <w:r>
              <w:t>Oferta najkorzystniejsza, niepodlegająca odrzuceniu, została wybrana na podstawie art. 91 ust. 1 ustawy z dnia 29 stycznia 2004 r. Prawo Zamówień Publicznych (t. j. Dz. U. z 2018 r. poz. 1986) tj. na podstawie kryteriów oceny ofert określonych w SIWZ: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cena - 60 %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termin dostawy - 40 %</w:t>
            </w:r>
          </w:p>
          <w:p w:rsidR="00F56CE7" w:rsidRPr="00F56CE7" w:rsidRDefault="0013208D" w:rsidP="00DD4A5C">
            <w:pPr>
              <w:spacing w:after="60"/>
              <w:ind w:left="142"/>
              <w:jc w:val="both"/>
              <w:rPr>
                <w:highlight w:val="darkGray"/>
              </w:rPr>
            </w:pPr>
            <w:r>
              <w:t xml:space="preserve">Przewidywany termin zawarcia umowy - zgodnie z art. 94 ust. 2 pkt 1 lit. a ustawy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F56CE7" w:rsidTr="00DD4A5C">
        <w:trPr>
          <w:cantSplit/>
        </w:trPr>
        <w:tc>
          <w:tcPr>
            <w:tcW w:w="9210" w:type="dxa"/>
          </w:tcPr>
          <w:p w:rsidR="00F56CE7" w:rsidRDefault="00F56CE7" w:rsidP="00DD4A5C">
            <w:pPr>
              <w:spacing w:before="60"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lastRenderedPageBreak/>
              <w:t>AGAPIT Sp. z o.o. Sp. K.</w:t>
            </w:r>
          </w:p>
          <w:p w:rsidR="00F56CE7" w:rsidRDefault="00F56CE7" w:rsidP="00DD4A5C">
            <w:pPr>
              <w:spacing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Marii Zientary-Malewskiej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26</w:t>
            </w:r>
          </w:p>
          <w:p w:rsidR="00F56CE7" w:rsidRDefault="00F56CE7" w:rsidP="00DD4A5C">
            <w:pPr>
              <w:spacing w:after="6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10-302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Olsztyn</w:t>
            </w:r>
          </w:p>
          <w:p w:rsidR="00F56CE7" w:rsidRDefault="00F56CE7" w:rsidP="00DD4A5C">
            <w:pPr>
              <w:spacing w:after="60"/>
              <w:ind w:left="142"/>
              <w:jc w:val="both"/>
            </w:pPr>
            <w:r>
              <w:t>na:</w:t>
            </w:r>
          </w:p>
          <w:p w:rsidR="00F56CE7" w:rsidRDefault="00F56CE7" w:rsidP="00DD4A5C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F56CE7">
              <w:t>5</w:t>
            </w:r>
            <w:r>
              <w:t xml:space="preserve">: </w:t>
            </w:r>
            <w:r w:rsidRPr="00F56CE7">
              <w:t>Pakiet nr 5</w:t>
            </w:r>
            <w:r>
              <w:t xml:space="preserve"> za cenę </w:t>
            </w:r>
            <w:r w:rsidRPr="00F56CE7">
              <w:rPr>
                <w:b/>
              </w:rPr>
              <w:t>1 034.06 zł</w:t>
            </w:r>
          </w:p>
          <w:p w:rsidR="00F56CE7" w:rsidRDefault="00F56CE7" w:rsidP="00DD4A5C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F087C" w:rsidRDefault="00EF087C" w:rsidP="00EF087C">
            <w:pPr>
              <w:spacing w:after="60"/>
              <w:ind w:left="142"/>
              <w:jc w:val="both"/>
            </w:pPr>
            <w:r>
              <w:t>Oferta najkorzystniejsza, niepodlegająca odrzuceniu, została wybrana na podstawie art. 91 ust. 1 ustawy z dnia 29 stycznia 2004 r. Prawo Zamówień Publicznych (t. j. Dz. U. z 2018 r. poz. 1986) tj. na podstawie kryteriów oceny ofert określonych w SIWZ: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cena - 60 %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termin dostawy - 40 %</w:t>
            </w:r>
          </w:p>
          <w:p w:rsidR="00F56CE7" w:rsidRPr="00F56CE7" w:rsidRDefault="0013208D" w:rsidP="00DD4A5C">
            <w:pPr>
              <w:spacing w:after="60"/>
              <w:ind w:left="142"/>
              <w:jc w:val="both"/>
              <w:rPr>
                <w:highlight w:val="darkGray"/>
              </w:rPr>
            </w:pPr>
            <w:r>
              <w:t xml:space="preserve">Przewidywany termin zawarcia umowy - zgodnie z art. 94 ust. 1 pkt 2 ustawy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F56CE7" w:rsidTr="00DD4A5C">
        <w:trPr>
          <w:cantSplit/>
        </w:trPr>
        <w:tc>
          <w:tcPr>
            <w:tcW w:w="9210" w:type="dxa"/>
          </w:tcPr>
          <w:p w:rsidR="00F56CE7" w:rsidRDefault="00F56CE7" w:rsidP="00DD4A5C">
            <w:pPr>
              <w:spacing w:before="60"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AGAPIT Sp. z o.o. Sp. K.</w:t>
            </w:r>
          </w:p>
          <w:p w:rsidR="00F56CE7" w:rsidRDefault="00F56CE7" w:rsidP="00DD4A5C">
            <w:pPr>
              <w:spacing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Marii Zientary-Malewskiej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26</w:t>
            </w:r>
          </w:p>
          <w:p w:rsidR="00F56CE7" w:rsidRDefault="00F56CE7" w:rsidP="00DD4A5C">
            <w:pPr>
              <w:spacing w:after="6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10-302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Olsztyn</w:t>
            </w:r>
          </w:p>
          <w:p w:rsidR="00F56CE7" w:rsidRDefault="00F56CE7" w:rsidP="00DD4A5C">
            <w:pPr>
              <w:spacing w:after="60"/>
              <w:ind w:left="142"/>
              <w:jc w:val="both"/>
            </w:pPr>
            <w:r>
              <w:t>na:</w:t>
            </w:r>
          </w:p>
          <w:p w:rsidR="00F56CE7" w:rsidRDefault="00F56CE7" w:rsidP="00DD4A5C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F56CE7">
              <w:t>6</w:t>
            </w:r>
            <w:r>
              <w:t xml:space="preserve">: </w:t>
            </w:r>
            <w:r w:rsidRPr="00F56CE7">
              <w:t>Pakiet nr 6</w:t>
            </w:r>
            <w:r>
              <w:t xml:space="preserve"> za cenę </w:t>
            </w:r>
            <w:r w:rsidRPr="00F56CE7">
              <w:rPr>
                <w:b/>
              </w:rPr>
              <w:t>12 218.82 zł</w:t>
            </w:r>
          </w:p>
          <w:p w:rsidR="00F56CE7" w:rsidRDefault="00F56CE7" w:rsidP="00DD4A5C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F087C" w:rsidRDefault="00EF087C" w:rsidP="00EF087C">
            <w:pPr>
              <w:spacing w:after="60"/>
              <w:ind w:left="142"/>
              <w:jc w:val="both"/>
            </w:pPr>
            <w:r>
              <w:t>Oferta najkorzystniejsza, niepodlegająca odrzuceniu, została wybrana na podstawie art. 91 ust. 1 ustawy z dnia 29 stycznia 2004 r. Prawo Zamówień Publicznych (t. j. Dz. U. z 2018 r. poz. 1986) tj. na podstawie kryteriów oceny ofert określonych w SIWZ: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cena - 60 %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termin dostawy - 40 %</w:t>
            </w:r>
          </w:p>
          <w:p w:rsidR="00F56CE7" w:rsidRPr="00F56CE7" w:rsidRDefault="0013208D" w:rsidP="00DD4A5C">
            <w:pPr>
              <w:spacing w:after="60"/>
              <w:ind w:left="142"/>
              <w:jc w:val="both"/>
              <w:rPr>
                <w:highlight w:val="darkGray"/>
              </w:rPr>
            </w:pPr>
            <w:r>
              <w:t xml:space="preserve">Przewidywany termin zawarcia umowy - zgodnie z art. 94 ust. 2 pkt 1 lit. a ustawy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F56CE7" w:rsidTr="00DD4A5C">
        <w:trPr>
          <w:cantSplit/>
        </w:trPr>
        <w:tc>
          <w:tcPr>
            <w:tcW w:w="9210" w:type="dxa"/>
          </w:tcPr>
          <w:p w:rsidR="00F56CE7" w:rsidRDefault="00F56CE7" w:rsidP="00DD4A5C">
            <w:pPr>
              <w:spacing w:before="60" w:after="40"/>
              <w:ind w:left="142"/>
              <w:jc w:val="both"/>
              <w:rPr>
                <w:b/>
              </w:rPr>
            </w:pPr>
            <w:proofErr w:type="spellStart"/>
            <w:r w:rsidRPr="00F56CE7">
              <w:rPr>
                <w:b/>
              </w:rPr>
              <w:t>Salus</w:t>
            </w:r>
            <w:proofErr w:type="spellEnd"/>
            <w:r w:rsidRPr="00F56CE7">
              <w:rPr>
                <w:b/>
              </w:rPr>
              <w:t xml:space="preserve"> International Sp. z o.o.</w:t>
            </w:r>
          </w:p>
          <w:p w:rsidR="00F56CE7" w:rsidRDefault="00F56CE7" w:rsidP="00DD4A5C">
            <w:pPr>
              <w:spacing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Pułaskiego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9</w:t>
            </w:r>
          </w:p>
          <w:p w:rsidR="00F56CE7" w:rsidRDefault="00F56CE7" w:rsidP="00DD4A5C">
            <w:pPr>
              <w:spacing w:after="6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43-100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Tychy</w:t>
            </w:r>
          </w:p>
          <w:p w:rsidR="00F56CE7" w:rsidRDefault="00F56CE7" w:rsidP="00DD4A5C">
            <w:pPr>
              <w:spacing w:after="60"/>
              <w:ind w:left="142"/>
              <w:jc w:val="both"/>
            </w:pPr>
            <w:r>
              <w:t>na:</w:t>
            </w:r>
          </w:p>
          <w:p w:rsidR="00F56CE7" w:rsidRDefault="00F56CE7" w:rsidP="00DD4A5C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F56CE7">
              <w:t>9</w:t>
            </w:r>
            <w:r>
              <w:t xml:space="preserve">: </w:t>
            </w:r>
            <w:r w:rsidRPr="00F56CE7">
              <w:t>Pakiet nr 9</w:t>
            </w:r>
            <w:r>
              <w:t xml:space="preserve"> za cenę </w:t>
            </w:r>
            <w:r w:rsidRPr="00F56CE7">
              <w:rPr>
                <w:b/>
              </w:rPr>
              <w:t>9 586.40 zł</w:t>
            </w:r>
          </w:p>
          <w:p w:rsidR="00F56CE7" w:rsidRDefault="00F56CE7" w:rsidP="00DD4A5C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F087C" w:rsidRDefault="00EF087C" w:rsidP="00EF087C">
            <w:pPr>
              <w:spacing w:after="60"/>
              <w:ind w:left="142"/>
              <w:jc w:val="both"/>
            </w:pPr>
            <w:r>
              <w:t>Oferta najkorzystniejsza, niepodlegająca odrzuceniu, została wybrana na podstawie art. 91 ust. 1 ustawy z dnia 29 stycznia 2004 r. Prawo Zamówień Publicznych (t. j. Dz. U. z 2018 r. poz. 1986) tj. na podstawie kryteriów oceny ofert określonych w SIWZ: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cena - 60 %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termin dostawy - 40 %</w:t>
            </w:r>
          </w:p>
          <w:p w:rsidR="00F56CE7" w:rsidRPr="00F56CE7" w:rsidRDefault="0013208D" w:rsidP="00DD4A5C">
            <w:pPr>
              <w:spacing w:after="60"/>
              <w:ind w:left="142"/>
              <w:jc w:val="both"/>
              <w:rPr>
                <w:highlight w:val="darkGray"/>
              </w:rPr>
            </w:pPr>
            <w:r>
              <w:t xml:space="preserve">Przewidywany termin zawarcia umowy - zgodnie z art. 94 ust. 2 pkt 1 lit. a ustawy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F56CE7" w:rsidTr="00DD4A5C">
        <w:trPr>
          <w:cantSplit/>
        </w:trPr>
        <w:tc>
          <w:tcPr>
            <w:tcW w:w="9210" w:type="dxa"/>
          </w:tcPr>
          <w:p w:rsidR="00F56CE7" w:rsidRDefault="00F56CE7" w:rsidP="00DD4A5C">
            <w:pPr>
              <w:spacing w:before="60"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lastRenderedPageBreak/>
              <w:t>Euro Trade Technology Sp. z o.o.</w:t>
            </w:r>
          </w:p>
          <w:p w:rsidR="00F56CE7" w:rsidRDefault="00F56CE7" w:rsidP="00DD4A5C">
            <w:pPr>
              <w:spacing w:after="4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Siemiradzkiego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19</w:t>
            </w:r>
          </w:p>
          <w:p w:rsidR="00F56CE7" w:rsidRDefault="00F56CE7" w:rsidP="00DD4A5C">
            <w:pPr>
              <w:spacing w:after="60"/>
              <w:ind w:left="142"/>
              <w:jc w:val="both"/>
              <w:rPr>
                <w:b/>
              </w:rPr>
            </w:pPr>
            <w:r w:rsidRPr="00F56CE7">
              <w:rPr>
                <w:b/>
              </w:rPr>
              <w:t>64-920</w:t>
            </w:r>
            <w:r>
              <w:rPr>
                <w:b/>
              </w:rPr>
              <w:t xml:space="preserve"> </w:t>
            </w:r>
            <w:r w:rsidRPr="00F56CE7">
              <w:rPr>
                <w:b/>
              </w:rPr>
              <w:t>Piła</w:t>
            </w:r>
          </w:p>
          <w:p w:rsidR="00F56CE7" w:rsidRDefault="00F56CE7" w:rsidP="00DD4A5C">
            <w:pPr>
              <w:spacing w:after="60"/>
              <w:ind w:left="142"/>
              <w:jc w:val="both"/>
            </w:pPr>
            <w:r>
              <w:t>na:</w:t>
            </w:r>
          </w:p>
          <w:p w:rsidR="00F56CE7" w:rsidRDefault="00F56CE7" w:rsidP="00DD4A5C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F56CE7">
              <w:t>10</w:t>
            </w:r>
            <w:r>
              <w:t xml:space="preserve">: </w:t>
            </w:r>
            <w:r w:rsidRPr="00F56CE7">
              <w:t>Pakiet nr 10</w:t>
            </w:r>
            <w:r>
              <w:t xml:space="preserve"> za cenę </w:t>
            </w:r>
            <w:r w:rsidRPr="00F56CE7">
              <w:rPr>
                <w:b/>
              </w:rPr>
              <w:t>2 592.00 zł</w:t>
            </w:r>
          </w:p>
          <w:p w:rsidR="00F56CE7" w:rsidRDefault="00F56CE7" w:rsidP="00DD4A5C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F087C" w:rsidRDefault="00EF087C" w:rsidP="00EF087C">
            <w:pPr>
              <w:spacing w:after="60"/>
              <w:ind w:left="142"/>
              <w:jc w:val="both"/>
            </w:pPr>
            <w:r>
              <w:t>Oferta najkorzystniejsza, niepodlegająca odrzuceniu, została wybrana na podstawie art. 91 ust. 1 ustawy z dnia 29 stycznia 2004 r. Prawo Zamówień Publicznych (t. j. Dz. U. z 2018 r. poz. 1986) tj. na podstawie kryteriów oceny ofert określonych w SIWZ: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cena - 60 %</w:t>
            </w:r>
          </w:p>
          <w:p w:rsidR="00EF087C" w:rsidRDefault="00EF087C" w:rsidP="00EF087C">
            <w:pPr>
              <w:spacing w:after="80"/>
              <w:ind w:left="142"/>
              <w:jc w:val="both"/>
            </w:pPr>
            <w:r>
              <w:t>- termin dostawy - 40 %</w:t>
            </w:r>
          </w:p>
          <w:p w:rsidR="00F56CE7" w:rsidRPr="00F56CE7" w:rsidRDefault="0013208D" w:rsidP="00DD4A5C">
            <w:pPr>
              <w:spacing w:after="60"/>
              <w:ind w:left="142"/>
              <w:jc w:val="both"/>
              <w:rPr>
                <w:highlight w:val="darkGray"/>
              </w:rPr>
            </w:pPr>
            <w:r>
              <w:t xml:space="preserve">Przewidywany termin zawarcia umowy - zgodnie z art. 94 ust. 2 pkt 1 lit. a ustawy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5"/>
        <w:gridCol w:w="2988"/>
        <w:gridCol w:w="1512"/>
      </w:tblGrid>
      <w:tr w:rsidR="00811CBB" w:rsidRPr="00834EF4" w:rsidTr="001D0E0C">
        <w:tc>
          <w:tcPr>
            <w:tcW w:w="2093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695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F56CE7" w:rsidRPr="00834EF4" w:rsidTr="001D0E0C">
        <w:tc>
          <w:tcPr>
            <w:tcW w:w="2093" w:type="dxa"/>
            <w:shd w:val="clear" w:color="auto" w:fill="auto"/>
          </w:tcPr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F56CE7">
              <w:rPr>
                <w:sz w:val="18"/>
                <w:szCs w:val="18"/>
              </w:rPr>
              <w:t>Pakiet nr 1</w:t>
            </w:r>
          </w:p>
        </w:tc>
        <w:tc>
          <w:tcPr>
            <w:tcW w:w="2695" w:type="dxa"/>
            <w:shd w:val="clear" w:color="auto" w:fill="auto"/>
          </w:tcPr>
          <w:p w:rsidR="00F56CE7" w:rsidRPr="00834EF4" w:rsidRDefault="00F56CE7" w:rsidP="00DD4A5C">
            <w:pPr>
              <w:spacing w:before="40"/>
              <w:rPr>
                <w:sz w:val="18"/>
                <w:szCs w:val="18"/>
              </w:rPr>
            </w:pPr>
            <w:proofErr w:type="spellStart"/>
            <w:r w:rsidRPr="00F56CE7">
              <w:rPr>
                <w:sz w:val="18"/>
                <w:szCs w:val="18"/>
              </w:rPr>
              <w:t>Aesculap</w:t>
            </w:r>
            <w:proofErr w:type="spellEnd"/>
            <w:r w:rsidRPr="00F56CE7">
              <w:rPr>
                <w:sz w:val="18"/>
                <w:szCs w:val="18"/>
              </w:rPr>
              <w:t xml:space="preserve"> </w:t>
            </w:r>
            <w:proofErr w:type="spellStart"/>
            <w:r w:rsidRPr="00F56CE7">
              <w:rPr>
                <w:sz w:val="18"/>
                <w:szCs w:val="18"/>
              </w:rPr>
              <w:t>Chifa</w:t>
            </w:r>
            <w:proofErr w:type="spellEnd"/>
            <w:r w:rsidRPr="00F56CE7">
              <w:rPr>
                <w:sz w:val="18"/>
                <w:szCs w:val="18"/>
              </w:rPr>
              <w:t xml:space="preserve"> Sp. z o.o.</w:t>
            </w:r>
          </w:p>
          <w:p w:rsidR="00F56CE7" w:rsidRPr="00834EF4" w:rsidRDefault="00F56CE7" w:rsidP="00DD4A5C">
            <w:pPr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Tysiąclecia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14</w:t>
            </w:r>
          </w:p>
          <w:p w:rsidR="00F56CE7" w:rsidRPr="00834EF4" w:rsidRDefault="00F56CE7" w:rsidP="00DD4A5C">
            <w:pPr>
              <w:spacing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69-300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Nowy Tomyśl</w:t>
            </w:r>
          </w:p>
        </w:tc>
        <w:tc>
          <w:tcPr>
            <w:tcW w:w="2988" w:type="dxa"/>
            <w:shd w:val="clear" w:color="auto" w:fill="auto"/>
          </w:tcPr>
          <w:p w:rsidR="00F56CE7" w:rsidRPr="00F56CE7" w:rsidRDefault="00F56CE7" w:rsidP="00DD4A5C">
            <w:pPr>
              <w:spacing w:before="40" w:after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1 - Cena - 60.00</w:t>
            </w:r>
          </w:p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2 - Termin dostawy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6CE7" w:rsidRPr="00834EF4" w:rsidRDefault="00F56CE7" w:rsidP="00DD4A5C">
            <w:pPr>
              <w:jc w:val="center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 xml:space="preserve">  60,00</w:t>
            </w:r>
          </w:p>
        </w:tc>
      </w:tr>
      <w:tr w:rsidR="00F56CE7" w:rsidRPr="00834EF4" w:rsidTr="001D0E0C">
        <w:tc>
          <w:tcPr>
            <w:tcW w:w="2093" w:type="dxa"/>
            <w:shd w:val="clear" w:color="auto" w:fill="auto"/>
          </w:tcPr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F56CE7">
              <w:rPr>
                <w:sz w:val="18"/>
                <w:szCs w:val="18"/>
              </w:rPr>
              <w:t>Pakiet nr 4</w:t>
            </w:r>
          </w:p>
        </w:tc>
        <w:tc>
          <w:tcPr>
            <w:tcW w:w="2695" w:type="dxa"/>
            <w:shd w:val="clear" w:color="auto" w:fill="auto"/>
          </w:tcPr>
          <w:p w:rsidR="00F56CE7" w:rsidRPr="00834EF4" w:rsidRDefault="00F56CE7" w:rsidP="00DD4A5C">
            <w:pPr>
              <w:spacing w:before="40"/>
              <w:rPr>
                <w:sz w:val="18"/>
                <w:szCs w:val="18"/>
              </w:rPr>
            </w:pPr>
            <w:proofErr w:type="spellStart"/>
            <w:r w:rsidRPr="00F56CE7">
              <w:rPr>
                <w:sz w:val="18"/>
                <w:szCs w:val="18"/>
              </w:rPr>
              <w:t>Aesculap</w:t>
            </w:r>
            <w:proofErr w:type="spellEnd"/>
            <w:r w:rsidRPr="00F56CE7">
              <w:rPr>
                <w:sz w:val="18"/>
                <w:szCs w:val="18"/>
              </w:rPr>
              <w:t xml:space="preserve"> </w:t>
            </w:r>
            <w:proofErr w:type="spellStart"/>
            <w:r w:rsidRPr="00F56CE7">
              <w:rPr>
                <w:sz w:val="18"/>
                <w:szCs w:val="18"/>
              </w:rPr>
              <w:t>Chifa</w:t>
            </w:r>
            <w:proofErr w:type="spellEnd"/>
            <w:r w:rsidRPr="00F56CE7">
              <w:rPr>
                <w:sz w:val="18"/>
                <w:szCs w:val="18"/>
              </w:rPr>
              <w:t xml:space="preserve"> Sp. z o.o.</w:t>
            </w:r>
          </w:p>
          <w:p w:rsidR="00F56CE7" w:rsidRPr="00834EF4" w:rsidRDefault="00F56CE7" w:rsidP="00DD4A5C">
            <w:pPr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Tysiąclecia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14</w:t>
            </w:r>
          </w:p>
          <w:p w:rsidR="00F56CE7" w:rsidRPr="00834EF4" w:rsidRDefault="00F56CE7" w:rsidP="00DD4A5C">
            <w:pPr>
              <w:spacing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69-300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Nowy Tomyśl</w:t>
            </w:r>
          </w:p>
        </w:tc>
        <w:tc>
          <w:tcPr>
            <w:tcW w:w="2988" w:type="dxa"/>
            <w:shd w:val="clear" w:color="auto" w:fill="auto"/>
          </w:tcPr>
          <w:p w:rsidR="00F56CE7" w:rsidRPr="00F56CE7" w:rsidRDefault="00F56CE7" w:rsidP="00DD4A5C">
            <w:pPr>
              <w:spacing w:before="40" w:after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1 - Cena - 60.00</w:t>
            </w:r>
          </w:p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2 - Termin dostawy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6CE7" w:rsidRPr="00834EF4" w:rsidRDefault="00F56CE7" w:rsidP="00DD4A5C">
            <w:pPr>
              <w:jc w:val="center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 xml:space="preserve">  60,00</w:t>
            </w:r>
          </w:p>
        </w:tc>
      </w:tr>
      <w:tr w:rsidR="00F56CE7" w:rsidRPr="00834EF4" w:rsidTr="001D0E0C">
        <w:tc>
          <w:tcPr>
            <w:tcW w:w="2093" w:type="dxa"/>
            <w:shd w:val="clear" w:color="auto" w:fill="auto"/>
          </w:tcPr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F56CE7">
              <w:rPr>
                <w:sz w:val="18"/>
                <w:szCs w:val="18"/>
              </w:rPr>
              <w:t>Pakiet nr 5</w:t>
            </w:r>
          </w:p>
        </w:tc>
        <w:tc>
          <w:tcPr>
            <w:tcW w:w="2695" w:type="dxa"/>
            <w:shd w:val="clear" w:color="auto" w:fill="auto"/>
          </w:tcPr>
          <w:p w:rsidR="00F56CE7" w:rsidRPr="00834EF4" w:rsidRDefault="00F56CE7" w:rsidP="00DD4A5C">
            <w:pPr>
              <w:spacing w:before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AGAPIT Sp. z o.o. Sp. K.</w:t>
            </w:r>
          </w:p>
          <w:p w:rsidR="00F56CE7" w:rsidRPr="00834EF4" w:rsidRDefault="00F56CE7" w:rsidP="00DD4A5C">
            <w:pPr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Marii Zientary-Malewskiej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26</w:t>
            </w:r>
          </w:p>
          <w:p w:rsidR="00F56CE7" w:rsidRPr="00834EF4" w:rsidRDefault="00F56CE7" w:rsidP="00DD4A5C">
            <w:pPr>
              <w:spacing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10-302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Olsztyn</w:t>
            </w:r>
          </w:p>
        </w:tc>
        <w:tc>
          <w:tcPr>
            <w:tcW w:w="2988" w:type="dxa"/>
            <w:shd w:val="clear" w:color="auto" w:fill="auto"/>
          </w:tcPr>
          <w:p w:rsidR="00F56CE7" w:rsidRPr="00F56CE7" w:rsidRDefault="00F56CE7" w:rsidP="00DD4A5C">
            <w:pPr>
              <w:spacing w:before="40" w:after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1 - Cena - 60.00</w:t>
            </w:r>
          </w:p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2 - Termin dostawy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6CE7" w:rsidRPr="00834EF4" w:rsidRDefault="00F56CE7" w:rsidP="00DD4A5C">
            <w:pPr>
              <w:jc w:val="center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 xml:space="preserve">  100,00</w:t>
            </w:r>
          </w:p>
        </w:tc>
      </w:tr>
      <w:tr w:rsidR="00F56CE7" w:rsidRPr="00834EF4" w:rsidTr="001D0E0C">
        <w:tc>
          <w:tcPr>
            <w:tcW w:w="2093" w:type="dxa"/>
            <w:shd w:val="clear" w:color="auto" w:fill="auto"/>
          </w:tcPr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F56CE7">
              <w:rPr>
                <w:sz w:val="18"/>
                <w:szCs w:val="18"/>
              </w:rPr>
              <w:t>Pakiet nr 5</w:t>
            </w:r>
          </w:p>
        </w:tc>
        <w:tc>
          <w:tcPr>
            <w:tcW w:w="2695" w:type="dxa"/>
            <w:shd w:val="clear" w:color="auto" w:fill="auto"/>
          </w:tcPr>
          <w:p w:rsidR="00F56CE7" w:rsidRPr="00834EF4" w:rsidRDefault="00F56CE7" w:rsidP="00DD4A5C">
            <w:pPr>
              <w:spacing w:before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HENRY KRUSE SP. Z O.O.</w:t>
            </w:r>
          </w:p>
          <w:p w:rsidR="00F56CE7" w:rsidRPr="00834EF4" w:rsidRDefault="00F56CE7" w:rsidP="00DD4A5C">
            <w:pPr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3</w:t>
            </w:r>
          </w:p>
          <w:p w:rsidR="00F56CE7" w:rsidRPr="00834EF4" w:rsidRDefault="00F56CE7" w:rsidP="00DD4A5C">
            <w:pPr>
              <w:spacing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Kobierzyce</w:t>
            </w:r>
          </w:p>
        </w:tc>
        <w:tc>
          <w:tcPr>
            <w:tcW w:w="2988" w:type="dxa"/>
            <w:shd w:val="clear" w:color="auto" w:fill="auto"/>
          </w:tcPr>
          <w:p w:rsidR="00F56CE7" w:rsidRPr="00F56CE7" w:rsidRDefault="00F56CE7" w:rsidP="00DD4A5C">
            <w:pPr>
              <w:spacing w:before="40" w:after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1 - Cena - 32.11</w:t>
            </w:r>
          </w:p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2 - Termin dostawy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6CE7" w:rsidRPr="00834EF4" w:rsidRDefault="00F56CE7" w:rsidP="00DD4A5C">
            <w:pPr>
              <w:jc w:val="center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 xml:space="preserve">  72,11</w:t>
            </w:r>
          </w:p>
        </w:tc>
      </w:tr>
      <w:tr w:rsidR="00F56CE7" w:rsidRPr="00834EF4" w:rsidTr="001D0E0C">
        <w:tc>
          <w:tcPr>
            <w:tcW w:w="2093" w:type="dxa"/>
            <w:shd w:val="clear" w:color="auto" w:fill="auto"/>
          </w:tcPr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F56CE7">
              <w:rPr>
                <w:sz w:val="18"/>
                <w:szCs w:val="18"/>
              </w:rPr>
              <w:t>Pakiet nr 6</w:t>
            </w:r>
          </w:p>
        </w:tc>
        <w:tc>
          <w:tcPr>
            <w:tcW w:w="2695" w:type="dxa"/>
            <w:shd w:val="clear" w:color="auto" w:fill="auto"/>
          </w:tcPr>
          <w:p w:rsidR="00F56CE7" w:rsidRPr="00834EF4" w:rsidRDefault="00F56CE7" w:rsidP="00DD4A5C">
            <w:pPr>
              <w:spacing w:before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AGAPIT Sp. z o.o. Sp. K.</w:t>
            </w:r>
          </w:p>
          <w:p w:rsidR="00F56CE7" w:rsidRPr="00834EF4" w:rsidRDefault="00F56CE7" w:rsidP="00DD4A5C">
            <w:pPr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Marii Zientary-Malewskiej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26</w:t>
            </w:r>
          </w:p>
          <w:p w:rsidR="00F56CE7" w:rsidRPr="00834EF4" w:rsidRDefault="00F56CE7" w:rsidP="00DD4A5C">
            <w:pPr>
              <w:spacing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10-302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Olsztyn</w:t>
            </w:r>
          </w:p>
        </w:tc>
        <w:tc>
          <w:tcPr>
            <w:tcW w:w="2988" w:type="dxa"/>
            <w:shd w:val="clear" w:color="auto" w:fill="auto"/>
          </w:tcPr>
          <w:p w:rsidR="00F56CE7" w:rsidRPr="00F56CE7" w:rsidRDefault="00F56CE7" w:rsidP="00DD4A5C">
            <w:pPr>
              <w:spacing w:before="40" w:after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1 - Cena - 60.00</w:t>
            </w:r>
          </w:p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2 - Termin dostawy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6CE7" w:rsidRPr="00834EF4" w:rsidRDefault="00F56CE7" w:rsidP="00DD4A5C">
            <w:pPr>
              <w:jc w:val="center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 xml:space="preserve">  100,00</w:t>
            </w:r>
          </w:p>
        </w:tc>
      </w:tr>
      <w:tr w:rsidR="00F56CE7" w:rsidRPr="00834EF4" w:rsidTr="001D0E0C">
        <w:tc>
          <w:tcPr>
            <w:tcW w:w="2093" w:type="dxa"/>
            <w:shd w:val="clear" w:color="auto" w:fill="auto"/>
          </w:tcPr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F56CE7">
              <w:rPr>
                <w:sz w:val="18"/>
                <w:szCs w:val="18"/>
              </w:rPr>
              <w:t>Pakiet nr 9</w:t>
            </w:r>
          </w:p>
        </w:tc>
        <w:tc>
          <w:tcPr>
            <w:tcW w:w="2695" w:type="dxa"/>
            <w:shd w:val="clear" w:color="auto" w:fill="auto"/>
          </w:tcPr>
          <w:p w:rsidR="00F56CE7" w:rsidRPr="00834EF4" w:rsidRDefault="00F56CE7" w:rsidP="00DD4A5C">
            <w:pPr>
              <w:spacing w:before="40"/>
              <w:rPr>
                <w:sz w:val="18"/>
                <w:szCs w:val="18"/>
              </w:rPr>
            </w:pPr>
            <w:proofErr w:type="spellStart"/>
            <w:r w:rsidRPr="00F56CE7">
              <w:rPr>
                <w:sz w:val="18"/>
                <w:szCs w:val="18"/>
              </w:rPr>
              <w:t>Salus</w:t>
            </w:r>
            <w:proofErr w:type="spellEnd"/>
            <w:r w:rsidRPr="00F56CE7">
              <w:rPr>
                <w:sz w:val="18"/>
                <w:szCs w:val="18"/>
              </w:rPr>
              <w:t xml:space="preserve"> International Sp. z o.o.</w:t>
            </w:r>
          </w:p>
          <w:p w:rsidR="00F56CE7" w:rsidRPr="00834EF4" w:rsidRDefault="00F56CE7" w:rsidP="00DD4A5C">
            <w:pPr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9</w:t>
            </w:r>
          </w:p>
          <w:p w:rsidR="00F56CE7" w:rsidRPr="00834EF4" w:rsidRDefault="00F56CE7" w:rsidP="00DD4A5C">
            <w:pPr>
              <w:spacing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43-100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Tychy</w:t>
            </w:r>
          </w:p>
        </w:tc>
        <w:tc>
          <w:tcPr>
            <w:tcW w:w="2988" w:type="dxa"/>
            <w:shd w:val="clear" w:color="auto" w:fill="auto"/>
          </w:tcPr>
          <w:p w:rsidR="00F56CE7" w:rsidRPr="00F56CE7" w:rsidRDefault="00F56CE7" w:rsidP="00DD4A5C">
            <w:pPr>
              <w:spacing w:before="40" w:after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1 - Cena - 60.00</w:t>
            </w:r>
          </w:p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2 - Termin dostawy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6CE7" w:rsidRPr="00834EF4" w:rsidRDefault="00F56CE7" w:rsidP="00DD4A5C">
            <w:pPr>
              <w:jc w:val="center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 xml:space="preserve">  100,00</w:t>
            </w:r>
          </w:p>
        </w:tc>
      </w:tr>
      <w:tr w:rsidR="00F56CE7" w:rsidRPr="00834EF4" w:rsidTr="001D0E0C">
        <w:tc>
          <w:tcPr>
            <w:tcW w:w="2093" w:type="dxa"/>
            <w:shd w:val="clear" w:color="auto" w:fill="auto"/>
          </w:tcPr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F56CE7">
              <w:rPr>
                <w:sz w:val="18"/>
                <w:szCs w:val="18"/>
              </w:rPr>
              <w:t>Pakiet nr 10</w:t>
            </w:r>
          </w:p>
        </w:tc>
        <w:tc>
          <w:tcPr>
            <w:tcW w:w="2695" w:type="dxa"/>
            <w:shd w:val="clear" w:color="auto" w:fill="auto"/>
          </w:tcPr>
          <w:p w:rsidR="00F56CE7" w:rsidRPr="00834EF4" w:rsidRDefault="00F56CE7" w:rsidP="00DD4A5C">
            <w:pPr>
              <w:spacing w:before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Euro Trade Technology Sp. z o.o.</w:t>
            </w:r>
          </w:p>
          <w:p w:rsidR="00F56CE7" w:rsidRPr="00834EF4" w:rsidRDefault="00F56CE7" w:rsidP="00DD4A5C">
            <w:pPr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Siemiradzkiego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19</w:t>
            </w:r>
          </w:p>
          <w:p w:rsidR="00F56CE7" w:rsidRPr="00834EF4" w:rsidRDefault="00F56CE7" w:rsidP="00DD4A5C">
            <w:pPr>
              <w:spacing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64-920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F56CE7">
              <w:rPr>
                <w:sz w:val="18"/>
                <w:szCs w:val="18"/>
              </w:rPr>
              <w:t>Piła</w:t>
            </w:r>
          </w:p>
        </w:tc>
        <w:tc>
          <w:tcPr>
            <w:tcW w:w="2988" w:type="dxa"/>
            <w:shd w:val="clear" w:color="auto" w:fill="auto"/>
          </w:tcPr>
          <w:p w:rsidR="00F56CE7" w:rsidRPr="00F56CE7" w:rsidRDefault="00F56CE7" w:rsidP="00DD4A5C">
            <w:pPr>
              <w:spacing w:before="40" w:after="40"/>
              <w:rPr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1 - Cena - 60.00</w:t>
            </w:r>
          </w:p>
          <w:p w:rsidR="00F56CE7" w:rsidRPr="00834EF4" w:rsidRDefault="00F56CE7" w:rsidP="00DD4A5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>2 - Termin dostawy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56CE7" w:rsidRPr="00834EF4" w:rsidRDefault="00F56CE7" w:rsidP="00DD4A5C">
            <w:pPr>
              <w:jc w:val="center"/>
              <w:rPr>
                <w:color w:val="000000"/>
                <w:sz w:val="18"/>
                <w:szCs w:val="18"/>
              </w:rPr>
            </w:pPr>
            <w:r w:rsidRPr="00F56CE7">
              <w:rPr>
                <w:sz w:val="18"/>
                <w:szCs w:val="18"/>
              </w:rPr>
              <w:t xml:space="preserve">  100,00</w:t>
            </w:r>
          </w:p>
        </w:tc>
      </w:tr>
    </w:tbl>
    <w:p w:rsidR="009D7ED5" w:rsidRPr="009D7ED5" w:rsidRDefault="009D7ED5" w:rsidP="00BF4345">
      <w:pPr>
        <w:spacing w:before="240" w:after="120"/>
        <w:rPr>
          <w:color w:val="000000"/>
        </w:rPr>
      </w:pPr>
      <w:r>
        <w:rPr>
          <w:color w:val="000000"/>
        </w:rPr>
        <w:t>W toku postępowania nie zostały odrzucone żadne oferty.</w:t>
      </w:r>
      <w:r>
        <w:rPr>
          <w:color w:val="000000"/>
        </w:rPr>
        <w:br/>
        <w:t>Zamawiający nie wykluczył z postępowania żadnego Wykonawcy.</w:t>
      </w:r>
      <w:r>
        <w:rPr>
          <w:color w:val="000000"/>
        </w:rPr>
        <w:br/>
        <w:t xml:space="preserve">Pakiety unieważnione: </w:t>
      </w:r>
      <w:r w:rsidRPr="009D7ED5">
        <w:rPr>
          <w:b/>
          <w:bCs/>
          <w:color w:val="000000"/>
        </w:rPr>
        <w:t>zadanie nr 2, 3, 7, 8, 11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>Zamawiający unieważnił w oparciu o art. 93 ust. 1 pkt. 1 – nie złożono żadnej oferty niepodlegającej odrzuceniu.</w:t>
      </w:r>
    </w:p>
    <w:p w:rsidR="009D7ED5" w:rsidRDefault="009D7ED5" w:rsidP="00840B8A">
      <w:pPr>
        <w:spacing w:before="240" w:after="120"/>
        <w:jc w:val="both"/>
        <w:rPr>
          <w:color w:val="000000"/>
        </w:rPr>
      </w:pPr>
    </w:p>
    <w:sectPr w:rsidR="009D7ED5" w:rsidSect="00FA4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52" w:rsidRDefault="00431552">
      <w:r>
        <w:separator/>
      </w:r>
    </w:p>
  </w:endnote>
  <w:endnote w:type="continuationSeparator" w:id="0">
    <w:p w:rsidR="00431552" w:rsidRDefault="0043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E7" w:rsidRDefault="00F56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E7" w:rsidRDefault="00F56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52" w:rsidRDefault="00431552">
      <w:r>
        <w:separator/>
      </w:r>
    </w:p>
  </w:footnote>
  <w:footnote w:type="continuationSeparator" w:id="0">
    <w:p w:rsidR="00431552" w:rsidRDefault="0043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E7" w:rsidRDefault="00F56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E7" w:rsidRDefault="00F56C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E7" w:rsidRDefault="00F56C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52"/>
    <w:rsid w:val="00034F15"/>
    <w:rsid w:val="000A4A43"/>
    <w:rsid w:val="000B6515"/>
    <w:rsid w:val="000D1E6C"/>
    <w:rsid w:val="000D6259"/>
    <w:rsid w:val="001036FB"/>
    <w:rsid w:val="00114DD2"/>
    <w:rsid w:val="0013208D"/>
    <w:rsid w:val="00176EFA"/>
    <w:rsid w:val="001D0E0C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C27EC"/>
    <w:rsid w:val="00431552"/>
    <w:rsid w:val="004B5777"/>
    <w:rsid w:val="004D46B8"/>
    <w:rsid w:val="005652D5"/>
    <w:rsid w:val="005811DF"/>
    <w:rsid w:val="00596F83"/>
    <w:rsid w:val="0060301B"/>
    <w:rsid w:val="00654E82"/>
    <w:rsid w:val="0068637A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9D7ED5"/>
    <w:rsid w:val="00A46D85"/>
    <w:rsid w:val="00A978A9"/>
    <w:rsid w:val="00AA3A13"/>
    <w:rsid w:val="00AD5B8D"/>
    <w:rsid w:val="00AE6513"/>
    <w:rsid w:val="00B146BB"/>
    <w:rsid w:val="00B37924"/>
    <w:rsid w:val="00B51EC7"/>
    <w:rsid w:val="00BA1245"/>
    <w:rsid w:val="00BB13B8"/>
    <w:rsid w:val="00BE3FC5"/>
    <w:rsid w:val="00BF4345"/>
    <w:rsid w:val="00C47E74"/>
    <w:rsid w:val="00C63070"/>
    <w:rsid w:val="00C73714"/>
    <w:rsid w:val="00D26C67"/>
    <w:rsid w:val="00D5181E"/>
    <w:rsid w:val="00E05A7A"/>
    <w:rsid w:val="00E4520D"/>
    <w:rsid w:val="00E81ED4"/>
    <w:rsid w:val="00EB4311"/>
    <w:rsid w:val="00EB56AB"/>
    <w:rsid w:val="00EF087C"/>
    <w:rsid w:val="00EF36C3"/>
    <w:rsid w:val="00F14FCC"/>
    <w:rsid w:val="00F15792"/>
    <w:rsid w:val="00F56CE7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CD9731-FEC5-4D0B-87E3-A7593A0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k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B3B3-F20F-490F-8D20-80874DE2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kkrasko</dc:creator>
  <cp:keywords/>
  <cp:lastModifiedBy>kkrasko@bielsk.adt.psiez.pl</cp:lastModifiedBy>
  <cp:revision>2</cp:revision>
  <cp:lastPrinted>1899-12-31T23:00:00Z</cp:lastPrinted>
  <dcterms:created xsi:type="dcterms:W3CDTF">2019-06-17T07:34:00Z</dcterms:created>
  <dcterms:modified xsi:type="dcterms:W3CDTF">2019-06-17T07:34:00Z</dcterms:modified>
</cp:coreProperties>
</file>