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5F" w:rsidRPr="00240E71" w:rsidRDefault="00D4225F" w:rsidP="00D4225F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 xml:space="preserve">                          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Pr="00E45A7B">
        <w:rPr>
          <w:rFonts w:ascii="Times New Roman" w:hAnsi="Times New Roman"/>
        </w:rPr>
        <w:t>1</w:t>
      </w:r>
    </w:p>
    <w:p w:rsidR="00D4225F" w:rsidRDefault="00D4225F" w:rsidP="00D4225F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D4225F" w:rsidRPr="0022732C" w:rsidRDefault="00CE7860" w:rsidP="00D4225F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 xml:space="preserve">ZMODYFIKOWANY </w:t>
      </w:r>
      <w:r w:rsidR="00D4225F" w:rsidRPr="0022732C">
        <w:rPr>
          <w:b/>
          <w:sz w:val="28"/>
          <w:szCs w:val="30"/>
        </w:rPr>
        <w:t>FORMULARZ OFERTY</w:t>
      </w:r>
    </w:p>
    <w:p w:rsidR="00D4225F" w:rsidRDefault="00D4225F" w:rsidP="00D4225F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D4225F" w:rsidRPr="0022732C" w:rsidRDefault="00D4225F" w:rsidP="00D4225F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D4225F" w:rsidRPr="0022732C" w:rsidRDefault="00D4225F" w:rsidP="00D4225F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D4225F" w:rsidRPr="0022732C" w:rsidRDefault="00D4225F" w:rsidP="00D4225F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D4225F" w:rsidRPr="0022732C" w:rsidRDefault="00D4225F" w:rsidP="00D4225F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D4225F" w:rsidRPr="0022732C" w:rsidRDefault="00D4225F" w:rsidP="00D4225F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CE7860">
        <w:rPr>
          <w:sz w:val="22"/>
        </w:rPr>
        <w:t>……………………………………………………………………………………………..</w:t>
      </w:r>
    </w:p>
    <w:p w:rsidR="00D4225F" w:rsidRPr="0022732C" w:rsidRDefault="00D4225F" w:rsidP="00D4225F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CE7860">
        <w:rPr>
          <w:sz w:val="22"/>
        </w:rPr>
        <w:t>…………………………………………………………………………………………….</w:t>
      </w:r>
    </w:p>
    <w:p w:rsidR="00D4225F" w:rsidRPr="0022732C" w:rsidRDefault="00D4225F" w:rsidP="00D4225F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D4225F" w:rsidRPr="00CE7860" w:rsidRDefault="00D4225F" w:rsidP="00D4225F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CE7860">
        <w:rPr>
          <w:sz w:val="22"/>
        </w:rPr>
        <w:t>REGON:………………………………………………...</w:t>
      </w:r>
    </w:p>
    <w:p w:rsidR="00D4225F" w:rsidRPr="0022732C" w:rsidRDefault="00D4225F" w:rsidP="00D4225F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D4225F" w:rsidRDefault="00D4225F" w:rsidP="00D4225F">
      <w:pPr>
        <w:spacing w:line="360" w:lineRule="auto"/>
      </w:pPr>
      <w:r>
        <w:t>Do: Nazwa i siedziba Zamawiającego:</w:t>
      </w:r>
    </w:p>
    <w:p w:rsidR="00D4225F" w:rsidRPr="00E45A7B" w:rsidRDefault="00D4225F" w:rsidP="00D4225F">
      <w:pPr>
        <w:ind w:right="-110"/>
        <w:rPr>
          <w:b/>
        </w:rPr>
      </w:pPr>
      <w:r w:rsidRPr="00E45A7B">
        <w:rPr>
          <w:b/>
        </w:rPr>
        <w:t>Akademia Górniczo - Hutnicza</w:t>
      </w:r>
    </w:p>
    <w:p w:rsidR="00D4225F" w:rsidRPr="00E45A7B" w:rsidRDefault="00D4225F" w:rsidP="00D4225F">
      <w:pPr>
        <w:ind w:right="-110"/>
        <w:rPr>
          <w:b/>
        </w:rPr>
      </w:pPr>
      <w:r w:rsidRPr="00E45A7B">
        <w:rPr>
          <w:b/>
        </w:rPr>
        <w:t>im. Stanisława Staszica w Krakowie</w:t>
      </w:r>
    </w:p>
    <w:p w:rsidR="00D4225F" w:rsidRDefault="00D4225F" w:rsidP="00D4225F">
      <w:pPr>
        <w:ind w:right="-110"/>
        <w:rPr>
          <w:b/>
        </w:rPr>
      </w:pPr>
      <w:r w:rsidRPr="00E45A7B">
        <w:rPr>
          <w:b/>
        </w:rPr>
        <w:t>Dział Zamówień Publicznych</w:t>
      </w:r>
      <w:r>
        <w:rPr>
          <w:b/>
        </w:rPr>
        <w:t xml:space="preserve">  </w:t>
      </w:r>
    </w:p>
    <w:p w:rsidR="00D4225F" w:rsidRDefault="00D4225F" w:rsidP="00D4225F">
      <w:pPr>
        <w:ind w:right="-110"/>
        <w:rPr>
          <w:b/>
        </w:rPr>
      </w:pPr>
      <w:r w:rsidRPr="00E45A7B">
        <w:rPr>
          <w:b/>
        </w:rPr>
        <w:t>Al. Mickiewicza</w:t>
      </w:r>
      <w:r>
        <w:rPr>
          <w:b/>
        </w:rPr>
        <w:t xml:space="preserve"> </w:t>
      </w:r>
      <w:r w:rsidRPr="00E45A7B">
        <w:rPr>
          <w:b/>
        </w:rPr>
        <w:t>30</w:t>
      </w:r>
      <w:r>
        <w:rPr>
          <w:b/>
        </w:rPr>
        <w:t xml:space="preserve"> </w:t>
      </w:r>
    </w:p>
    <w:p w:rsidR="00D4225F" w:rsidRDefault="00D4225F" w:rsidP="00D4225F">
      <w:pPr>
        <w:rPr>
          <w:b/>
        </w:rPr>
      </w:pPr>
      <w:r w:rsidRPr="00E45A7B">
        <w:rPr>
          <w:b/>
        </w:rPr>
        <w:t>30-059</w:t>
      </w:r>
      <w:r>
        <w:rPr>
          <w:b/>
        </w:rPr>
        <w:t xml:space="preserve"> </w:t>
      </w:r>
      <w:r w:rsidRPr="00E45A7B">
        <w:rPr>
          <w:b/>
        </w:rPr>
        <w:t>Kraków</w:t>
      </w:r>
      <w:r>
        <w:rPr>
          <w:b/>
        </w:rPr>
        <w:t xml:space="preserve">,  </w:t>
      </w:r>
    </w:p>
    <w:p w:rsidR="00D4225F" w:rsidRDefault="00D4225F" w:rsidP="00D4225F">
      <w:pPr>
        <w:ind w:firstLine="3969"/>
        <w:rPr>
          <w:b/>
        </w:rPr>
      </w:pPr>
    </w:p>
    <w:p w:rsidR="00D4225F" w:rsidRDefault="00D4225F" w:rsidP="00D4225F">
      <w:pPr>
        <w:widowControl w:val="0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Przystępując do postępowania o udzielenie zamówienia publicznego, którego przedmiotem jest </w:t>
      </w:r>
      <w:r>
        <w:rPr>
          <w:b/>
          <w:sz w:val="22"/>
          <w:szCs w:val="22"/>
        </w:rPr>
        <w:t xml:space="preserve">Dostawa przenośnego zestawu mikrofonów do ręki wraz z odbiornikiem zabudowanym w dedykowanej </w:t>
      </w:r>
      <w:r w:rsidR="004F40D6">
        <w:rPr>
          <w:b/>
          <w:sz w:val="22"/>
          <w:szCs w:val="22"/>
        </w:rPr>
        <w:t>walizce</w:t>
      </w:r>
      <w:r>
        <w:rPr>
          <w:b/>
          <w:sz w:val="22"/>
          <w:szCs w:val="22"/>
        </w:rPr>
        <w:t xml:space="preserve"> transportowej dla auli głównej AGH w pawilonie A-0  – KC-zp.272-290/19, </w:t>
      </w:r>
      <w:r>
        <w:rPr>
          <w:sz w:val="22"/>
          <w:szCs w:val="22"/>
        </w:rPr>
        <w:t>oferuję realizację przedmiotu zamówienia , zgodnie z zasadami określonymi w specyfikacji istotnych warunków zamówienia za cenę:</w:t>
      </w:r>
    </w:p>
    <w:p w:rsidR="00D4225F" w:rsidRDefault="00D4225F" w:rsidP="00D4225F">
      <w:pPr>
        <w:tabs>
          <w:tab w:val="right" w:pos="9000"/>
        </w:tabs>
        <w:rPr>
          <w:sz w:val="22"/>
          <w:szCs w:val="22"/>
        </w:rPr>
      </w:pPr>
    </w:p>
    <w:p w:rsidR="00D4225F" w:rsidRDefault="00D4225F" w:rsidP="00D4225F">
      <w:pPr>
        <w:widowControl w:val="0"/>
        <w:spacing w:line="264" w:lineRule="auto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Cena netto za całość:   .........................................................................PLN</w:t>
      </w:r>
    </w:p>
    <w:p w:rsidR="00D4225F" w:rsidRDefault="00D4225F" w:rsidP="00D4225F">
      <w:pPr>
        <w:widowControl w:val="0"/>
        <w:spacing w:line="264" w:lineRule="auto"/>
        <w:ind w:right="1"/>
        <w:rPr>
          <w:b/>
          <w:sz w:val="22"/>
          <w:szCs w:val="22"/>
        </w:rPr>
      </w:pPr>
    </w:p>
    <w:p w:rsidR="00D4225F" w:rsidRDefault="00D4225F" w:rsidP="00D4225F">
      <w:pPr>
        <w:widowControl w:val="0"/>
        <w:spacing w:line="264" w:lineRule="auto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>Cena brutto za całość: .........................................................................PLN</w:t>
      </w:r>
    </w:p>
    <w:p w:rsidR="00D4225F" w:rsidRDefault="00D4225F" w:rsidP="00D4225F">
      <w:pPr>
        <w:widowControl w:val="0"/>
        <w:spacing w:line="264" w:lineRule="auto"/>
        <w:ind w:right="1"/>
        <w:jc w:val="both"/>
        <w:rPr>
          <w:b/>
          <w:sz w:val="22"/>
          <w:szCs w:val="22"/>
        </w:rPr>
      </w:pPr>
    </w:p>
    <w:p w:rsidR="00D4225F" w:rsidRDefault="00D4225F" w:rsidP="00D4225F">
      <w:pPr>
        <w:widowControl w:val="0"/>
        <w:spacing w:line="264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Słownie brutto :.......................................................................................................................</w:t>
      </w:r>
    </w:p>
    <w:p w:rsidR="00D4225F" w:rsidRDefault="00D4225F" w:rsidP="00D4225F">
      <w:pPr>
        <w:pStyle w:val="Tekstpodstawowy"/>
        <w:spacing w:before="120"/>
        <w:rPr>
          <w:sz w:val="22"/>
          <w:szCs w:val="22"/>
        </w:rPr>
      </w:pPr>
      <w:r>
        <w:rPr>
          <w:sz w:val="22"/>
          <w:szCs w:val="22"/>
        </w:rPr>
        <w:t>Powyższa cena zawiera podatek VAT w wysokości 23 % tj.…………………….PLN</w:t>
      </w:r>
    </w:p>
    <w:p w:rsidR="00D4225F" w:rsidRDefault="00485885" w:rsidP="00D4225F">
      <w:pPr>
        <w:widowControl w:val="0"/>
        <w:spacing w:before="120"/>
        <w:ind w:right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Termin realizacji umowy</w:t>
      </w:r>
      <w:r w:rsidR="00D4225F">
        <w:rPr>
          <w:b/>
          <w:sz w:val="22"/>
          <w:szCs w:val="22"/>
        </w:rPr>
        <w:t xml:space="preserve">: </w:t>
      </w:r>
      <w:r w:rsidR="00D4225F" w:rsidRPr="00485885">
        <w:rPr>
          <w:sz w:val="22"/>
          <w:szCs w:val="22"/>
        </w:rPr>
        <w:t xml:space="preserve">do </w:t>
      </w:r>
      <w:r w:rsidR="00CE7860">
        <w:rPr>
          <w:sz w:val="22"/>
          <w:szCs w:val="22"/>
        </w:rPr>
        <w:t>42</w:t>
      </w:r>
      <w:bookmarkStart w:id="0" w:name="_GoBack"/>
      <w:bookmarkEnd w:id="0"/>
      <w:r w:rsidR="00D4225F">
        <w:rPr>
          <w:b/>
          <w:sz w:val="22"/>
          <w:szCs w:val="22"/>
        </w:rPr>
        <w:t xml:space="preserve"> </w:t>
      </w:r>
      <w:r w:rsidR="00D4225F">
        <w:rPr>
          <w:sz w:val="22"/>
          <w:szCs w:val="22"/>
        </w:rPr>
        <w:t>dni od daty podpisania umowy</w:t>
      </w:r>
    </w:p>
    <w:p w:rsidR="00D4225F" w:rsidRDefault="00D4225F" w:rsidP="00D4225F">
      <w:pPr>
        <w:widowControl w:val="0"/>
        <w:spacing w:before="120"/>
        <w:ind w:right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Okres udzielonej gwarancji wynosi (Kryterium oceny ofert): ………… miesięcy</w:t>
      </w:r>
    </w:p>
    <w:p w:rsidR="00D4225F" w:rsidRDefault="00D4225F" w:rsidP="00D4225F">
      <w:pPr>
        <w:tabs>
          <w:tab w:val="left" w:pos="426"/>
        </w:tabs>
        <w:jc w:val="both"/>
        <w:rPr>
          <w:sz w:val="22"/>
          <w:szCs w:val="22"/>
        </w:rPr>
      </w:pPr>
    </w:p>
    <w:p w:rsidR="00D4225F" w:rsidRPr="00F863FD" w:rsidRDefault="00D4225F" w:rsidP="00D4225F">
      <w:pPr>
        <w:tabs>
          <w:tab w:val="left" w:pos="426"/>
        </w:tabs>
        <w:jc w:val="both"/>
        <w:rPr>
          <w:b/>
          <w:sz w:val="22"/>
          <w:szCs w:val="22"/>
        </w:rPr>
      </w:pPr>
      <w:r w:rsidRPr="00F863FD">
        <w:rPr>
          <w:sz w:val="22"/>
          <w:szCs w:val="22"/>
        </w:rPr>
        <w:t>Oświadczamy, że zgodnie z ustawą z dnia 6 marca 2018 r. Prawo przedsiębiorców należymy do małych lub średnich przedsiębiorców:</w:t>
      </w:r>
      <w:r w:rsidRPr="00F863FD">
        <w:rPr>
          <w:b/>
          <w:sz w:val="22"/>
          <w:szCs w:val="22"/>
        </w:rPr>
        <w:t xml:space="preserve"> TAK/NIE</w:t>
      </w:r>
    </w:p>
    <w:p w:rsidR="00D4225F" w:rsidRDefault="00D4225F" w:rsidP="00D4225F">
      <w:pPr>
        <w:tabs>
          <w:tab w:val="left" w:pos="426"/>
        </w:tabs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płatności: </w:t>
      </w:r>
      <w:r>
        <w:rPr>
          <w:sz w:val="22"/>
          <w:szCs w:val="22"/>
        </w:rPr>
        <w:t>przelewem w terminie do 21 dni od daty otrzymania faktury przez Zamawiającego.</w:t>
      </w:r>
    </w:p>
    <w:p w:rsidR="00D4225F" w:rsidRDefault="00D4225F" w:rsidP="00D4225F">
      <w:pPr>
        <w:jc w:val="both"/>
        <w:rPr>
          <w:sz w:val="18"/>
          <w:szCs w:val="18"/>
        </w:rPr>
      </w:pPr>
    </w:p>
    <w:p w:rsidR="00D4225F" w:rsidRDefault="00D4225F" w:rsidP="00D4225F">
      <w:pPr>
        <w:rPr>
          <w:b/>
          <w:sz w:val="22"/>
          <w:szCs w:val="22"/>
          <w:u w:val="single"/>
        </w:rPr>
      </w:pPr>
    </w:p>
    <w:p w:rsidR="00D4225F" w:rsidRDefault="00D4225F" w:rsidP="00D4225F">
      <w:pPr>
        <w:rPr>
          <w:b/>
          <w:sz w:val="22"/>
          <w:szCs w:val="22"/>
          <w:u w:val="single"/>
        </w:rPr>
      </w:pPr>
    </w:p>
    <w:p w:rsidR="00D4225F" w:rsidRDefault="00D4225F" w:rsidP="00D4225F">
      <w:pPr>
        <w:rPr>
          <w:b/>
          <w:sz w:val="22"/>
          <w:szCs w:val="22"/>
          <w:u w:val="single"/>
        </w:rPr>
      </w:pPr>
    </w:p>
    <w:p w:rsidR="00D4225F" w:rsidRDefault="00D4225F" w:rsidP="00D4225F">
      <w:pPr>
        <w:rPr>
          <w:b/>
          <w:sz w:val="22"/>
          <w:szCs w:val="22"/>
          <w:u w:val="single"/>
        </w:rPr>
      </w:pPr>
    </w:p>
    <w:p w:rsidR="00D4225F" w:rsidRDefault="00D4225F" w:rsidP="00D4225F">
      <w:pPr>
        <w:rPr>
          <w:b/>
          <w:sz w:val="22"/>
          <w:szCs w:val="22"/>
          <w:u w:val="single"/>
        </w:rPr>
      </w:pPr>
    </w:p>
    <w:p w:rsidR="00D4225F" w:rsidRDefault="00D4225F" w:rsidP="00D4225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Jednocześnie oświadczamy, że:</w:t>
      </w:r>
    </w:p>
    <w:p w:rsidR="00D4225F" w:rsidRDefault="00D4225F" w:rsidP="00D4225F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Oświadczamy, że jesteśmy związani niniejszą ofertą przez okres  60 dni od dnia upływu terminu składania ofert.</w:t>
      </w:r>
    </w:p>
    <w:p w:rsidR="00D4225F" w:rsidRPr="00DC5D29" w:rsidRDefault="00D4225F" w:rsidP="00D4225F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DC5D29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DC5D29">
        <w:rPr>
          <w:color w:val="000000"/>
          <w:sz w:val="22"/>
          <w:szCs w:val="22"/>
        </w:rPr>
        <w:t xml:space="preserve"> i nie wnosimy do nich żadnych zastrzeżeń.</w:t>
      </w:r>
    </w:p>
    <w:p w:rsidR="00D4225F" w:rsidRDefault="00D4225F" w:rsidP="00D4225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D4225F" w:rsidRDefault="00D4225F" w:rsidP="00D4225F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225F" w:rsidRDefault="00D4225F" w:rsidP="00D4225F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4225F" w:rsidRDefault="00D4225F" w:rsidP="00D4225F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D4225F" w:rsidTr="000166DE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5F" w:rsidRDefault="00D4225F" w:rsidP="000166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225F" w:rsidRDefault="00D4225F" w:rsidP="000166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części zamówienia, którą wykonawca </w:t>
            </w:r>
          </w:p>
          <w:p w:rsidR="00D4225F" w:rsidRDefault="00D4225F" w:rsidP="000166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225F" w:rsidRDefault="00D4225F" w:rsidP="000166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podwykonawcy</w:t>
            </w:r>
            <w:r>
              <w:rPr>
                <w:sz w:val="22"/>
                <w:szCs w:val="22"/>
              </w:rPr>
              <w:br/>
              <w:t>(o ile jest znana)</w:t>
            </w:r>
          </w:p>
        </w:tc>
      </w:tr>
      <w:tr w:rsidR="00D4225F" w:rsidTr="000166DE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5F" w:rsidRDefault="00D4225F" w:rsidP="000166DE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5F" w:rsidRDefault="00D4225F" w:rsidP="000166DE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5F" w:rsidRDefault="00D4225F" w:rsidP="000166DE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D4225F" w:rsidTr="000166DE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5F" w:rsidRDefault="00D4225F" w:rsidP="000166DE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5F" w:rsidRDefault="00D4225F" w:rsidP="000166DE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5F" w:rsidRDefault="00D4225F" w:rsidP="000166DE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D4225F" w:rsidTr="000166DE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5F" w:rsidRDefault="00D4225F" w:rsidP="000166DE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5F" w:rsidRDefault="00D4225F" w:rsidP="000166DE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5F" w:rsidRDefault="00D4225F" w:rsidP="000166DE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D4225F" w:rsidRDefault="00D4225F" w:rsidP="00D4225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D4225F" w:rsidRDefault="00D4225F" w:rsidP="00D4225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 zakończeniu postępowania wadium należy zwrócić.</w:t>
      </w:r>
      <w:r>
        <w:rPr>
          <w:rStyle w:val="Odwoanieprzypisudolnego"/>
          <w:sz w:val="22"/>
          <w:szCs w:val="22"/>
        </w:rPr>
        <w:footnoteReference w:id="1"/>
      </w:r>
    </w:p>
    <w:p w:rsidR="00D4225F" w:rsidRDefault="00D4225F" w:rsidP="00D4225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Bank: ........................................................................</w:t>
      </w:r>
    </w:p>
    <w:p w:rsidR="00D4225F" w:rsidRDefault="00D4225F" w:rsidP="00D4225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konta ....................................................................</w:t>
      </w:r>
    </w:p>
    <w:p w:rsidR="00D4225F" w:rsidRDefault="00D4225F" w:rsidP="00D4225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Inne ...........................................................................</w:t>
      </w:r>
    </w:p>
    <w:p w:rsidR="00D4225F" w:rsidRDefault="00D4225F" w:rsidP="00D4225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D4225F" w:rsidRDefault="00D4225F" w:rsidP="00D4225F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4225F" w:rsidRDefault="00D4225F" w:rsidP="00D4225F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D4225F" w:rsidRDefault="00D4225F" w:rsidP="00D4225F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D4225F" w:rsidRDefault="00D4225F" w:rsidP="00D4225F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D4225F" w:rsidRDefault="00D4225F" w:rsidP="00D4225F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D4225F" w:rsidRDefault="00D4225F" w:rsidP="00D4225F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D4225F" w:rsidRDefault="00D4225F" w:rsidP="00D4225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D4225F" w:rsidRDefault="00D4225F" w:rsidP="00D4225F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D4225F" w:rsidRDefault="00D4225F" w:rsidP="00D4225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D4225F" w:rsidRDefault="00D4225F" w:rsidP="00D4225F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D4225F" w:rsidRDefault="00D4225F" w:rsidP="00D4225F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D4225F" w:rsidRDefault="00D4225F" w:rsidP="00D4225F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</w:t>
      </w:r>
    </w:p>
    <w:p w:rsidR="00D4225F" w:rsidRDefault="00D4225F" w:rsidP="00D4225F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D4225F" w:rsidRDefault="00D4225F" w:rsidP="00D4225F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D4225F" w:rsidRDefault="00D4225F" w:rsidP="00D4225F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D4225F" w:rsidRDefault="00D4225F" w:rsidP="00D4225F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D4225F" w:rsidRDefault="00D4225F" w:rsidP="00D4225F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D4225F" w:rsidRDefault="00D4225F" w:rsidP="00D4225F">
      <w:pPr>
        <w:jc w:val="both"/>
        <w:rPr>
          <w:sz w:val="22"/>
          <w:szCs w:val="22"/>
        </w:rPr>
      </w:pPr>
    </w:p>
    <w:p w:rsidR="00D4225F" w:rsidRPr="00680A16" w:rsidRDefault="00D4225F" w:rsidP="00D4225F">
      <w:pPr>
        <w:jc w:val="both"/>
        <w:rPr>
          <w:b/>
          <w:color w:val="FF0000"/>
        </w:rPr>
      </w:pPr>
      <w:r w:rsidRPr="00680A16">
        <w:rPr>
          <w:b/>
          <w:color w:val="FF0000"/>
        </w:rPr>
        <w:t>Dokument należy wypełnić elektronicznie i podpisać kwalifikowanym podpisem elektronicznym.</w:t>
      </w:r>
    </w:p>
    <w:p w:rsidR="00D4225F" w:rsidRDefault="00D4225F" w:rsidP="00D4225F">
      <w:pPr>
        <w:jc w:val="both"/>
        <w:rPr>
          <w:sz w:val="18"/>
          <w:szCs w:val="18"/>
        </w:rPr>
      </w:pPr>
    </w:p>
    <w:p w:rsidR="00D4225F" w:rsidRPr="00910B19" w:rsidRDefault="00D4225F" w:rsidP="00D4225F"/>
    <w:p w:rsidR="00FE545C" w:rsidRPr="000C5121" w:rsidRDefault="00FE545C" w:rsidP="000C5121"/>
    <w:sectPr w:rsidR="00FE545C" w:rsidRPr="000C51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4B" w:rsidRDefault="003A0C4B">
      <w:r>
        <w:separator/>
      </w:r>
    </w:p>
  </w:endnote>
  <w:endnote w:type="continuationSeparator" w:id="0">
    <w:p w:rsidR="003A0C4B" w:rsidRDefault="003A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A5" w:rsidRDefault="00945C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A5" w:rsidRDefault="00945C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4B" w:rsidRDefault="003A0C4B">
      <w:r>
        <w:separator/>
      </w:r>
    </w:p>
  </w:footnote>
  <w:footnote w:type="continuationSeparator" w:id="0">
    <w:p w:rsidR="003A0C4B" w:rsidRDefault="003A0C4B">
      <w:r>
        <w:continuationSeparator/>
      </w:r>
    </w:p>
  </w:footnote>
  <w:footnote w:id="1">
    <w:p w:rsidR="00D4225F" w:rsidRDefault="00D4225F" w:rsidP="00D4225F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D4225F" w:rsidRDefault="00D4225F" w:rsidP="00D4225F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A5" w:rsidRDefault="00945C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A5" w:rsidRDefault="00945C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75"/>
    <w:rsid w:val="00012286"/>
    <w:rsid w:val="00071CCC"/>
    <w:rsid w:val="000B731D"/>
    <w:rsid w:val="000C5121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3A0C4B"/>
    <w:rsid w:val="00485885"/>
    <w:rsid w:val="004B7300"/>
    <w:rsid w:val="004C6753"/>
    <w:rsid w:val="004F40D6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D2AB8"/>
    <w:rsid w:val="008F1C66"/>
    <w:rsid w:val="00945CA5"/>
    <w:rsid w:val="00970FE4"/>
    <w:rsid w:val="00A0022B"/>
    <w:rsid w:val="00A346FE"/>
    <w:rsid w:val="00A47B4D"/>
    <w:rsid w:val="00A83018"/>
    <w:rsid w:val="00B774DC"/>
    <w:rsid w:val="00C13875"/>
    <w:rsid w:val="00C969A6"/>
    <w:rsid w:val="00CA7D36"/>
    <w:rsid w:val="00CE7860"/>
    <w:rsid w:val="00D24208"/>
    <w:rsid w:val="00D4225F"/>
    <w:rsid w:val="00D60C38"/>
    <w:rsid w:val="00D66893"/>
    <w:rsid w:val="00D90ACB"/>
    <w:rsid w:val="00DC1500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  <w:rsid w:val="00F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25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0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25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0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A5DB3-BFF0-4B34-A439-CC380CEA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485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Jarosław Grzech</dc:creator>
  <cp:lastModifiedBy>Jarosław Grzech</cp:lastModifiedBy>
  <cp:revision>3</cp:revision>
  <cp:lastPrinted>2019-04-30T09:29:00Z</cp:lastPrinted>
  <dcterms:created xsi:type="dcterms:W3CDTF">2019-06-06T12:16:00Z</dcterms:created>
  <dcterms:modified xsi:type="dcterms:W3CDTF">2019-06-06T12:24:00Z</dcterms:modified>
</cp:coreProperties>
</file>