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84" w:rsidRPr="00D7581A" w:rsidRDefault="004120EE" w:rsidP="00D7581A">
      <w:pPr>
        <w:pStyle w:val="a0"/>
        <w:tabs>
          <w:tab w:val="clear" w:pos="4536"/>
          <w:tab w:val="clear" w:pos="9072"/>
          <w:tab w:val="right" w:pos="5387"/>
        </w:tabs>
        <w:rPr>
          <w:sz w:val="22"/>
          <w:szCs w:val="22"/>
        </w:rPr>
      </w:pPr>
      <w:r w:rsidRPr="00D7581A">
        <w:rPr>
          <w:sz w:val="22"/>
          <w:szCs w:val="22"/>
        </w:rPr>
        <w:t xml:space="preserve">Sprawa: </w:t>
      </w:r>
      <w:r w:rsidR="000836F5" w:rsidRPr="00D7581A">
        <w:rPr>
          <w:sz w:val="22"/>
          <w:szCs w:val="22"/>
        </w:rPr>
        <w:t>KC-zp.272-293/19/8</w:t>
      </w:r>
      <w:r w:rsidR="00A4400A" w:rsidRPr="00D7581A">
        <w:rPr>
          <w:sz w:val="22"/>
          <w:szCs w:val="22"/>
        </w:rPr>
        <w:tab/>
      </w:r>
      <w:r w:rsidR="000836F5" w:rsidRPr="00D7581A">
        <w:rPr>
          <w:sz w:val="22"/>
          <w:szCs w:val="22"/>
        </w:rPr>
        <w:t>Kraków</w:t>
      </w:r>
      <w:r w:rsidR="007A7AD9" w:rsidRPr="00D7581A">
        <w:rPr>
          <w:sz w:val="22"/>
          <w:szCs w:val="22"/>
        </w:rPr>
        <w:t xml:space="preserve">, </w:t>
      </w:r>
      <w:r w:rsidR="000836F5" w:rsidRPr="00D7581A">
        <w:rPr>
          <w:sz w:val="22"/>
          <w:szCs w:val="22"/>
        </w:rPr>
        <w:t>2019-06-06</w:t>
      </w:r>
    </w:p>
    <w:p w:rsidR="008C4F84" w:rsidRPr="00D7581A" w:rsidRDefault="008C4F84" w:rsidP="00D7581A">
      <w:pPr>
        <w:pStyle w:val="Nagwek"/>
        <w:tabs>
          <w:tab w:val="clear" w:pos="4536"/>
        </w:tabs>
        <w:rPr>
          <w:sz w:val="22"/>
          <w:szCs w:val="22"/>
        </w:rPr>
      </w:pPr>
      <w:r w:rsidRPr="00D7581A">
        <w:rPr>
          <w:sz w:val="22"/>
          <w:szCs w:val="22"/>
        </w:rPr>
        <w:tab/>
      </w:r>
    </w:p>
    <w:p w:rsidR="008C4F84" w:rsidRPr="00D7581A" w:rsidRDefault="008C4F84" w:rsidP="00D7581A">
      <w:pPr>
        <w:pStyle w:val="Nagwek"/>
        <w:tabs>
          <w:tab w:val="clear" w:pos="4536"/>
          <w:tab w:val="clear" w:pos="9072"/>
        </w:tabs>
        <w:ind w:left="4536"/>
        <w:rPr>
          <w:sz w:val="22"/>
          <w:szCs w:val="22"/>
        </w:rPr>
      </w:pPr>
    </w:p>
    <w:p w:rsidR="008C4F84" w:rsidRPr="00D7581A" w:rsidRDefault="00E33567" w:rsidP="00D7581A">
      <w:pPr>
        <w:pStyle w:val="Nagwek"/>
        <w:tabs>
          <w:tab w:val="clear" w:pos="4536"/>
          <w:tab w:val="clear" w:pos="9072"/>
        </w:tabs>
        <w:ind w:left="3828" w:firstLine="708"/>
        <w:rPr>
          <w:b/>
          <w:sz w:val="22"/>
          <w:szCs w:val="22"/>
        </w:rPr>
      </w:pPr>
      <w:r w:rsidRPr="00D7581A">
        <w:rPr>
          <w:b/>
          <w:sz w:val="22"/>
          <w:szCs w:val="22"/>
        </w:rPr>
        <w:t>WYKONAWCY</w:t>
      </w:r>
      <w:r w:rsidR="008C4F84" w:rsidRPr="00D7581A">
        <w:rPr>
          <w:b/>
          <w:sz w:val="22"/>
          <w:szCs w:val="22"/>
        </w:rPr>
        <w:t>,</w:t>
      </w:r>
    </w:p>
    <w:p w:rsidR="008C4F84" w:rsidRPr="00D7581A" w:rsidRDefault="00E33567" w:rsidP="00D7581A">
      <w:pPr>
        <w:pStyle w:val="Nagwek"/>
        <w:tabs>
          <w:tab w:val="clear" w:pos="4536"/>
          <w:tab w:val="clear" w:pos="9072"/>
        </w:tabs>
        <w:ind w:left="4536"/>
        <w:rPr>
          <w:b/>
          <w:sz w:val="22"/>
          <w:szCs w:val="22"/>
        </w:rPr>
      </w:pPr>
      <w:r w:rsidRPr="00D7581A">
        <w:rPr>
          <w:b/>
          <w:sz w:val="22"/>
          <w:szCs w:val="22"/>
        </w:rPr>
        <w:t xml:space="preserve">którzy odebrali </w:t>
      </w:r>
      <w:r w:rsidR="008C4F84" w:rsidRPr="00D7581A">
        <w:rPr>
          <w:b/>
          <w:sz w:val="22"/>
          <w:szCs w:val="22"/>
        </w:rPr>
        <w:t>SIWZ</w:t>
      </w:r>
    </w:p>
    <w:p w:rsidR="008C4F84" w:rsidRPr="00D7581A" w:rsidRDefault="008C4F84" w:rsidP="00D7581A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D7581A">
        <w:rPr>
          <w:rFonts w:ascii="Times New Roman" w:hAnsi="Times New Roman"/>
          <w:sz w:val="22"/>
          <w:szCs w:val="22"/>
        </w:rPr>
        <w:t>POWIADOMIENIE O ZMIANACH W SIWZ</w:t>
      </w:r>
    </w:p>
    <w:p w:rsidR="008C4F84" w:rsidRPr="00D7581A" w:rsidRDefault="008C4F84" w:rsidP="00D7581A">
      <w:pPr>
        <w:rPr>
          <w:sz w:val="22"/>
          <w:szCs w:val="22"/>
        </w:rPr>
      </w:pPr>
    </w:p>
    <w:p w:rsidR="008C4F84" w:rsidRPr="00D7581A" w:rsidRDefault="008C4F84" w:rsidP="00D7581A">
      <w:pPr>
        <w:ind w:left="952" w:hanging="910"/>
        <w:jc w:val="both"/>
        <w:rPr>
          <w:sz w:val="22"/>
          <w:szCs w:val="22"/>
          <w:u w:val="single"/>
        </w:rPr>
      </w:pPr>
      <w:r w:rsidRPr="00D7581A">
        <w:rPr>
          <w:sz w:val="22"/>
          <w:szCs w:val="22"/>
        </w:rPr>
        <w:t xml:space="preserve">Dotyczy: </w:t>
      </w:r>
      <w:r w:rsidRPr="00D7581A">
        <w:rPr>
          <w:sz w:val="22"/>
          <w:szCs w:val="22"/>
          <w:u w:val="single"/>
        </w:rPr>
        <w:t xml:space="preserve">zmiana zapisów SIWZ w postępowaniu na </w:t>
      </w:r>
      <w:r w:rsidR="000836F5" w:rsidRPr="00D7581A">
        <w:rPr>
          <w:sz w:val="22"/>
          <w:szCs w:val="22"/>
          <w:u w:val="single"/>
        </w:rPr>
        <w:t xml:space="preserve">przeprowadzenie szkolenia w zakresie umiejętności informatycznych: Szkolenie </w:t>
      </w:r>
      <w:proofErr w:type="spellStart"/>
      <w:r w:rsidR="000836F5" w:rsidRPr="00D7581A">
        <w:rPr>
          <w:sz w:val="22"/>
          <w:szCs w:val="22"/>
          <w:u w:val="single"/>
        </w:rPr>
        <w:t>Python</w:t>
      </w:r>
      <w:proofErr w:type="spellEnd"/>
      <w:r w:rsidR="000836F5" w:rsidRPr="00D7581A">
        <w:rPr>
          <w:sz w:val="22"/>
          <w:szCs w:val="22"/>
          <w:u w:val="single"/>
        </w:rPr>
        <w:t xml:space="preserve"> (szkolenie i egzamin) - KC-zp.272-293/19</w:t>
      </w:r>
      <w:r w:rsidR="00EE0B53">
        <w:rPr>
          <w:sz w:val="22"/>
          <w:szCs w:val="22"/>
          <w:u w:val="single"/>
        </w:rPr>
        <w:t>.</w:t>
      </w:r>
    </w:p>
    <w:p w:rsidR="00FE38B4" w:rsidRPr="00D7581A" w:rsidRDefault="00EE0B53" w:rsidP="00D758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="00FE38B4" w:rsidRPr="00D7581A">
        <w:rPr>
          <w:sz w:val="22"/>
          <w:szCs w:val="22"/>
        </w:rPr>
        <w:t xml:space="preserve">w postępowaniu </w:t>
      </w:r>
      <w:r>
        <w:rPr>
          <w:sz w:val="22"/>
          <w:szCs w:val="22"/>
        </w:rPr>
        <w:t xml:space="preserve">prowadzonym na podstawie art. 138g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bookmarkStart w:id="0" w:name="_GoBack"/>
      <w:bookmarkEnd w:id="0"/>
      <w:r w:rsidR="00FE38B4" w:rsidRPr="00D7581A">
        <w:rPr>
          <w:sz w:val="22"/>
          <w:szCs w:val="22"/>
        </w:rPr>
        <w:t xml:space="preserve">na </w:t>
      </w:r>
      <w:r w:rsidR="000836F5" w:rsidRPr="00D7581A">
        <w:rPr>
          <w:b/>
          <w:sz w:val="22"/>
          <w:szCs w:val="22"/>
        </w:rPr>
        <w:t xml:space="preserve">przeprowadzenie szkolenia w zakresie umiejętności informatycznych: Szkolenie </w:t>
      </w:r>
      <w:proofErr w:type="spellStart"/>
      <w:r w:rsidR="000836F5" w:rsidRPr="00D7581A">
        <w:rPr>
          <w:b/>
          <w:sz w:val="22"/>
          <w:szCs w:val="22"/>
        </w:rPr>
        <w:t>Python</w:t>
      </w:r>
      <w:proofErr w:type="spellEnd"/>
      <w:r w:rsidR="000836F5" w:rsidRPr="00D7581A">
        <w:rPr>
          <w:b/>
          <w:sz w:val="22"/>
          <w:szCs w:val="22"/>
        </w:rPr>
        <w:t xml:space="preserve"> (szkolenie i egzamin) - KC-zp.272-293/19</w:t>
      </w:r>
      <w:r w:rsidR="00FE38B4" w:rsidRPr="00D7581A">
        <w:rPr>
          <w:sz w:val="22"/>
          <w:szCs w:val="22"/>
        </w:rPr>
        <w:t>, dokonuje następujących zmian zapisów w specyfikacji istotnych warunków zamówienia:</w:t>
      </w:r>
    </w:p>
    <w:p w:rsidR="009C70D2" w:rsidRPr="00D7581A" w:rsidRDefault="009C70D2" w:rsidP="00D7581A">
      <w:pPr>
        <w:rPr>
          <w:b/>
          <w:bCs/>
          <w:sz w:val="22"/>
          <w:szCs w:val="22"/>
        </w:rPr>
      </w:pPr>
      <w:r w:rsidRPr="00D7581A">
        <w:rPr>
          <w:b/>
          <w:bCs/>
          <w:sz w:val="22"/>
          <w:szCs w:val="22"/>
        </w:rPr>
        <w:t>w pkt. 14.1 i 14.2 SIWZ z:</w:t>
      </w:r>
    </w:p>
    <w:p w:rsidR="009C70D2" w:rsidRPr="00D7581A" w:rsidRDefault="009C70D2" w:rsidP="00D7581A">
      <w:pPr>
        <w:jc w:val="both"/>
        <w:outlineLvl w:val="1"/>
        <w:rPr>
          <w:bCs/>
          <w:iCs/>
          <w:color w:val="000000"/>
          <w:sz w:val="22"/>
          <w:szCs w:val="22"/>
        </w:rPr>
      </w:pPr>
      <w:r w:rsidRPr="00D7581A">
        <w:rPr>
          <w:bCs/>
          <w:iCs/>
          <w:color w:val="000000"/>
          <w:sz w:val="22"/>
          <w:szCs w:val="22"/>
        </w:rPr>
        <w:t>14.1 Zamawiający będzie oceniał oferty według następujących kryteriów:</w:t>
      </w:r>
    </w:p>
    <w:tbl>
      <w:tblPr>
        <w:tblW w:w="85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5753"/>
        <w:gridCol w:w="1530"/>
      </w:tblGrid>
      <w:tr w:rsidR="009C70D2" w:rsidRPr="00D7581A" w:rsidTr="00A25B53">
        <w:trPr>
          <w:trHeight w:val="35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C70D2" w:rsidRPr="00D7581A" w:rsidRDefault="009C70D2" w:rsidP="00D7581A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D7581A">
              <w:rPr>
                <w:b/>
                <w:sz w:val="22"/>
                <w:szCs w:val="22"/>
              </w:rPr>
              <w:t>Nr: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C70D2" w:rsidRPr="00D7581A" w:rsidRDefault="009C70D2" w:rsidP="00D7581A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D7581A">
              <w:rPr>
                <w:b/>
                <w:sz w:val="22"/>
                <w:szCs w:val="22"/>
              </w:rPr>
              <w:t>Nazwa kryterium: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C70D2" w:rsidRPr="00D7581A" w:rsidRDefault="009C70D2" w:rsidP="00D7581A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D7581A">
              <w:rPr>
                <w:b/>
                <w:sz w:val="22"/>
                <w:szCs w:val="22"/>
              </w:rPr>
              <w:t>Waga:</w:t>
            </w:r>
          </w:p>
        </w:tc>
      </w:tr>
      <w:tr w:rsidR="009C70D2" w:rsidRPr="00D7581A" w:rsidTr="00A25B53">
        <w:trPr>
          <w:trHeight w:val="40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D2" w:rsidRPr="00D7581A" w:rsidRDefault="009C70D2" w:rsidP="00D7581A">
            <w:pPr>
              <w:ind w:left="360"/>
              <w:jc w:val="center"/>
              <w:rPr>
                <w:sz w:val="22"/>
                <w:szCs w:val="22"/>
              </w:rPr>
            </w:pPr>
            <w:r w:rsidRPr="00D7581A">
              <w:rPr>
                <w:sz w:val="22"/>
                <w:szCs w:val="22"/>
              </w:rPr>
              <w:t>1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D2" w:rsidRPr="00D7581A" w:rsidRDefault="009C70D2" w:rsidP="00D7581A">
            <w:pPr>
              <w:ind w:left="360"/>
              <w:rPr>
                <w:sz w:val="22"/>
                <w:szCs w:val="22"/>
              </w:rPr>
            </w:pPr>
            <w:r w:rsidRPr="00D7581A">
              <w:rPr>
                <w:sz w:val="22"/>
                <w:szCs w:val="22"/>
              </w:rPr>
              <w:t>Cena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D2" w:rsidRPr="00D7581A" w:rsidRDefault="009C70D2" w:rsidP="00D7581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</w:tr>
    </w:tbl>
    <w:p w:rsidR="009C70D2" w:rsidRPr="00D7581A" w:rsidRDefault="009C70D2" w:rsidP="00D7581A">
      <w:pPr>
        <w:jc w:val="both"/>
        <w:outlineLvl w:val="1"/>
        <w:rPr>
          <w:bCs/>
          <w:iCs/>
          <w:color w:val="000000"/>
          <w:sz w:val="22"/>
          <w:szCs w:val="22"/>
        </w:rPr>
      </w:pPr>
      <w:r w:rsidRPr="00D7581A">
        <w:rPr>
          <w:bCs/>
          <w:iCs/>
          <w:color w:val="000000"/>
          <w:sz w:val="22"/>
          <w:szCs w:val="22"/>
        </w:rPr>
        <w:t xml:space="preserve">14.2 Punkty przyznawane za podane w pkt 14.1 kryterium będą liczone według następującego wzoru: </w:t>
      </w: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7236"/>
      </w:tblGrid>
      <w:tr w:rsidR="009C70D2" w:rsidRPr="00D7581A" w:rsidTr="00A25B53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C70D2" w:rsidRPr="00D7581A" w:rsidRDefault="009C70D2" w:rsidP="00D7581A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D7581A">
              <w:rPr>
                <w:b/>
                <w:sz w:val="22"/>
                <w:szCs w:val="22"/>
              </w:rPr>
              <w:t>Nr kryterium: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C70D2" w:rsidRPr="00D7581A" w:rsidRDefault="009C70D2" w:rsidP="00D7581A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D7581A">
              <w:rPr>
                <w:b/>
                <w:sz w:val="22"/>
                <w:szCs w:val="22"/>
              </w:rPr>
              <w:t>Wzór:</w:t>
            </w:r>
          </w:p>
        </w:tc>
      </w:tr>
      <w:tr w:rsidR="009C70D2" w:rsidRPr="00D7581A" w:rsidTr="00A25B53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D2" w:rsidRPr="00D7581A" w:rsidRDefault="009C70D2" w:rsidP="00D7581A">
            <w:pPr>
              <w:ind w:left="360"/>
              <w:jc w:val="center"/>
              <w:rPr>
                <w:sz w:val="22"/>
                <w:szCs w:val="22"/>
              </w:rPr>
            </w:pPr>
            <w:r w:rsidRPr="00D7581A">
              <w:rPr>
                <w:sz w:val="22"/>
                <w:szCs w:val="22"/>
              </w:rPr>
              <w:t>1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D2" w:rsidRPr="00D7581A" w:rsidRDefault="009C70D2" w:rsidP="00D7581A">
            <w:pPr>
              <w:ind w:left="360"/>
              <w:rPr>
                <w:b/>
                <w:sz w:val="22"/>
                <w:szCs w:val="22"/>
              </w:rPr>
            </w:pPr>
            <w:r w:rsidRPr="00D7581A">
              <w:rPr>
                <w:b/>
                <w:sz w:val="22"/>
                <w:szCs w:val="22"/>
              </w:rPr>
              <w:t>Cena</w:t>
            </w:r>
          </w:p>
          <w:p w:rsidR="009C70D2" w:rsidRPr="00D7581A" w:rsidRDefault="009C70D2" w:rsidP="00D7581A">
            <w:pPr>
              <w:ind w:left="360"/>
              <w:rPr>
                <w:b/>
                <w:sz w:val="22"/>
                <w:szCs w:val="22"/>
              </w:rPr>
            </w:pPr>
            <w:r w:rsidRPr="00D7581A">
              <w:rPr>
                <w:b/>
                <w:sz w:val="22"/>
                <w:szCs w:val="22"/>
              </w:rPr>
              <w:t xml:space="preserve">Liczba punktów = ( </w:t>
            </w:r>
            <w:proofErr w:type="spellStart"/>
            <w:r w:rsidRPr="00D7581A">
              <w:rPr>
                <w:b/>
                <w:sz w:val="22"/>
                <w:szCs w:val="22"/>
              </w:rPr>
              <w:t>Cmin</w:t>
            </w:r>
            <w:proofErr w:type="spellEnd"/>
            <w:r w:rsidRPr="00D7581A">
              <w:rPr>
                <w:b/>
                <w:sz w:val="22"/>
                <w:szCs w:val="22"/>
              </w:rPr>
              <w:t>/</w:t>
            </w:r>
            <w:proofErr w:type="spellStart"/>
            <w:r w:rsidRPr="00D7581A">
              <w:rPr>
                <w:b/>
                <w:sz w:val="22"/>
                <w:szCs w:val="22"/>
              </w:rPr>
              <w:t>Cof</w:t>
            </w:r>
            <w:proofErr w:type="spellEnd"/>
            <w:r w:rsidRPr="00D7581A">
              <w:rPr>
                <w:b/>
                <w:sz w:val="22"/>
                <w:szCs w:val="22"/>
              </w:rPr>
              <w:t xml:space="preserve"> ) * 100 * waga</w:t>
            </w:r>
          </w:p>
          <w:p w:rsidR="009C70D2" w:rsidRPr="00D7581A" w:rsidRDefault="009C70D2" w:rsidP="00D7581A">
            <w:pPr>
              <w:ind w:left="360"/>
              <w:rPr>
                <w:sz w:val="22"/>
                <w:szCs w:val="22"/>
              </w:rPr>
            </w:pPr>
            <w:r w:rsidRPr="00D7581A">
              <w:rPr>
                <w:sz w:val="22"/>
                <w:szCs w:val="22"/>
              </w:rPr>
              <w:t>gdzie:</w:t>
            </w:r>
          </w:p>
          <w:p w:rsidR="009C70D2" w:rsidRPr="00D7581A" w:rsidRDefault="009C70D2" w:rsidP="00D7581A">
            <w:pPr>
              <w:ind w:left="360"/>
              <w:rPr>
                <w:sz w:val="22"/>
                <w:szCs w:val="22"/>
              </w:rPr>
            </w:pPr>
            <w:r w:rsidRPr="00D7581A">
              <w:rPr>
                <w:sz w:val="22"/>
                <w:szCs w:val="22"/>
              </w:rPr>
              <w:t xml:space="preserve">- </w:t>
            </w:r>
            <w:proofErr w:type="spellStart"/>
            <w:r w:rsidRPr="00D7581A">
              <w:rPr>
                <w:sz w:val="22"/>
                <w:szCs w:val="22"/>
              </w:rPr>
              <w:t>Cmin</w:t>
            </w:r>
            <w:proofErr w:type="spellEnd"/>
            <w:r w:rsidRPr="00D7581A">
              <w:rPr>
                <w:sz w:val="22"/>
                <w:szCs w:val="22"/>
              </w:rPr>
              <w:t xml:space="preserve"> - najniższa cena spośród wszystkich ofert</w:t>
            </w:r>
          </w:p>
          <w:p w:rsidR="009C70D2" w:rsidRPr="00D7581A" w:rsidRDefault="009C70D2" w:rsidP="00D7581A">
            <w:pPr>
              <w:ind w:left="360"/>
              <w:rPr>
                <w:sz w:val="22"/>
                <w:szCs w:val="22"/>
              </w:rPr>
            </w:pPr>
            <w:r w:rsidRPr="00D7581A">
              <w:rPr>
                <w:sz w:val="22"/>
                <w:szCs w:val="22"/>
              </w:rPr>
              <w:t xml:space="preserve">- </w:t>
            </w:r>
            <w:proofErr w:type="spellStart"/>
            <w:r w:rsidRPr="00D7581A">
              <w:rPr>
                <w:sz w:val="22"/>
                <w:szCs w:val="22"/>
              </w:rPr>
              <w:t>Cof</w:t>
            </w:r>
            <w:proofErr w:type="spellEnd"/>
            <w:r w:rsidRPr="00D7581A">
              <w:rPr>
                <w:sz w:val="22"/>
                <w:szCs w:val="22"/>
              </w:rPr>
              <w:t xml:space="preserve"> -  cena podana w ofercie</w:t>
            </w:r>
          </w:p>
        </w:tc>
      </w:tr>
    </w:tbl>
    <w:p w:rsidR="009C70D2" w:rsidRPr="00D7581A" w:rsidRDefault="009C70D2" w:rsidP="00D7581A">
      <w:pPr>
        <w:rPr>
          <w:bCs/>
          <w:sz w:val="22"/>
          <w:szCs w:val="22"/>
          <w:highlight w:val="darkGray"/>
        </w:rPr>
      </w:pPr>
    </w:p>
    <w:p w:rsidR="009C70D2" w:rsidRPr="00D7581A" w:rsidRDefault="009C70D2" w:rsidP="00D7581A">
      <w:pPr>
        <w:rPr>
          <w:b/>
          <w:bCs/>
          <w:sz w:val="22"/>
          <w:szCs w:val="22"/>
        </w:rPr>
      </w:pPr>
      <w:r w:rsidRPr="00D7581A">
        <w:rPr>
          <w:b/>
          <w:bCs/>
          <w:sz w:val="22"/>
          <w:szCs w:val="22"/>
          <w:highlight w:val="yellow"/>
        </w:rPr>
        <w:t>na:</w:t>
      </w:r>
    </w:p>
    <w:p w:rsidR="009C70D2" w:rsidRPr="00D7581A" w:rsidRDefault="009C70D2" w:rsidP="00D7581A">
      <w:pPr>
        <w:pStyle w:val="Nagwek2"/>
        <w:keepNext w:val="0"/>
        <w:numPr>
          <w:ilvl w:val="1"/>
          <w:numId w:val="2"/>
        </w:numPr>
        <w:tabs>
          <w:tab w:val="left" w:pos="709"/>
        </w:tabs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D7581A">
        <w:rPr>
          <w:rFonts w:ascii="Times New Roman" w:hAnsi="Times New Roman" w:cs="Times New Roman"/>
          <w:b w:val="0"/>
          <w:i w:val="0"/>
          <w:sz w:val="22"/>
          <w:szCs w:val="22"/>
        </w:rPr>
        <w:t>Zamawiający będzie oceniał oferty według następujących kryteriów:</w:t>
      </w:r>
    </w:p>
    <w:tbl>
      <w:tblPr>
        <w:tblW w:w="85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5753"/>
        <w:gridCol w:w="1530"/>
      </w:tblGrid>
      <w:tr w:rsidR="009C70D2" w:rsidRPr="00D7581A" w:rsidTr="00A25B53">
        <w:trPr>
          <w:trHeight w:val="35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C70D2" w:rsidRPr="00D7581A" w:rsidRDefault="009C70D2" w:rsidP="00D7581A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D7581A">
              <w:rPr>
                <w:b/>
                <w:sz w:val="22"/>
                <w:szCs w:val="22"/>
              </w:rPr>
              <w:t>Nr: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C70D2" w:rsidRPr="00D7581A" w:rsidRDefault="009C70D2" w:rsidP="00D7581A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D7581A">
              <w:rPr>
                <w:b/>
                <w:sz w:val="22"/>
                <w:szCs w:val="22"/>
              </w:rPr>
              <w:t>Nazwa kryterium: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C70D2" w:rsidRPr="00D7581A" w:rsidRDefault="009C70D2" w:rsidP="00D7581A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D7581A">
              <w:rPr>
                <w:b/>
                <w:sz w:val="22"/>
                <w:szCs w:val="22"/>
              </w:rPr>
              <w:t>Waga:</w:t>
            </w:r>
          </w:p>
        </w:tc>
      </w:tr>
      <w:tr w:rsidR="009C70D2" w:rsidRPr="00D7581A" w:rsidTr="00A25B53">
        <w:trPr>
          <w:trHeight w:val="40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D2" w:rsidRPr="00D7581A" w:rsidRDefault="009C70D2" w:rsidP="00D7581A">
            <w:pPr>
              <w:ind w:left="360"/>
              <w:jc w:val="center"/>
              <w:rPr>
                <w:sz w:val="22"/>
                <w:szCs w:val="22"/>
              </w:rPr>
            </w:pPr>
            <w:r w:rsidRPr="00D7581A">
              <w:rPr>
                <w:sz w:val="22"/>
                <w:szCs w:val="22"/>
              </w:rPr>
              <w:t>1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D2" w:rsidRPr="00D7581A" w:rsidRDefault="009C70D2" w:rsidP="00D7581A">
            <w:pPr>
              <w:ind w:left="360"/>
              <w:rPr>
                <w:sz w:val="22"/>
                <w:szCs w:val="22"/>
              </w:rPr>
            </w:pPr>
            <w:r w:rsidRPr="00D7581A">
              <w:rPr>
                <w:sz w:val="22"/>
                <w:szCs w:val="22"/>
              </w:rPr>
              <w:t>Cena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D2" w:rsidRPr="00D7581A" w:rsidRDefault="009C70D2" w:rsidP="00D7581A">
            <w:pPr>
              <w:ind w:left="720"/>
              <w:rPr>
                <w:sz w:val="22"/>
                <w:szCs w:val="22"/>
              </w:rPr>
            </w:pPr>
            <w:r w:rsidRPr="00D7581A">
              <w:rPr>
                <w:sz w:val="22"/>
                <w:szCs w:val="22"/>
              </w:rPr>
              <w:t>80</w:t>
            </w:r>
          </w:p>
        </w:tc>
      </w:tr>
      <w:tr w:rsidR="009C70D2" w:rsidRPr="00D7581A" w:rsidTr="00A25B53">
        <w:trPr>
          <w:trHeight w:val="40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D2" w:rsidRPr="00D7581A" w:rsidRDefault="009C70D2" w:rsidP="00D7581A">
            <w:pPr>
              <w:ind w:left="360"/>
              <w:jc w:val="center"/>
              <w:rPr>
                <w:sz w:val="22"/>
                <w:szCs w:val="22"/>
              </w:rPr>
            </w:pPr>
            <w:r w:rsidRPr="00D7581A">
              <w:rPr>
                <w:sz w:val="22"/>
                <w:szCs w:val="22"/>
              </w:rPr>
              <w:t>2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D2" w:rsidRPr="00D7581A" w:rsidRDefault="00D7581A" w:rsidP="00D7581A">
            <w:pPr>
              <w:ind w:left="360"/>
              <w:rPr>
                <w:sz w:val="22"/>
                <w:szCs w:val="22"/>
              </w:rPr>
            </w:pPr>
            <w:r w:rsidRPr="00D7581A">
              <w:rPr>
                <w:b/>
                <w:bCs/>
                <w:sz w:val="22"/>
                <w:szCs w:val="22"/>
              </w:rPr>
              <w:t xml:space="preserve">Doświadczenie </w:t>
            </w:r>
            <w:r>
              <w:rPr>
                <w:b/>
                <w:bCs/>
                <w:sz w:val="22"/>
                <w:szCs w:val="22"/>
              </w:rPr>
              <w:t xml:space="preserve">trenera – osoby wyznaczonej do realizacji zadania w zakresie obsługi programu </w:t>
            </w:r>
            <w:proofErr w:type="spellStart"/>
            <w:r>
              <w:rPr>
                <w:b/>
                <w:bCs/>
                <w:sz w:val="22"/>
                <w:szCs w:val="22"/>
              </w:rPr>
              <w:t>Python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D2" w:rsidRPr="00D7581A" w:rsidRDefault="009C70D2" w:rsidP="00D7581A">
            <w:pPr>
              <w:jc w:val="center"/>
              <w:rPr>
                <w:sz w:val="22"/>
                <w:szCs w:val="22"/>
              </w:rPr>
            </w:pPr>
            <w:r w:rsidRPr="00D7581A">
              <w:rPr>
                <w:sz w:val="22"/>
                <w:szCs w:val="22"/>
              </w:rPr>
              <w:t xml:space="preserve">    20</w:t>
            </w:r>
          </w:p>
        </w:tc>
      </w:tr>
    </w:tbl>
    <w:p w:rsidR="009C70D2" w:rsidRPr="00D7581A" w:rsidRDefault="009C70D2" w:rsidP="00D7581A">
      <w:pPr>
        <w:jc w:val="both"/>
        <w:outlineLvl w:val="1"/>
        <w:rPr>
          <w:bCs/>
          <w:iCs/>
          <w:color w:val="000000"/>
          <w:sz w:val="22"/>
          <w:szCs w:val="22"/>
        </w:rPr>
      </w:pPr>
      <w:r w:rsidRPr="00D7581A">
        <w:rPr>
          <w:bCs/>
          <w:iCs/>
          <w:color w:val="000000"/>
          <w:sz w:val="22"/>
          <w:szCs w:val="22"/>
        </w:rPr>
        <w:lastRenderedPageBreak/>
        <w:t xml:space="preserve">14.2 Punkty przyznawane za podane w pkt 14.1 kryterium będą liczone według następującego wzoru: </w:t>
      </w: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7236"/>
      </w:tblGrid>
      <w:tr w:rsidR="009C70D2" w:rsidRPr="00D7581A" w:rsidTr="00A25B53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C70D2" w:rsidRPr="00D7581A" w:rsidRDefault="009C70D2" w:rsidP="00D7581A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D7581A">
              <w:rPr>
                <w:b/>
                <w:sz w:val="22"/>
                <w:szCs w:val="22"/>
              </w:rPr>
              <w:t>Nr kryterium: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C70D2" w:rsidRPr="00D7581A" w:rsidRDefault="009C70D2" w:rsidP="00D7581A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D7581A">
              <w:rPr>
                <w:b/>
                <w:sz w:val="22"/>
                <w:szCs w:val="22"/>
              </w:rPr>
              <w:t>Wzór:</w:t>
            </w:r>
          </w:p>
        </w:tc>
      </w:tr>
      <w:tr w:rsidR="009C70D2" w:rsidRPr="00D7581A" w:rsidTr="00A25B53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D2" w:rsidRPr="00D7581A" w:rsidRDefault="009C70D2" w:rsidP="00D7581A">
            <w:pPr>
              <w:ind w:left="360"/>
              <w:jc w:val="center"/>
              <w:rPr>
                <w:sz w:val="22"/>
                <w:szCs w:val="22"/>
              </w:rPr>
            </w:pPr>
            <w:r w:rsidRPr="00D7581A">
              <w:rPr>
                <w:sz w:val="22"/>
                <w:szCs w:val="22"/>
              </w:rPr>
              <w:t>1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D2" w:rsidRPr="00D7581A" w:rsidRDefault="009C70D2" w:rsidP="00D7581A">
            <w:pPr>
              <w:ind w:left="360"/>
              <w:rPr>
                <w:b/>
                <w:sz w:val="22"/>
                <w:szCs w:val="22"/>
              </w:rPr>
            </w:pPr>
            <w:r w:rsidRPr="00D7581A">
              <w:rPr>
                <w:b/>
                <w:sz w:val="22"/>
                <w:szCs w:val="22"/>
              </w:rPr>
              <w:t>Cena</w:t>
            </w:r>
          </w:p>
          <w:p w:rsidR="009C70D2" w:rsidRPr="00D7581A" w:rsidRDefault="009C70D2" w:rsidP="00D7581A">
            <w:pPr>
              <w:ind w:left="360"/>
              <w:rPr>
                <w:b/>
                <w:sz w:val="22"/>
                <w:szCs w:val="22"/>
              </w:rPr>
            </w:pPr>
            <w:r w:rsidRPr="00D7581A">
              <w:rPr>
                <w:b/>
                <w:sz w:val="22"/>
                <w:szCs w:val="22"/>
              </w:rPr>
              <w:t xml:space="preserve">Liczba punktów = ( </w:t>
            </w:r>
            <w:proofErr w:type="spellStart"/>
            <w:r w:rsidRPr="00D7581A">
              <w:rPr>
                <w:b/>
                <w:sz w:val="22"/>
                <w:szCs w:val="22"/>
              </w:rPr>
              <w:t>Cmin</w:t>
            </w:r>
            <w:proofErr w:type="spellEnd"/>
            <w:r w:rsidRPr="00D7581A">
              <w:rPr>
                <w:b/>
                <w:sz w:val="22"/>
                <w:szCs w:val="22"/>
              </w:rPr>
              <w:t>/</w:t>
            </w:r>
            <w:proofErr w:type="spellStart"/>
            <w:r w:rsidRPr="00D7581A">
              <w:rPr>
                <w:b/>
                <w:sz w:val="22"/>
                <w:szCs w:val="22"/>
              </w:rPr>
              <w:t>Cof</w:t>
            </w:r>
            <w:proofErr w:type="spellEnd"/>
            <w:r w:rsidRPr="00D7581A">
              <w:rPr>
                <w:b/>
                <w:sz w:val="22"/>
                <w:szCs w:val="22"/>
              </w:rPr>
              <w:t xml:space="preserve"> ) * 100 * waga</w:t>
            </w:r>
          </w:p>
          <w:p w:rsidR="009C70D2" w:rsidRPr="00D7581A" w:rsidRDefault="009C70D2" w:rsidP="00D7581A">
            <w:pPr>
              <w:ind w:left="360"/>
              <w:rPr>
                <w:sz w:val="22"/>
                <w:szCs w:val="22"/>
              </w:rPr>
            </w:pPr>
            <w:r w:rsidRPr="00D7581A">
              <w:rPr>
                <w:sz w:val="22"/>
                <w:szCs w:val="22"/>
              </w:rPr>
              <w:t>gdzie:</w:t>
            </w:r>
          </w:p>
          <w:p w:rsidR="009C70D2" w:rsidRPr="00D7581A" w:rsidRDefault="009C70D2" w:rsidP="00D7581A">
            <w:pPr>
              <w:ind w:left="360"/>
              <w:rPr>
                <w:sz w:val="22"/>
                <w:szCs w:val="22"/>
              </w:rPr>
            </w:pPr>
            <w:r w:rsidRPr="00D7581A">
              <w:rPr>
                <w:sz w:val="22"/>
                <w:szCs w:val="22"/>
              </w:rPr>
              <w:t xml:space="preserve">- </w:t>
            </w:r>
            <w:proofErr w:type="spellStart"/>
            <w:r w:rsidRPr="00D7581A">
              <w:rPr>
                <w:sz w:val="22"/>
                <w:szCs w:val="22"/>
              </w:rPr>
              <w:t>Cmin</w:t>
            </w:r>
            <w:proofErr w:type="spellEnd"/>
            <w:r w:rsidRPr="00D7581A">
              <w:rPr>
                <w:sz w:val="22"/>
                <w:szCs w:val="22"/>
              </w:rPr>
              <w:t xml:space="preserve"> - najniższa cena spośród wszystkich ofert</w:t>
            </w:r>
          </w:p>
          <w:p w:rsidR="009C70D2" w:rsidRPr="00D7581A" w:rsidRDefault="009C70D2" w:rsidP="00D7581A">
            <w:pPr>
              <w:ind w:left="360"/>
              <w:rPr>
                <w:sz w:val="22"/>
                <w:szCs w:val="22"/>
              </w:rPr>
            </w:pPr>
            <w:r w:rsidRPr="00D7581A">
              <w:rPr>
                <w:sz w:val="22"/>
                <w:szCs w:val="22"/>
              </w:rPr>
              <w:t xml:space="preserve">- </w:t>
            </w:r>
            <w:proofErr w:type="spellStart"/>
            <w:r w:rsidRPr="00D7581A">
              <w:rPr>
                <w:sz w:val="22"/>
                <w:szCs w:val="22"/>
              </w:rPr>
              <w:t>Cof</w:t>
            </w:r>
            <w:proofErr w:type="spellEnd"/>
            <w:r w:rsidRPr="00D7581A">
              <w:rPr>
                <w:sz w:val="22"/>
                <w:szCs w:val="22"/>
              </w:rPr>
              <w:t xml:space="preserve"> -  cena podana w ofercie</w:t>
            </w:r>
          </w:p>
        </w:tc>
      </w:tr>
      <w:tr w:rsidR="009C70D2" w:rsidRPr="00D7581A" w:rsidTr="00A25B53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D2" w:rsidRPr="00D7581A" w:rsidRDefault="009C70D2" w:rsidP="00D7581A">
            <w:pPr>
              <w:ind w:left="360"/>
              <w:jc w:val="center"/>
              <w:rPr>
                <w:sz w:val="22"/>
                <w:szCs w:val="22"/>
              </w:rPr>
            </w:pPr>
            <w:r w:rsidRPr="00D7581A">
              <w:rPr>
                <w:sz w:val="22"/>
                <w:szCs w:val="22"/>
              </w:rPr>
              <w:t>2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D2" w:rsidRPr="00D7581A" w:rsidRDefault="009C70D2" w:rsidP="00D7581A">
            <w:pPr>
              <w:ind w:left="360"/>
              <w:rPr>
                <w:b/>
                <w:bCs/>
                <w:sz w:val="22"/>
                <w:szCs w:val="22"/>
              </w:rPr>
            </w:pPr>
            <w:r w:rsidRPr="00D7581A">
              <w:rPr>
                <w:b/>
                <w:bCs/>
                <w:sz w:val="22"/>
                <w:szCs w:val="22"/>
              </w:rPr>
              <w:t xml:space="preserve">Doświadczenie </w:t>
            </w:r>
            <w:r w:rsidR="00D7581A">
              <w:rPr>
                <w:b/>
                <w:bCs/>
                <w:sz w:val="22"/>
                <w:szCs w:val="22"/>
              </w:rPr>
              <w:t xml:space="preserve">trenera – osoby wyznaczonej do realizacji zadania w zakresie obsługi programu </w:t>
            </w:r>
            <w:proofErr w:type="spellStart"/>
            <w:r w:rsidR="00D7581A">
              <w:rPr>
                <w:b/>
                <w:bCs/>
                <w:sz w:val="22"/>
                <w:szCs w:val="22"/>
              </w:rPr>
              <w:t>Python</w:t>
            </w:r>
            <w:proofErr w:type="spellEnd"/>
            <w:r w:rsidR="00D7581A">
              <w:rPr>
                <w:b/>
                <w:bCs/>
                <w:sz w:val="22"/>
                <w:szCs w:val="22"/>
              </w:rPr>
              <w:t>:</w:t>
            </w:r>
          </w:p>
          <w:p w:rsidR="009C70D2" w:rsidRDefault="009C70D2" w:rsidP="00D7581A">
            <w:pPr>
              <w:ind w:left="360"/>
              <w:rPr>
                <w:bCs/>
                <w:sz w:val="22"/>
                <w:szCs w:val="22"/>
              </w:rPr>
            </w:pPr>
            <w:r w:rsidRPr="00D7581A">
              <w:rPr>
                <w:bCs/>
                <w:sz w:val="22"/>
                <w:szCs w:val="22"/>
              </w:rPr>
              <w:t xml:space="preserve">Zamawiający przyzna punkty za doświadczenie wykonawcy, nabyte w okresie ostatnich 3 lat przed upływem terminu składania ofert, w realizacji szkoleń </w:t>
            </w:r>
            <w:r w:rsidR="00D7581A">
              <w:rPr>
                <w:bCs/>
                <w:sz w:val="22"/>
                <w:szCs w:val="22"/>
              </w:rPr>
              <w:t xml:space="preserve">z programu </w:t>
            </w:r>
            <w:proofErr w:type="spellStart"/>
            <w:r w:rsidR="00D7581A">
              <w:rPr>
                <w:bCs/>
                <w:sz w:val="22"/>
                <w:szCs w:val="22"/>
              </w:rPr>
              <w:t>Python</w:t>
            </w:r>
            <w:proofErr w:type="spellEnd"/>
            <w:r w:rsidR="0050298E">
              <w:rPr>
                <w:bCs/>
                <w:sz w:val="22"/>
                <w:szCs w:val="22"/>
              </w:rPr>
              <w:t>, gdzie:</w:t>
            </w:r>
          </w:p>
          <w:p w:rsidR="0050298E" w:rsidRDefault="0050298E" w:rsidP="00D7581A">
            <w:pPr>
              <w:ind w:left="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- 0 pkt. – przeprowadzenie 1 szkolenia z programu </w:t>
            </w:r>
            <w:proofErr w:type="spellStart"/>
            <w:r>
              <w:rPr>
                <w:bCs/>
                <w:sz w:val="22"/>
                <w:szCs w:val="22"/>
              </w:rPr>
              <w:t>Python</w:t>
            </w:r>
            <w:proofErr w:type="spellEnd"/>
          </w:p>
          <w:p w:rsidR="0050298E" w:rsidRDefault="0050298E" w:rsidP="00D7581A">
            <w:pPr>
              <w:ind w:left="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- 5 pkt. – przeprowadzenie 2-3 szkoleń z programu </w:t>
            </w:r>
            <w:proofErr w:type="spellStart"/>
            <w:r>
              <w:rPr>
                <w:bCs/>
                <w:sz w:val="22"/>
                <w:szCs w:val="22"/>
              </w:rPr>
              <w:t>Python</w:t>
            </w:r>
            <w:proofErr w:type="spellEnd"/>
          </w:p>
          <w:p w:rsidR="0050298E" w:rsidRDefault="0050298E" w:rsidP="00D7581A">
            <w:pPr>
              <w:ind w:left="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- 10 pkt. – przeprowadzenie 4-5 szkoleń z programu </w:t>
            </w:r>
            <w:proofErr w:type="spellStart"/>
            <w:r>
              <w:rPr>
                <w:bCs/>
                <w:sz w:val="22"/>
                <w:szCs w:val="22"/>
              </w:rPr>
              <w:t>Python</w:t>
            </w:r>
            <w:proofErr w:type="spellEnd"/>
          </w:p>
          <w:p w:rsidR="0050298E" w:rsidRDefault="0050298E" w:rsidP="00D7581A">
            <w:pPr>
              <w:ind w:left="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- 15 pkt. – przeprowadzenie 6-7 szkoleń z programu </w:t>
            </w:r>
            <w:proofErr w:type="spellStart"/>
            <w:r>
              <w:rPr>
                <w:bCs/>
                <w:sz w:val="22"/>
                <w:szCs w:val="22"/>
              </w:rPr>
              <w:t>Python</w:t>
            </w:r>
            <w:proofErr w:type="spellEnd"/>
          </w:p>
          <w:p w:rsidR="0050298E" w:rsidRPr="00D7581A" w:rsidRDefault="0050298E" w:rsidP="00D7581A">
            <w:pPr>
              <w:ind w:left="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- 20 pkt. – przeprowadzenie 8 i więcej szkoleń z programu </w:t>
            </w:r>
            <w:proofErr w:type="spellStart"/>
            <w:r>
              <w:rPr>
                <w:bCs/>
                <w:sz w:val="22"/>
                <w:szCs w:val="22"/>
              </w:rPr>
              <w:t>Python</w:t>
            </w:r>
            <w:proofErr w:type="spellEnd"/>
          </w:p>
          <w:p w:rsidR="009C70D2" w:rsidRPr="00D7581A" w:rsidRDefault="009C70D2" w:rsidP="00D7581A">
            <w:pPr>
              <w:ind w:left="360"/>
              <w:rPr>
                <w:bCs/>
                <w:sz w:val="22"/>
                <w:szCs w:val="22"/>
              </w:rPr>
            </w:pPr>
          </w:p>
          <w:p w:rsidR="009C70D2" w:rsidRPr="00D7581A" w:rsidRDefault="009C70D2" w:rsidP="00D7581A">
            <w:pPr>
              <w:ind w:left="360"/>
              <w:rPr>
                <w:sz w:val="22"/>
                <w:szCs w:val="22"/>
              </w:rPr>
            </w:pPr>
            <w:r w:rsidRPr="00D7581A">
              <w:rPr>
                <w:sz w:val="22"/>
                <w:szCs w:val="22"/>
              </w:rPr>
              <w:t>Zamawiający przyzna maksymalnie 20 pkt.</w:t>
            </w:r>
          </w:p>
          <w:p w:rsidR="009C70D2" w:rsidRPr="00D7581A" w:rsidRDefault="009C70D2" w:rsidP="0050298E">
            <w:pPr>
              <w:ind w:left="360"/>
              <w:rPr>
                <w:b/>
                <w:sz w:val="22"/>
                <w:szCs w:val="22"/>
              </w:rPr>
            </w:pPr>
          </w:p>
        </w:tc>
      </w:tr>
    </w:tbl>
    <w:p w:rsidR="009C70D2" w:rsidRPr="00D7581A" w:rsidRDefault="009C70D2" w:rsidP="00D7581A">
      <w:pPr>
        <w:rPr>
          <w:b/>
          <w:bCs/>
          <w:sz w:val="22"/>
          <w:szCs w:val="22"/>
        </w:rPr>
      </w:pPr>
      <w:r w:rsidRPr="00D7581A">
        <w:rPr>
          <w:b/>
          <w:bCs/>
          <w:sz w:val="22"/>
          <w:szCs w:val="22"/>
        </w:rPr>
        <w:t>W związku z powyższym Zamawiający zamieszcza  Nowy obowiązujący Formularz oferty</w:t>
      </w:r>
    </w:p>
    <w:p w:rsidR="009C70D2" w:rsidRPr="00D7581A" w:rsidRDefault="009C70D2" w:rsidP="00D7581A">
      <w:pPr>
        <w:rPr>
          <w:bCs/>
          <w:sz w:val="22"/>
          <w:szCs w:val="22"/>
          <w:highlight w:val="darkGray"/>
        </w:rPr>
      </w:pPr>
    </w:p>
    <w:p w:rsidR="009C70D2" w:rsidRPr="00D7581A" w:rsidRDefault="009C70D2" w:rsidP="00D7581A">
      <w:pPr>
        <w:rPr>
          <w:sz w:val="22"/>
          <w:szCs w:val="22"/>
        </w:rPr>
      </w:pPr>
      <w:r w:rsidRPr="00D7581A">
        <w:rPr>
          <w:sz w:val="22"/>
          <w:szCs w:val="22"/>
        </w:rPr>
        <w:t>Powyższe zmiany stanowią integralną część SIWZ.</w:t>
      </w:r>
    </w:p>
    <w:p w:rsidR="009C70D2" w:rsidRPr="00D7581A" w:rsidRDefault="009C70D2" w:rsidP="00D7581A">
      <w:pPr>
        <w:jc w:val="both"/>
        <w:rPr>
          <w:sz w:val="22"/>
          <w:szCs w:val="22"/>
        </w:rPr>
      </w:pPr>
      <w:r w:rsidRPr="00D7581A">
        <w:rPr>
          <w:sz w:val="22"/>
          <w:szCs w:val="22"/>
        </w:rPr>
        <w:t xml:space="preserve">Przedmiotowa zmiana prowadzi do zmiany treści ogłoszenia.                             </w:t>
      </w:r>
    </w:p>
    <w:p w:rsidR="009C70D2" w:rsidRPr="00D7581A" w:rsidRDefault="009C70D2" w:rsidP="00D7581A">
      <w:pPr>
        <w:jc w:val="both"/>
        <w:rPr>
          <w:sz w:val="22"/>
          <w:szCs w:val="22"/>
        </w:rPr>
      </w:pPr>
      <w:r w:rsidRPr="00D7581A">
        <w:rPr>
          <w:sz w:val="22"/>
          <w:szCs w:val="22"/>
        </w:rPr>
        <w:t>W związku z przedmiotową zmianą Zamawiający dokonał zmiany treści ogłoszenia o zamówieniu.</w:t>
      </w:r>
    </w:p>
    <w:p w:rsidR="004120EE" w:rsidRPr="00D7581A" w:rsidRDefault="004120EE" w:rsidP="00D7581A">
      <w:pPr>
        <w:rPr>
          <w:sz w:val="22"/>
          <w:szCs w:val="22"/>
        </w:rPr>
      </w:pPr>
    </w:p>
    <w:sectPr w:rsidR="004120EE" w:rsidRPr="00D7581A" w:rsidSect="00FF1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C1" w:rsidRDefault="004547C1">
      <w:r>
        <w:separator/>
      </w:r>
    </w:p>
  </w:endnote>
  <w:endnote w:type="continuationSeparator" w:id="0">
    <w:p w:rsidR="004547C1" w:rsidRDefault="0045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F5" w:rsidRDefault="000836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F5" w:rsidRDefault="000836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EE0B53" w:rsidP="00FF1984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2.55pt;margin-top:2.95pt;width:62.5pt;height:43.8pt;z-index:251657728">
          <v:imagedata r:id="rId1" o:title="100_lat_agh_firmowka_kolor"/>
        </v:shape>
      </w:pict>
    </w:r>
    <w:r w:rsidR="00FF1984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913596">
      <w:rPr>
        <w:rFonts w:ascii="Verdana" w:hAnsi="Verdana" w:cs="Arial"/>
        <w:b/>
        <w:sz w:val="14"/>
        <w:szCs w:val="14"/>
      </w:rPr>
      <w:t xml:space="preserve">Pion </w:t>
    </w:r>
    <w:r w:rsidR="00FF1984">
      <w:rPr>
        <w:rFonts w:ascii="Verdana" w:hAnsi="Verdana" w:cs="Arial"/>
        <w:b/>
        <w:sz w:val="14"/>
        <w:szCs w:val="14"/>
      </w:rPr>
      <w:t>Kanclerz</w:t>
    </w:r>
    <w:r w:rsidR="00913596">
      <w:rPr>
        <w:rFonts w:ascii="Verdana" w:hAnsi="Verdana" w:cs="Arial"/>
        <w:b/>
        <w:sz w:val="14"/>
        <w:szCs w:val="14"/>
      </w:rPr>
      <w:t>a</w:t>
    </w:r>
    <w:r w:rsidR="00FF1984">
      <w:rPr>
        <w:rFonts w:ascii="Verdana" w:hAnsi="Verdana" w:cs="Arial"/>
        <w:b/>
        <w:sz w:val="14"/>
        <w:szCs w:val="14"/>
      </w:rPr>
      <w:t xml:space="preserve">, </w:t>
    </w:r>
    <w:r w:rsidR="00FF1984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F1984">
      <w:rPr>
        <w:rFonts w:ascii="Verdana" w:hAnsi="Verdana" w:cs="Arial"/>
        <w:b/>
        <w:sz w:val="14"/>
        <w:szCs w:val="14"/>
      </w:rPr>
      <w:t>Publicznych</w:t>
    </w:r>
  </w:p>
  <w:p w:rsidR="00FF1984" w:rsidRDefault="00FF1984" w:rsidP="00FF1984">
    <w:pPr>
      <w:pStyle w:val="Stopka"/>
      <w:rPr>
        <w:rFonts w:ascii="Verdana" w:hAnsi="Verdana" w:cs="Arial"/>
        <w:sz w:val="14"/>
        <w:szCs w:val="14"/>
      </w:rPr>
    </w:pPr>
  </w:p>
  <w:p w:rsidR="00FF1984" w:rsidRPr="00633BD9" w:rsidRDefault="00FF1984" w:rsidP="00FF1984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E739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C1" w:rsidRDefault="004547C1">
      <w:r>
        <w:separator/>
      </w:r>
    </w:p>
  </w:footnote>
  <w:footnote w:type="continuationSeparator" w:id="0">
    <w:p w:rsidR="004547C1" w:rsidRDefault="00454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F5" w:rsidRDefault="000836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EE0B53" w:rsidP="00FF198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8C4F84" w:rsidRPr="006118E3" w:rsidRDefault="008C4F84" w:rsidP="00FF1984">
    <w:pPr>
      <w:pStyle w:val="a1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Pr="00FF1984" w:rsidRDefault="00EE0B53" w:rsidP="00FF1984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F1984" w:rsidRPr="00FF1984" w:rsidRDefault="006E739F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F1984"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Default="00FF19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157C"/>
    <w:multiLevelType w:val="hybridMultilevel"/>
    <w:tmpl w:val="712C3310"/>
    <w:lvl w:ilvl="0" w:tplc="92FC3A7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14C77"/>
    <w:multiLevelType w:val="multilevel"/>
    <w:tmpl w:val="7036284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7C1"/>
    <w:rsid w:val="000836F5"/>
    <w:rsid w:val="001010E7"/>
    <w:rsid w:val="00107D8E"/>
    <w:rsid w:val="00131389"/>
    <w:rsid w:val="00212561"/>
    <w:rsid w:val="00237ABF"/>
    <w:rsid w:val="00291F6B"/>
    <w:rsid w:val="002A40A9"/>
    <w:rsid w:val="00326D02"/>
    <w:rsid w:val="003B2A6D"/>
    <w:rsid w:val="003D5AD2"/>
    <w:rsid w:val="004120EE"/>
    <w:rsid w:val="004547C1"/>
    <w:rsid w:val="004F1FDE"/>
    <w:rsid w:val="0050298E"/>
    <w:rsid w:val="00533643"/>
    <w:rsid w:val="00572A34"/>
    <w:rsid w:val="00575520"/>
    <w:rsid w:val="005A0A5D"/>
    <w:rsid w:val="006118E3"/>
    <w:rsid w:val="00637D16"/>
    <w:rsid w:val="00674FE5"/>
    <w:rsid w:val="006A220D"/>
    <w:rsid w:val="006E739F"/>
    <w:rsid w:val="007A7AD9"/>
    <w:rsid w:val="007B1BCF"/>
    <w:rsid w:val="007F6115"/>
    <w:rsid w:val="008449B9"/>
    <w:rsid w:val="008A23F6"/>
    <w:rsid w:val="008C4F84"/>
    <w:rsid w:val="00913596"/>
    <w:rsid w:val="009C70D2"/>
    <w:rsid w:val="00A24BB8"/>
    <w:rsid w:val="00A4400A"/>
    <w:rsid w:val="00A610D7"/>
    <w:rsid w:val="00A70DEB"/>
    <w:rsid w:val="00BE75FD"/>
    <w:rsid w:val="00BF5D1E"/>
    <w:rsid w:val="00CE01F2"/>
    <w:rsid w:val="00D50323"/>
    <w:rsid w:val="00D7581A"/>
    <w:rsid w:val="00DC2E5C"/>
    <w:rsid w:val="00DC57A1"/>
    <w:rsid w:val="00E02ACD"/>
    <w:rsid w:val="00E33567"/>
    <w:rsid w:val="00E431FD"/>
    <w:rsid w:val="00E96BBD"/>
    <w:rsid w:val="00EE0B53"/>
    <w:rsid w:val="00F237A5"/>
    <w:rsid w:val="00FC5804"/>
    <w:rsid w:val="00FE38B4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70D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">
    <w:basedOn w:val="Normalny"/>
    <w:next w:val="Nagwek"/>
    <w:rsid w:val="00FE38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38B4"/>
    <w:pPr>
      <w:spacing w:line="360" w:lineRule="auto"/>
      <w:jc w:val="both"/>
    </w:pPr>
    <w:rPr>
      <w:sz w:val="24"/>
    </w:rPr>
  </w:style>
  <w:style w:type="paragraph" w:customStyle="1" w:styleId="a0">
    <w:basedOn w:val="Normalny"/>
    <w:next w:val="Nagwek"/>
    <w:rsid w:val="007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18E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118E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70D2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2</Pages>
  <Words>332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Sylwia Lempart</dc:creator>
  <cp:keywords/>
  <dc:description/>
  <cp:lastModifiedBy>Sylwia Lempart</cp:lastModifiedBy>
  <cp:revision>5</cp:revision>
  <cp:lastPrinted>1900-12-31T22:00:00Z</cp:lastPrinted>
  <dcterms:created xsi:type="dcterms:W3CDTF">2019-06-06T09:25:00Z</dcterms:created>
  <dcterms:modified xsi:type="dcterms:W3CDTF">2019-06-06T13:22:00Z</dcterms:modified>
</cp:coreProperties>
</file>