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F3" w:rsidRDefault="00822DF3" w:rsidP="00E50CA6">
      <w:pPr>
        <w:pStyle w:val="Nagwek1"/>
        <w:rPr>
          <w:rFonts w:eastAsia="Arial Unicode MS"/>
          <w:spacing w:val="20"/>
        </w:rPr>
      </w:pPr>
      <w:r>
        <w:rPr>
          <w:spacing w:val="20"/>
        </w:rPr>
        <w:t>FORMULARZ OFERTOWY</w:t>
      </w:r>
    </w:p>
    <w:p w:rsidR="00822DF3" w:rsidRPr="00822DF3" w:rsidRDefault="00822DF3" w:rsidP="00E50CA6">
      <w:pPr>
        <w:spacing w:line="360" w:lineRule="auto"/>
        <w:jc w:val="center"/>
      </w:pPr>
      <w:r w:rsidRPr="00822DF3">
        <w:t>Nr postępowania</w:t>
      </w:r>
      <w:r w:rsidR="004A6285">
        <w:t>:</w:t>
      </w:r>
      <w:r w:rsidRPr="00822DF3">
        <w:t xml:space="preserve"> </w:t>
      </w:r>
      <w:r w:rsidR="005D4FF1" w:rsidRPr="005D4FF1">
        <w:rPr>
          <w:b/>
        </w:rPr>
        <w:t>ZP-271-38/19</w:t>
      </w:r>
    </w:p>
    <w:p w:rsidR="009E5480" w:rsidRDefault="002D1B60" w:rsidP="0067565B">
      <w:pPr>
        <w:spacing w:line="360" w:lineRule="auto"/>
        <w:jc w:val="both"/>
        <w:rPr>
          <w:b/>
        </w:rPr>
      </w:pPr>
      <w:r>
        <w:rPr>
          <w:noProof/>
        </w:rPr>
        <w:pict>
          <v:line id="_x0000_s1038" style="position:absolute;left:0;text-align:left;z-index:251658240" from="0,10.55pt" to="459pt,10.55pt"/>
        </w:pict>
      </w:r>
    </w:p>
    <w:p w:rsidR="0067565B" w:rsidRDefault="0067565B" w:rsidP="0067565B">
      <w:pPr>
        <w:spacing w:line="360" w:lineRule="auto"/>
        <w:jc w:val="both"/>
        <w:rPr>
          <w:b/>
        </w:rPr>
      </w:pPr>
      <w:r>
        <w:rPr>
          <w:b/>
        </w:rPr>
        <w:t>Dane wykonawcy:</w:t>
      </w:r>
    </w:p>
    <w:p w:rsidR="0067565B" w:rsidRDefault="0067565B" w:rsidP="0067565B">
      <w:pPr>
        <w:spacing w:line="360" w:lineRule="auto"/>
        <w:jc w:val="both"/>
      </w:pPr>
      <w:r>
        <w:t>Nazwa:</w:t>
      </w:r>
    </w:p>
    <w:p w:rsidR="0067565B" w:rsidRDefault="0067565B" w:rsidP="0067565B">
      <w:pPr>
        <w:spacing w:line="360" w:lineRule="auto"/>
        <w:jc w:val="both"/>
      </w:pPr>
      <w:r>
        <w:t>Adres: ul:</w:t>
      </w:r>
    </w:p>
    <w:p w:rsidR="0067565B" w:rsidRDefault="0067565B" w:rsidP="0067565B">
      <w:pPr>
        <w:spacing w:line="360" w:lineRule="auto"/>
        <w:jc w:val="both"/>
        <w:sectPr w:rsidR="0067565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8" w:footer="708" w:gutter="0"/>
          <w:pgNumType w:start="1"/>
          <w:cols w:space="708"/>
          <w:noEndnote/>
        </w:sectPr>
      </w:pPr>
    </w:p>
    <w:p w:rsidR="0067565B" w:rsidRDefault="0067565B" w:rsidP="0067565B">
      <w:pPr>
        <w:spacing w:line="360" w:lineRule="auto"/>
        <w:jc w:val="both"/>
      </w:pPr>
      <w:r>
        <w:lastRenderedPageBreak/>
        <w:t>Kod:</w:t>
      </w:r>
    </w:p>
    <w:p w:rsidR="0067565B" w:rsidRDefault="0067565B" w:rsidP="0067565B">
      <w:pPr>
        <w:spacing w:line="360" w:lineRule="auto"/>
        <w:jc w:val="both"/>
      </w:pPr>
      <w:r>
        <w:t>Miasto:</w:t>
      </w:r>
    </w:p>
    <w:p w:rsidR="0067565B" w:rsidRDefault="00270182" w:rsidP="0067565B">
      <w:pPr>
        <w:spacing w:line="360" w:lineRule="auto"/>
        <w:jc w:val="both"/>
      </w:pPr>
      <w:r>
        <w:t>NIP:</w:t>
      </w:r>
    </w:p>
    <w:p w:rsidR="0067565B" w:rsidRDefault="00270182" w:rsidP="0067565B">
      <w:pPr>
        <w:spacing w:line="360" w:lineRule="auto"/>
        <w:jc w:val="both"/>
      </w:pPr>
      <w:r>
        <w:t>Regon:</w:t>
      </w:r>
    </w:p>
    <w:p w:rsidR="0067565B" w:rsidRDefault="0067565B" w:rsidP="0067565B">
      <w:pPr>
        <w:spacing w:line="360" w:lineRule="auto"/>
        <w:jc w:val="both"/>
      </w:pPr>
    </w:p>
    <w:p w:rsidR="0067565B" w:rsidRDefault="0067565B" w:rsidP="0067565B">
      <w:pPr>
        <w:spacing w:line="360" w:lineRule="auto"/>
        <w:jc w:val="both"/>
      </w:pPr>
      <w:r>
        <w:t>imię i nazwisko osoby do kontaktu:</w:t>
      </w:r>
    </w:p>
    <w:p w:rsidR="0067565B" w:rsidRDefault="0067565B" w:rsidP="0067565B">
      <w:pPr>
        <w:spacing w:line="360" w:lineRule="auto"/>
        <w:jc w:val="both"/>
      </w:pPr>
    </w:p>
    <w:p w:rsidR="0067565B" w:rsidRDefault="0067565B" w:rsidP="0067565B">
      <w:pPr>
        <w:spacing w:line="360" w:lineRule="auto"/>
        <w:jc w:val="both"/>
      </w:pPr>
      <w:r>
        <w:t>e-mail:</w:t>
      </w:r>
    </w:p>
    <w:p w:rsidR="0067565B" w:rsidRDefault="0067565B" w:rsidP="0067565B">
      <w:pPr>
        <w:spacing w:line="360" w:lineRule="auto"/>
        <w:jc w:val="both"/>
      </w:pPr>
    </w:p>
    <w:p w:rsidR="0067565B" w:rsidRDefault="0067565B" w:rsidP="0067565B">
      <w:pPr>
        <w:spacing w:line="360" w:lineRule="auto"/>
        <w:jc w:val="both"/>
      </w:pPr>
      <w:proofErr w:type="spellStart"/>
      <w:r>
        <w:t>tel</w:t>
      </w:r>
      <w:proofErr w:type="spellEnd"/>
      <w:r>
        <w:t>:</w:t>
      </w:r>
    </w:p>
    <w:p w:rsidR="0067565B" w:rsidRDefault="0067565B" w:rsidP="0067565B">
      <w:pPr>
        <w:spacing w:line="360" w:lineRule="auto"/>
        <w:jc w:val="both"/>
      </w:pPr>
      <w:r>
        <w:t>fax:</w:t>
      </w:r>
    </w:p>
    <w:p w:rsidR="0067565B" w:rsidRDefault="0067565B" w:rsidP="00FA3793">
      <w:pPr>
        <w:pStyle w:val="Nagwek1"/>
        <w:jc w:val="left"/>
        <w:rPr>
          <w:spacing w:val="20"/>
        </w:rPr>
        <w:sectPr w:rsidR="0067565B" w:rsidSect="0067565B">
          <w:type w:val="continuous"/>
          <w:pgSz w:w="11906" w:h="16838"/>
          <w:pgMar w:top="1418" w:right="1418" w:bottom="1418" w:left="1418" w:header="708" w:footer="708" w:gutter="0"/>
          <w:pgNumType w:start="1"/>
          <w:cols w:num="2" w:space="708" w:equalWidth="0">
            <w:col w:w="4181" w:space="708"/>
            <w:col w:w="4181"/>
          </w:cols>
          <w:noEndnote/>
        </w:sectPr>
      </w:pPr>
    </w:p>
    <w:p w:rsidR="00874971" w:rsidRDefault="00270182" w:rsidP="00FA3793">
      <w:pPr>
        <w:spacing w:line="360" w:lineRule="auto"/>
        <w:jc w:val="both"/>
      </w:pPr>
      <w:r>
        <w:lastRenderedPageBreak/>
        <w:t>nr KRS (jeśli dotyczy)</w:t>
      </w:r>
      <w:r w:rsidR="00FA3793">
        <w:t xml:space="preserve">: </w:t>
      </w:r>
    </w:p>
    <w:p w:rsidR="00FA3793" w:rsidRDefault="00FA3793" w:rsidP="00FA3793">
      <w:pPr>
        <w:spacing w:line="360" w:lineRule="auto"/>
        <w:jc w:val="both"/>
      </w:pPr>
      <w:r>
        <w:t>n</w:t>
      </w:r>
      <w:r w:rsidR="00270182">
        <w:t>azwa banku i numer rachunku bankowego</w:t>
      </w:r>
      <w:r>
        <w:t xml:space="preserve">: </w:t>
      </w:r>
    </w:p>
    <w:p w:rsidR="00270182" w:rsidRDefault="002D1B60" w:rsidP="00FA3793">
      <w:pPr>
        <w:spacing w:line="360" w:lineRule="auto"/>
        <w:jc w:val="both"/>
      </w:pPr>
      <w:r>
        <w:rPr>
          <w:noProof/>
        </w:rPr>
        <w:pict>
          <v:line id="_x0000_s1031" style="position:absolute;left:0;text-align:left;z-index:251657216" from="0,20.3pt" to="459pt,20.3pt"/>
        </w:pict>
      </w:r>
    </w:p>
    <w:p w:rsidR="00E35346" w:rsidRDefault="00E35346" w:rsidP="00E35346">
      <w:pPr>
        <w:spacing w:line="360" w:lineRule="auto"/>
        <w:jc w:val="both"/>
      </w:pPr>
      <w:r>
        <w:t xml:space="preserve">Nawiązując do ogłoszonego przetargu w trybie </w:t>
      </w:r>
      <w:r w:rsidR="005D4FF1" w:rsidRPr="005D4FF1">
        <w:rPr>
          <w:b/>
        </w:rPr>
        <w:t>przetarg nieograniczony</w:t>
      </w:r>
      <w:r>
        <w:t xml:space="preserve"> na:</w:t>
      </w:r>
    </w:p>
    <w:p w:rsidR="00E35346" w:rsidRDefault="005D4FF1" w:rsidP="00E35346">
      <w:pPr>
        <w:spacing w:line="360" w:lineRule="auto"/>
        <w:jc w:val="both"/>
      </w:pPr>
      <w:r w:rsidRPr="005D4FF1">
        <w:rPr>
          <w:b/>
        </w:rPr>
        <w:t>Dostawa probówek i sprzętu do próżniowego systemu zamkniętego pobierania krwi</w:t>
      </w:r>
      <w:r w:rsidR="00674391">
        <w:t>:</w:t>
      </w:r>
    </w:p>
    <w:p w:rsidR="00E35346" w:rsidRDefault="00E35346" w:rsidP="00E35346">
      <w:pPr>
        <w:spacing w:line="360" w:lineRule="auto"/>
        <w:ind w:hanging="284"/>
        <w:jc w:val="both"/>
      </w:pPr>
      <w:r>
        <w:t>1) oferujemy wykonanie przedmiotu zamówienia za cenę:</w:t>
      </w:r>
    </w:p>
    <w:tbl>
      <w:tblPr>
        <w:tblW w:w="9691" w:type="dxa"/>
        <w:jc w:val="center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2160"/>
        <w:gridCol w:w="4500"/>
        <w:gridCol w:w="1525"/>
      </w:tblGrid>
      <w:tr w:rsidR="00E35346">
        <w:trPr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35346" w:rsidRPr="00F805DC" w:rsidRDefault="00270182" w:rsidP="00E35346">
            <w:r>
              <w:t>Część</w:t>
            </w:r>
            <w:r w:rsidR="00E35346" w:rsidRPr="00F805DC">
              <w:t xml:space="preserve"> nr: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35346" w:rsidRPr="00F805DC" w:rsidRDefault="00822DF3" w:rsidP="00E35346">
            <w:r>
              <w:t>Cena oferty (brutto)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35346" w:rsidRPr="00F805DC" w:rsidRDefault="00822DF3" w:rsidP="00E35346">
            <w:r>
              <w:t>Cena oferty słownie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35346" w:rsidRPr="00F805DC" w:rsidRDefault="00822DF3" w:rsidP="00270182">
            <w:r>
              <w:t xml:space="preserve">w tym podatek </w:t>
            </w:r>
            <w:r w:rsidR="00270182">
              <w:t>VAT</w:t>
            </w:r>
          </w:p>
        </w:tc>
      </w:tr>
      <w:tr w:rsidR="005D4FF1" w:rsidTr="00F14450">
        <w:trPr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FF1" w:rsidRPr="008F0268" w:rsidRDefault="005D4FF1" w:rsidP="00F14450">
            <w:pPr>
              <w:pStyle w:val="Tekstpodstawowy"/>
              <w:jc w:val="center"/>
              <w:rPr>
                <w:b/>
              </w:rPr>
            </w:pPr>
            <w:r w:rsidRPr="005D4FF1">
              <w:rPr>
                <w:b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F1" w:rsidRDefault="005D4FF1" w:rsidP="00F14450">
            <w:pPr>
              <w:pStyle w:val="Tekstpodstawowy"/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F1" w:rsidRDefault="005D4FF1" w:rsidP="00F14450">
            <w:pPr>
              <w:pStyle w:val="Tekstpodstawowy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F1" w:rsidRDefault="005D4FF1" w:rsidP="00F14450">
            <w:pPr>
              <w:pStyle w:val="Tekstpodstawowy"/>
              <w:rPr>
                <w:b/>
              </w:rPr>
            </w:pPr>
          </w:p>
        </w:tc>
      </w:tr>
    </w:tbl>
    <w:p w:rsidR="00270182" w:rsidRDefault="00270182">
      <w:pPr>
        <w:spacing w:line="360" w:lineRule="auto"/>
        <w:ind w:hanging="284"/>
        <w:jc w:val="both"/>
      </w:pPr>
    </w:p>
    <w:p w:rsidR="006A2559" w:rsidRDefault="00DF1EF4" w:rsidP="00270182">
      <w:pPr>
        <w:ind w:hanging="284"/>
        <w:jc w:val="both"/>
      </w:pPr>
      <w:r>
        <w:t xml:space="preserve">2) </w:t>
      </w:r>
      <w:r w:rsidR="000358F4">
        <w:t>oferowane parametry w kryterium Jakość:</w:t>
      </w:r>
      <w:r w:rsidR="006A2559">
        <w:t xml:space="preserve"> </w:t>
      </w:r>
    </w:p>
    <w:tbl>
      <w:tblPr>
        <w:tblW w:w="93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360"/>
        <w:gridCol w:w="6280"/>
        <w:gridCol w:w="1280"/>
      </w:tblGrid>
      <w:tr w:rsidR="006A2559" w:rsidRPr="006A2559" w:rsidTr="006A2559">
        <w:trPr>
          <w:trHeight w:val="756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59" w:rsidRPr="006A2559" w:rsidRDefault="006A2559" w:rsidP="006A2559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59" w:rsidRPr="006A2559" w:rsidRDefault="006A2559" w:rsidP="006A2559">
            <w:pPr>
              <w:ind w:firstLine="42"/>
              <w:jc w:val="both"/>
              <w:rPr>
                <w:b/>
                <w:bCs/>
                <w:sz w:val="20"/>
                <w:szCs w:val="20"/>
              </w:rPr>
            </w:pPr>
            <w:r w:rsidRPr="006A2559">
              <w:rPr>
                <w:b/>
                <w:bCs/>
                <w:sz w:val="20"/>
                <w:szCs w:val="20"/>
              </w:rPr>
              <w:t>Maksymalna ilość punktów możliwych do uzyskania</w:t>
            </w:r>
          </w:p>
        </w:tc>
        <w:tc>
          <w:tcPr>
            <w:tcW w:w="6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59" w:rsidRPr="006A2559" w:rsidRDefault="006A2559" w:rsidP="006A2559">
            <w:pPr>
              <w:jc w:val="both"/>
              <w:rPr>
                <w:b/>
                <w:bCs/>
              </w:rPr>
            </w:pPr>
            <w:r w:rsidRPr="006A2559">
              <w:rPr>
                <w:b/>
                <w:bCs/>
              </w:rPr>
              <w:t>Parametry oceniane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59" w:rsidRPr="006A2559" w:rsidRDefault="006A2559" w:rsidP="006A2559">
            <w:pPr>
              <w:jc w:val="both"/>
            </w:pPr>
            <w:r w:rsidRPr="006A2559">
              <w:t>Parametry oferowane:</w:t>
            </w:r>
          </w:p>
        </w:tc>
      </w:tr>
      <w:tr w:rsidR="006A2559" w:rsidRPr="006A2559" w:rsidTr="006A2559">
        <w:trPr>
          <w:trHeight w:val="51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559" w:rsidRPr="006A2559" w:rsidRDefault="006A2559" w:rsidP="006A2559">
            <w:pPr>
              <w:ind w:hanging="284"/>
              <w:jc w:val="both"/>
              <w:rPr>
                <w:b/>
                <w:bCs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559" w:rsidRPr="006A2559" w:rsidRDefault="006A2559" w:rsidP="006A2559">
            <w:pPr>
              <w:ind w:hanging="284"/>
              <w:jc w:val="both"/>
              <w:rPr>
                <w:b/>
                <w:bCs/>
              </w:rPr>
            </w:pPr>
          </w:p>
        </w:tc>
        <w:tc>
          <w:tcPr>
            <w:tcW w:w="6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559" w:rsidRPr="006A2559" w:rsidRDefault="006A2559" w:rsidP="006A2559">
            <w:pPr>
              <w:ind w:hanging="284"/>
              <w:jc w:val="both"/>
              <w:rPr>
                <w:b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59" w:rsidRPr="006A2559" w:rsidRDefault="006A2559" w:rsidP="006A2559">
            <w:pPr>
              <w:jc w:val="both"/>
              <w:rPr>
                <w:b/>
                <w:bCs/>
              </w:rPr>
            </w:pPr>
            <w:r w:rsidRPr="006A2559">
              <w:rPr>
                <w:b/>
                <w:bCs/>
              </w:rPr>
              <w:t>TAK/NIE</w:t>
            </w:r>
            <w:r w:rsidRPr="006A2559">
              <w:t xml:space="preserve"> (podać)</w:t>
            </w:r>
          </w:p>
        </w:tc>
      </w:tr>
      <w:tr w:rsidR="006A2559" w:rsidRPr="006A2559" w:rsidTr="006A2559">
        <w:trPr>
          <w:trHeight w:val="11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59" w:rsidRPr="006A2559" w:rsidRDefault="00FA2DD7" w:rsidP="00FA2DD7">
            <w:pPr>
              <w:jc w:val="both"/>
            </w:pPr>
            <w: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59" w:rsidRPr="006A2559" w:rsidRDefault="006A2559" w:rsidP="006A2559">
            <w:pPr>
              <w:ind w:firstLine="42"/>
              <w:jc w:val="both"/>
            </w:pPr>
            <w: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59" w:rsidRPr="006A2559" w:rsidRDefault="006A2559" w:rsidP="006A2559">
            <w:pPr>
              <w:ind w:hanging="42"/>
              <w:jc w:val="both"/>
              <w:rPr>
                <w:b/>
                <w:bCs/>
              </w:rPr>
            </w:pPr>
            <w:r w:rsidRPr="006A2559">
              <w:rPr>
                <w:b/>
                <w:bCs/>
              </w:rPr>
              <w:t>Dotyczy pozycja 6 w sekcji probówki do próżniowego systemu zamkniętego, załącznik 1.</w:t>
            </w:r>
            <w:r w:rsidRPr="006A2559">
              <w:t xml:space="preserve">Probówka powinna dodatkowo gwarantować minimalną przestrzeń martwą (0,6 - 1,0cm) optymalizującą wyniki APTT.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59" w:rsidRPr="006A2559" w:rsidRDefault="006A2559" w:rsidP="006A2559">
            <w:pPr>
              <w:ind w:hanging="284"/>
              <w:jc w:val="both"/>
            </w:pPr>
            <w:r w:rsidRPr="006A2559">
              <w:t> </w:t>
            </w:r>
          </w:p>
        </w:tc>
      </w:tr>
      <w:tr w:rsidR="006A2559" w:rsidRPr="006A2559" w:rsidTr="006A2559">
        <w:trPr>
          <w:trHeight w:val="4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59" w:rsidRPr="006A2559" w:rsidRDefault="00FA2DD7" w:rsidP="00FA2DD7">
            <w:pPr>
              <w:jc w:val="both"/>
            </w:pPr>
            <w: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59" w:rsidRPr="006A2559" w:rsidRDefault="006A2559" w:rsidP="006A2559">
            <w:pPr>
              <w:jc w:val="both"/>
            </w:pPr>
            <w:r>
              <w:t>15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59" w:rsidRPr="006A2559" w:rsidRDefault="006A2559" w:rsidP="006A2559">
            <w:pPr>
              <w:jc w:val="both"/>
              <w:rPr>
                <w:b/>
                <w:bCs/>
              </w:rPr>
            </w:pPr>
            <w:r w:rsidRPr="006A2559">
              <w:rPr>
                <w:b/>
                <w:bCs/>
              </w:rPr>
              <w:t>Dotyczy pozycja 2 i 3 w sekcji igły do pobierania krwi, załącznik 1</w:t>
            </w:r>
            <w:r w:rsidRPr="006A2559">
              <w:t>. Igła w zestawie dodatkowo powinna być przezierna z wizjerem o długości min. 1 cm w celu potwierdzenia prawidłowego umieszczenia igły w żyle. Element przezierny umieszczony przed uchwytem i gwintem igły, wypełniający się krwią przed podłączeniem probówki.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59" w:rsidRPr="006A2559" w:rsidRDefault="006A2559" w:rsidP="006A2559">
            <w:pPr>
              <w:ind w:hanging="284"/>
              <w:jc w:val="both"/>
            </w:pPr>
            <w:r w:rsidRPr="006A2559">
              <w:t> </w:t>
            </w:r>
          </w:p>
        </w:tc>
      </w:tr>
      <w:tr w:rsidR="006A2559" w:rsidRPr="006A2559" w:rsidTr="006A2559">
        <w:trPr>
          <w:trHeight w:val="8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59" w:rsidRPr="006A2559" w:rsidRDefault="00FA2DD7" w:rsidP="00FA2DD7">
            <w:pPr>
              <w:jc w:val="both"/>
            </w:pPr>
            <w:r>
              <w:lastRenderedPageBreak/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59" w:rsidRPr="006A2559" w:rsidRDefault="006A2559" w:rsidP="006A2559">
            <w:pPr>
              <w:jc w:val="both"/>
            </w:pPr>
            <w: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59" w:rsidRPr="006A2559" w:rsidRDefault="006A2559" w:rsidP="006A2559">
            <w:pPr>
              <w:jc w:val="both"/>
              <w:rPr>
                <w:b/>
                <w:bCs/>
              </w:rPr>
            </w:pPr>
            <w:r w:rsidRPr="006A2559">
              <w:rPr>
                <w:b/>
                <w:bCs/>
              </w:rPr>
              <w:t>Dotyczy pozycja  2 i 3 w sekcji probówki do próżniowego systemu zamkniętego, załącznik 1.</w:t>
            </w:r>
            <w:r w:rsidRPr="006A2559">
              <w:t xml:space="preserve"> Możliwość skrócenia czasu wirowania do 5 minut.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59" w:rsidRPr="006A2559" w:rsidRDefault="006A2559" w:rsidP="006A2559">
            <w:pPr>
              <w:ind w:hanging="284"/>
              <w:jc w:val="both"/>
            </w:pPr>
            <w:r w:rsidRPr="006A2559">
              <w:t> </w:t>
            </w:r>
          </w:p>
        </w:tc>
      </w:tr>
      <w:tr w:rsidR="006A2559" w:rsidRPr="006A2559" w:rsidTr="006A2559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59" w:rsidRPr="006A2559" w:rsidRDefault="00FA2DD7" w:rsidP="00FA2DD7">
            <w:pPr>
              <w:jc w:val="both"/>
            </w:pPr>
            <w: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59" w:rsidRPr="006A2559" w:rsidRDefault="006A2559" w:rsidP="006A2559">
            <w:pPr>
              <w:jc w:val="both"/>
            </w:pPr>
            <w: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59" w:rsidRPr="006A2559" w:rsidRDefault="006A2559" w:rsidP="006A2559">
            <w:pPr>
              <w:ind w:hanging="42"/>
              <w:jc w:val="both"/>
            </w:pPr>
            <w:r w:rsidRPr="006A2559">
              <w:t xml:space="preserve">Ciągły dostęp do platformy online, umożliwiającej okresowe szkolenia pracowników pobierających materiał do badań.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59" w:rsidRPr="006A2559" w:rsidRDefault="006A2559" w:rsidP="006A2559">
            <w:pPr>
              <w:ind w:hanging="284"/>
              <w:jc w:val="both"/>
            </w:pPr>
            <w:r w:rsidRPr="006A2559">
              <w:t> </w:t>
            </w:r>
          </w:p>
        </w:tc>
      </w:tr>
    </w:tbl>
    <w:p w:rsidR="006A2559" w:rsidRDefault="006A2559" w:rsidP="00270182">
      <w:pPr>
        <w:ind w:hanging="284"/>
        <w:jc w:val="both"/>
      </w:pPr>
    </w:p>
    <w:p w:rsidR="00270182" w:rsidRDefault="006A2559" w:rsidP="00270182">
      <w:pPr>
        <w:ind w:hanging="284"/>
        <w:jc w:val="both"/>
        <w:rPr>
          <w:bCs/>
          <w:vertAlign w:val="superscript"/>
        </w:rPr>
      </w:pPr>
      <w:r>
        <w:t xml:space="preserve">3) </w:t>
      </w:r>
      <w:r w:rsidR="00270182">
        <w:rPr>
          <w:bCs/>
        </w:rPr>
        <w:t xml:space="preserve">oświadczam, że wybór mojej oferty nie będzie prowadzić do powstania u Zamawiającego obowiązku podatkowego* </w:t>
      </w:r>
      <w:r w:rsidR="00270182">
        <w:rPr>
          <w:bCs/>
          <w:vertAlign w:val="superscript"/>
        </w:rPr>
        <w:t>(*niepotrzebne skreślić)</w:t>
      </w:r>
      <w:r w:rsidR="00270182">
        <w:rPr>
          <w:bCs/>
        </w:rPr>
        <w:t xml:space="preserve"> /wybór mojej oferty będzie prowadzić do powstania u Zamawiającego obowiązku podatkowego, poniżej wskazuję nazwę (rodzaj) towaru, których dostawa będzie prowadzić do jego powstania, oraz wskazuję ich wartość bez kwoty podatku: ……………..* </w:t>
      </w:r>
      <w:r w:rsidR="00270182">
        <w:rPr>
          <w:bCs/>
          <w:vertAlign w:val="superscript"/>
        </w:rPr>
        <w:t>(*niepotrzebne skreślić)</w:t>
      </w:r>
    </w:p>
    <w:p w:rsidR="00270182" w:rsidRDefault="00270182" w:rsidP="00270182">
      <w:pPr>
        <w:pStyle w:val="Tekstpodstawowywcity"/>
        <w:spacing w:line="360" w:lineRule="auto"/>
        <w:ind w:left="-266" w:firstLine="0"/>
      </w:pPr>
    </w:p>
    <w:p w:rsidR="00270182" w:rsidRDefault="006A2559" w:rsidP="00270182">
      <w:pPr>
        <w:pStyle w:val="Tekstpodstawowywcity"/>
        <w:ind w:left="0" w:hanging="249"/>
      </w:pPr>
      <w:r>
        <w:t>4</w:t>
      </w:r>
      <w:r w:rsidR="00270182">
        <w:t xml:space="preserve">) </w:t>
      </w:r>
      <w:r w:rsidR="00270182" w:rsidRPr="0009483B">
        <w:t>zamierza</w:t>
      </w:r>
      <w:r w:rsidR="00270182">
        <w:t xml:space="preserve">m </w:t>
      </w:r>
      <w:r w:rsidR="00270182">
        <w:rPr>
          <w:bCs/>
        </w:rPr>
        <w:t xml:space="preserve"> </w:t>
      </w:r>
      <w:r w:rsidR="00270182" w:rsidRPr="0009483B">
        <w:t>powierzyć częś</w:t>
      </w:r>
      <w:r w:rsidR="00270182">
        <w:t>ć</w:t>
      </w:r>
      <w:r w:rsidR="00270182" w:rsidRPr="0009483B">
        <w:t xml:space="preserve"> zamówienia</w:t>
      </w:r>
      <w:r w:rsidR="00270182">
        <w:t xml:space="preserve"> Podwykonawcy: nazwa lub firma Podwykonawcy, część zamówienia, która zostanie powierzona podwykonawcy</w:t>
      </w:r>
      <w:r w:rsidR="00270182">
        <w:rPr>
          <w:bCs/>
        </w:rPr>
        <w:t xml:space="preserve">* </w:t>
      </w:r>
      <w:r w:rsidR="00270182">
        <w:rPr>
          <w:bCs/>
          <w:vertAlign w:val="superscript"/>
        </w:rPr>
        <w:t>(*niepotrzebne skreślić)</w:t>
      </w:r>
      <w:r w:rsidR="00270182">
        <w:rPr>
          <w:bCs/>
        </w:rPr>
        <w:t>………………………….</w:t>
      </w:r>
      <w:r w:rsidR="00270182">
        <w:t xml:space="preserve"> ………………………………………………………………………………………………………..</w:t>
      </w:r>
      <w:r w:rsidR="00270182" w:rsidRPr="0009483B">
        <w:t xml:space="preserve"> </w:t>
      </w:r>
      <w:r w:rsidR="00270182">
        <w:rPr>
          <w:bCs/>
        </w:rPr>
        <w:t xml:space="preserve">/ nie zamierzam </w:t>
      </w:r>
      <w:r w:rsidR="00270182" w:rsidRPr="0009483B">
        <w:t>powierzyć częś</w:t>
      </w:r>
      <w:r w:rsidR="00270182">
        <w:t>ć</w:t>
      </w:r>
      <w:r w:rsidR="00270182" w:rsidRPr="0009483B">
        <w:t xml:space="preserve"> zamówienia</w:t>
      </w:r>
      <w:r w:rsidR="00270182">
        <w:t xml:space="preserve"> Podwykonawcy</w:t>
      </w:r>
      <w:r w:rsidR="00270182">
        <w:rPr>
          <w:bCs/>
        </w:rPr>
        <w:t xml:space="preserve">* </w:t>
      </w:r>
      <w:r w:rsidR="00270182">
        <w:rPr>
          <w:bCs/>
          <w:vertAlign w:val="superscript"/>
        </w:rPr>
        <w:t>(*niepotrzebne skreślić)</w:t>
      </w:r>
      <w:r w:rsidR="00270182" w:rsidRPr="0009483B">
        <w:t>.</w:t>
      </w:r>
    </w:p>
    <w:p w:rsidR="00270182" w:rsidRDefault="00270182">
      <w:pPr>
        <w:spacing w:line="360" w:lineRule="auto"/>
        <w:ind w:hanging="284"/>
        <w:jc w:val="both"/>
      </w:pPr>
    </w:p>
    <w:p w:rsidR="00874971" w:rsidRPr="004A6285" w:rsidRDefault="006A2559">
      <w:pPr>
        <w:spacing w:line="360" w:lineRule="auto"/>
        <w:ind w:hanging="284"/>
        <w:jc w:val="both"/>
      </w:pPr>
      <w:r>
        <w:t>5</w:t>
      </w:r>
      <w:r w:rsidR="00270182">
        <w:t xml:space="preserve">) </w:t>
      </w:r>
      <w:r w:rsidR="00DF1EF4" w:rsidRPr="004A6285">
        <w:t xml:space="preserve">termin płatności wynosi: </w:t>
      </w:r>
      <w:r w:rsidR="004A6285" w:rsidRPr="004A6285">
        <w:t xml:space="preserve">60 </w:t>
      </w:r>
      <w:r w:rsidR="00DF1EF4" w:rsidRPr="004A6285">
        <w:t>dni</w:t>
      </w:r>
      <w:r w:rsidR="004A6285" w:rsidRPr="004A6285">
        <w:t>.</w:t>
      </w:r>
    </w:p>
    <w:p w:rsidR="00DF1EF4" w:rsidRPr="004A6285" w:rsidRDefault="006A2559">
      <w:pPr>
        <w:spacing w:line="360" w:lineRule="auto"/>
        <w:ind w:hanging="284"/>
        <w:jc w:val="both"/>
      </w:pPr>
      <w:r>
        <w:t>6</w:t>
      </w:r>
      <w:r w:rsidR="00DF1EF4" w:rsidRPr="004A6285">
        <w:t>) termin realizacji</w:t>
      </w:r>
      <w:r w:rsidR="00674391" w:rsidRPr="004A6285">
        <w:t xml:space="preserve"> zamówienia</w:t>
      </w:r>
      <w:r w:rsidR="00DF1EF4" w:rsidRPr="004A6285">
        <w:t xml:space="preserve"> wynosi</w:t>
      </w:r>
      <w:r w:rsidR="004A6285" w:rsidRPr="004A6285">
        <w:t>: zgodnie ze wzorem umowy</w:t>
      </w:r>
      <w:r w:rsidR="00DF1EF4" w:rsidRPr="004A6285">
        <w:t>.</w:t>
      </w:r>
    </w:p>
    <w:p w:rsidR="00DF1EF4" w:rsidRDefault="006A2559" w:rsidP="00E5769E">
      <w:pPr>
        <w:spacing w:line="360" w:lineRule="auto"/>
        <w:ind w:hanging="284"/>
        <w:jc w:val="both"/>
      </w:pPr>
      <w:r>
        <w:t>7</w:t>
      </w:r>
      <w:r w:rsidR="00DF1EF4" w:rsidRPr="004A6285">
        <w:t>) okres gwarancji</w:t>
      </w:r>
      <w:r w:rsidR="00674391" w:rsidRPr="004A6285">
        <w:t xml:space="preserve"> </w:t>
      </w:r>
      <w:r w:rsidR="00DF1EF4" w:rsidRPr="004A6285">
        <w:t>wynosi</w:t>
      </w:r>
      <w:r w:rsidR="004A6285" w:rsidRPr="004A6285">
        <w:t>: zgodnie ze wzorem umowy.</w:t>
      </w:r>
    </w:p>
    <w:p w:rsidR="0054706E" w:rsidRDefault="006A2559" w:rsidP="0054706E">
      <w:pPr>
        <w:pStyle w:val="Tekstpodstawowywcity"/>
        <w:ind w:left="-266" w:firstLine="0"/>
        <w:rPr>
          <w:i/>
        </w:rPr>
      </w:pPr>
      <w:r>
        <w:t>8</w:t>
      </w:r>
      <w:r w:rsidR="0054706E">
        <w:t xml:space="preserve">) </w:t>
      </w:r>
      <w:r w:rsidR="0054706E" w:rsidRPr="0054706E">
        <w:t xml:space="preserve">Oświadczam, że wypełniłem obowiązki informacyjne przewidziane w art. 13 lub art. 14 RODO </w:t>
      </w:r>
      <w:r w:rsidR="0054706E">
        <w:t>(</w:t>
      </w:r>
      <w:r w:rsidR="0054706E" w:rsidRPr="0054706E">
        <w:rPr>
          <w:i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</w:t>
      </w:r>
      <w:r w:rsidR="0054706E">
        <w:rPr>
          <w:i/>
        </w:rPr>
        <w:t xml:space="preserve">. UE L 119 z 04.05.2016, str. 1) </w:t>
      </w:r>
    </w:p>
    <w:p w:rsidR="0054706E" w:rsidRPr="0054706E" w:rsidRDefault="0054706E" w:rsidP="0054706E">
      <w:pPr>
        <w:pStyle w:val="Tekstpodstawowywcity"/>
        <w:ind w:left="-266" w:firstLine="0"/>
      </w:pPr>
      <w:r w:rsidRPr="0054706E">
        <w:t>wobec osób fizycznych, od których dane osobowe bezpośrednio lub pośrednio pozyskałem w celu ubiegania się o udzielenie zamówienia publicznego w niniejszym postępowaniu.*</w:t>
      </w:r>
    </w:p>
    <w:p w:rsidR="0054706E" w:rsidRPr="0054706E" w:rsidRDefault="0054706E" w:rsidP="0054706E">
      <w:pPr>
        <w:pStyle w:val="Tekstpodstawowywcity"/>
        <w:ind w:left="-266"/>
        <w:rPr>
          <w:b/>
        </w:rPr>
      </w:pPr>
    </w:p>
    <w:p w:rsidR="0054706E" w:rsidRPr="0054706E" w:rsidRDefault="0054706E" w:rsidP="0054706E">
      <w:pPr>
        <w:pStyle w:val="Tekstpodstawowywcity"/>
        <w:ind w:left="-266" w:firstLine="0"/>
        <w:rPr>
          <w:vertAlign w:val="superscript"/>
        </w:rPr>
      </w:pPr>
      <w:r w:rsidRPr="0054706E">
        <w:t xml:space="preserve">* </w:t>
      </w:r>
      <w:r w:rsidRPr="0054706E">
        <w:rPr>
          <w:vertAlign w:val="superscript"/>
        </w:rPr>
        <w:t xml:space="preserve">W przypadku gdy </w:t>
      </w:r>
      <w:r>
        <w:rPr>
          <w:vertAlign w:val="superscript"/>
        </w:rPr>
        <w:t>W</w:t>
      </w:r>
      <w:r w:rsidRPr="0054706E">
        <w:rPr>
          <w:vertAlign w:val="superscript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5769E" w:rsidRDefault="00E5769E" w:rsidP="00270182">
      <w:pPr>
        <w:pStyle w:val="Tekstpodstawowywcity"/>
        <w:spacing w:line="360" w:lineRule="auto"/>
        <w:ind w:left="-266" w:firstLine="0"/>
      </w:pPr>
    </w:p>
    <w:p w:rsidR="00DF1EF4" w:rsidRDefault="00DF1EF4" w:rsidP="008F0268">
      <w:pPr>
        <w:tabs>
          <w:tab w:val="left" w:pos="1985"/>
          <w:tab w:val="left" w:pos="4820"/>
          <w:tab w:val="left" w:pos="5387"/>
          <w:tab w:val="left" w:pos="8931"/>
        </w:tabs>
        <w:spacing w:before="960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DF1EF4" w:rsidRDefault="00DF1EF4" w:rsidP="008F0268">
      <w:pPr>
        <w:ind w:left="5529"/>
        <w:jc w:val="center"/>
      </w:pPr>
      <w:r>
        <w:rPr>
          <w:vertAlign w:val="superscript"/>
        </w:rPr>
        <w:t>podpis Wykonawcy</w:t>
      </w:r>
    </w:p>
    <w:p w:rsidR="0058590A" w:rsidRDefault="0058590A" w:rsidP="003018FB">
      <w:pPr>
        <w:jc w:val="both"/>
        <w:rPr>
          <w:sz w:val="28"/>
          <w:szCs w:val="28"/>
          <w:u w:val="single"/>
        </w:rPr>
      </w:pPr>
    </w:p>
    <w:p w:rsidR="00FA3793" w:rsidRDefault="00FA3793" w:rsidP="00FA3793">
      <w:pPr>
        <w:spacing w:line="360" w:lineRule="auto"/>
      </w:pPr>
      <w:r>
        <w:t>_______________________________________________________________________________</w:t>
      </w:r>
    </w:p>
    <w:p w:rsidR="00FA3793" w:rsidRDefault="00FA3793" w:rsidP="003018FB">
      <w:pPr>
        <w:jc w:val="both"/>
        <w:rPr>
          <w:sz w:val="28"/>
          <w:szCs w:val="28"/>
          <w:u w:val="single"/>
        </w:rPr>
      </w:pPr>
    </w:p>
    <w:p w:rsidR="002D1B60" w:rsidRDefault="002D1B60" w:rsidP="003018FB">
      <w:pPr>
        <w:jc w:val="both"/>
        <w:rPr>
          <w:sz w:val="28"/>
          <w:szCs w:val="28"/>
          <w:u w:val="single"/>
        </w:rPr>
      </w:pPr>
    </w:p>
    <w:p w:rsidR="002D1B60" w:rsidRDefault="002D1B60" w:rsidP="003018FB">
      <w:pPr>
        <w:jc w:val="both"/>
        <w:rPr>
          <w:sz w:val="28"/>
          <w:szCs w:val="28"/>
          <w:u w:val="single"/>
        </w:rPr>
      </w:pPr>
    </w:p>
    <w:p w:rsidR="002D1B60" w:rsidRDefault="002D1B60" w:rsidP="003018FB">
      <w:pPr>
        <w:jc w:val="both"/>
        <w:rPr>
          <w:sz w:val="28"/>
          <w:szCs w:val="28"/>
          <w:u w:val="single"/>
        </w:rPr>
      </w:pPr>
    </w:p>
    <w:p w:rsidR="002D1B60" w:rsidRDefault="002D1B60" w:rsidP="003018FB">
      <w:pPr>
        <w:jc w:val="both"/>
        <w:rPr>
          <w:sz w:val="28"/>
          <w:szCs w:val="28"/>
          <w:u w:val="single"/>
        </w:rPr>
      </w:pPr>
    </w:p>
    <w:p w:rsidR="002D1B60" w:rsidRDefault="002D1B60" w:rsidP="003018FB">
      <w:pPr>
        <w:jc w:val="both"/>
        <w:rPr>
          <w:sz w:val="28"/>
          <w:szCs w:val="28"/>
          <w:u w:val="single"/>
        </w:rPr>
      </w:pPr>
    </w:p>
    <w:p w:rsidR="002D1B60" w:rsidRDefault="002D1B60" w:rsidP="003018FB">
      <w:pPr>
        <w:jc w:val="both"/>
        <w:rPr>
          <w:sz w:val="28"/>
          <w:szCs w:val="28"/>
          <w:u w:val="single"/>
        </w:rPr>
      </w:pPr>
      <w:bookmarkStart w:id="0" w:name="_GoBack"/>
      <w:bookmarkEnd w:id="0"/>
    </w:p>
    <w:p w:rsidR="003018FB" w:rsidRPr="004A6285" w:rsidRDefault="00DF1EF4" w:rsidP="003018FB">
      <w:pPr>
        <w:jc w:val="both"/>
        <w:rPr>
          <w:u w:val="single"/>
        </w:rPr>
      </w:pPr>
      <w:r w:rsidRPr="004A6285">
        <w:rPr>
          <w:sz w:val="28"/>
          <w:szCs w:val="28"/>
          <w:u w:val="single"/>
        </w:rPr>
        <w:t>W przypadku ofert</w:t>
      </w:r>
      <w:r w:rsidR="003018FB" w:rsidRPr="004A6285">
        <w:rPr>
          <w:sz w:val="28"/>
          <w:szCs w:val="28"/>
          <w:u w:val="single"/>
        </w:rPr>
        <w:t xml:space="preserve"> składanych przez wykonawców działających</w:t>
      </w:r>
      <w:r w:rsidRPr="004A6285">
        <w:rPr>
          <w:sz w:val="28"/>
          <w:szCs w:val="28"/>
          <w:u w:val="single"/>
        </w:rPr>
        <w:t xml:space="preserve"> </w:t>
      </w:r>
      <w:r w:rsidR="003018FB" w:rsidRPr="004A6285">
        <w:rPr>
          <w:sz w:val="28"/>
          <w:szCs w:val="28"/>
          <w:u w:val="single"/>
        </w:rPr>
        <w:t>wspólnie</w:t>
      </w:r>
      <w:r w:rsidRPr="004A6285">
        <w:rPr>
          <w:u w:val="single"/>
        </w:rPr>
        <w:t>:</w:t>
      </w:r>
      <w:r w:rsidR="003018FB" w:rsidRPr="004A6285">
        <w:rPr>
          <w:u w:val="single"/>
        </w:rPr>
        <w:t xml:space="preserve"> </w:t>
      </w:r>
    </w:p>
    <w:p w:rsidR="003018FB" w:rsidRPr="004A6285" w:rsidRDefault="003018FB" w:rsidP="00DF1EF4"/>
    <w:p w:rsidR="00DF1EF4" w:rsidRPr="004A6285" w:rsidRDefault="00DF1EF4" w:rsidP="00DF1EF4">
      <w:r w:rsidRPr="004A6285">
        <w:t xml:space="preserve">Oświadczamy, że ustanowionym pełnomocnikiem do </w:t>
      </w:r>
      <w:r w:rsidRPr="004A6285">
        <w:rPr>
          <w:i/>
        </w:rPr>
        <w:t>reprezentowania*</w:t>
      </w:r>
      <w:r w:rsidRPr="004A6285">
        <w:t xml:space="preserve"> / </w:t>
      </w:r>
      <w:r w:rsidRPr="004A6285">
        <w:rPr>
          <w:i/>
        </w:rPr>
        <w:t>reprezentowania i zawarcia umowy*</w:t>
      </w:r>
      <w:r w:rsidRPr="004A6285">
        <w:t xml:space="preserve"> w niniejszym postępowaniu jest ......................................................... (</w:t>
      </w:r>
      <w:r w:rsidRPr="004A6285">
        <w:rPr>
          <w:i/>
        </w:rPr>
        <w:t>imię i nazwisko</w:t>
      </w:r>
      <w:r w:rsidR="00A27402">
        <w:rPr>
          <w:i/>
        </w:rPr>
        <w:t xml:space="preserve"> pełnomocnika</w:t>
      </w:r>
      <w:r w:rsidRPr="004A6285">
        <w:t>)</w:t>
      </w:r>
    </w:p>
    <w:p w:rsidR="00DF1EF4" w:rsidRPr="004A6285" w:rsidRDefault="00DF1EF4" w:rsidP="00DF1EF4"/>
    <w:p w:rsidR="00DF1EF4" w:rsidRPr="004A6285" w:rsidRDefault="00DF1EF4" w:rsidP="00DF1EF4">
      <w:pPr>
        <w:ind w:left="709"/>
        <w:jc w:val="both"/>
        <w:rPr>
          <w:rFonts w:ascii="Verdana" w:hAnsi="Verdana"/>
        </w:rPr>
      </w:pPr>
    </w:p>
    <w:p w:rsidR="00615743" w:rsidRPr="004A6285" w:rsidRDefault="00615743" w:rsidP="00615743">
      <w:pPr>
        <w:spacing w:line="360" w:lineRule="auto"/>
        <w:ind w:left="1701" w:hanging="1701"/>
        <w:jc w:val="both"/>
      </w:pPr>
      <w:r w:rsidRPr="004A6285">
        <w:t>*niepotrzebne skreślić</w:t>
      </w:r>
    </w:p>
    <w:p w:rsidR="00874971" w:rsidRDefault="00874971" w:rsidP="00615743">
      <w:pPr>
        <w:spacing w:line="360" w:lineRule="auto"/>
        <w:ind w:left="1701" w:hanging="1701"/>
        <w:jc w:val="both"/>
      </w:pPr>
      <w:r w:rsidRPr="004A6285">
        <w:rPr>
          <w:u w:val="dotted"/>
        </w:rPr>
        <w:tab/>
      </w:r>
      <w:r w:rsidRPr="004A6285">
        <w:t xml:space="preserve"> dnia </w:t>
      </w:r>
      <w:r w:rsidR="00615743" w:rsidRPr="004A6285">
        <w:t xml:space="preserve"> </w:t>
      </w:r>
      <w:r w:rsidRPr="004A6285">
        <w:rPr>
          <w:u w:val="dotted"/>
        </w:rPr>
        <w:tab/>
      </w:r>
      <w:r w:rsidRPr="004A6285">
        <w:tab/>
      </w:r>
      <w:r w:rsidR="00615743" w:rsidRPr="004A6285">
        <w:t xml:space="preserve">                            ……………………………………………</w:t>
      </w:r>
    </w:p>
    <w:p w:rsidR="00A27402" w:rsidRDefault="00A27402" w:rsidP="00A27402">
      <w:pPr>
        <w:spacing w:line="360" w:lineRule="auto"/>
        <w:ind w:left="1701" w:firstLine="3686"/>
        <w:jc w:val="both"/>
      </w:pPr>
      <w:r>
        <w:t>……………………………………………</w:t>
      </w:r>
    </w:p>
    <w:p w:rsidR="00A27402" w:rsidRPr="004A6285" w:rsidRDefault="00A27402" w:rsidP="00A27402">
      <w:pPr>
        <w:spacing w:line="360" w:lineRule="auto"/>
        <w:ind w:left="1701" w:firstLine="3686"/>
        <w:jc w:val="both"/>
      </w:pPr>
      <w:r>
        <w:t>……………………………………………</w:t>
      </w:r>
    </w:p>
    <w:p w:rsidR="00874971" w:rsidRDefault="00874971">
      <w:pPr>
        <w:ind w:left="5529"/>
        <w:jc w:val="center"/>
      </w:pPr>
      <w:r w:rsidRPr="004A6285">
        <w:rPr>
          <w:vertAlign w:val="superscript"/>
        </w:rPr>
        <w:t>podpis</w:t>
      </w:r>
      <w:r w:rsidR="00494D31" w:rsidRPr="004A6285">
        <w:rPr>
          <w:vertAlign w:val="superscript"/>
        </w:rPr>
        <w:t>y</w:t>
      </w:r>
      <w:r w:rsidRPr="004A6285">
        <w:rPr>
          <w:vertAlign w:val="superscript"/>
        </w:rPr>
        <w:t xml:space="preserve"> </w:t>
      </w:r>
      <w:r w:rsidR="00494D31" w:rsidRPr="004A6285">
        <w:rPr>
          <w:vertAlign w:val="superscript"/>
        </w:rPr>
        <w:t>w</w:t>
      </w:r>
      <w:r w:rsidRPr="004A6285">
        <w:rPr>
          <w:vertAlign w:val="superscript"/>
        </w:rPr>
        <w:t>ykonawc</w:t>
      </w:r>
      <w:r w:rsidR="00494D31" w:rsidRPr="004A6285">
        <w:rPr>
          <w:vertAlign w:val="superscript"/>
        </w:rPr>
        <w:t>ów działających wspólnie</w:t>
      </w:r>
    </w:p>
    <w:p w:rsidR="00615743" w:rsidRDefault="00615743" w:rsidP="00615743">
      <w:pPr>
        <w:spacing w:line="360" w:lineRule="auto"/>
      </w:pPr>
    </w:p>
    <w:sectPr w:rsidR="00615743" w:rsidSect="00615743">
      <w:type w:val="continuous"/>
      <w:pgSz w:w="11906" w:h="16838"/>
      <w:pgMar w:top="1418" w:right="926" w:bottom="125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D37" w:rsidRDefault="004D2D37">
      <w:r>
        <w:separator/>
      </w:r>
    </w:p>
  </w:endnote>
  <w:endnote w:type="continuationSeparator" w:id="0">
    <w:p w:rsidR="004D2D37" w:rsidRDefault="004D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FF1" w:rsidRDefault="005D4F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71" w:rsidRDefault="00874971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1B6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74971" w:rsidRDefault="00874971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FF1" w:rsidRDefault="005D4F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D37" w:rsidRDefault="004D2D37">
      <w:r>
        <w:separator/>
      </w:r>
    </w:p>
  </w:footnote>
  <w:footnote w:type="continuationSeparator" w:id="0">
    <w:p w:rsidR="004D2D37" w:rsidRDefault="004D2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FF1" w:rsidRDefault="005D4F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68" w:rsidRDefault="008F0268" w:rsidP="008F0268">
    <w:pPr>
      <w:pStyle w:val="Nagwek"/>
      <w:jc w:val="right"/>
    </w:pPr>
    <w:r>
      <w:t xml:space="preserve">Załącznik nr 1 do specyfikacji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FF1" w:rsidRDefault="005D4F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8CA7FD3"/>
    <w:multiLevelType w:val="hybridMultilevel"/>
    <w:tmpl w:val="5CA806F0"/>
    <w:lvl w:ilvl="0" w:tplc="A0C05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4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7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2B71E90"/>
    <w:multiLevelType w:val="hybridMultilevel"/>
    <w:tmpl w:val="409C347C"/>
    <w:lvl w:ilvl="0" w:tplc="0415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9"/>
  </w:num>
  <w:num w:numId="2">
    <w:abstractNumId w:val="19"/>
  </w:num>
  <w:num w:numId="3">
    <w:abstractNumId w:val="21"/>
  </w:num>
  <w:num w:numId="4">
    <w:abstractNumId w:val="5"/>
  </w:num>
  <w:num w:numId="5">
    <w:abstractNumId w:val="24"/>
  </w:num>
  <w:num w:numId="6">
    <w:abstractNumId w:val="6"/>
  </w:num>
  <w:num w:numId="7">
    <w:abstractNumId w:val="7"/>
  </w:num>
  <w:num w:numId="8">
    <w:abstractNumId w:val="27"/>
  </w:num>
  <w:num w:numId="9">
    <w:abstractNumId w:val="4"/>
  </w:num>
  <w:num w:numId="10">
    <w:abstractNumId w:val="26"/>
  </w:num>
  <w:num w:numId="11">
    <w:abstractNumId w:val="23"/>
  </w:num>
  <w:num w:numId="12">
    <w:abstractNumId w:val="11"/>
  </w:num>
  <w:num w:numId="13">
    <w:abstractNumId w:val="22"/>
  </w:num>
  <w:num w:numId="14">
    <w:abstractNumId w:val="31"/>
  </w:num>
  <w:num w:numId="15">
    <w:abstractNumId w:val="20"/>
  </w:num>
  <w:num w:numId="16">
    <w:abstractNumId w:val="30"/>
  </w:num>
  <w:num w:numId="17">
    <w:abstractNumId w:val="10"/>
  </w:num>
  <w:num w:numId="18">
    <w:abstractNumId w:val="15"/>
  </w:num>
  <w:num w:numId="19">
    <w:abstractNumId w:val="29"/>
  </w:num>
  <w:num w:numId="20">
    <w:abstractNumId w:val="1"/>
  </w:num>
  <w:num w:numId="21">
    <w:abstractNumId w:val="25"/>
  </w:num>
  <w:num w:numId="22">
    <w:abstractNumId w:val="2"/>
  </w:num>
  <w:num w:numId="23">
    <w:abstractNumId w:val="12"/>
  </w:num>
  <w:num w:numId="24">
    <w:abstractNumId w:val="28"/>
  </w:num>
  <w:num w:numId="25">
    <w:abstractNumId w:val="8"/>
  </w:num>
  <w:num w:numId="26">
    <w:abstractNumId w:val="14"/>
  </w:num>
  <w:num w:numId="27">
    <w:abstractNumId w:val="18"/>
  </w:num>
  <w:num w:numId="28">
    <w:abstractNumId w:val="16"/>
  </w:num>
  <w:num w:numId="29">
    <w:abstractNumId w:val="3"/>
  </w:num>
  <w:num w:numId="30">
    <w:abstractNumId w:val="17"/>
  </w:num>
  <w:num w:numId="31">
    <w:abstractNumId w:val="0"/>
  </w:num>
  <w:num w:numId="32">
    <w:abstractNumId w:val="13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D37"/>
    <w:rsid w:val="000358F4"/>
    <w:rsid w:val="00172AB1"/>
    <w:rsid w:val="002261B1"/>
    <w:rsid w:val="002346D0"/>
    <w:rsid w:val="00270182"/>
    <w:rsid w:val="002D1B60"/>
    <w:rsid w:val="003018FB"/>
    <w:rsid w:val="003145DB"/>
    <w:rsid w:val="0031616E"/>
    <w:rsid w:val="00494D31"/>
    <w:rsid w:val="004A6285"/>
    <w:rsid w:val="004D2D37"/>
    <w:rsid w:val="0054706E"/>
    <w:rsid w:val="0058590A"/>
    <w:rsid w:val="00596CA0"/>
    <w:rsid w:val="005D4FF1"/>
    <w:rsid w:val="00615743"/>
    <w:rsid w:val="00674391"/>
    <w:rsid w:val="0067565B"/>
    <w:rsid w:val="006766A0"/>
    <w:rsid w:val="006A2559"/>
    <w:rsid w:val="00810C0F"/>
    <w:rsid w:val="00822DF3"/>
    <w:rsid w:val="00874971"/>
    <w:rsid w:val="008F0268"/>
    <w:rsid w:val="009E0793"/>
    <w:rsid w:val="009E5480"/>
    <w:rsid w:val="00A27402"/>
    <w:rsid w:val="00AB1C9F"/>
    <w:rsid w:val="00DF1EF4"/>
    <w:rsid w:val="00E35346"/>
    <w:rsid w:val="00E50CA6"/>
    <w:rsid w:val="00E5769E"/>
    <w:rsid w:val="00E57E45"/>
    <w:rsid w:val="00FA2DD7"/>
    <w:rsid w:val="00FA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3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</TotalTime>
  <Pages>3</Pages>
  <Words>478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monika</dc:creator>
  <cp:keywords/>
  <dc:description/>
  <cp:lastModifiedBy>monika</cp:lastModifiedBy>
  <cp:revision>5</cp:revision>
  <cp:lastPrinted>2001-01-24T12:21:00Z</cp:lastPrinted>
  <dcterms:created xsi:type="dcterms:W3CDTF">2019-06-04T05:37:00Z</dcterms:created>
  <dcterms:modified xsi:type="dcterms:W3CDTF">2019-06-04T09:30:00Z</dcterms:modified>
</cp:coreProperties>
</file>