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21" w:rsidRPr="00E874DC" w:rsidRDefault="00C42D21" w:rsidP="00C42D21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Pr="00801F16">
        <w:rPr>
          <w:b/>
          <w:lang w:val="pl-PL"/>
        </w:rPr>
        <w:t>3</w:t>
      </w:r>
    </w:p>
    <w:p w:rsidR="00C42D21" w:rsidRDefault="00C42D21" w:rsidP="00C42D21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C42D21" w:rsidRDefault="00C42D21" w:rsidP="00C42D21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C42D21" w:rsidRDefault="00C42D21" w:rsidP="00C42D21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C42D21" w:rsidRDefault="00C42D21" w:rsidP="00C42D21">
      <w:pPr>
        <w:spacing w:before="48" w:line="240" w:lineRule="atLeast"/>
        <w:jc w:val="center"/>
        <w:rPr>
          <w:b/>
          <w:sz w:val="28"/>
          <w:lang w:val="pl-PL"/>
        </w:rPr>
      </w:pPr>
    </w:p>
    <w:p w:rsidR="00C42D21" w:rsidRPr="004F0507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 w:rsidRPr="00714F51">
        <w:rPr>
          <w:rFonts w:ascii="Times New Roman" w:hAnsi="Times New Roman"/>
        </w:rPr>
        <w:t>Zawarta</w:t>
      </w:r>
      <w:r>
        <w:rPr>
          <w:rFonts w:ascii="Times New Roman" w:hAnsi="Times New Roman"/>
        </w:rPr>
        <w:t xml:space="preserve"> w Krakowie w wyniku przeprowadzonego postępowania o zamówienie publiczne w trybie </w:t>
      </w:r>
      <w:r w:rsidRPr="00A5772A">
        <w:rPr>
          <w:rFonts w:ascii="Times New Roman" w:hAnsi="Times New Roman"/>
        </w:rPr>
        <w:t>przetargu nieograniczonego</w:t>
      </w:r>
      <w:r>
        <w:rPr>
          <w:rFonts w:ascii="Times New Roman" w:hAnsi="Times New Roman"/>
        </w:rPr>
        <w:t xml:space="preserve"> 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pomiędzy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 w:rsidRPr="006D3D61">
        <w:rPr>
          <w:rFonts w:ascii="Times New Roman" w:hAnsi="Times New Roman"/>
          <w:b/>
        </w:rPr>
        <w:t>Akademią Górniczo-Hutniczą im. Stanisława S</w:t>
      </w:r>
      <w:r>
        <w:rPr>
          <w:rFonts w:ascii="Times New Roman" w:hAnsi="Times New Roman"/>
          <w:b/>
        </w:rPr>
        <w:t>taszica w Krakowie al</w:t>
      </w:r>
      <w:r w:rsidRPr="006D3D61">
        <w:rPr>
          <w:rFonts w:ascii="Times New Roman" w:hAnsi="Times New Roman"/>
          <w:b/>
        </w:rPr>
        <w:t>. Mickiewicza 30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C42D21" w:rsidRDefault="00C42D21" w:rsidP="00C42D21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(nazwa i siedziba przedsiębiorcy oraz jego adres). 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SPRZEDAWCĄ.</w:t>
      </w: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C42D21" w:rsidRDefault="00C42D21" w:rsidP="00C42D21">
      <w:pPr>
        <w:pStyle w:val="Tekstpodstawowy"/>
        <w:numPr>
          <w:ilvl w:val="0"/>
          <w:numId w:val="6"/>
        </w:numPr>
        <w:tabs>
          <w:tab w:val="clear" w:pos="780"/>
          <w:tab w:val="num" w:pos="426"/>
        </w:tabs>
        <w:ind w:left="426" w:right="-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</w:t>
      </w:r>
      <w:r>
        <w:rPr>
          <w:rFonts w:ascii="Times New Roman" w:hAnsi="Times New Roman"/>
          <w:b/>
        </w:rPr>
        <w:t>………………………</w:t>
      </w:r>
    </w:p>
    <w:p w:rsidR="00C42D21" w:rsidRDefault="00C42D21" w:rsidP="00C42D21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Szczegółowa specyfikacja sprzętu jest określona w ...............................................                             </w:t>
      </w:r>
    </w:p>
    <w:p w:rsidR="00C42D21" w:rsidRDefault="00C42D21" w:rsidP="00C42D21">
      <w:pPr>
        <w:pStyle w:val="Tekstpodstawowy"/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>
        <w:rPr>
          <w:rFonts w:ascii="Times New Roman" w:hAnsi="Times New Roman"/>
        </w:rPr>
        <w:t xml:space="preserve"> który stanowi integralną część niniejszej umowy.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C42D21" w:rsidRPr="00C93478" w:rsidRDefault="00C42D21" w:rsidP="00C42D21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C93478">
        <w:rPr>
          <w:rFonts w:ascii="Times New Roman" w:hAnsi="Times New Roman"/>
        </w:rPr>
        <w:t xml:space="preserve">Sprzedawca zobowiązuje się dostarczyć </w:t>
      </w:r>
      <w:r>
        <w:rPr>
          <w:rFonts w:ascii="Times New Roman" w:hAnsi="Times New Roman"/>
        </w:rPr>
        <w:t xml:space="preserve">i wnieść </w:t>
      </w:r>
      <w:r w:rsidRPr="00C93478">
        <w:rPr>
          <w:rFonts w:ascii="Times New Roman" w:hAnsi="Times New Roman"/>
        </w:rPr>
        <w:t>sprzęt, o k</w:t>
      </w:r>
      <w:r>
        <w:rPr>
          <w:rFonts w:ascii="Times New Roman" w:hAnsi="Times New Roman"/>
        </w:rPr>
        <w:t xml:space="preserve">tórym mowa w § 1 w terminie </w:t>
      </w:r>
      <w:r w:rsidRPr="00C93478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……….. dni od daty podpisania umowy do siedziby Kupującego, tj. ………………………………………… </w:t>
      </w:r>
    </w:p>
    <w:p w:rsidR="00C42D21" w:rsidRDefault="00C42D21" w:rsidP="00C42D21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C42D21" w:rsidRDefault="00C42D21" w:rsidP="00C42D21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3</w:t>
      </w:r>
    </w:p>
    <w:p w:rsidR="00C42D21" w:rsidRDefault="00C42D21" w:rsidP="00C42D2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 xml:space="preserve">Strony ustalają cenę netto za przedmiot umowy szczegółowo określony w § 1 na  kwotę ........................... 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(słownie....................................................................................).</w:t>
      </w:r>
    </w:p>
    <w:p w:rsidR="00C42D21" w:rsidRPr="00E256BD" w:rsidRDefault="00C42D21" w:rsidP="00C42D2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powyższej kwoty Sprzedawca doliczy podatek VAT w wysokości ................................ 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...................................................................................).</w:t>
      </w:r>
    </w:p>
    <w:p w:rsidR="00C42D21" w:rsidRPr="00CA4E2E" w:rsidRDefault="00C42D21" w:rsidP="00C42D2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F7DB4">
        <w:rPr>
          <w:rFonts w:ascii="Times New Roman" w:hAnsi="Times New Roman"/>
          <w:szCs w:val="24"/>
        </w:rPr>
        <w:t xml:space="preserve">Cena brutto </w:t>
      </w:r>
      <w:r>
        <w:rPr>
          <w:rFonts w:ascii="Times New Roman" w:hAnsi="Times New Roman"/>
        </w:rPr>
        <w:t xml:space="preserve">za przedmiot umowy szczegółowo określony w § 1 wynosi …………………… </w:t>
      </w:r>
      <w:r w:rsidRPr="00E256BD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</w:rPr>
        <w:t>słownie:…………………………………………………………).</w:t>
      </w:r>
    </w:p>
    <w:p w:rsidR="00C42D21" w:rsidRDefault="00C42D21" w:rsidP="00C42D2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obejmuje całkowitą należność jaką Kupujący zobowiązany jest zapłacić za sprzęt i jego dostarczenie i wniesienie do miejsca przeznaczenia. Cena obejmuje w szczególności koszty i opłaty związane z dostarczeniem przedmiotu zamówienia; opłaty za  transport i ubezpieczenie, załadunek, wyładunek, dokumentację niezbędną do normalnego  użytkowania, konserwacji i naprawy przedmiotu umowy.</w:t>
      </w: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4</w:t>
      </w:r>
    </w:p>
    <w:p w:rsidR="00C42D21" w:rsidRDefault="00C42D21" w:rsidP="00C42D2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Należność, o której mowa w § 3 zostanie uregulowana przez Kupującego w </w:t>
      </w:r>
      <w:r w:rsidRPr="007D703B">
        <w:rPr>
          <w:rFonts w:ascii="Times New Roman" w:hAnsi="Times New Roman"/>
        </w:rPr>
        <w:t xml:space="preserve">terminie </w:t>
      </w:r>
      <w:r>
        <w:rPr>
          <w:rFonts w:ascii="Times New Roman" w:hAnsi="Times New Roman"/>
        </w:rPr>
        <w:t xml:space="preserve">do </w:t>
      </w:r>
      <w:r w:rsidRPr="007D703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dni od dnia otrzymania faktury wystawionej przez Sprzedawcę po dokonaniu odbioru przedmiotu umowy potwierdzonego protokołem zdawczo - odbiorczym.</w:t>
      </w:r>
    </w:p>
    <w:p w:rsidR="00C42D21" w:rsidRDefault="00C42D21" w:rsidP="00C42D2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C42D21" w:rsidRDefault="00C42D21" w:rsidP="00C42D2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1F341B">
        <w:rPr>
          <w:rFonts w:ascii="Times New Roman" w:hAnsi="Times New Roman"/>
        </w:rPr>
        <w:t>Strony postanawiają, że zapłata następuje w dniu obciążenia rachunku bankowego  Kupującego.</w:t>
      </w:r>
      <w:r>
        <w:rPr>
          <w:rFonts w:ascii="Times New Roman" w:hAnsi="Times New Roman"/>
        </w:rPr>
        <w:t xml:space="preserve"> </w:t>
      </w:r>
      <w:r w:rsidRPr="001F341B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C42D21" w:rsidRPr="00593CEB" w:rsidRDefault="00C42D21" w:rsidP="00C42D2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93CEB">
        <w:rPr>
          <w:rFonts w:ascii="Times New Roman" w:hAnsi="Times New Roman"/>
        </w:rPr>
        <w:t>Wykonawca nie może dokonywać cesji wierzytelności wynikających z niniejszej umowy.</w:t>
      </w: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C42D21" w:rsidRDefault="00C42D21" w:rsidP="00C42D21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C42D21" w:rsidRDefault="00C42D21" w:rsidP="00C42D21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C42D21" w:rsidRDefault="00C42D21" w:rsidP="00C42D21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0,2 % ceny</w:t>
      </w:r>
      <w:r w:rsidRPr="000246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netto określonej w §  3 pkt. 1  za każdy dzień zwłoki;</w:t>
      </w:r>
    </w:p>
    <w:p w:rsidR="00C42D21" w:rsidRDefault="00C42D21" w:rsidP="00C42D21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zwłokę w usunięciu wad stwierdzonych przy odbiorze lub w okresie rękojmi, gwarancji w wysokości </w:t>
      </w:r>
      <w:r w:rsidRPr="006D3D61">
        <w:rPr>
          <w:rFonts w:ascii="Times New Roman" w:hAnsi="Times New Roman"/>
        </w:rPr>
        <w:t>0,2</w:t>
      </w:r>
      <w:r>
        <w:rPr>
          <w:rFonts w:ascii="Times New Roman" w:hAnsi="Times New Roman"/>
          <w:i/>
        </w:rPr>
        <w:t xml:space="preserve"> % </w:t>
      </w:r>
      <w:r>
        <w:rPr>
          <w:rFonts w:ascii="Times New Roman" w:hAnsi="Times New Roman"/>
        </w:rPr>
        <w:t>ceny netto określonej w § 3 pkt.1 za każdy dzień zwłoki liczony od dnia  wyznaczonego na usunięcie wad;</w:t>
      </w:r>
    </w:p>
    <w:p w:rsidR="00C42D21" w:rsidRPr="00A5772A" w:rsidRDefault="00C42D21" w:rsidP="00C42D21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tytułu odstąpienia od umowy w całości przez którąkolwiek ze stron z przyczyn występujących po stronie Sprzedawcy, w wysokości 10% całkowitego wynagrodzenia </w:t>
      </w:r>
      <w:r w:rsidRPr="00A5772A">
        <w:rPr>
          <w:rFonts w:ascii="Times New Roman" w:hAnsi="Times New Roman"/>
        </w:rPr>
        <w:t>netto określonego w  § 3 ust. 1;</w:t>
      </w:r>
    </w:p>
    <w:p w:rsidR="00C42D21" w:rsidRPr="00A5772A" w:rsidRDefault="00C42D21" w:rsidP="00C42D21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A5772A">
        <w:rPr>
          <w:rFonts w:ascii="Times New Roman" w:hAnsi="Times New Roman"/>
        </w:rPr>
        <w:t>z tytułu odstąpienia od umowy w części przez którąkolwiek ze stron z przyczyn występujących po stronie Sprzedawcy, w wysokości 10% wartości netto części przedmiotu umowy, której dotyczy odstąpienie;</w:t>
      </w:r>
    </w:p>
    <w:p w:rsidR="00C42D21" w:rsidRPr="00A5772A" w:rsidRDefault="00C42D21" w:rsidP="00C42D21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A5772A">
        <w:rPr>
          <w:rFonts w:ascii="Times New Roman" w:hAnsi="Times New Roman"/>
        </w:rPr>
        <w:t>Kupujący zapłaci Sprzedawcy karę umową:</w:t>
      </w:r>
    </w:p>
    <w:p w:rsidR="00C42D21" w:rsidRPr="00A5772A" w:rsidRDefault="00C42D21" w:rsidP="00C42D21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A5772A">
        <w:rPr>
          <w:rFonts w:ascii="Times New Roman" w:hAnsi="Times New Roman"/>
        </w:rPr>
        <w:t>z tytułu odstąpienia od umowy w całości przez którąkolwiek ze stron z przyczyn występujących po stronie Kupującego, w wysokości 10% całkowitego wynagrodzenia netto określonego w § 3 ust. 1;</w:t>
      </w:r>
    </w:p>
    <w:p w:rsidR="00C42D21" w:rsidRPr="00A5772A" w:rsidRDefault="00C42D21" w:rsidP="00C42D21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A5772A">
        <w:rPr>
          <w:rFonts w:ascii="Times New Roman" w:hAnsi="Times New Roman"/>
        </w:rPr>
        <w:t>z tytułu odstąpienia od umowy w części przez którąkolwiek ze stron z przyczyn występujących po stronie Kupującego, w wysokości 10% wartości netto części przedmiotu umowy, której dotyczy odstąpienie</w:t>
      </w:r>
    </w:p>
    <w:p w:rsidR="00C42D21" w:rsidRDefault="00C42D21" w:rsidP="00C42D21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7A2EF1">
        <w:rPr>
          <w:rFonts w:ascii="Times New Roman" w:hAnsi="Times New Roman"/>
        </w:rPr>
        <w:t>Jeżeli kary umowne nie pokryją poniesionej szkody, Strony niniejszej umowy</w:t>
      </w:r>
      <w:r>
        <w:rPr>
          <w:rFonts w:ascii="Times New Roman" w:hAnsi="Times New Roman"/>
        </w:rPr>
        <w:t xml:space="preserve"> zastrzegają sobie prawo dochodzenia odszkodowania uzupełniającego na zasadach określonych w art. 471 K.C. do wysokości poniesionej szkody. </w:t>
      </w:r>
    </w:p>
    <w:p w:rsidR="00C42D21" w:rsidRDefault="00C42D21" w:rsidP="00C42D21">
      <w:pPr>
        <w:pStyle w:val="Tekstpodstawowy"/>
        <w:ind w:right="-47"/>
        <w:rPr>
          <w:rFonts w:ascii="Times New Roman" w:hAnsi="Times New Roman"/>
        </w:rPr>
      </w:pP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C42D21" w:rsidRPr="003F1749" w:rsidRDefault="00C42D21" w:rsidP="00C42D21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od umowy w terminie 30 dni od dnia powzięcia wiadomości o tych okolicznościach. </w:t>
      </w:r>
    </w:p>
    <w:p w:rsidR="00C42D21" w:rsidRDefault="00C42D21" w:rsidP="00C42D21">
      <w:pPr>
        <w:pStyle w:val="Tekstpodstawowy"/>
        <w:ind w:left="284" w:right="-47"/>
        <w:jc w:val="both"/>
        <w:rPr>
          <w:rFonts w:ascii="Times New Roman" w:hAnsi="Times New Roman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C42D21" w:rsidRPr="0098432D" w:rsidRDefault="00C42D21" w:rsidP="00C42D2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C42D21" w:rsidRPr="0098432D" w:rsidRDefault="00C42D21" w:rsidP="00C42D2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lastRenderedPageBreak/>
        <w:t>Sprzedawca udziela Kupującemu gwarancji, że dostarczony przedmiot zamówienia jest fabrycznie nowy i wolny od wad fizycznych i wad prawnych.</w:t>
      </w:r>
    </w:p>
    <w:p w:rsidR="00C42D21" w:rsidRPr="0098432D" w:rsidRDefault="00C42D21" w:rsidP="00C42D2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C42D21" w:rsidRPr="0098432D" w:rsidRDefault="00C42D21" w:rsidP="00C42D2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C42D21" w:rsidRPr="0098432D" w:rsidRDefault="00C42D21" w:rsidP="00C42D2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Czas reakcji na zgłoszenie usterki nie </w:t>
      </w:r>
      <w:r w:rsidR="00C275C8" w:rsidRPr="00C275C8">
        <w:rPr>
          <w:bCs/>
          <w:sz w:val="24"/>
          <w:szCs w:val="24"/>
          <w:lang w:val="pl-PL" w:eastAsia="en-US"/>
        </w:rPr>
        <w:t xml:space="preserve">może być dłuższy niż </w:t>
      </w:r>
      <w:r w:rsidR="001977D2">
        <w:rPr>
          <w:bCs/>
          <w:sz w:val="24"/>
          <w:szCs w:val="24"/>
          <w:lang w:val="pl-PL" w:eastAsia="en-US"/>
        </w:rPr>
        <w:t>3</w:t>
      </w:r>
      <w:r w:rsidR="00C275C8" w:rsidRPr="00C275C8">
        <w:rPr>
          <w:bCs/>
          <w:sz w:val="24"/>
          <w:szCs w:val="24"/>
          <w:lang w:val="pl-PL" w:eastAsia="en-US"/>
        </w:rPr>
        <w:t xml:space="preserve"> dni od momentu zgłoszenia, czas naprawy nie dłuższy niż </w:t>
      </w:r>
      <w:r w:rsidR="001977D2">
        <w:rPr>
          <w:bCs/>
          <w:sz w:val="24"/>
          <w:szCs w:val="24"/>
          <w:lang w:val="pl-PL" w:eastAsia="en-US"/>
        </w:rPr>
        <w:t>14</w:t>
      </w:r>
      <w:r w:rsidR="00C275C8" w:rsidRPr="00C275C8">
        <w:rPr>
          <w:bCs/>
          <w:sz w:val="24"/>
          <w:szCs w:val="24"/>
          <w:lang w:val="pl-PL" w:eastAsia="en-US"/>
        </w:rPr>
        <w:t xml:space="preserve"> od momentu zgłoszenia.</w:t>
      </w:r>
    </w:p>
    <w:p w:rsidR="00C42D21" w:rsidRPr="0098432D" w:rsidRDefault="00C42D21" w:rsidP="00C42D2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Wszelkie zgłoszenia usterek (wad) będą przek</w:t>
      </w:r>
      <w:r>
        <w:rPr>
          <w:bCs/>
          <w:sz w:val="24"/>
          <w:szCs w:val="24"/>
          <w:lang w:val="pl-PL" w:eastAsia="en-US"/>
        </w:rPr>
        <w:t>azywane Sprzedawcy faksem na nr </w:t>
      </w:r>
      <w:r w:rsidRPr="0098432D">
        <w:rPr>
          <w:bCs/>
          <w:sz w:val="24"/>
          <w:szCs w:val="24"/>
          <w:lang w:val="pl-PL" w:eastAsia="en-US"/>
        </w:rPr>
        <w:t>…………….. lub e-mailem na adres: …………………, za zwrotnym potwierdzeniem odbioru zgłoszenia na nr faksu Kupującego ………………..  e-mail na adres: ……………………………. .</w:t>
      </w:r>
    </w:p>
    <w:p w:rsidR="00C42D21" w:rsidRPr="0098432D" w:rsidRDefault="00C42D21" w:rsidP="00C42D2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</w:t>
      </w:r>
      <w:r>
        <w:rPr>
          <w:bCs/>
          <w:sz w:val="24"/>
          <w:szCs w:val="24"/>
          <w:lang w:val="pl-PL" w:eastAsia="en-US"/>
        </w:rPr>
        <w:t>od rygorem uznania zgłoszenia o </w:t>
      </w:r>
      <w:r w:rsidRPr="0098432D">
        <w:rPr>
          <w:bCs/>
          <w:sz w:val="24"/>
          <w:szCs w:val="24"/>
          <w:lang w:val="pl-PL" w:eastAsia="en-US"/>
        </w:rPr>
        <w:t>awarii za dokonane prawidłowo.</w:t>
      </w:r>
    </w:p>
    <w:p w:rsidR="00C42D21" w:rsidRPr="0098432D" w:rsidRDefault="00C42D21" w:rsidP="00C42D2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C42D21" w:rsidRPr="0098432D" w:rsidRDefault="00C42D21" w:rsidP="00C42D21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C42D21" w:rsidRPr="0098432D" w:rsidRDefault="00C42D21" w:rsidP="00C42D21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C42D21" w:rsidRPr="00801F16" w:rsidRDefault="00C42D21" w:rsidP="00C42D21">
      <w:pPr>
        <w:numPr>
          <w:ilvl w:val="0"/>
          <w:numId w:val="20"/>
        </w:numPr>
        <w:ind w:left="284" w:right="-47"/>
        <w:jc w:val="both"/>
        <w:rPr>
          <w:lang w:val="pl-PL"/>
        </w:rPr>
      </w:pPr>
      <w:r w:rsidRPr="00A5772A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Kupujący stworzy niezbędne warunki organizacyjne umożliwiające: dostęp pracownikom Sprzedawcy do sprzętu i personelu Kupującego - w zakresie niezbędnym do wykonania  niniejszej umowy.</w:t>
      </w: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C42D21" w:rsidRPr="009E7877" w:rsidRDefault="00C42D21" w:rsidP="00C42D21">
      <w:pPr>
        <w:numPr>
          <w:ilvl w:val="0"/>
          <w:numId w:val="28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C42D21" w:rsidRPr="009E7877" w:rsidRDefault="00C42D21" w:rsidP="00C42D21">
      <w:pPr>
        <w:numPr>
          <w:ilvl w:val="0"/>
          <w:numId w:val="28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A5772A">
        <w:rPr>
          <w:color w:val="000000"/>
          <w:kern w:val="2"/>
          <w:sz w:val="24"/>
          <w:szCs w:val="24"/>
          <w:lang w:val="pl-PL"/>
        </w:rPr>
        <w:t>Zmiany umowy, o których mowa w ust. 1  muszą być dokonywane z zachowaniem przepisu art. 140 ust 3 ustawy Prawy zamówień publicznych.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 </w:t>
      </w:r>
    </w:p>
    <w:p w:rsidR="00C42D21" w:rsidRDefault="00C42D21" w:rsidP="00C42D21">
      <w:pPr>
        <w:numPr>
          <w:ilvl w:val="0"/>
          <w:numId w:val="28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C42D21" w:rsidRDefault="00C42D21" w:rsidP="00C42D21">
      <w:pPr>
        <w:numPr>
          <w:ilvl w:val="0"/>
          <w:numId w:val="5"/>
        </w:numPr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C42D21" w:rsidRPr="00267340" w:rsidRDefault="00C42D21" w:rsidP="00C42D21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C42D21" w:rsidRPr="00267340" w:rsidRDefault="00C42D21" w:rsidP="00C42D21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C42D21" w:rsidRPr="00267340" w:rsidRDefault="00C42D21" w:rsidP="00C42D21">
      <w:pPr>
        <w:numPr>
          <w:ilvl w:val="0"/>
          <w:numId w:val="5"/>
        </w:numPr>
        <w:rPr>
          <w:b/>
          <w:color w:val="000000"/>
          <w:kern w:val="2"/>
          <w:sz w:val="24"/>
          <w:szCs w:val="24"/>
          <w:lang w:val="pl-PL"/>
        </w:rPr>
      </w:pPr>
      <w:r w:rsidRPr="00267340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C42D21" w:rsidRDefault="00C42D21" w:rsidP="00C42D21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C42D21" w:rsidRPr="009E7877" w:rsidRDefault="00C42D21" w:rsidP="00C42D21">
      <w:pPr>
        <w:numPr>
          <w:ilvl w:val="0"/>
          <w:numId w:val="5"/>
        </w:num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</w:t>
      </w:r>
      <w:r w:rsidRPr="009E7877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9E7877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C42D21" w:rsidRPr="009E7877" w:rsidRDefault="00C42D21" w:rsidP="00C42D21">
      <w:pPr>
        <w:numPr>
          <w:ilvl w:val="0"/>
          <w:numId w:val="4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C42D21" w:rsidRPr="009E7877" w:rsidRDefault="00C42D21" w:rsidP="00C42D21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C42D21" w:rsidRPr="009E7877" w:rsidRDefault="00C42D21" w:rsidP="00C42D21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C42D21" w:rsidRDefault="00C42D21" w:rsidP="00C42D21">
      <w:pPr>
        <w:pStyle w:val="Tekstpodstawowy"/>
        <w:ind w:right="-47"/>
        <w:rPr>
          <w:rFonts w:ascii="Times New Roman" w:hAnsi="Times New Roman"/>
        </w:rPr>
      </w:pP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§10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C42D21" w:rsidRDefault="00C42D21" w:rsidP="00C42D21">
      <w:pPr>
        <w:pStyle w:val="Tekstpodstawowy"/>
        <w:ind w:right="-47"/>
        <w:jc w:val="center"/>
      </w:pPr>
      <w:r>
        <w:rPr>
          <w:rFonts w:ascii="Times New Roman" w:hAnsi="Times New Roman"/>
        </w:rPr>
        <w:t>§11</w:t>
      </w:r>
    </w:p>
    <w:p w:rsidR="00C42D21" w:rsidRDefault="00C42D21" w:rsidP="00C42D21">
      <w:pPr>
        <w:pStyle w:val="NormalnyWeb"/>
        <w:jc w:val="both"/>
      </w:pPr>
      <w: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C42D21" w:rsidRDefault="00C42D21" w:rsidP="00C42D21">
      <w:pPr>
        <w:pStyle w:val="NormalnyWeb"/>
        <w:jc w:val="both"/>
      </w:pPr>
      <w:r>
        <w:t xml:space="preserve">2. W razie wątpliwości, czy określona informacja stanowi tajemnicę Wykonawca zobowiązany jest zwrócić się w formie pisemnej do Zamawiającego o wyjaśnienie takiej wątpliwości. </w:t>
      </w:r>
    </w:p>
    <w:p w:rsidR="00C42D21" w:rsidRDefault="00C42D21" w:rsidP="00C42D21">
      <w:pPr>
        <w:pStyle w:val="NormalnyWeb"/>
        <w:jc w:val="both"/>
      </w:pPr>
      <w:r>
        <w:t xml:space="preserve">3. Wykonawca zobowiązuje się do wykorzystania uzyskanych, powyższych informacji jedynie w celu wykonania przedmiotu umowy. </w:t>
      </w:r>
    </w:p>
    <w:p w:rsidR="00C42D21" w:rsidRDefault="00C42D21" w:rsidP="00C42D21">
      <w:pPr>
        <w:pStyle w:val="NormalnyWeb"/>
        <w:jc w:val="both"/>
      </w:pPr>
      <w:r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C42D21" w:rsidRDefault="00C42D21" w:rsidP="00C42D21">
      <w:pPr>
        <w:pStyle w:val="NormalnyWeb"/>
        <w:jc w:val="both"/>
      </w:pPr>
      <w:r>
        <w:t>5. Powyższe przepisy nie będą miały zastosowania wobec informacji powszechnie znanych lub opublikowanych oraz w przypadku żądania ich ujawnienia przez uprawniony organ.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§12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§13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C42D21" w:rsidRDefault="00C42D21" w:rsidP="00C42D21">
      <w:pPr>
        <w:pStyle w:val="Tekstpodstawowy"/>
        <w:ind w:right="-47"/>
        <w:jc w:val="both"/>
        <w:rPr>
          <w:rFonts w:ascii="Times New Roman" w:hAnsi="Times New Roman"/>
        </w:rPr>
      </w:pPr>
    </w:p>
    <w:p w:rsidR="00C42D21" w:rsidRDefault="00C42D21" w:rsidP="00C42D2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§14</w:t>
      </w:r>
    </w:p>
    <w:p w:rsidR="00C42D21" w:rsidRPr="004F0507" w:rsidRDefault="00C42D21" w:rsidP="00C42D21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C42D21" w:rsidRDefault="00C42D21" w:rsidP="00C42D21">
      <w:pPr>
        <w:pStyle w:val="Tekstpodstawowy2"/>
        <w:spacing w:line="240" w:lineRule="auto"/>
        <w:ind w:right="-47"/>
      </w:pPr>
    </w:p>
    <w:p w:rsidR="00C42D21" w:rsidRDefault="00C42D21" w:rsidP="001977D2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</w:t>
      </w:r>
      <w:r w:rsidRPr="004F0507">
        <w:rPr>
          <w:b/>
          <w:sz w:val="24"/>
        </w:rPr>
        <w:t>Za Sprzedawcę                                                                                   Za Kupującego</w:t>
      </w:r>
    </w:p>
    <w:p w:rsidR="001977D2" w:rsidRDefault="001977D2" w:rsidP="001977D2">
      <w:pPr>
        <w:pStyle w:val="Tekstpodstawowy2"/>
        <w:spacing w:line="240" w:lineRule="auto"/>
        <w:ind w:right="-47"/>
      </w:pPr>
    </w:p>
    <w:p w:rsidR="00C42D21" w:rsidRDefault="00C42D21" w:rsidP="00C42D2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C42D21" w:rsidRPr="00B33528" w:rsidRDefault="00C42D21" w:rsidP="00C42D21">
      <w:pPr>
        <w:pStyle w:val="Zwykytekst"/>
        <w:tabs>
          <w:tab w:val="left" w:pos="7050"/>
        </w:tabs>
        <w:rPr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C42D21" w:rsidRPr="00F66962" w:rsidRDefault="00C42D21" w:rsidP="00C42D21">
      <w:pPr>
        <w:rPr>
          <w:lang w:val="pl-PL"/>
        </w:rPr>
      </w:pPr>
    </w:p>
    <w:p w:rsidR="00496551" w:rsidRPr="00C42D21" w:rsidRDefault="00496551" w:rsidP="00C42D21">
      <w:pPr>
        <w:rPr>
          <w:lang w:val="pl-PL"/>
        </w:rPr>
      </w:pPr>
    </w:p>
    <w:sectPr w:rsidR="00496551" w:rsidRPr="00C42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8F" w:rsidRDefault="000C4C8F">
      <w:r>
        <w:separator/>
      </w:r>
    </w:p>
  </w:endnote>
  <w:endnote w:type="continuationSeparator" w:id="0">
    <w:p w:rsidR="000C4C8F" w:rsidRDefault="000C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8F" w:rsidRDefault="000C4C8F">
      <w:r>
        <w:separator/>
      </w:r>
    </w:p>
  </w:footnote>
  <w:footnote w:type="continuationSeparator" w:id="0">
    <w:p w:rsidR="000C4C8F" w:rsidRDefault="000C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Pr="00D947ED" w:rsidRDefault="001977D2" w:rsidP="00D947ED">
    <w:pPr>
      <w:pStyle w:val="Nagwek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37pt;height:57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C8F"/>
    <w:rsid w:val="000033EA"/>
    <w:rsid w:val="0002467C"/>
    <w:rsid w:val="00040A7A"/>
    <w:rsid w:val="000936CA"/>
    <w:rsid w:val="00097182"/>
    <w:rsid w:val="000B1A00"/>
    <w:rsid w:val="000C0F66"/>
    <w:rsid w:val="000C4C8F"/>
    <w:rsid w:val="001764D4"/>
    <w:rsid w:val="001977D2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512FD2"/>
    <w:rsid w:val="00523F87"/>
    <w:rsid w:val="00593CEB"/>
    <w:rsid w:val="005C6D38"/>
    <w:rsid w:val="005D2104"/>
    <w:rsid w:val="00614C95"/>
    <w:rsid w:val="00660027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561DA"/>
    <w:rsid w:val="0098432D"/>
    <w:rsid w:val="00997B0E"/>
    <w:rsid w:val="009A7064"/>
    <w:rsid w:val="009F7ECA"/>
    <w:rsid w:val="00A57131"/>
    <w:rsid w:val="00A70EA7"/>
    <w:rsid w:val="00AA7F39"/>
    <w:rsid w:val="00AF7449"/>
    <w:rsid w:val="00BD0C12"/>
    <w:rsid w:val="00BD5E3D"/>
    <w:rsid w:val="00C07E7C"/>
    <w:rsid w:val="00C12A61"/>
    <w:rsid w:val="00C14141"/>
    <w:rsid w:val="00C2196F"/>
    <w:rsid w:val="00C23E95"/>
    <w:rsid w:val="00C275C8"/>
    <w:rsid w:val="00C42D21"/>
    <w:rsid w:val="00C74D2A"/>
    <w:rsid w:val="00C93478"/>
    <w:rsid w:val="00D03706"/>
    <w:rsid w:val="00D432AD"/>
    <w:rsid w:val="00D46DCD"/>
    <w:rsid w:val="00D70657"/>
    <w:rsid w:val="00D90ED3"/>
    <w:rsid w:val="00D947ED"/>
    <w:rsid w:val="00D9696A"/>
    <w:rsid w:val="00D97E9A"/>
    <w:rsid w:val="00DD0EDB"/>
    <w:rsid w:val="00DE2464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672D1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2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1401</Words>
  <Characters>9928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Sylwia Lempart</dc:creator>
  <cp:keywords/>
  <cp:lastModifiedBy>Sylwia Lempart</cp:lastModifiedBy>
  <cp:revision>3</cp:revision>
  <cp:lastPrinted>1900-12-31T22:00:00Z</cp:lastPrinted>
  <dcterms:created xsi:type="dcterms:W3CDTF">2019-05-27T05:58:00Z</dcterms:created>
  <dcterms:modified xsi:type="dcterms:W3CDTF">2019-05-27T10:59:00Z</dcterms:modified>
</cp:coreProperties>
</file>