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13440E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886C2C" w:rsidRPr="00886C2C">
        <w:rPr>
          <w:b/>
        </w:rPr>
        <w:t>NA/O/154/2019</w:t>
      </w:r>
      <w:r>
        <w:rPr>
          <w:b/>
          <w:lang w:val="pl-PL"/>
        </w:rPr>
        <w:t xml:space="preserve"> </w:t>
      </w:r>
      <w:r w:rsidR="00886C2C" w:rsidRPr="00886C2C">
        <w:rPr>
          <w:lang w:val="pl-PL"/>
        </w:rPr>
        <w:t>Rzeszów</w:t>
      </w:r>
      <w:r w:rsidR="00211900" w:rsidRPr="003209A8">
        <w:t xml:space="preserve">, </w:t>
      </w:r>
      <w:r w:rsidR="00426E33">
        <w:t>2019-05-2</w:t>
      </w:r>
      <w:r w:rsidR="0013440E">
        <w:rPr>
          <w:lang w:val="pl-PL"/>
        </w:rPr>
        <w:t>2</w:t>
      </w:r>
      <w:bookmarkStart w:id="0" w:name="_GoBack"/>
      <w:bookmarkEnd w:id="0"/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565DF2">
        <w:t>Podstawa pr</w:t>
      </w:r>
      <w:r w:rsidR="00F11D06" w:rsidRPr="00565DF2">
        <w:t xml:space="preserve">awna ogłoszenia: art. 4 pkt. 8 </w:t>
      </w:r>
      <w:r w:rsidR="007427DE" w:rsidRPr="00565DF2">
        <w:rPr>
          <w:bCs/>
        </w:rPr>
        <w:t>ustawy z</w:t>
      </w:r>
      <w:r w:rsidR="007427DE">
        <w:rPr>
          <w:bCs/>
        </w:rPr>
        <w:t xml:space="preserve"> dnia </w:t>
      </w:r>
      <w:r w:rsidR="007427DE">
        <w:t xml:space="preserve">29 stycznia 2004 roku Prawo zamówień publicznych </w:t>
      </w:r>
      <w:r w:rsidR="00886C2C" w:rsidRPr="00886C2C">
        <w:t>(t.j. Dz. U. z  2018 r. poz. 1986)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Pr="00565DF2" w:rsidRDefault="00886C2C" w:rsidP="00583EF9">
      <w:pPr>
        <w:spacing w:line="360" w:lineRule="auto"/>
        <w:rPr>
          <w:b/>
          <w:lang w:val="de-DE"/>
        </w:rPr>
      </w:pPr>
      <w:r w:rsidRPr="00565DF2">
        <w:rPr>
          <w:rFonts w:ascii="Arial" w:hAnsi="Arial" w:cs="Arial"/>
          <w:sz w:val="22"/>
          <w:szCs w:val="22"/>
        </w:rPr>
        <w:t>mgr inż. Aneta Jurasz</w:t>
      </w:r>
      <w:r w:rsidR="00014627" w:rsidRPr="00565DF2">
        <w:rPr>
          <w:rFonts w:ascii="Arial" w:hAnsi="Arial" w:cs="Arial"/>
          <w:sz w:val="22"/>
          <w:szCs w:val="22"/>
        </w:rPr>
        <w:t xml:space="preserve"> -  tel. </w:t>
      </w:r>
      <w:r w:rsidRPr="00886C2C">
        <w:rPr>
          <w:rFonts w:ascii="Arial" w:hAnsi="Arial" w:cs="Arial"/>
          <w:sz w:val="22"/>
          <w:szCs w:val="22"/>
          <w:lang w:val="de-DE"/>
        </w:rPr>
        <w:t>(017) 8653838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886C2C">
        <w:rPr>
          <w:rFonts w:ascii="Arial" w:hAnsi="Arial" w:cs="Arial"/>
          <w:sz w:val="22"/>
          <w:szCs w:val="22"/>
          <w:lang w:val="en-US"/>
        </w:rPr>
        <w:t>ajurasz@prz.edu.pl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RPr="0013440E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Pr="00565DF2" w:rsidRDefault="00316BAA" w:rsidP="00006B5B">
            <w:pPr>
              <w:rPr>
                <w:lang w:val="de-DE"/>
              </w:rPr>
            </w:pPr>
          </w:p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565DF2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>dopusz</w:t>
      </w:r>
      <w:r w:rsidR="00565DF2">
        <w:rPr>
          <w:rFonts w:ascii="Times New Roman" w:hAnsi="Times New Roman"/>
          <w:sz w:val="24"/>
        </w:rPr>
        <w:t>cza składanie ofert częściowych.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65DF2" w:rsidTr="00565DF2">
        <w:tc>
          <w:tcPr>
            <w:tcW w:w="9284" w:type="dxa"/>
            <w:shd w:val="clear" w:color="auto" w:fill="F3F3F3"/>
            <w:vAlign w:val="center"/>
          </w:tcPr>
          <w:p w:rsidR="00565DF2" w:rsidRPr="00CA0351" w:rsidRDefault="00565DF2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565DF2" w:rsidTr="00565DF2">
        <w:tc>
          <w:tcPr>
            <w:tcW w:w="9284" w:type="dxa"/>
          </w:tcPr>
          <w:p w:rsidR="00565DF2" w:rsidRDefault="00565DF2" w:rsidP="00941620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886C2C">
              <w:t>Wykonanie adaptacji programu badań prefabrykatu łukowego dla Zakład Dróg i Mostów PRz.</w:t>
            </w:r>
          </w:p>
          <w:p w:rsidR="00565DF2" w:rsidRDefault="00565DF2" w:rsidP="00941620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886C2C">
              <w:t>71322300-4 - Usługi projektowania mostów</w:t>
            </w:r>
            <w:r>
              <w:t xml:space="preserve"> </w:t>
            </w:r>
          </w:p>
          <w:p w:rsidR="00565DF2" w:rsidRDefault="00565DF2" w:rsidP="00941620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565DF2" w:rsidRPr="00886C2C" w:rsidRDefault="00565DF2" w:rsidP="00941620">
            <w:pPr>
              <w:spacing w:after="120"/>
              <w:jc w:val="both"/>
            </w:pPr>
            <w:r w:rsidRPr="00886C2C">
              <w:t xml:space="preserve">Przedmiotem </w:t>
            </w:r>
            <w:r>
              <w:t>zamówienia</w:t>
            </w:r>
            <w:r w:rsidRPr="00886C2C">
              <w:t xml:space="preserve"> jest adaptacja programu badań elementu prefabrykowanego łukowego (łupinowego) wykonanego z betonu lekkiego ze zbrojeniem kompozytowym, przeznaczonego do budowy prefabrykowanych sklepień łukowych w obiektach mostowych dla budownictwa komunikacyjnego oraz opracowanie wniosków końcowych i wskazówek do projektowania prefabrykatów przeznaczonych do seryjnej produkcji w ramach końcowego raportu z badań. </w:t>
            </w:r>
          </w:p>
          <w:p w:rsidR="00565DF2" w:rsidRPr="00886C2C" w:rsidRDefault="00565DF2" w:rsidP="00941620">
            <w:pPr>
              <w:spacing w:after="120"/>
              <w:jc w:val="both"/>
            </w:pPr>
            <w:r w:rsidRPr="00886C2C">
              <w:t xml:space="preserve">Adaptacja programu badań powinna obejmować niezbędne obliczenia inżynierskie, określenie zweryfikowanej w czasie badań procedury obciążania elementów prefabrykowanych oraz  wartości obciążeń. </w:t>
            </w:r>
          </w:p>
          <w:p w:rsidR="00565DF2" w:rsidRPr="00886C2C" w:rsidRDefault="00565DF2" w:rsidP="00941620">
            <w:pPr>
              <w:spacing w:after="120"/>
              <w:jc w:val="both"/>
            </w:pPr>
            <w:r w:rsidRPr="00886C2C">
              <w:t>Zweryfikowany program badań powinien być wykonany w oparciu o normy europejskie (Eurokody) oraz spełniać wymagania norm: PN-EN 13369:2018. Wspólne wymagania dla prefabrykatów z betonu oraz PN-EN 15050:2007+A1:2012. Prefabrykaty z betonu - Elementy mostów.</w:t>
            </w:r>
          </w:p>
          <w:p w:rsidR="00565DF2" w:rsidRPr="00886C2C" w:rsidRDefault="00565DF2" w:rsidP="00941620">
            <w:pPr>
              <w:spacing w:after="120"/>
              <w:jc w:val="both"/>
            </w:pPr>
            <w:r w:rsidRPr="00886C2C">
              <w:t>Raport końcowy powinien zawierać analizę wyników badań laboratoryjnych oraz wniosków końcowych i wskazówek do projektowania prefabrykatów przeznaczonych do seryjnej produkcji.</w:t>
            </w:r>
          </w:p>
          <w:p w:rsidR="00565DF2" w:rsidRPr="00886C2C" w:rsidRDefault="00565DF2" w:rsidP="00941620">
            <w:pPr>
              <w:spacing w:after="120"/>
              <w:jc w:val="both"/>
            </w:pPr>
            <w:r w:rsidRPr="00886C2C">
              <w:t>Zadanie zostanie podzielone na 2 etapy:</w:t>
            </w:r>
          </w:p>
          <w:p w:rsidR="00565DF2" w:rsidRPr="00886C2C" w:rsidRDefault="00565DF2" w:rsidP="00941620">
            <w:pPr>
              <w:spacing w:after="120"/>
              <w:jc w:val="both"/>
            </w:pPr>
            <w:r w:rsidRPr="00886C2C">
              <w:t>I etap: adaptacja programu badań</w:t>
            </w:r>
          </w:p>
          <w:p w:rsidR="00565DF2" w:rsidRPr="00886C2C" w:rsidRDefault="00565DF2" w:rsidP="00941620">
            <w:pPr>
              <w:spacing w:after="120"/>
              <w:jc w:val="both"/>
            </w:pPr>
            <w:r w:rsidRPr="00886C2C">
              <w:lastRenderedPageBreak/>
              <w:t>II etap: opracowanie raportu końcowego z badań.</w:t>
            </w:r>
          </w:p>
          <w:p w:rsidR="00992DF0" w:rsidRDefault="00992DF0" w:rsidP="00992DF0">
            <w:pPr>
              <w:spacing w:line="288" w:lineRule="auto"/>
              <w:jc w:val="both"/>
            </w:pPr>
            <w:r w:rsidRPr="00992DF0">
              <w:t>Płatność: po zakończeniu realizacji zamówienia.</w:t>
            </w:r>
          </w:p>
          <w:p w:rsidR="00992DF0" w:rsidRPr="00992DF0" w:rsidRDefault="00992DF0" w:rsidP="00992DF0">
            <w:pPr>
              <w:spacing w:line="288" w:lineRule="auto"/>
              <w:jc w:val="both"/>
            </w:pPr>
          </w:p>
          <w:p w:rsidR="00565DF2" w:rsidRDefault="00565DF2" w:rsidP="0094162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C2C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565DF2" w:rsidP="00211900">
      <w:pPr>
        <w:spacing w:after="120"/>
        <w:jc w:val="both"/>
      </w:pPr>
      <w:r>
        <w:lastRenderedPageBreak/>
        <w:t>O</w:t>
      </w:r>
      <w:r w:rsidR="00211900" w:rsidRPr="00763481">
        <w:t>ferty nie zawierające pełnego zakresu przedmiotu zamówienia określonego w zadaniu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886C2C" w:rsidRPr="003209A8" w:rsidTr="00941620">
        <w:tc>
          <w:tcPr>
            <w:tcW w:w="8640" w:type="dxa"/>
          </w:tcPr>
          <w:p w:rsidR="00565DF2" w:rsidRPr="00886C2C" w:rsidRDefault="00565DF2" w:rsidP="00565DF2">
            <w:pPr>
              <w:spacing w:after="120"/>
              <w:jc w:val="both"/>
            </w:pPr>
            <w:r w:rsidRPr="00886C2C">
              <w:t>Terminy realizacji zamówienia:</w:t>
            </w:r>
          </w:p>
          <w:p w:rsidR="00565DF2" w:rsidRPr="00886C2C" w:rsidRDefault="00565DF2" w:rsidP="00565DF2">
            <w:pPr>
              <w:spacing w:after="120"/>
              <w:jc w:val="both"/>
            </w:pPr>
            <w:r w:rsidRPr="00886C2C">
              <w:t xml:space="preserve">etap I: 17.07.2019 r. </w:t>
            </w:r>
          </w:p>
          <w:p w:rsidR="00886C2C" w:rsidRPr="003209A8" w:rsidRDefault="00565DF2" w:rsidP="00A72C09">
            <w:pPr>
              <w:spacing w:after="120"/>
              <w:jc w:val="both"/>
            </w:pPr>
            <w:r w:rsidRPr="00886C2C">
              <w:t>etap II: 19.08.2019 r.</w:t>
            </w:r>
          </w:p>
        </w:tc>
        <w:tc>
          <w:tcPr>
            <w:tcW w:w="8640" w:type="dxa"/>
          </w:tcPr>
          <w:p w:rsidR="00886C2C" w:rsidRPr="003209A8" w:rsidRDefault="00886C2C" w:rsidP="00941620">
            <w:pPr>
              <w:pStyle w:val="Tekstpodstawowy"/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316BAA" w:rsidRPr="00565DF2" w:rsidRDefault="00316BAA" w:rsidP="00316BAA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</w:pPr>
            <w:r w:rsidRPr="00565DF2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Oferta musi być sporządzona według wzoru formularza oferty stanowiącego załącznik nr 1 do niniejszego ogłoszenia.</w:t>
            </w: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565DF2">
        <w:trPr>
          <w:trHeight w:val="552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=Kc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565DF2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565DF2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886C2C" w:rsidRPr="00886C2C">
              <w:rPr>
                <w:rFonts w:ascii="Arial" w:hAnsi="Arial" w:cs="Arial"/>
                <w:sz w:val="22"/>
                <w:szCs w:val="22"/>
                <w:lang w:val="en-US"/>
              </w:rPr>
              <w:t>ajurasz@prz.edu.pl</w:t>
            </w:r>
            <w:r w:rsidR="00414D4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="00414D4F">
              <w:rPr>
                <w:color w:val="000000"/>
              </w:rPr>
              <w:t>. O</w:t>
            </w:r>
            <w:r w:rsidRPr="00393B64">
              <w:rPr>
                <w:color w:val="000000"/>
              </w:rPr>
              <w:t xml:space="preserve">fertę można przesłać również w zamkniętej kopercie oznaczonej: </w:t>
            </w:r>
            <w:r w:rsidR="00393B64">
              <w:t xml:space="preserve">„Oferta na: </w:t>
            </w:r>
            <w:r w:rsidR="00886C2C" w:rsidRPr="00414D4F">
              <w:rPr>
                <w:b/>
              </w:rPr>
              <w:t>Wykonanie adaptacji programu badań prefabrykatu łukowego dla Zakład Dróg i Mostów PRz.</w:t>
            </w:r>
            <w:r w:rsidR="00393B64" w:rsidRPr="00414D4F">
              <w:rPr>
                <w:b/>
              </w:rPr>
              <w:t xml:space="preserve"> NIE OTWIERAĆ przed </w:t>
            </w:r>
            <w:r w:rsidR="005074C4">
              <w:rPr>
                <w:b/>
              </w:rPr>
              <w:t>2019-05-</w:t>
            </w:r>
            <w:r w:rsidR="00426E33">
              <w:rPr>
                <w:b/>
              </w:rPr>
              <w:t>30</w:t>
            </w:r>
            <w:r w:rsidR="00393B64" w:rsidRPr="00414D4F">
              <w:rPr>
                <w:b/>
              </w:rPr>
              <w:t xml:space="preserve"> godz. </w:t>
            </w:r>
            <w:r w:rsidR="00886C2C" w:rsidRPr="00414D4F">
              <w:rPr>
                <w:b/>
              </w:rPr>
              <w:t>10:15</w:t>
            </w:r>
            <w:r w:rsidR="00393B64">
              <w:t xml:space="preserve"> - </w:t>
            </w:r>
            <w:r w:rsidR="00886C2C" w:rsidRPr="00886C2C">
              <w:rPr>
                <w:b/>
              </w:rPr>
              <w:t>NA/O/154/2019</w:t>
            </w:r>
            <w:r w:rsidR="00393B64"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lastRenderedPageBreak/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414D4F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14D4F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414D4F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886C2C" w:rsidRPr="00414D4F">
              <w:rPr>
                <w:rFonts w:ascii="Times New Roman" w:hAnsi="Times New Roman"/>
                <w:sz w:val="24"/>
              </w:rPr>
              <w:t>siedzibie Zamawiającego</w:t>
            </w:r>
            <w:r w:rsidRPr="00414D4F">
              <w:rPr>
                <w:rFonts w:ascii="Times New Roman" w:hAnsi="Times New Roman"/>
                <w:sz w:val="24"/>
              </w:rPr>
              <w:t xml:space="preserve">, pokój nr </w:t>
            </w:r>
            <w:r w:rsidR="00886C2C" w:rsidRPr="00414D4F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414D4F">
              <w:rPr>
                <w:rFonts w:ascii="Times New Roman" w:hAnsi="Times New Roman"/>
                <w:sz w:val="24"/>
              </w:rPr>
              <w:t xml:space="preserve"> do dnia </w:t>
            </w:r>
            <w:r w:rsidR="005074C4">
              <w:rPr>
                <w:rFonts w:ascii="Times New Roman" w:hAnsi="Times New Roman"/>
                <w:b/>
                <w:sz w:val="24"/>
              </w:rPr>
              <w:t>2019-05-</w:t>
            </w:r>
            <w:r w:rsidR="00426E33">
              <w:rPr>
                <w:rFonts w:ascii="Times New Roman" w:hAnsi="Times New Roman"/>
                <w:b/>
                <w:sz w:val="24"/>
              </w:rPr>
              <w:t>30</w:t>
            </w:r>
            <w:r w:rsidRPr="00414D4F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886C2C" w:rsidRPr="00414D4F">
              <w:rPr>
                <w:rFonts w:ascii="Times New Roman" w:hAnsi="Times New Roman"/>
                <w:b/>
                <w:sz w:val="24"/>
              </w:rPr>
              <w:t>10:00</w:t>
            </w:r>
            <w:r w:rsidRPr="00414D4F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886C2C" w:rsidRPr="00886C2C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426E33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5074C4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2019-05-</w:t>
            </w:r>
            <w:r w:rsidR="00426E33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30</w:t>
            </w:r>
            <w:r w:rsidRPr="00414D4F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886C2C" w:rsidRPr="00414D4F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886C2C" w:rsidRPr="00886C2C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886C2C" w:rsidRPr="00886C2C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393B64" w:rsidRPr="00393B64" w:rsidRDefault="00393B64" w:rsidP="00393B64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 w:rsidRPr="00393B64"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B64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Pr="00393B64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992DF0" w:rsidTr="00992DF0">
        <w:trPr>
          <w:cantSplit/>
          <w:trHeight w:val="413"/>
        </w:trPr>
        <w:tc>
          <w:tcPr>
            <w:tcW w:w="9498" w:type="dxa"/>
            <w:shd w:val="clear" w:color="auto" w:fill="F3F3F3"/>
            <w:vAlign w:val="center"/>
          </w:tcPr>
          <w:p w:rsidR="00992DF0" w:rsidRPr="001C44C9" w:rsidRDefault="00992DF0" w:rsidP="00414D84">
            <w:pPr>
              <w:pStyle w:val="Tekstpodstawowy"/>
              <w:spacing w:after="120" w:line="240" w:lineRule="auto"/>
              <w:jc w:val="center"/>
              <w:rPr>
                <w:b/>
                <w:sz w:val="20"/>
                <w:lang w:val="pl-PL" w:eastAsia="pl-PL"/>
              </w:rPr>
            </w:pPr>
            <w:r w:rsidRPr="001C44C9">
              <w:rPr>
                <w:b/>
                <w:sz w:val="20"/>
                <w:lang w:val="pl-PL" w:eastAsia="pl-PL"/>
              </w:rPr>
              <w:t>Warunki oraz opis sposobu dokonywania oceny spełniania tych warunków</w:t>
            </w:r>
          </w:p>
        </w:tc>
      </w:tr>
      <w:tr w:rsidR="00992DF0" w:rsidTr="00992DF0">
        <w:trPr>
          <w:cantSplit/>
        </w:trPr>
        <w:tc>
          <w:tcPr>
            <w:tcW w:w="9498" w:type="dxa"/>
          </w:tcPr>
          <w:p w:rsidR="00992DF0" w:rsidRPr="009B63B4" w:rsidRDefault="00992DF0" w:rsidP="00992DF0">
            <w:pPr>
              <w:spacing w:before="60" w:after="120"/>
              <w:jc w:val="both"/>
              <w:rPr>
                <w:b/>
                <w:bCs/>
              </w:rPr>
            </w:pPr>
            <w:r w:rsidRPr="00886C2C">
              <w:rPr>
                <w:b/>
                <w:bCs/>
              </w:rPr>
              <w:t>Zdolność techniczna lub zawodowa</w:t>
            </w:r>
          </w:p>
          <w:p w:rsidR="00992DF0" w:rsidRPr="00886C2C" w:rsidRDefault="00992DF0" w:rsidP="00992DF0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886C2C">
              <w:rPr>
                <w:lang w:val="pl-PL" w:eastAsia="pl-PL"/>
              </w:rPr>
              <w:t>O udzielenie zamówienia publicznego może ubiegać się wykonawca, który spełnia warunki, dotyczące  zdolności technicznej lub zawodowej tj.</w:t>
            </w:r>
            <w:r>
              <w:rPr>
                <w:lang w:val="pl-PL" w:eastAsia="pl-PL"/>
              </w:rPr>
              <w:t xml:space="preserve"> dysponuje</w:t>
            </w:r>
            <w:r w:rsidRPr="00886C2C">
              <w:rPr>
                <w:lang w:val="pl-PL" w:eastAsia="pl-PL"/>
              </w:rPr>
              <w:t xml:space="preserve"> lub będzie dysponował osobami posiadającymi:</w:t>
            </w:r>
          </w:p>
          <w:p w:rsidR="00992DF0" w:rsidRPr="00886C2C" w:rsidRDefault="00992DF0" w:rsidP="00992DF0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886C2C">
              <w:rPr>
                <w:lang w:val="pl-PL" w:eastAsia="pl-PL"/>
              </w:rPr>
              <w:t>- tytuł inżyniera budownictwa o specjalności mostowej,</w:t>
            </w:r>
          </w:p>
          <w:p w:rsidR="00992DF0" w:rsidRPr="00886C2C" w:rsidRDefault="00992DF0" w:rsidP="00992DF0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886C2C">
              <w:rPr>
                <w:lang w:val="pl-PL" w:eastAsia="pl-PL"/>
              </w:rPr>
              <w:t>- uprawnienia budowlane do sprawowania samodzielnych funkcji technicznych w zakresie projektowania obiektów mostowych,</w:t>
            </w:r>
          </w:p>
          <w:p w:rsidR="00992DF0" w:rsidRPr="00886C2C" w:rsidRDefault="00992DF0" w:rsidP="00992DF0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886C2C">
              <w:rPr>
                <w:lang w:val="pl-PL" w:eastAsia="pl-PL"/>
              </w:rPr>
              <w:t>- co najmniej 3 - letnim doświadczeniem w uzyskanej specjalności,</w:t>
            </w:r>
          </w:p>
          <w:p w:rsidR="00992DF0" w:rsidRPr="00886C2C" w:rsidRDefault="00992DF0" w:rsidP="00992DF0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886C2C">
              <w:rPr>
                <w:lang w:val="pl-PL" w:eastAsia="pl-PL"/>
              </w:rPr>
              <w:t>- doświadczenie w projektowaniu elementów prefabrykowanych.</w:t>
            </w:r>
          </w:p>
          <w:p w:rsidR="00992DF0" w:rsidRPr="00992DF0" w:rsidRDefault="00992DF0" w:rsidP="00992DF0">
            <w:pPr>
              <w:spacing w:before="120" w:after="60"/>
              <w:jc w:val="both"/>
              <w:outlineLvl w:val="1"/>
              <w:rPr>
                <w:bCs/>
                <w:iCs/>
                <w:color w:val="000000"/>
                <w:lang w:val="x-none" w:eastAsia="x-none"/>
              </w:rPr>
            </w:pPr>
            <w:r w:rsidRPr="00992DF0">
              <w:rPr>
                <w:bCs/>
                <w:iCs/>
                <w:color w:val="000000"/>
                <w:lang w:val="x-none" w:eastAsia="x-none"/>
              </w:rPr>
              <w:t>W celu wykazania spełniania przez Wykonawcę warunków udziału w postępowaniu należy przedłożyć:</w:t>
            </w:r>
          </w:p>
          <w:p w:rsidR="00992DF0" w:rsidRPr="00992DF0" w:rsidRDefault="00992DF0" w:rsidP="00992DF0">
            <w:pPr>
              <w:spacing w:before="60" w:after="120"/>
              <w:jc w:val="both"/>
              <w:rPr>
                <w:b/>
                <w:bCs/>
              </w:rPr>
            </w:pPr>
            <w:r w:rsidRPr="00992DF0">
              <w:rPr>
                <w:b/>
                <w:bCs/>
              </w:rPr>
              <w:t>Wykaz osób</w:t>
            </w:r>
            <w:r w:rsidRPr="00992DF0">
              <w:rPr>
                <w:bCs/>
              </w:rPr>
              <w:t xml:space="preserve"> - załącznik nr 3 </w:t>
            </w:r>
          </w:p>
          <w:p w:rsidR="00992DF0" w:rsidRPr="00992DF0" w:rsidRDefault="00992DF0" w:rsidP="00992DF0">
            <w:pPr>
              <w:spacing w:before="60" w:after="120"/>
              <w:jc w:val="both"/>
            </w:pPr>
            <w:r w:rsidRPr="00992DF0"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  <w:p w:rsidR="00992DF0" w:rsidRPr="001C44C9" w:rsidRDefault="00992DF0" w:rsidP="00992DF0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992DF0">
              <w:rPr>
                <w:szCs w:val="24"/>
              </w:rPr>
              <w:t>Ocena spełniania warunków udziału w postępowaniu będzie dokonana na podstawie tych dokumentów na zasadzie spełnia/nie spełnia.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e-mailem: </w:t>
            </w:r>
            <w:r w:rsidR="00886C2C" w:rsidRPr="00886C2C">
              <w:rPr>
                <w:rFonts w:ascii="Times New Roman" w:hAnsi="Times New Roman" w:cs="Calibri"/>
                <w:sz w:val="24"/>
                <w:szCs w:val="24"/>
                <w:lang w:val="en-US"/>
              </w:rPr>
              <w:t>ajurasz@prz.edu.pl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o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lastRenderedPageBreak/>
              <w:t>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A72C09" w:rsidRDefault="00A72C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992DF0" w:rsidRDefault="00992DF0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lastRenderedPageBreak/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886C2C" w:rsidRPr="00886C2C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886C2C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886C2C">
        <w:rPr>
          <w:rFonts w:ascii="Arial" w:hAnsi="Arial" w:cs="Arial"/>
        </w:rPr>
        <w:t>POLITECHNIKA RZESZOWSKA</w:t>
      </w:r>
    </w:p>
    <w:p w:rsidR="001B541E" w:rsidRPr="00A40632" w:rsidRDefault="00886C2C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886C2C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886C2C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72C09" w:rsidRDefault="00886C2C" w:rsidP="00A72C09">
      <w:pPr>
        <w:pStyle w:val="Tekstpodstawowy"/>
        <w:ind w:left="360"/>
        <w:jc w:val="center"/>
        <w:rPr>
          <w:rFonts w:ascii="Arial" w:hAnsi="Arial" w:cs="Arial"/>
        </w:rPr>
      </w:pPr>
      <w:r w:rsidRPr="00886C2C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886C2C">
        <w:rPr>
          <w:rFonts w:ascii="Arial" w:hAnsi="Arial" w:cs="Arial"/>
        </w:rPr>
        <w:t>Rzeszów</w:t>
      </w: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886C2C" w:rsidRPr="00992DF0">
        <w:rPr>
          <w:rFonts w:ascii="Arial" w:hAnsi="Arial" w:cs="Arial"/>
        </w:rPr>
        <w:t>mgr inż. Aneta</w:t>
      </w:r>
      <w:r w:rsidRPr="00A40632">
        <w:rPr>
          <w:rFonts w:ascii="Arial" w:hAnsi="Arial" w:cs="Arial"/>
        </w:rPr>
        <w:t xml:space="preserve"> </w:t>
      </w:r>
      <w:r w:rsidR="00886C2C" w:rsidRPr="00886C2C">
        <w:rPr>
          <w:rFonts w:ascii="Arial" w:hAnsi="Arial" w:cs="Arial"/>
        </w:rPr>
        <w:t>Jurasz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886C2C" w:rsidP="001B541E">
      <w:pPr>
        <w:ind w:left="142"/>
        <w:jc w:val="center"/>
        <w:rPr>
          <w:rFonts w:ascii="Arial" w:hAnsi="Arial" w:cs="Arial"/>
        </w:rPr>
      </w:pPr>
      <w:r w:rsidRPr="00886C2C">
        <w:rPr>
          <w:rFonts w:ascii="Arial" w:hAnsi="Arial" w:cs="Arial"/>
          <w:b/>
        </w:rPr>
        <w:t>Wykonanie adaptacji programu badań prefabrykatu łukowego dla Zakład Dróg i Mostów PRz.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3440E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992DF0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1B541E"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992DF0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1B541E" w:rsidRPr="00A40632">
        <w:rPr>
          <w:rFonts w:ascii="Arial" w:hAnsi="Arial" w:cs="Arial"/>
        </w:rPr>
        <w:t>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B10D7D" w:rsidRPr="00A72C09" w:rsidRDefault="001B541E" w:rsidP="00A72C0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>Oferuję wykonanie przedmiotu zamówienia za: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92DF0" w:rsidRPr="00A72C09" w:rsidTr="00992DF0">
        <w:tc>
          <w:tcPr>
            <w:tcW w:w="9284" w:type="dxa"/>
            <w:shd w:val="clear" w:color="auto" w:fill="F3F3F3"/>
            <w:vAlign w:val="center"/>
          </w:tcPr>
          <w:p w:rsidR="00992DF0" w:rsidRPr="00A72C09" w:rsidRDefault="00992DF0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92DF0" w:rsidRPr="00A72C09" w:rsidTr="00992DF0">
        <w:tc>
          <w:tcPr>
            <w:tcW w:w="9284" w:type="dxa"/>
          </w:tcPr>
          <w:p w:rsidR="00992DF0" w:rsidRPr="00A72C09" w:rsidRDefault="00992DF0" w:rsidP="009416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2C09">
              <w:rPr>
                <w:rFonts w:ascii="Arial" w:hAnsi="Arial" w:cs="Arial"/>
                <w:b/>
                <w:sz w:val="22"/>
                <w:szCs w:val="22"/>
              </w:rPr>
              <w:t>Wykonanie adaptacji programu badań prefabrykatu łukowego dla Zakład Dróg i Mostów PRz.</w:t>
            </w:r>
          </w:p>
          <w:p w:rsidR="00992DF0" w:rsidRPr="00A72C09" w:rsidRDefault="00992DF0" w:rsidP="009416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2C09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992DF0" w:rsidRPr="00A72C09" w:rsidRDefault="00992DF0" w:rsidP="009416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2C09">
              <w:rPr>
                <w:rFonts w:ascii="Arial" w:hAnsi="Arial" w:cs="Arial"/>
                <w:sz w:val="22"/>
                <w:szCs w:val="22"/>
              </w:rPr>
              <w:t>słownie netto: ....................................................................................zł.</w:t>
            </w:r>
          </w:p>
          <w:p w:rsidR="00992DF0" w:rsidRPr="00A72C09" w:rsidRDefault="00992DF0" w:rsidP="009416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2C09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992DF0" w:rsidRPr="00A72C09" w:rsidRDefault="00992DF0" w:rsidP="009416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2C09">
              <w:rPr>
                <w:rFonts w:ascii="Arial" w:hAnsi="Arial" w:cs="Arial"/>
                <w:sz w:val="22"/>
                <w:szCs w:val="22"/>
              </w:rPr>
              <w:t>słownie brutto: .........................................................................................zł.</w:t>
            </w:r>
          </w:p>
          <w:p w:rsidR="00992DF0" w:rsidRPr="00A72C09" w:rsidRDefault="00992DF0" w:rsidP="009416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2C09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992DF0" w:rsidRPr="00A72C09" w:rsidRDefault="00992DF0" w:rsidP="00A72C0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72C09">
              <w:rPr>
                <w:rFonts w:cs="Arial"/>
                <w:szCs w:val="22"/>
              </w:rPr>
              <w:t>słownie podatek VAT:.....................................................................zł.</w:t>
            </w:r>
          </w:p>
        </w:tc>
      </w:tr>
    </w:tbl>
    <w:p w:rsidR="001B541E" w:rsidRPr="00A72C09" w:rsidRDefault="00A72C09" w:rsidP="001B541E">
      <w:pPr>
        <w:spacing w:line="360" w:lineRule="auto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 xml:space="preserve"> W tym:</w:t>
      </w:r>
    </w:p>
    <w:p w:rsidR="00A72C09" w:rsidRPr="00A72C09" w:rsidRDefault="00A72C09" w:rsidP="00A72C09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pl-PL"/>
        </w:rPr>
      </w:pPr>
      <w:r w:rsidRPr="00A72C09">
        <w:rPr>
          <w:rFonts w:ascii="Times New Roman" w:hAnsi="Times New Roman"/>
          <w:lang w:val="pl-PL"/>
        </w:rPr>
        <w:t xml:space="preserve">- </w:t>
      </w:r>
      <w:r w:rsidRPr="00A72C09">
        <w:rPr>
          <w:rFonts w:ascii="Times New Roman" w:hAnsi="Times New Roman"/>
        </w:rPr>
        <w:t xml:space="preserve">etap I: </w:t>
      </w:r>
      <w:r w:rsidRPr="00A72C09">
        <w:rPr>
          <w:rFonts w:ascii="Times New Roman" w:hAnsi="Times New Roman"/>
          <w:lang w:val="pl-PL"/>
        </w:rPr>
        <w:t>…………… zł</w:t>
      </w:r>
    </w:p>
    <w:p w:rsidR="00A72C09" w:rsidRPr="00A72C09" w:rsidRDefault="00A72C09" w:rsidP="00A72C09">
      <w:pPr>
        <w:spacing w:line="360" w:lineRule="auto"/>
        <w:rPr>
          <w:rFonts w:ascii="Arial" w:hAnsi="Arial" w:cs="Arial"/>
          <w:sz w:val="22"/>
          <w:szCs w:val="22"/>
        </w:rPr>
      </w:pPr>
      <w:r w:rsidRPr="00A72C09">
        <w:rPr>
          <w:sz w:val="22"/>
          <w:szCs w:val="22"/>
        </w:rPr>
        <w:t>- etap II: …………. zł</w:t>
      </w:r>
    </w:p>
    <w:p w:rsidR="001B541E" w:rsidRPr="00A72C09" w:rsidRDefault="001B541E" w:rsidP="001B541E">
      <w:pPr>
        <w:spacing w:before="120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>2. Deklaruję ponadto:</w:t>
      </w:r>
    </w:p>
    <w:p w:rsidR="00A72C09" w:rsidRPr="00A72C09" w:rsidRDefault="001B541E" w:rsidP="00D60A2B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 xml:space="preserve">termin wykonania zamówienia: </w:t>
      </w:r>
    </w:p>
    <w:p w:rsidR="00A72C09" w:rsidRPr="00A72C09" w:rsidRDefault="00A72C09" w:rsidP="00A72C09">
      <w:pPr>
        <w:spacing w:before="120" w:line="360" w:lineRule="auto"/>
        <w:ind w:left="658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>•</w:t>
      </w:r>
      <w:r w:rsidRPr="00A72C09">
        <w:rPr>
          <w:rFonts w:ascii="Arial" w:hAnsi="Arial" w:cs="Arial"/>
          <w:sz w:val="22"/>
          <w:szCs w:val="22"/>
        </w:rPr>
        <w:tab/>
        <w:t xml:space="preserve">etap I: 17.07.2019 r. </w:t>
      </w:r>
    </w:p>
    <w:p w:rsidR="00A72C09" w:rsidRPr="00A72C09" w:rsidRDefault="00A72C09" w:rsidP="00A72C09">
      <w:pPr>
        <w:spacing w:before="120" w:line="360" w:lineRule="auto"/>
        <w:ind w:left="658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lastRenderedPageBreak/>
        <w:t>•</w:t>
      </w:r>
      <w:r w:rsidRPr="00A72C09">
        <w:rPr>
          <w:rFonts w:ascii="Arial" w:hAnsi="Arial" w:cs="Arial"/>
          <w:sz w:val="22"/>
          <w:szCs w:val="22"/>
        </w:rPr>
        <w:tab/>
        <w:t>etap II: 19.08.2019 r.</w:t>
      </w:r>
    </w:p>
    <w:p w:rsidR="001B541E" w:rsidRPr="00A72C09" w:rsidRDefault="001B541E" w:rsidP="00D60A2B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>warunki płatności :</w:t>
      </w:r>
      <w:r w:rsidR="00A72C09" w:rsidRPr="00A72C09">
        <w:rPr>
          <w:rFonts w:ascii="Arial" w:hAnsi="Arial" w:cs="Arial"/>
          <w:sz w:val="22"/>
          <w:szCs w:val="22"/>
        </w:rPr>
        <w:t xml:space="preserve"> 21 dni przelew</w:t>
      </w:r>
    </w:p>
    <w:p w:rsidR="001B541E" w:rsidRPr="00A72C09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>okres gwarancji.............................................................,</w:t>
      </w:r>
    </w:p>
    <w:p w:rsidR="001B541E" w:rsidRPr="00A72C09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>...................................................................,</w:t>
      </w:r>
    </w:p>
    <w:p w:rsidR="00A72C09" w:rsidRPr="00A72C09" w:rsidRDefault="00A72C09" w:rsidP="001B541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72C09">
        <w:rPr>
          <w:rFonts w:ascii="Arial" w:hAnsi="Arial" w:cs="Arial"/>
          <w:b/>
          <w:sz w:val="22"/>
          <w:szCs w:val="22"/>
        </w:rPr>
        <w:t>3. Oświadczam, że posiadam doświadczenie w projektowaniu prefabrykowanych elementów.</w:t>
      </w:r>
    </w:p>
    <w:p w:rsidR="001B541E" w:rsidRPr="00A72C09" w:rsidRDefault="00A72C09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 xml:space="preserve">4. </w:t>
      </w:r>
      <w:r w:rsidR="001B541E" w:rsidRPr="00A72C09">
        <w:rPr>
          <w:rFonts w:ascii="Arial" w:hAnsi="Arial" w:cs="Arial"/>
          <w:sz w:val="22"/>
          <w:szCs w:val="22"/>
        </w:rPr>
        <w:t>Oświadczam, że:</w:t>
      </w:r>
    </w:p>
    <w:p w:rsidR="001B541E" w:rsidRPr="00A72C09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 xml:space="preserve">zapoznałem się z opisem przedmiotu zamówienia i nie wnoszę do niego zastrzeżeń.  </w:t>
      </w:r>
    </w:p>
    <w:p w:rsidR="001B541E" w:rsidRPr="00A72C09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>zapoznaliśmy się z projektem umowy i nie wnosimy do niego uwag</w:t>
      </w:r>
    </w:p>
    <w:p w:rsidR="001B541E" w:rsidRPr="00A72C09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 xml:space="preserve">związani jesteśmy ofertą do </w:t>
      </w:r>
      <w:r w:rsidR="00886C2C" w:rsidRPr="00A72C09">
        <w:rPr>
          <w:rFonts w:ascii="Arial" w:hAnsi="Arial" w:cs="Arial"/>
          <w:sz w:val="22"/>
          <w:szCs w:val="22"/>
        </w:rPr>
        <w:t>30</w:t>
      </w:r>
    </w:p>
    <w:p w:rsidR="001B541E" w:rsidRPr="00A72C09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>w razie wybrania naszej oferty zobowiązujemy się do podpisania umowy na warunkach zawartych w specyfikacji, w miejscu i terminie określonym przez Zamawiającego.</w:t>
      </w:r>
    </w:p>
    <w:p w:rsidR="00FE25FF" w:rsidRPr="00A72C09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A72C0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72C0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72C09">
        <w:rPr>
          <w:rFonts w:ascii="Arial" w:hAnsi="Arial" w:cs="Arial"/>
          <w:sz w:val="22"/>
          <w:szCs w:val="22"/>
        </w:rPr>
        <w:t>.*</w:t>
      </w:r>
      <w:r w:rsidRPr="00A72C09">
        <w:rPr>
          <w:rFonts w:ascii="Arial" w:hAnsi="Arial" w:cs="Arial"/>
          <w:i/>
          <w:color w:val="000000"/>
          <w:sz w:val="22"/>
          <w:szCs w:val="22"/>
        </w:rPr>
        <w:t xml:space="preserve"> /Jeśli nie dotyczy wykreślić/</w:t>
      </w:r>
    </w:p>
    <w:p w:rsidR="00FE25FF" w:rsidRPr="00A72C09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2C09">
        <w:rPr>
          <w:rFonts w:ascii="Arial" w:hAnsi="Arial" w:cs="Arial"/>
          <w:i/>
          <w:color w:val="000000"/>
          <w:sz w:val="22"/>
          <w:szCs w:val="22"/>
        </w:rPr>
        <w:t xml:space="preserve">* W przypadku gdy wykonawca </w:t>
      </w:r>
      <w:r w:rsidRPr="00A72C09">
        <w:rPr>
          <w:rFonts w:ascii="Arial" w:hAnsi="Arial" w:cs="Arial"/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72C09">
        <w:rPr>
          <w:rFonts w:ascii="Arial" w:hAnsi="Arial" w:cs="Arial"/>
          <w:b/>
          <w:i/>
          <w:sz w:val="22"/>
          <w:szCs w:val="22"/>
        </w:rPr>
        <w:t>(usunięcie treści oświadczenia przez jego wykreślenie).</w:t>
      </w:r>
    </w:p>
    <w:p w:rsidR="00FE25FF" w:rsidRPr="00A72C09" w:rsidRDefault="00FE25FF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541E" w:rsidRPr="00A72C09" w:rsidRDefault="001B541E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>4. Ofertę niniejszą składam na kolejno ponumerowanych stronach.</w:t>
      </w:r>
    </w:p>
    <w:p w:rsidR="001B541E" w:rsidRPr="00A72C09" w:rsidRDefault="001B541E" w:rsidP="001B541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72C09">
        <w:rPr>
          <w:rFonts w:ascii="Arial" w:hAnsi="Arial" w:cs="Arial"/>
          <w:sz w:val="22"/>
          <w:szCs w:val="22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72C09" w:rsidRDefault="001B541E" w:rsidP="00A72C09">
      <w:pPr>
        <w:rPr>
          <w:rFonts w:ascii="Arial" w:hAnsi="Arial" w:cs="Arial"/>
          <w:i/>
        </w:rPr>
      </w:pPr>
    </w:p>
    <w:sectPr w:rsidR="001B541E" w:rsidRPr="00A72C09" w:rsidSect="00A72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82" w:rsidRDefault="00EC4982">
      <w:r>
        <w:separator/>
      </w:r>
    </w:p>
  </w:endnote>
  <w:endnote w:type="continuationSeparator" w:id="0">
    <w:p w:rsidR="00EC4982" w:rsidRDefault="00EC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13440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44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440E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3440E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82" w:rsidRDefault="00EC4982">
      <w:r>
        <w:separator/>
      </w:r>
    </w:p>
  </w:footnote>
  <w:footnote w:type="continuationSeparator" w:id="0">
    <w:p w:rsidR="00EC4982" w:rsidRDefault="00EC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2C" w:rsidRDefault="00886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2C" w:rsidRDefault="00886C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2C" w:rsidRDefault="00886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9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7"/>
  </w:num>
  <w:num w:numId="15">
    <w:abstractNumId w:val="3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982"/>
    <w:rsid w:val="00006B5B"/>
    <w:rsid w:val="00014627"/>
    <w:rsid w:val="000600B5"/>
    <w:rsid w:val="000E2D26"/>
    <w:rsid w:val="00116FC7"/>
    <w:rsid w:val="001306AD"/>
    <w:rsid w:val="0013440E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4F"/>
    <w:rsid w:val="00414D84"/>
    <w:rsid w:val="00426E33"/>
    <w:rsid w:val="004B616D"/>
    <w:rsid w:val="004C1BCD"/>
    <w:rsid w:val="005074C4"/>
    <w:rsid w:val="00534EBA"/>
    <w:rsid w:val="00565DF2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86C2C"/>
    <w:rsid w:val="008A3EF3"/>
    <w:rsid w:val="008F7860"/>
    <w:rsid w:val="00903B9A"/>
    <w:rsid w:val="0093214C"/>
    <w:rsid w:val="0095289F"/>
    <w:rsid w:val="00976F8E"/>
    <w:rsid w:val="00992DF0"/>
    <w:rsid w:val="009B230D"/>
    <w:rsid w:val="009E25D7"/>
    <w:rsid w:val="009F201D"/>
    <w:rsid w:val="00A14853"/>
    <w:rsid w:val="00A72C09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EC4982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FB1924-3B0A-4426-9D85-FE707D09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07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1232</Words>
  <Characters>9562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10773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politechnika</dc:creator>
  <cp:keywords/>
  <cp:lastModifiedBy>politechnika</cp:lastModifiedBy>
  <cp:revision>2</cp:revision>
  <cp:lastPrinted>2019-05-22T12:22:00Z</cp:lastPrinted>
  <dcterms:created xsi:type="dcterms:W3CDTF">2019-05-22T12:22:00Z</dcterms:created>
  <dcterms:modified xsi:type="dcterms:W3CDTF">2019-05-22T12:22:00Z</dcterms:modified>
</cp:coreProperties>
</file>