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5B" w:rsidRDefault="0044755B" w:rsidP="0044755B"/>
    <w:p w:rsidR="0044755B" w:rsidRDefault="0044755B" w:rsidP="0044755B"/>
    <w:p w:rsidR="0044755B" w:rsidRPr="00CF4C35" w:rsidRDefault="0044755B" w:rsidP="0044755B">
      <w:pPr>
        <w:pStyle w:val="Nagwek6"/>
        <w:jc w:val="right"/>
        <w:rPr>
          <w:rFonts w:cs="Arial"/>
          <w:b/>
          <w:i w:val="0"/>
          <w:szCs w:val="22"/>
        </w:rPr>
      </w:pPr>
      <w:r w:rsidRPr="00CF4C35">
        <w:rPr>
          <w:rFonts w:cs="Arial"/>
          <w:b/>
          <w:i w:val="0"/>
          <w:szCs w:val="22"/>
        </w:rPr>
        <w:t>Załącznik Nr 1 do SIWZ</w:t>
      </w:r>
    </w:p>
    <w:p w:rsidR="0044755B" w:rsidRPr="0098361E" w:rsidRDefault="0044755B" w:rsidP="0044755B">
      <w:pPr>
        <w:rPr>
          <w:rFonts w:ascii="Arial" w:hAnsi="Arial" w:cs="Arial"/>
          <w:sz w:val="20"/>
          <w:szCs w:val="20"/>
        </w:rPr>
      </w:pPr>
    </w:p>
    <w:p w:rsidR="0044755B" w:rsidRPr="0098361E" w:rsidRDefault="0044755B" w:rsidP="0044755B">
      <w:pPr>
        <w:rPr>
          <w:rFonts w:ascii="Arial" w:hAnsi="Arial" w:cs="Arial"/>
          <w:sz w:val="20"/>
          <w:szCs w:val="20"/>
        </w:rPr>
      </w:pPr>
      <w:r w:rsidRPr="0098361E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44755B" w:rsidRPr="0098361E" w:rsidRDefault="0044755B" w:rsidP="0044755B">
      <w:pPr>
        <w:rPr>
          <w:rFonts w:ascii="Arial" w:hAnsi="Arial" w:cs="Arial"/>
          <w:sz w:val="18"/>
          <w:szCs w:val="18"/>
        </w:rPr>
      </w:pPr>
      <w:r w:rsidRPr="0098361E">
        <w:rPr>
          <w:rFonts w:ascii="Arial" w:hAnsi="Arial" w:cs="Arial"/>
          <w:sz w:val="18"/>
          <w:szCs w:val="18"/>
        </w:rPr>
        <w:t xml:space="preserve">                 (pieczęć Wykonawcy)</w:t>
      </w:r>
    </w:p>
    <w:p w:rsidR="0044755B" w:rsidRPr="0098361E" w:rsidRDefault="0044755B" w:rsidP="0044755B">
      <w:pPr>
        <w:jc w:val="center"/>
        <w:rPr>
          <w:rFonts w:ascii="Arial" w:hAnsi="Arial" w:cs="Arial"/>
          <w:sz w:val="22"/>
          <w:szCs w:val="22"/>
        </w:rPr>
      </w:pPr>
    </w:p>
    <w:p w:rsidR="0044755B" w:rsidRPr="0098361E" w:rsidRDefault="0044755B" w:rsidP="0044755B">
      <w:pPr>
        <w:jc w:val="center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>/wzór/</w:t>
      </w:r>
    </w:p>
    <w:p w:rsidR="0044755B" w:rsidRDefault="0044755B" w:rsidP="0044755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361E">
        <w:rPr>
          <w:rFonts w:ascii="Arial" w:hAnsi="Arial" w:cs="Arial"/>
          <w:b/>
          <w:sz w:val="32"/>
          <w:szCs w:val="32"/>
          <w:u w:val="single"/>
        </w:rPr>
        <w:t>FORMULARZ OFERTOWY</w:t>
      </w:r>
    </w:p>
    <w:p w:rsidR="0044755B" w:rsidRPr="0098361E" w:rsidRDefault="0044755B" w:rsidP="0044755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1E4E" w:rsidRPr="00011E4E" w:rsidRDefault="0044755B" w:rsidP="00011E4E">
      <w:pPr>
        <w:jc w:val="center"/>
        <w:rPr>
          <w:rFonts w:ascii="Arial" w:hAnsi="Arial" w:cs="Arial"/>
        </w:rPr>
      </w:pPr>
      <w:r w:rsidRPr="00011E4E">
        <w:rPr>
          <w:rFonts w:ascii="Arial" w:hAnsi="Arial" w:cs="Arial"/>
        </w:rPr>
        <w:t xml:space="preserve">Przetarg nieograniczony </w:t>
      </w:r>
      <w:r w:rsidR="00011E4E" w:rsidRPr="00011E4E">
        <w:rPr>
          <w:rFonts w:ascii="Arial" w:hAnsi="Arial" w:cs="Arial"/>
        </w:rPr>
        <w:t>na</w:t>
      </w:r>
    </w:p>
    <w:p w:rsidR="00011E4E" w:rsidRDefault="00011E4E" w:rsidP="00011E4E">
      <w:pPr>
        <w:ind w:left="-720" w:right="-782"/>
        <w:jc w:val="center"/>
        <w:rPr>
          <w:rFonts w:ascii="Arial" w:hAnsi="Arial" w:cs="Arial"/>
          <w:b/>
        </w:rPr>
      </w:pPr>
      <w:r w:rsidRPr="00011E4E">
        <w:rPr>
          <w:rFonts w:ascii="Arial" w:hAnsi="Arial" w:cs="Arial"/>
          <w:b/>
        </w:rPr>
        <w:t xml:space="preserve">usługę mycia okien i powierzchni szklanych </w:t>
      </w:r>
      <w:r w:rsidR="00F32335">
        <w:rPr>
          <w:rFonts w:ascii="Arial" w:hAnsi="Arial" w:cs="Arial"/>
          <w:b/>
        </w:rPr>
        <w:t>w budynku Collegium Polonicum</w:t>
      </w:r>
      <w:r w:rsidRPr="00011E4E">
        <w:rPr>
          <w:rFonts w:ascii="Arial" w:hAnsi="Arial" w:cs="Arial"/>
          <w:b/>
        </w:rPr>
        <w:t xml:space="preserve"> </w:t>
      </w:r>
    </w:p>
    <w:p w:rsidR="00011E4E" w:rsidRDefault="00011E4E" w:rsidP="00011E4E">
      <w:pPr>
        <w:ind w:left="-720" w:right="-782"/>
        <w:jc w:val="center"/>
        <w:rPr>
          <w:rFonts w:ascii="Arial" w:hAnsi="Arial" w:cs="Arial"/>
          <w:b/>
        </w:rPr>
      </w:pPr>
    </w:p>
    <w:p w:rsidR="0044755B" w:rsidRDefault="0044755B" w:rsidP="0044755B">
      <w:pPr>
        <w:pStyle w:val="Listownik"/>
        <w:rPr>
          <w:rFonts w:cs="Arial"/>
          <w:color w:val="FF0000"/>
          <w:szCs w:val="24"/>
        </w:rPr>
      </w:pPr>
    </w:p>
    <w:p w:rsidR="0044755B" w:rsidRPr="003957EB" w:rsidRDefault="0044755B" w:rsidP="0044755B">
      <w:pPr>
        <w:pStyle w:val="Listownik"/>
        <w:rPr>
          <w:rFonts w:cs="Arial"/>
          <w:sz w:val="20"/>
        </w:rPr>
      </w:pPr>
      <w:r w:rsidRPr="003957EB">
        <w:rPr>
          <w:rFonts w:cs="Arial"/>
          <w:sz w:val="20"/>
        </w:rPr>
        <w:t>NAZWA WYKONAWCY: .........................................................................................................</w:t>
      </w: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</w:t>
      </w: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NR TELEFONU: ........................................................</w:t>
      </w: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…………………………………………………………………………………………………..</w:t>
      </w: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</w:p>
    <w:p w:rsidR="00F32335" w:rsidRPr="003957EB" w:rsidRDefault="0044755B" w:rsidP="0044755B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NIP: ..........................................................</w:t>
      </w:r>
    </w:p>
    <w:p w:rsidR="00F32335" w:rsidRPr="003957EB" w:rsidRDefault="00F32335" w:rsidP="0044755B">
      <w:pPr>
        <w:rPr>
          <w:rFonts w:ascii="Arial" w:hAnsi="Arial" w:cs="Arial"/>
          <w:sz w:val="20"/>
          <w:szCs w:val="20"/>
        </w:rPr>
      </w:pPr>
    </w:p>
    <w:p w:rsidR="0044755B" w:rsidRPr="003957EB" w:rsidRDefault="0044755B" w:rsidP="0044755B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REGON: .................................................................</w:t>
      </w:r>
    </w:p>
    <w:p w:rsidR="0044755B" w:rsidRPr="003957EB" w:rsidRDefault="0044755B" w:rsidP="0044755B">
      <w:pPr>
        <w:rPr>
          <w:rFonts w:ascii="Arial" w:hAnsi="Arial" w:cs="Arial"/>
          <w:spacing w:val="8"/>
          <w:sz w:val="20"/>
          <w:szCs w:val="20"/>
        </w:rPr>
      </w:pPr>
    </w:p>
    <w:p w:rsidR="0044755B" w:rsidRPr="003957EB" w:rsidRDefault="0044755B" w:rsidP="0044755B">
      <w:pPr>
        <w:pStyle w:val="Tekstpodstawowywcity"/>
        <w:ind w:left="284" w:firstLine="56"/>
        <w:jc w:val="both"/>
        <w:rPr>
          <w:rFonts w:ascii="Arial" w:hAnsi="Arial" w:cs="Arial"/>
          <w:b/>
          <w:i/>
          <w:color w:val="auto"/>
          <w:sz w:val="20"/>
          <w:lang w:val="pl-PL"/>
        </w:rPr>
      </w:pPr>
    </w:p>
    <w:p w:rsidR="0044755B" w:rsidRPr="003957EB" w:rsidRDefault="0044755B" w:rsidP="0044755B">
      <w:pPr>
        <w:numPr>
          <w:ilvl w:val="0"/>
          <w:numId w:val="30"/>
        </w:numPr>
        <w:spacing w:before="60"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Oferujemy wykonanie przedmiotu zamówienia za cenę :</w:t>
      </w:r>
      <w:r w:rsidRPr="003957EB">
        <w:rPr>
          <w:rFonts w:ascii="Arial" w:hAnsi="Arial" w:cs="Arial"/>
          <w:b/>
          <w:sz w:val="20"/>
          <w:szCs w:val="20"/>
        </w:rPr>
        <w:t xml:space="preserve"> </w:t>
      </w:r>
    </w:p>
    <w:p w:rsidR="0044755B" w:rsidRPr="003957EB" w:rsidRDefault="0044755B" w:rsidP="0044755B">
      <w:pPr>
        <w:pStyle w:val="Tekstpodstawowy"/>
        <w:tabs>
          <w:tab w:val="left" w:pos="360"/>
        </w:tabs>
        <w:ind w:left="284"/>
        <w:rPr>
          <w:rFonts w:ascii="Arial" w:hAnsi="Arial" w:cs="Arial"/>
          <w:b/>
          <w:bCs/>
          <w:sz w:val="20"/>
          <w:szCs w:val="20"/>
          <w:lang w:val="pl-PL"/>
        </w:rPr>
      </w:pPr>
      <w:r w:rsidRPr="003957EB">
        <w:rPr>
          <w:rFonts w:ascii="Arial" w:hAnsi="Arial" w:cs="Arial"/>
          <w:b/>
          <w:bCs/>
          <w:sz w:val="20"/>
          <w:szCs w:val="20"/>
        </w:rPr>
        <w:t xml:space="preserve">RAZEM BRUTTO </w:t>
      </w:r>
      <w:r w:rsidRPr="003957EB">
        <w:rPr>
          <w:rFonts w:ascii="Arial" w:hAnsi="Arial" w:cs="Arial"/>
          <w:bCs/>
          <w:sz w:val="20"/>
          <w:szCs w:val="20"/>
        </w:rPr>
        <w:t>…………………</w:t>
      </w:r>
      <w:r w:rsidRPr="003957EB">
        <w:rPr>
          <w:rFonts w:ascii="Arial" w:hAnsi="Arial" w:cs="Arial"/>
          <w:bCs/>
          <w:sz w:val="20"/>
          <w:szCs w:val="20"/>
          <w:lang w:val="pl-PL"/>
        </w:rPr>
        <w:t>…………………………</w:t>
      </w:r>
      <w:r w:rsidRPr="003957EB">
        <w:rPr>
          <w:rFonts w:ascii="Arial" w:hAnsi="Arial" w:cs="Arial"/>
          <w:bCs/>
          <w:sz w:val="20"/>
          <w:szCs w:val="20"/>
        </w:rPr>
        <w:t>……</w:t>
      </w:r>
      <w:r w:rsidRPr="003957EB">
        <w:rPr>
          <w:rFonts w:ascii="Arial" w:hAnsi="Arial" w:cs="Arial"/>
          <w:b/>
          <w:bCs/>
          <w:sz w:val="20"/>
          <w:szCs w:val="20"/>
        </w:rPr>
        <w:t xml:space="preserve"> PLN</w:t>
      </w:r>
    </w:p>
    <w:p w:rsidR="00F32335" w:rsidRPr="003957EB" w:rsidRDefault="00F32335" w:rsidP="0044755B">
      <w:pPr>
        <w:pStyle w:val="Tekstpodstawowy"/>
        <w:tabs>
          <w:tab w:val="left" w:pos="360"/>
        </w:tabs>
        <w:ind w:left="284"/>
        <w:rPr>
          <w:rFonts w:ascii="Arial" w:hAnsi="Arial" w:cs="Arial"/>
          <w:b/>
          <w:bCs/>
          <w:sz w:val="20"/>
          <w:szCs w:val="20"/>
          <w:lang w:val="pl-PL"/>
        </w:rPr>
      </w:pPr>
      <w:r w:rsidRPr="003957EB">
        <w:rPr>
          <w:rFonts w:ascii="Arial" w:hAnsi="Arial" w:cs="Arial"/>
          <w:b/>
          <w:bCs/>
          <w:sz w:val="20"/>
          <w:szCs w:val="20"/>
          <w:lang w:val="pl-PL"/>
        </w:rPr>
        <w:t>Netto : ……………………</w:t>
      </w:r>
    </w:p>
    <w:p w:rsidR="00F32335" w:rsidRPr="003957EB" w:rsidRDefault="00F32335" w:rsidP="00F32335">
      <w:pPr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3957EB">
        <w:rPr>
          <w:rFonts w:ascii="Arial" w:hAnsi="Arial" w:cs="Arial"/>
          <w:b/>
          <w:sz w:val="20"/>
          <w:szCs w:val="20"/>
          <w:lang w:eastAsia="zh-CN"/>
        </w:rPr>
        <w:t>Termin wykonania usługi do 31 sierpnia 2019r.</w:t>
      </w:r>
    </w:p>
    <w:p w:rsidR="00F32335" w:rsidRDefault="00F32335" w:rsidP="003957EB">
      <w:pPr>
        <w:ind w:left="36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3957EB">
        <w:rPr>
          <w:rFonts w:ascii="Arial" w:hAnsi="Arial" w:cs="Arial"/>
          <w:b/>
          <w:sz w:val="20"/>
          <w:szCs w:val="20"/>
          <w:lang w:eastAsia="zh-CN"/>
        </w:rPr>
        <w:t>Technologia</w:t>
      </w:r>
      <w:r w:rsidR="003957EB" w:rsidRPr="003957EB">
        <w:rPr>
          <w:rFonts w:ascii="Arial" w:hAnsi="Arial" w:cs="Arial"/>
          <w:b/>
          <w:sz w:val="20"/>
          <w:szCs w:val="20"/>
          <w:lang w:eastAsia="zh-CN"/>
        </w:rPr>
        <w:t xml:space="preserve"> mycia:      woda zdemineralizowaną / mycie tradycyjne *</w:t>
      </w:r>
    </w:p>
    <w:p w:rsidR="003957EB" w:rsidRPr="003957EB" w:rsidRDefault="003957EB" w:rsidP="003957EB">
      <w:pPr>
        <w:ind w:left="36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3957EB" w:rsidRPr="003957EB" w:rsidRDefault="003957EB" w:rsidP="003957EB">
      <w:pPr>
        <w:tabs>
          <w:tab w:val="num" w:pos="284"/>
        </w:tabs>
        <w:spacing w:before="120" w:after="120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3957EB">
        <w:rPr>
          <w:rFonts w:ascii="Arial" w:hAnsi="Arial" w:cs="Arial"/>
          <w:b/>
          <w:bCs/>
          <w:sz w:val="18"/>
          <w:szCs w:val="18"/>
        </w:rPr>
        <w:t>(*niepotrzebne skreślić)</w:t>
      </w:r>
      <w:r w:rsidRPr="00610BD8">
        <w:rPr>
          <w:rFonts w:ascii="Arial" w:hAnsi="Arial" w:cs="Arial"/>
          <w:b/>
          <w:i/>
          <w:sz w:val="22"/>
          <w:szCs w:val="22"/>
        </w:rPr>
        <w:t xml:space="preserve"> </w:t>
      </w:r>
      <w:r w:rsidRPr="003957EB">
        <w:rPr>
          <w:rFonts w:ascii="Arial" w:hAnsi="Arial" w:cs="Arial"/>
          <w:b/>
          <w:i/>
          <w:sz w:val="18"/>
          <w:szCs w:val="18"/>
        </w:rPr>
        <w:t>W przypadku nie skreślenia Zamawiający uzna, że Wykonawca będzie mył okna tradycyjnie.</w:t>
      </w:r>
    </w:p>
    <w:p w:rsidR="003957EB" w:rsidRDefault="003957EB" w:rsidP="003957EB">
      <w:pPr>
        <w:tabs>
          <w:tab w:val="num" w:pos="284"/>
        </w:tabs>
        <w:spacing w:before="60" w:after="1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BD8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610BD8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  <w:u w:val="single"/>
        </w:rPr>
        <w:t>Technologia mycia okien</w:t>
      </w:r>
      <w:r w:rsidRPr="00610BD8">
        <w:rPr>
          <w:rFonts w:ascii="Arial" w:hAnsi="Arial" w:cs="Arial"/>
          <w:i/>
          <w:iCs/>
          <w:sz w:val="22"/>
          <w:szCs w:val="22"/>
          <w:u w:val="single"/>
        </w:rPr>
        <w:t xml:space="preserve"> stanowi jedno z kryteriów oceny ofert.</w:t>
      </w:r>
    </w:p>
    <w:p w:rsidR="00F32335" w:rsidRPr="003957EB" w:rsidRDefault="00F32335" w:rsidP="003957EB">
      <w:pPr>
        <w:pStyle w:val="Tekstpodstawowy"/>
        <w:tabs>
          <w:tab w:val="left" w:pos="360"/>
        </w:tabs>
        <w:ind w:left="284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44755B" w:rsidRPr="003957EB" w:rsidRDefault="0044755B" w:rsidP="0044755B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44755B" w:rsidRPr="003957EB" w:rsidRDefault="0044755B" w:rsidP="0044755B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p w:rsidR="0044755B" w:rsidRPr="003957EB" w:rsidRDefault="0044755B" w:rsidP="0044755B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Oświadczamy, że w cenie oferty zostały uwzględnione wszystkie koszty wykonania zamówienia i realizacji przyszłego świadczenia umownego.</w:t>
      </w:r>
    </w:p>
    <w:p w:rsidR="003957EB" w:rsidRPr="003957EB" w:rsidRDefault="003957EB" w:rsidP="003957EB">
      <w:pPr>
        <w:pStyle w:val="Akapitzlist"/>
        <w:rPr>
          <w:rFonts w:ascii="Arial" w:hAnsi="Arial" w:cs="Arial"/>
          <w:sz w:val="20"/>
          <w:szCs w:val="20"/>
        </w:rPr>
      </w:pPr>
    </w:p>
    <w:p w:rsidR="0044755B" w:rsidRPr="003957EB" w:rsidRDefault="0044755B" w:rsidP="003957EB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Zapoznaliśmy się ze Specyfikacją Istotnych Warunków Zamówienia oraz istotnymi     postanowieniami umowy i nie wnosimy w stosunku do nich żadnych uwag, a w przypadku wyboru naszej oferty podpiszemy umowę zgodnie z tymi istotnymi postanowieniami umowy.</w:t>
      </w:r>
    </w:p>
    <w:p w:rsidR="003957EB" w:rsidRPr="003957EB" w:rsidRDefault="003957EB" w:rsidP="003957EB">
      <w:pPr>
        <w:pStyle w:val="Akapitzlist"/>
        <w:rPr>
          <w:rFonts w:ascii="Arial" w:hAnsi="Arial" w:cs="Arial"/>
          <w:sz w:val="20"/>
          <w:szCs w:val="20"/>
        </w:rPr>
      </w:pPr>
    </w:p>
    <w:p w:rsidR="0044755B" w:rsidRPr="003957EB" w:rsidRDefault="0044755B" w:rsidP="003957EB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 xml:space="preserve"> Oświadczamy, że uważamy się za związanych niniejszą ofertą zgodnie z art. 85 Ustawy Prawo zamówień publicznych przez 30 dni od upływu terminu składania ofert.</w:t>
      </w:r>
    </w:p>
    <w:p w:rsidR="003957EB" w:rsidRPr="003957EB" w:rsidRDefault="003957EB" w:rsidP="003957EB">
      <w:pPr>
        <w:pStyle w:val="Akapitzlist"/>
        <w:rPr>
          <w:rFonts w:ascii="Arial" w:hAnsi="Arial" w:cs="Arial"/>
          <w:sz w:val="20"/>
          <w:szCs w:val="20"/>
        </w:rPr>
      </w:pPr>
    </w:p>
    <w:p w:rsidR="0044755B" w:rsidRPr="003957EB" w:rsidRDefault="0044755B" w:rsidP="003957EB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 xml:space="preserve">Przedmiot zamówienia wykonam </w:t>
      </w:r>
      <w:r w:rsidRPr="003957EB">
        <w:rPr>
          <w:rFonts w:ascii="Arial" w:hAnsi="Arial" w:cs="Arial"/>
          <w:b/>
          <w:sz w:val="20"/>
          <w:szCs w:val="20"/>
        </w:rPr>
        <w:t xml:space="preserve">samodzielnie/ z udziałem podwykonawców*                    </w:t>
      </w:r>
      <w:r w:rsidRPr="003957EB">
        <w:rPr>
          <w:rFonts w:ascii="Arial" w:hAnsi="Arial" w:cs="Arial"/>
          <w:i/>
          <w:sz w:val="20"/>
          <w:szCs w:val="20"/>
          <w:u w:val="single"/>
        </w:rPr>
        <w:t xml:space="preserve"> (niepotrzebne skreślić)</w:t>
      </w:r>
    </w:p>
    <w:p w:rsidR="0044755B" w:rsidRDefault="0044755B" w:rsidP="0044755B">
      <w:pPr>
        <w:spacing w:before="60" w:after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65D16">
        <w:rPr>
          <w:rFonts w:ascii="Arial" w:hAnsi="Arial" w:cs="Arial"/>
          <w:b/>
          <w:i/>
          <w:sz w:val="20"/>
          <w:szCs w:val="20"/>
        </w:rPr>
        <w:t xml:space="preserve">W przypadku gdy wykonawca zleci wykonanie części przedmiotu zamówienia podwykonawcy należy wypełnić załącznik nr </w:t>
      </w:r>
      <w:r>
        <w:rPr>
          <w:rFonts w:ascii="Arial" w:hAnsi="Arial" w:cs="Arial"/>
          <w:b/>
          <w:i/>
          <w:sz w:val="20"/>
          <w:szCs w:val="20"/>
        </w:rPr>
        <w:t>3b</w:t>
      </w:r>
      <w:r w:rsidRPr="00B65D16">
        <w:rPr>
          <w:rFonts w:ascii="Arial" w:hAnsi="Arial" w:cs="Arial"/>
          <w:b/>
          <w:i/>
          <w:sz w:val="20"/>
          <w:szCs w:val="20"/>
        </w:rPr>
        <w:t xml:space="preserve"> do SIWZ.</w:t>
      </w:r>
    </w:p>
    <w:p w:rsidR="003957EB" w:rsidRDefault="003957EB" w:rsidP="0044755B">
      <w:pPr>
        <w:spacing w:before="60" w:after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3957EB" w:rsidRDefault="003957EB" w:rsidP="0044755B">
      <w:pPr>
        <w:spacing w:before="60" w:after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3957EB" w:rsidRDefault="003957EB" w:rsidP="0044755B">
      <w:pPr>
        <w:spacing w:before="60" w:after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3957EB" w:rsidRDefault="003957EB" w:rsidP="0044755B">
      <w:pPr>
        <w:spacing w:before="60" w:after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44755B" w:rsidRPr="003957EB" w:rsidRDefault="0044755B" w:rsidP="003957EB">
      <w:pPr>
        <w:pStyle w:val="Akapitzlist"/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Numer konta bankowego, na które należy zwrócić wadium*:</w:t>
      </w:r>
    </w:p>
    <w:p w:rsidR="0044755B" w:rsidRPr="0098361E" w:rsidRDefault="0044755B" w:rsidP="003957E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44755B" w:rsidRDefault="0044755B" w:rsidP="003957EB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98361E">
        <w:rPr>
          <w:rFonts w:ascii="Arial" w:hAnsi="Arial" w:cs="Arial"/>
          <w:i/>
          <w:sz w:val="18"/>
          <w:szCs w:val="18"/>
        </w:rPr>
        <w:t xml:space="preserve"> * dotyczy tych Wykonawców, którzy wnoszą wadium gotówką</w:t>
      </w:r>
    </w:p>
    <w:p w:rsidR="003957EB" w:rsidRDefault="003957EB" w:rsidP="003957EB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:rsidR="0044755B" w:rsidRPr="003957EB" w:rsidRDefault="003957EB" w:rsidP="0044755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</w:t>
      </w:r>
      <w:r w:rsidRPr="003957EB">
        <w:rPr>
          <w:rFonts w:ascii="Arial" w:hAnsi="Arial" w:cs="Arial"/>
          <w:sz w:val="20"/>
          <w:szCs w:val="20"/>
        </w:rPr>
        <w:t xml:space="preserve">. </w:t>
      </w:r>
      <w:r w:rsidR="0044755B" w:rsidRPr="003957EB">
        <w:rPr>
          <w:rFonts w:ascii="Arial" w:hAnsi="Arial" w:cs="Arial"/>
          <w:sz w:val="20"/>
          <w:szCs w:val="20"/>
        </w:rPr>
        <w:t xml:space="preserve"> </w:t>
      </w:r>
      <w:r w:rsidR="0044755B" w:rsidRPr="003957EB">
        <w:rPr>
          <w:rFonts w:ascii="Arial" w:eastAsia="Calibri" w:hAnsi="Arial" w:cs="Arial"/>
          <w:sz w:val="20"/>
          <w:szCs w:val="20"/>
          <w:lang w:eastAsia="en-GB"/>
        </w:rPr>
        <w:t>Czy wykonawca jest mikroprzedsiębiorstwem bądź małym lub średnim przedsiębiorstwem</w:t>
      </w:r>
      <w:r w:rsidR="0044755B" w:rsidRPr="003957EB">
        <w:rPr>
          <w:rFonts w:ascii="Arial" w:eastAsia="Calibri" w:hAnsi="Arial" w:cs="Arial"/>
          <w:sz w:val="20"/>
          <w:szCs w:val="20"/>
          <w:vertAlign w:val="superscript"/>
          <w:lang w:eastAsia="en-GB"/>
        </w:rPr>
        <w:t>***</w:t>
      </w:r>
      <w:r w:rsidR="0044755B" w:rsidRPr="003957EB">
        <w:rPr>
          <w:rFonts w:ascii="Arial" w:eastAsia="Calibri" w:hAnsi="Arial" w:cs="Arial"/>
          <w:sz w:val="20"/>
          <w:szCs w:val="20"/>
          <w:lang w:eastAsia="en-GB"/>
        </w:rPr>
        <w:t>?</w:t>
      </w:r>
    </w:p>
    <w:p w:rsidR="0044755B" w:rsidRDefault="0044755B" w:rsidP="0044755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4755B" w:rsidRDefault="0044755B" w:rsidP="004475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Tak / Nie *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 xml:space="preserve">niepotrzebne skreślić)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755B" w:rsidRDefault="0044755B" w:rsidP="004475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11E4E" w:rsidRPr="00A85723" w:rsidRDefault="00011E4E" w:rsidP="00011E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11E4E" w:rsidRPr="003957EB" w:rsidRDefault="003957EB" w:rsidP="00011E4E">
      <w:pPr>
        <w:pStyle w:val="NormalnyWeb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</w:t>
      </w:r>
      <w:r w:rsidR="00011E4E">
        <w:rPr>
          <w:rFonts w:ascii="Arial" w:hAnsi="Arial" w:cs="Arial"/>
          <w:sz w:val="22"/>
          <w:szCs w:val="22"/>
        </w:rPr>
        <w:t xml:space="preserve">. </w:t>
      </w:r>
      <w:r w:rsidR="00011E4E" w:rsidRPr="003957E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011E4E" w:rsidRPr="003957EB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011E4E" w:rsidRPr="003957EB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011E4E" w:rsidRPr="003957E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011E4E" w:rsidRPr="003957E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011E4E" w:rsidRPr="003957EB">
        <w:rPr>
          <w:rFonts w:ascii="Arial" w:hAnsi="Arial" w:cs="Arial"/>
          <w:sz w:val="20"/>
          <w:szCs w:val="20"/>
        </w:rPr>
        <w:t>.</w:t>
      </w:r>
    </w:p>
    <w:p w:rsidR="00011E4E" w:rsidRPr="003957EB" w:rsidRDefault="00011E4E" w:rsidP="003957EB">
      <w:pPr>
        <w:pStyle w:val="NormalnyWeb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</w:t>
      </w:r>
      <w:r w:rsidRPr="00AB2111">
        <w:rPr>
          <w:rFonts w:ascii="Arial" w:hAnsi="Arial" w:cs="Arial"/>
          <w:color w:val="000000"/>
          <w:sz w:val="20"/>
        </w:rPr>
        <w:t xml:space="preserve"> </w:t>
      </w:r>
      <w:r w:rsidRPr="003957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957E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1E4E" w:rsidRDefault="00011E4E" w:rsidP="0044755B">
      <w:p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44755B" w:rsidRPr="0098361E" w:rsidRDefault="00011E4E" w:rsidP="0044755B">
      <w:p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57EB">
        <w:rPr>
          <w:rFonts w:ascii="Arial" w:hAnsi="Arial" w:cs="Arial"/>
          <w:sz w:val="22"/>
          <w:szCs w:val="22"/>
        </w:rPr>
        <w:t>0</w:t>
      </w:r>
      <w:r w:rsidR="0044755B">
        <w:rPr>
          <w:rFonts w:ascii="Arial" w:hAnsi="Arial" w:cs="Arial"/>
          <w:sz w:val="22"/>
          <w:szCs w:val="22"/>
        </w:rPr>
        <w:t xml:space="preserve">.   </w:t>
      </w:r>
      <w:r w:rsidR="0044755B" w:rsidRPr="0098361E">
        <w:rPr>
          <w:rFonts w:ascii="Arial" w:hAnsi="Arial" w:cs="Arial"/>
          <w:sz w:val="22"/>
          <w:szCs w:val="22"/>
        </w:rPr>
        <w:t>Integralną częścią oferty są:</w:t>
      </w:r>
    </w:p>
    <w:p w:rsidR="0044755B" w:rsidRPr="0098361E" w:rsidRDefault="0044755B" w:rsidP="0044755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</w:t>
      </w:r>
    </w:p>
    <w:p w:rsidR="0044755B" w:rsidRPr="0098361E" w:rsidRDefault="0044755B" w:rsidP="0044755B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98361E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</w:t>
      </w:r>
    </w:p>
    <w:p w:rsidR="003957EB" w:rsidRDefault="0044755B" w:rsidP="0044755B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    </w:t>
      </w:r>
    </w:p>
    <w:p w:rsidR="003957EB" w:rsidRDefault="003957EB" w:rsidP="0044755B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</w:p>
    <w:p w:rsidR="0044755B" w:rsidRPr="0098361E" w:rsidRDefault="0044755B" w:rsidP="0044755B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Pr="0098361E">
        <w:rPr>
          <w:rFonts w:ascii="Arial" w:hAnsi="Arial" w:cs="Arial"/>
          <w:color w:val="auto"/>
          <w:sz w:val="22"/>
          <w:szCs w:val="22"/>
        </w:rPr>
        <w:t xml:space="preserve">............................ dnia .......................                          </w:t>
      </w:r>
    </w:p>
    <w:p w:rsidR="0044755B" w:rsidRPr="0098361E" w:rsidRDefault="0044755B" w:rsidP="0044755B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 w:rsidRPr="0098361E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 </w:t>
      </w:r>
    </w:p>
    <w:p w:rsidR="0044755B" w:rsidRPr="0098361E" w:rsidRDefault="0044755B" w:rsidP="0044755B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  <w:szCs w:val="18"/>
        </w:rPr>
      </w:pPr>
      <w:r w:rsidRPr="0098361E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98361E">
        <w:rPr>
          <w:rFonts w:ascii="Arial" w:hAnsi="Arial" w:cs="Arial"/>
          <w:color w:val="auto"/>
          <w:sz w:val="18"/>
          <w:szCs w:val="18"/>
        </w:rPr>
        <w:t>Podpis i pieczęć osoby(</w:t>
      </w:r>
      <w:proofErr w:type="spellStart"/>
      <w:r w:rsidRPr="0098361E">
        <w:rPr>
          <w:rFonts w:ascii="Arial" w:hAnsi="Arial" w:cs="Arial"/>
          <w:color w:val="auto"/>
          <w:sz w:val="18"/>
          <w:szCs w:val="18"/>
        </w:rPr>
        <w:t>ób</w:t>
      </w:r>
      <w:proofErr w:type="spellEnd"/>
      <w:r w:rsidRPr="0098361E">
        <w:rPr>
          <w:rFonts w:ascii="Arial" w:hAnsi="Arial" w:cs="Arial"/>
          <w:color w:val="auto"/>
          <w:sz w:val="18"/>
          <w:szCs w:val="18"/>
        </w:rPr>
        <w:t>) uprawnionej(</w:t>
      </w:r>
      <w:proofErr w:type="spellStart"/>
      <w:r w:rsidRPr="0098361E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98361E">
        <w:rPr>
          <w:rFonts w:ascii="Arial" w:hAnsi="Arial" w:cs="Arial"/>
          <w:color w:val="auto"/>
          <w:sz w:val="18"/>
          <w:szCs w:val="18"/>
        </w:rPr>
        <w:t>)</w:t>
      </w:r>
    </w:p>
    <w:p w:rsidR="0044755B" w:rsidRPr="0098361E" w:rsidRDefault="0044755B" w:rsidP="0044755B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  <w:szCs w:val="18"/>
        </w:rPr>
      </w:pPr>
      <w:r w:rsidRPr="0098361E">
        <w:rPr>
          <w:rFonts w:ascii="Arial" w:hAnsi="Arial" w:cs="Arial"/>
          <w:color w:val="auto"/>
          <w:sz w:val="18"/>
          <w:szCs w:val="18"/>
        </w:rPr>
        <w:t xml:space="preserve">   do reprezentowania Wykonawcy</w:t>
      </w:r>
    </w:p>
    <w:p w:rsidR="003957EB" w:rsidRDefault="003957EB" w:rsidP="0044755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3957EB" w:rsidRDefault="003957EB" w:rsidP="0044755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44755B" w:rsidRDefault="0044755B" w:rsidP="0044755B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44755B" w:rsidRDefault="0044755B" w:rsidP="0044755B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niewłaściwe skreślić</w:t>
      </w:r>
    </w:p>
    <w:p w:rsidR="0044755B" w:rsidRDefault="0044755B" w:rsidP="004475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sz w:val="18"/>
          <w:szCs w:val="18"/>
        </w:rPr>
        <w:t>wypełnić jeżeli dotyczy</w:t>
      </w:r>
    </w:p>
    <w:p w:rsidR="0044755B" w:rsidRDefault="0044755B" w:rsidP="0044755B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 xml:space="preserve">***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44755B" w:rsidRDefault="0044755B" w:rsidP="0044755B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44755B" w:rsidRDefault="0044755B" w:rsidP="0044755B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44755B" w:rsidRDefault="0044755B" w:rsidP="0044755B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44755B" w:rsidRDefault="0044755B" w:rsidP="0044755B">
      <w:pPr>
        <w:pStyle w:val="Nagwek6"/>
        <w:jc w:val="right"/>
        <w:rPr>
          <w:rFonts w:cs="Arial"/>
          <w:i w:val="0"/>
          <w:sz w:val="20"/>
        </w:rPr>
      </w:pPr>
    </w:p>
    <w:p w:rsidR="0044755B" w:rsidRDefault="0044755B" w:rsidP="0044755B"/>
    <w:p w:rsidR="00011E4E" w:rsidRDefault="00011E4E" w:rsidP="0044755B"/>
    <w:p w:rsidR="00011E4E" w:rsidRDefault="00011E4E" w:rsidP="0044755B">
      <w:bookmarkStart w:id="0" w:name="_GoBack"/>
      <w:bookmarkEnd w:id="0"/>
    </w:p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p w:rsidR="00011E4E" w:rsidRDefault="00011E4E" w:rsidP="0044755B"/>
    <w:sectPr w:rsidR="00011E4E" w:rsidSect="006E492C">
      <w:headerReference w:type="default" r:id="rId9"/>
      <w:pgSz w:w="11906" w:h="16838"/>
      <w:pgMar w:top="536" w:right="1152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9A" w:rsidRDefault="006D2F9A">
      <w:r>
        <w:separator/>
      </w:r>
    </w:p>
  </w:endnote>
  <w:endnote w:type="continuationSeparator" w:id="0">
    <w:p w:rsidR="006D2F9A" w:rsidRDefault="006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9A" w:rsidRDefault="006D2F9A">
      <w:r>
        <w:separator/>
      </w:r>
    </w:p>
  </w:footnote>
  <w:footnote w:type="continuationSeparator" w:id="0">
    <w:p w:rsidR="006D2F9A" w:rsidRDefault="006D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4" w:rsidRPr="00903E24" w:rsidRDefault="00903E24" w:rsidP="008E209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4006"/>
      </w:tabs>
      <w:rPr>
        <w:rFonts w:ascii="Arial" w:hAnsi="Arial" w:cs="Arial"/>
        <w:i/>
        <w:sz w:val="20"/>
        <w:szCs w:val="20"/>
      </w:rPr>
    </w:pPr>
    <w:r w:rsidRPr="00903E24">
      <w:rPr>
        <w:rFonts w:ascii="Arial" w:hAnsi="Arial" w:cs="Arial"/>
        <w:i/>
        <w:sz w:val="20"/>
        <w:szCs w:val="20"/>
      </w:rPr>
      <w:t>ZP/</w:t>
    </w:r>
    <w:r w:rsidR="00F32335">
      <w:rPr>
        <w:rFonts w:ascii="Arial" w:hAnsi="Arial" w:cs="Arial"/>
        <w:i/>
        <w:sz w:val="20"/>
        <w:szCs w:val="20"/>
      </w:rPr>
      <w:t>1127</w:t>
    </w:r>
    <w:r w:rsidRPr="00903E24">
      <w:rPr>
        <w:rFonts w:ascii="Arial" w:hAnsi="Arial" w:cs="Arial"/>
        <w:i/>
        <w:sz w:val="20"/>
        <w:szCs w:val="20"/>
      </w:rPr>
      <w:t>/</w:t>
    </w:r>
    <w:r w:rsidR="00735271">
      <w:rPr>
        <w:rFonts w:ascii="Arial" w:hAnsi="Arial" w:cs="Arial"/>
        <w:i/>
        <w:sz w:val="20"/>
        <w:szCs w:val="20"/>
      </w:rPr>
      <w:t>U</w:t>
    </w:r>
    <w:r w:rsidRPr="00903E24">
      <w:rPr>
        <w:rFonts w:ascii="Arial" w:hAnsi="Arial" w:cs="Arial"/>
        <w:i/>
        <w:sz w:val="20"/>
        <w:szCs w:val="20"/>
      </w:rPr>
      <w:t>/</w:t>
    </w:r>
    <w:r w:rsidR="0047041D">
      <w:rPr>
        <w:rFonts w:ascii="Arial" w:hAnsi="Arial" w:cs="Arial"/>
        <w:i/>
        <w:sz w:val="20"/>
        <w:szCs w:val="20"/>
      </w:rPr>
      <w:t>19</w:t>
    </w:r>
    <w:r w:rsidR="008E209D">
      <w:rPr>
        <w:rFonts w:ascii="Arial" w:hAnsi="Arial" w:cs="Arial"/>
        <w:i/>
        <w:sz w:val="20"/>
        <w:szCs w:val="20"/>
      </w:rPr>
      <w:tab/>
      <w:t>formularz składany wraz z ofertą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0531F65"/>
    <w:multiLevelType w:val="hybridMultilevel"/>
    <w:tmpl w:val="AE0C6E5C"/>
    <w:lvl w:ilvl="0" w:tplc="37C8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74B05"/>
    <w:multiLevelType w:val="hybridMultilevel"/>
    <w:tmpl w:val="DFF40E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8BB"/>
    <w:multiLevelType w:val="hybridMultilevel"/>
    <w:tmpl w:val="E35CE8FC"/>
    <w:lvl w:ilvl="0" w:tplc="C7209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4289"/>
    <w:multiLevelType w:val="hybridMultilevel"/>
    <w:tmpl w:val="1262A6E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A05"/>
    <w:multiLevelType w:val="hybridMultilevel"/>
    <w:tmpl w:val="7EAABFF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21A3E"/>
    <w:multiLevelType w:val="hybridMultilevel"/>
    <w:tmpl w:val="B20CE77A"/>
    <w:lvl w:ilvl="0" w:tplc="BCF81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820A7"/>
    <w:multiLevelType w:val="hybridMultilevel"/>
    <w:tmpl w:val="0D4EBA3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B2C27"/>
    <w:multiLevelType w:val="hybridMultilevel"/>
    <w:tmpl w:val="769A4DBC"/>
    <w:lvl w:ilvl="0" w:tplc="BCF81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B2CC6"/>
    <w:multiLevelType w:val="hybridMultilevel"/>
    <w:tmpl w:val="742889EC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61DCD"/>
    <w:multiLevelType w:val="hybridMultilevel"/>
    <w:tmpl w:val="2DA698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5058"/>
    <w:multiLevelType w:val="hybridMultilevel"/>
    <w:tmpl w:val="167628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909F8"/>
    <w:multiLevelType w:val="hybridMultilevel"/>
    <w:tmpl w:val="2BF24830"/>
    <w:lvl w:ilvl="0" w:tplc="BB4CEF62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3">
    <w:nsid w:val="30A737A1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45815"/>
    <w:multiLevelType w:val="hybridMultilevel"/>
    <w:tmpl w:val="F8823F88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D00E6"/>
    <w:multiLevelType w:val="hybridMultilevel"/>
    <w:tmpl w:val="B1A48882"/>
    <w:lvl w:ilvl="0" w:tplc="8C5C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FB5"/>
    <w:multiLevelType w:val="hybridMultilevel"/>
    <w:tmpl w:val="F298376C"/>
    <w:lvl w:ilvl="0" w:tplc="9B14F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5A51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24D99"/>
    <w:multiLevelType w:val="hybridMultilevel"/>
    <w:tmpl w:val="E6EEFDA8"/>
    <w:lvl w:ilvl="0" w:tplc="9F4229E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BECEC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80382"/>
    <w:multiLevelType w:val="hybridMultilevel"/>
    <w:tmpl w:val="E36EB4F8"/>
    <w:lvl w:ilvl="0" w:tplc="0BE00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04576"/>
    <w:multiLevelType w:val="hybridMultilevel"/>
    <w:tmpl w:val="4CFE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7E79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F6A70"/>
    <w:multiLevelType w:val="hybridMultilevel"/>
    <w:tmpl w:val="B1A48882"/>
    <w:lvl w:ilvl="0" w:tplc="8C5C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C5CF5"/>
    <w:multiLevelType w:val="multilevel"/>
    <w:tmpl w:val="3A1CA6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3FB2267"/>
    <w:multiLevelType w:val="hybridMultilevel"/>
    <w:tmpl w:val="CAD4B132"/>
    <w:lvl w:ilvl="0" w:tplc="D77AF5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0B0115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11696"/>
    <w:multiLevelType w:val="hybridMultilevel"/>
    <w:tmpl w:val="7ECCCFBE"/>
    <w:lvl w:ilvl="0" w:tplc="0415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7">
    <w:nsid w:val="79AB70B2"/>
    <w:multiLevelType w:val="hybridMultilevel"/>
    <w:tmpl w:val="B2F03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C626D"/>
    <w:multiLevelType w:val="hybridMultilevel"/>
    <w:tmpl w:val="A1AA846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440DE"/>
    <w:multiLevelType w:val="hybridMultilevel"/>
    <w:tmpl w:val="CC56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27"/>
  </w:num>
  <w:num w:numId="11">
    <w:abstractNumId w:val="12"/>
  </w:num>
  <w:num w:numId="12">
    <w:abstractNumId w:val="0"/>
  </w:num>
  <w:num w:numId="13">
    <w:abstractNumId w:val="15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  <w:num w:numId="19">
    <w:abstractNumId w:val="2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23"/>
  </w:num>
  <w:num w:numId="27">
    <w:abstractNumId w:val="5"/>
  </w:num>
  <w:num w:numId="28">
    <w:abstractNumId w:val="21"/>
  </w:num>
  <w:num w:numId="29">
    <w:abstractNumId w:val="9"/>
  </w:num>
  <w:num w:numId="30">
    <w:abstractNumId w:val="8"/>
  </w:num>
  <w:num w:numId="31">
    <w:abstractNumId w:val="29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3"/>
    <w:rsid w:val="00007DA4"/>
    <w:rsid w:val="00011E4E"/>
    <w:rsid w:val="00025E5B"/>
    <w:rsid w:val="00033DDB"/>
    <w:rsid w:val="000342C8"/>
    <w:rsid w:val="000356BB"/>
    <w:rsid w:val="00035829"/>
    <w:rsid w:val="00037336"/>
    <w:rsid w:val="0003788C"/>
    <w:rsid w:val="00042286"/>
    <w:rsid w:val="00050DDC"/>
    <w:rsid w:val="00053DF6"/>
    <w:rsid w:val="000755B3"/>
    <w:rsid w:val="000763F5"/>
    <w:rsid w:val="00083C11"/>
    <w:rsid w:val="0009494D"/>
    <w:rsid w:val="000952DE"/>
    <w:rsid w:val="000A0A58"/>
    <w:rsid w:val="000A60E9"/>
    <w:rsid w:val="000B0AFD"/>
    <w:rsid w:val="000B40A8"/>
    <w:rsid w:val="000D5AE6"/>
    <w:rsid w:val="000D6636"/>
    <w:rsid w:val="000E28F4"/>
    <w:rsid w:val="000E3310"/>
    <w:rsid w:val="000E5229"/>
    <w:rsid w:val="000E5DE0"/>
    <w:rsid w:val="000F3D10"/>
    <w:rsid w:val="000F5353"/>
    <w:rsid w:val="0010272D"/>
    <w:rsid w:val="00102A52"/>
    <w:rsid w:val="00103587"/>
    <w:rsid w:val="00133640"/>
    <w:rsid w:val="001432EE"/>
    <w:rsid w:val="0015512D"/>
    <w:rsid w:val="001610F7"/>
    <w:rsid w:val="00182727"/>
    <w:rsid w:val="00185185"/>
    <w:rsid w:val="00195181"/>
    <w:rsid w:val="00195AB0"/>
    <w:rsid w:val="001B7EA7"/>
    <w:rsid w:val="001C4CAB"/>
    <w:rsid w:val="001C53C5"/>
    <w:rsid w:val="001D4C35"/>
    <w:rsid w:val="001D5C21"/>
    <w:rsid w:val="001D685A"/>
    <w:rsid w:val="001E1F7F"/>
    <w:rsid w:val="001E653F"/>
    <w:rsid w:val="00200203"/>
    <w:rsid w:val="00200A2C"/>
    <w:rsid w:val="00200F20"/>
    <w:rsid w:val="00201790"/>
    <w:rsid w:val="00205C56"/>
    <w:rsid w:val="0022329C"/>
    <w:rsid w:val="00224F5E"/>
    <w:rsid w:val="0025584E"/>
    <w:rsid w:val="00262DDB"/>
    <w:rsid w:val="00280597"/>
    <w:rsid w:val="00281506"/>
    <w:rsid w:val="00284455"/>
    <w:rsid w:val="00286F57"/>
    <w:rsid w:val="00287464"/>
    <w:rsid w:val="002913FD"/>
    <w:rsid w:val="00293B79"/>
    <w:rsid w:val="002973FB"/>
    <w:rsid w:val="002A1819"/>
    <w:rsid w:val="002B226E"/>
    <w:rsid w:val="002B3950"/>
    <w:rsid w:val="002B4C64"/>
    <w:rsid w:val="002C35D2"/>
    <w:rsid w:val="002E0D86"/>
    <w:rsid w:val="002E4A50"/>
    <w:rsid w:val="002E5709"/>
    <w:rsid w:val="002E7F6B"/>
    <w:rsid w:val="002F6F15"/>
    <w:rsid w:val="002F7D11"/>
    <w:rsid w:val="00301664"/>
    <w:rsid w:val="00303FBE"/>
    <w:rsid w:val="003046A1"/>
    <w:rsid w:val="0030566F"/>
    <w:rsid w:val="0031708A"/>
    <w:rsid w:val="00317D5E"/>
    <w:rsid w:val="00320703"/>
    <w:rsid w:val="00331CBE"/>
    <w:rsid w:val="00340E13"/>
    <w:rsid w:val="00342F2B"/>
    <w:rsid w:val="0034437F"/>
    <w:rsid w:val="00345913"/>
    <w:rsid w:val="003461B4"/>
    <w:rsid w:val="00372395"/>
    <w:rsid w:val="00376EE0"/>
    <w:rsid w:val="003779CC"/>
    <w:rsid w:val="00380C58"/>
    <w:rsid w:val="00386A94"/>
    <w:rsid w:val="00387258"/>
    <w:rsid w:val="00387C40"/>
    <w:rsid w:val="003957EB"/>
    <w:rsid w:val="003A5711"/>
    <w:rsid w:val="003C1889"/>
    <w:rsid w:val="003D239C"/>
    <w:rsid w:val="003D3F9C"/>
    <w:rsid w:val="003E11CA"/>
    <w:rsid w:val="004205FB"/>
    <w:rsid w:val="00426345"/>
    <w:rsid w:val="00430797"/>
    <w:rsid w:val="00432632"/>
    <w:rsid w:val="00442697"/>
    <w:rsid w:val="00444DD7"/>
    <w:rsid w:val="0044755B"/>
    <w:rsid w:val="0047041D"/>
    <w:rsid w:val="00475359"/>
    <w:rsid w:val="00482D45"/>
    <w:rsid w:val="00485A4C"/>
    <w:rsid w:val="00490C14"/>
    <w:rsid w:val="0049425E"/>
    <w:rsid w:val="004A2329"/>
    <w:rsid w:val="004A4FB9"/>
    <w:rsid w:val="004A620C"/>
    <w:rsid w:val="004B07B3"/>
    <w:rsid w:val="004B1F25"/>
    <w:rsid w:val="004C11E6"/>
    <w:rsid w:val="004D32E5"/>
    <w:rsid w:val="004D7F67"/>
    <w:rsid w:val="004E3D3D"/>
    <w:rsid w:val="004E44C5"/>
    <w:rsid w:val="004F1E7D"/>
    <w:rsid w:val="004F26B8"/>
    <w:rsid w:val="004F5889"/>
    <w:rsid w:val="004F6760"/>
    <w:rsid w:val="00500F15"/>
    <w:rsid w:val="00511FB1"/>
    <w:rsid w:val="00514E3F"/>
    <w:rsid w:val="00517732"/>
    <w:rsid w:val="00517B20"/>
    <w:rsid w:val="005206D8"/>
    <w:rsid w:val="005231F8"/>
    <w:rsid w:val="005249D0"/>
    <w:rsid w:val="005250C2"/>
    <w:rsid w:val="005400AE"/>
    <w:rsid w:val="00542C67"/>
    <w:rsid w:val="00544F8D"/>
    <w:rsid w:val="005677A4"/>
    <w:rsid w:val="00576CF6"/>
    <w:rsid w:val="00581DC8"/>
    <w:rsid w:val="005845B4"/>
    <w:rsid w:val="00585FF8"/>
    <w:rsid w:val="00593E99"/>
    <w:rsid w:val="00594F0E"/>
    <w:rsid w:val="005A67E5"/>
    <w:rsid w:val="005B273E"/>
    <w:rsid w:val="005B609E"/>
    <w:rsid w:val="005B6732"/>
    <w:rsid w:val="005C4335"/>
    <w:rsid w:val="005D12EC"/>
    <w:rsid w:val="005D22E7"/>
    <w:rsid w:val="005D237A"/>
    <w:rsid w:val="005D31E2"/>
    <w:rsid w:val="005D6436"/>
    <w:rsid w:val="005E5ECD"/>
    <w:rsid w:val="00607ED4"/>
    <w:rsid w:val="00610BD8"/>
    <w:rsid w:val="00611318"/>
    <w:rsid w:val="00613E02"/>
    <w:rsid w:val="00642B60"/>
    <w:rsid w:val="00654ED8"/>
    <w:rsid w:val="00665EED"/>
    <w:rsid w:val="00670D09"/>
    <w:rsid w:val="00674268"/>
    <w:rsid w:val="00675F31"/>
    <w:rsid w:val="006A25DB"/>
    <w:rsid w:val="006A458A"/>
    <w:rsid w:val="006A5549"/>
    <w:rsid w:val="006B2DC0"/>
    <w:rsid w:val="006D0492"/>
    <w:rsid w:val="006D2F9A"/>
    <w:rsid w:val="006E27C9"/>
    <w:rsid w:val="006E492C"/>
    <w:rsid w:val="006E77F2"/>
    <w:rsid w:val="00701C9C"/>
    <w:rsid w:val="00706366"/>
    <w:rsid w:val="00711430"/>
    <w:rsid w:val="00722928"/>
    <w:rsid w:val="00730BE9"/>
    <w:rsid w:val="00732A9D"/>
    <w:rsid w:val="00734740"/>
    <w:rsid w:val="00735271"/>
    <w:rsid w:val="007419A4"/>
    <w:rsid w:val="00750B6A"/>
    <w:rsid w:val="00751A48"/>
    <w:rsid w:val="007558C1"/>
    <w:rsid w:val="00760868"/>
    <w:rsid w:val="00763223"/>
    <w:rsid w:val="00770FC4"/>
    <w:rsid w:val="00776DA5"/>
    <w:rsid w:val="00780827"/>
    <w:rsid w:val="00790ED2"/>
    <w:rsid w:val="007934EA"/>
    <w:rsid w:val="00797DCE"/>
    <w:rsid w:val="007A74E3"/>
    <w:rsid w:val="007A7C6C"/>
    <w:rsid w:val="007B0E7A"/>
    <w:rsid w:val="007B1C20"/>
    <w:rsid w:val="007B546B"/>
    <w:rsid w:val="007B76C8"/>
    <w:rsid w:val="007C6370"/>
    <w:rsid w:val="007E448B"/>
    <w:rsid w:val="007E632C"/>
    <w:rsid w:val="007F1E47"/>
    <w:rsid w:val="0080060D"/>
    <w:rsid w:val="00803B97"/>
    <w:rsid w:val="00806D77"/>
    <w:rsid w:val="008123DB"/>
    <w:rsid w:val="00813644"/>
    <w:rsid w:val="00814FF3"/>
    <w:rsid w:val="00826484"/>
    <w:rsid w:val="00836369"/>
    <w:rsid w:val="00845E29"/>
    <w:rsid w:val="00847D0A"/>
    <w:rsid w:val="00856545"/>
    <w:rsid w:val="008662CC"/>
    <w:rsid w:val="008702B8"/>
    <w:rsid w:val="00874358"/>
    <w:rsid w:val="008744E4"/>
    <w:rsid w:val="00890AE7"/>
    <w:rsid w:val="008916C8"/>
    <w:rsid w:val="00891DEB"/>
    <w:rsid w:val="00897238"/>
    <w:rsid w:val="008A1271"/>
    <w:rsid w:val="008A2C00"/>
    <w:rsid w:val="008A4B3A"/>
    <w:rsid w:val="008B0C90"/>
    <w:rsid w:val="008B3EDA"/>
    <w:rsid w:val="008C1DF4"/>
    <w:rsid w:val="008C37B1"/>
    <w:rsid w:val="008D336C"/>
    <w:rsid w:val="008D6AAD"/>
    <w:rsid w:val="008D7283"/>
    <w:rsid w:val="008E209D"/>
    <w:rsid w:val="008E3BDF"/>
    <w:rsid w:val="008F0BCC"/>
    <w:rsid w:val="008F1F19"/>
    <w:rsid w:val="008F230E"/>
    <w:rsid w:val="00903E24"/>
    <w:rsid w:val="00907359"/>
    <w:rsid w:val="0091141A"/>
    <w:rsid w:val="00911F31"/>
    <w:rsid w:val="00914232"/>
    <w:rsid w:val="00933F2D"/>
    <w:rsid w:val="009460EE"/>
    <w:rsid w:val="00960C3F"/>
    <w:rsid w:val="009613A8"/>
    <w:rsid w:val="00962DC3"/>
    <w:rsid w:val="00965CDC"/>
    <w:rsid w:val="00973B8C"/>
    <w:rsid w:val="00975ADE"/>
    <w:rsid w:val="00975FF2"/>
    <w:rsid w:val="00982172"/>
    <w:rsid w:val="00982EA4"/>
    <w:rsid w:val="009831FF"/>
    <w:rsid w:val="0098361E"/>
    <w:rsid w:val="0099201E"/>
    <w:rsid w:val="00993792"/>
    <w:rsid w:val="00994E0C"/>
    <w:rsid w:val="009A4C6A"/>
    <w:rsid w:val="009A7C7E"/>
    <w:rsid w:val="009D3AF3"/>
    <w:rsid w:val="009E0813"/>
    <w:rsid w:val="009E3ECC"/>
    <w:rsid w:val="009E4572"/>
    <w:rsid w:val="009F2A67"/>
    <w:rsid w:val="00A07DB9"/>
    <w:rsid w:val="00A12981"/>
    <w:rsid w:val="00A135E5"/>
    <w:rsid w:val="00A15CA2"/>
    <w:rsid w:val="00A2720F"/>
    <w:rsid w:val="00A315EA"/>
    <w:rsid w:val="00A47300"/>
    <w:rsid w:val="00A50864"/>
    <w:rsid w:val="00A514A6"/>
    <w:rsid w:val="00A5351C"/>
    <w:rsid w:val="00A538F3"/>
    <w:rsid w:val="00A603E3"/>
    <w:rsid w:val="00A62CDE"/>
    <w:rsid w:val="00A642EE"/>
    <w:rsid w:val="00A70500"/>
    <w:rsid w:val="00A722CC"/>
    <w:rsid w:val="00A74C3E"/>
    <w:rsid w:val="00A7503A"/>
    <w:rsid w:val="00A80CD8"/>
    <w:rsid w:val="00A8531E"/>
    <w:rsid w:val="00A85723"/>
    <w:rsid w:val="00A8595F"/>
    <w:rsid w:val="00A86F3D"/>
    <w:rsid w:val="00A873CA"/>
    <w:rsid w:val="00AA285E"/>
    <w:rsid w:val="00AA28A9"/>
    <w:rsid w:val="00AB41C5"/>
    <w:rsid w:val="00AB71C6"/>
    <w:rsid w:val="00AB79FF"/>
    <w:rsid w:val="00AC5AE8"/>
    <w:rsid w:val="00AE19E3"/>
    <w:rsid w:val="00AE33A8"/>
    <w:rsid w:val="00AE5C50"/>
    <w:rsid w:val="00AF197C"/>
    <w:rsid w:val="00B02557"/>
    <w:rsid w:val="00B04A5F"/>
    <w:rsid w:val="00B17261"/>
    <w:rsid w:val="00B176DC"/>
    <w:rsid w:val="00B24F20"/>
    <w:rsid w:val="00B307BD"/>
    <w:rsid w:val="00B33047"/>
    <w:rsid w:val="00B43679"/>
    <w:rsid w:val="00B479B9"/>
    <w:rsid w:val="00B61FC8"/>
    <w:rsid w:val="00B65D16"/>
    <w:rsid w:val="00B708B8"/>
    <w:rsid w:val="00B74EBA"/>
    <w:rsid w:val="00BA529B"/>
    <w:rsid w:val="00BA62EB"/>
    <w:rsid w:val="00BA72CA"/>
    <w:rsid w:val="00BA7795"/>
    <w:rsid w:val="00BB3895"/>
    <w:rsid w:val="00BC63A1"/>
    <w:rsid w:val="00BD09AF"/>
    <w:rsid w:val="00BD1B9F"/>
    <w:rsid w:val="00BD2EF1"/>
    <w:rsid w:val="00BD5023"/>
    <w:rsid w:val="00BD5BA3"/>
    <w:rsid w:val="00BD65A0"/>
    <w:rsid w:val="00BE5E3B"/>
    <w:rsid w:val="00BF1A77"/>
    <w:rsid w:val="00BF5965"/>
    <w:rsid w:val="00C02E47"/>
    <w:rsid w:val="00C0414F"/>
    <w:rsid w:val="00C10ED3"/>
    <w:rsid w:val="00C11B27"/>
    <w:rsid w:val="00C11DD0"/>
    <w:rsid w:val="00C1549C"/>
    <w:rsid w:val="00C20E29"/>
    <w:rsid w:val="00C26503"/>
    <w:rsid w:val="00C3055C"/>
    <w:rsid w:val="00C3691B"/>
    <w:rsid w:val="00C443E6"/>
    <w:rsid w:val="00C463DD"/>
    <w:rsid w:val="00C46414"/>
    <w:rsid w:val="00C5092E"/>
    <w:rsid w:val="00C54156"/>
    <w:rsid w:val="00C556FF"/>
    <w:rsid w:val="00C5632D"/>
    <w:rsid w:val="00C566FB"/>
    <w:rsid w:val="00C62C01"/>
    <w:rsid w:val="00C66BE5"/>
    <w:rsid w:val="00C71EA7"/>
    <w:rsid w:val="00C73A62"/>
    <w:rsid w:val="00C76C63"/>
    <w:rsid w:val="00C800E3"/>
    <w:rsid w:val="00C86ED6"/>
    <w:rsid w:val="00C93366"/>
    <w:rsid w:val="00C97D9E"/>
    <w:rsid w:val="00CA34F1"/>
    <w:rsid w:val="00CA3EB8"/>
    <w:rsid w:val="00CA4D1F"/>
    <w:rsid w:val="00CA5E7C"/>
    <w:rsid w:val="00CC000C"/>
    <w:rsid w:val="00CD26FC"/>
    <w:rsid w:val="00CE0DE3"/>
    <w:rsid w:val="00CE14AD"/>
    <w:rsid w:val="00CE2B71"/>
    <w:rsid w:val="00CE5783"/>
    <w:rsid w:val="00CE58F0"/>
    <w:rsid w:val="00CE64F1"/>
    <w:rsid w:val="00CF4C35"/>
    <w:rsid w:val="00D0051A"/>
    <w:rsid w:val="00D04F9D"/>
    <w:rsid w:val="00D07521"/>
    <w:rsid w:val="00D10492"/>
    <w:rsid w:val="00D17E20"/>
    <w:rsid w:val="00D2266A"/>
    <w:rsid w:val="00D25DA9"/>
    <w:rsid w:val="00D35D4A"/>
    <w:rsid w:val="00D42999"/>
    <w:rsid w:val="00D512AB"/>
    <w:rsid w:val="00D67CC0"/>
    <w:rsid w:val="00D73EF9"/>
    <w:rsid w:val="00D74B05"/>
    <w:rsid w:val="00D75372"/>
    <w:rsid w:val="00D80B1C"/>
    <w:rsid w:val="00D97D17"/>
    <w:rsid w:val="00DA1EE3"/>
    <w:rsid w:val="00DB00C3"/>
    <w:rsid w:val="00DB7E4D"/>
    <w:rsid w:val="00DC0BE2"/>
    <w:rsid w:val="00DF0AF4"/>
    <w:rsid w:val="00DF1D8D"/>
    <w:rsid w:val="00DF6546"/>
    <w:rsid w:val="00E17850"/>
    <w:rsid w:val="00E21F2A"/>
    <w:rsid w:val="00E22CDA"/>
    <w:rsid w:val="00E276E5"/>
    <w:rsid w:val="00E47135"/>
    <w:rsid w:val="00E47EEF"/>
    <w:rsid w:val="00E62D16"/>
    <w:rsid w:val="00E66777"/>
    <w:rsid w:val="00E745DA"/>
    <w:rsid w:val="00EA5C86"/>
    <w:rsid w:val="00EA7A21"/>
    <w:rsid w:val="00EB56B1"/>
    <w:rsid w:val="00EB6C35"/>
    <w:rsid w:val="00EB73F5"/>
    <w:rsid w:val="00EC24E3"/>
    <w:rsid w:val="00ED0040"/>
    <w:rsid w:val="00ED2131"/>
    <w:rsid w:val="00EF2146"/>
    <w:rsid w:val="00EF694E"/>
    <w:rsid w:val="00F02B6F"/>
    <w:rsid w:val="00F045E6"/>
    <w:rsid w:val="00F074B1"/>
    <w:rsid w:val="00F10D6B"/>
    <w:rsid w:val="00F1419A"/>
    <w:rsid w:val="00F17EC5"/>
    <w:rsid w:val="00F25D5D"/>
    <w:rsid w:val="00F25F9E"/>
    <w:rsid w:val="00F32335"/>
    <w:rsid w:val="00F343D6"/>
    <w:rsid w:val="00F35785"/>
    <w:rsid w:val="00F37758"/>
    <w:rsid w:val="00F47303"/>
    <w:rsid w:val="00F47EF4"/>
    <w:rsid w:val="00F50947"/>
    <w:rsid w:val="00F54F9E"/>
    <w:rsid w:val="00F724A9"/>
    <w:rsid w:val="00F72EEF"/>
    <w:rsid w:val="00F76453"/>
    <w:rsid w:val="00F84460"/>
    <w:rsid w:val="00F864A0"/>
    <w:rsid w:val="00F87FEA"/>
    <w:rsid w:val="00F9190C"/>
    <w:rsid w:val="00FA03A8"/>
    <w:rsid w:val="00FA527E"/>
    <w:rsid w:val="00FA5917"/>
    <w:rsid w:val="00FA619F"/>
    <w:rsid w:val="00FA76D6"/>
    <w:rsid w:val="00FB6067"/>
    <w:rsid w:val="00FC3264"/>
    <w:rsid w:val="00FD4145"/>
    <w:rsid w:val="00FE29F0"/>
    <w:rsid w:val="00FF1F4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pacing w:val="8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648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paragraph" w:customStyle="1" w:styleId="Listownik">
    <w:name w:val="Listownik"/>
    <w:basedOn w:val="Normalny"/>
    <w:rPr>
      <w:rFonts w:ascii="Arial" w:hAnsi="Arial"/>
      <w:sz w:val="22"/>
      <w:szCs w:val="20"/>
    </w:rPr>
  </w:style>
  <w:style w:type="paragraph" w:customStyle="1" w:styleId="Zwykytekst0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pacing w:val="8"/>
      <w:sz w:val="18"/>
      <w:szCs w:val="20"/>
    </w:rPr>
  </w:style>
  <w:style w:type="paragraph" w:styleId="Nagwek">
    <w:name w:val="header"/>
    <w:basedOn w:val="Normalny"/>
    <w:rsid w:val="00F07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74B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E64F1"/>
    <w:pPr>
      <w:ind w:left="708"/>
    </w:pPr>
  </w:style>
  <w:style w:type="character" w:customStyle="1" w:styleId="ZwykytekstZnak">
    <w:name w:val="Zwykły tekst Znak"/>
    <w:link w:val="Zwykytekst"/>
    <w:rsid w:val="00A5351C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2E7F6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E7F6B"/>
    <w:rPr>
      <w:color w:val="000080"/>
      <w:sz w:val="26"/>
    </w:rPr>
  </w:style>
  <w:style w:type="character" w:customStyle="1" w:styleId="Nagwek2Znak">
    <w:name w:val="Nagłówek 2 Znak"/>
    <w:link w:val="Nagwek2"/>
    <w:semiHidden/>
    <w:rsid w:val="004F5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E0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0DE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76C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6C6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11E4E"/>
    <w:rPr>
      <w:rFonts w:eastAsia="Calibri"/>
    </w:rPr>
  </w:style>
  <w:style w:type="character" w:customStyle="1" w:styleId="Nagwek6Znak">
    <w:name w:val="Nagłówek 6 Znak"/>
    <w:link w:val="Nagwek6"/>
    <w:rsid w:val="00011E4E"/>
    <w:rPr>
      <w:rFonts w:ascii="Arial" w:hAnsi="Arial"/>
      <w:i/>
      <w:spacing w:val="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pacing w:val="8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648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paragraph" w:customStyle="1" w:styleId="Listownik">
    <w:name w:val="Listownik"/>
    <w:basedOn w:val="Normalny"/>
    <w:rPr>
      <w:rFonts w:ascii="Arial" w:hAnsi="Arial"/>
      <w:sz w:val="22"/>
      <w:szCs w:val="20"/>
    </w:rPr>
  </w:style>
  <w:style w:type="paragraph" w:customStyle="1" w:styleId="Zwykytekst0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pacing w:val="8"/>
      <w:sz w:val="18"/>
      <w:szCs w:val="20"/>
    </w:rPr>
  </w:style>
  <w:style w:type="paragraph" w:styleId="Nagwek">
    <w:name w:val="header"/>
    <w:basedOn w:val="Normalny"/>
    <w:rsid w:val="00F07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74B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E64F1"/>
    <w:pPr>
      <w:ind w:left="708"/>
    </w:pPr>
  </w:style>
  <w:style w:type="character" w:customStyle="1" w:styleId="ZwykytekstZnak">
    <w:name w:val="Zwykły tekst Znak"/>
    <w:link w:val="Zwykytekst"/>
    <w:rsid w:val="00A5351C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2E7F6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E7F6B"/>
    <w:rPr>
      <w:color w:val="000080"/>
      <w:sz w:val="26"/>
    </w:rPr>
  </w:style>
  <w:style w:type="character" w:customStyle="1" w:styleId="Nagwek2Znak">
    <w:name w:val="Nagłówek 2 Znak"/>
    <w:link w:val="Nagwek2"/>
    <w:semiHidden/>
    <w:rsid w:val="004F5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E0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0DE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76C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6C6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11E4E"/>
    <w:rPr>
      <w:rFonts w:eastAsia="Calibri"/>
    </w:rPr>
  </w:style>
  <w:style w:type="character" w:customStyle="1" w:styleId="Nagwek6Znak">
    <w:name w:val="Nagłówek 6 Znak"/>
    <w:link w:val="Nagwek6"/>
    <w:rsid w:val="00011E4E"/>
    <w:rPr>
      <w:rFonts w:ascii="Arial" w:hAnsi="Arial"/>
      <w:i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lcze.ADM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5EBC-ED30-48DB-B08A-25DD8CA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472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Specyfikacji</vt:lpstr>
    </vt:vector>
  </TitlesOfParts>
  <Company>UAM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Specyfikacji</dc:title>
  <dc:creator>arlcze</dc:creator>
  <cp:lastModifiedBy>Iwona Zerbin</cp:lastModifiedBy>
  <cp:revision>3</cp:revision>
  <cp:lastPrinted>2019-02-28T08:46:00Z</cp:lastPrinted>
  <dcterms:created xsi:type="dcterms:W3CDTF">2019-05-15T12:31:00Z</dcterms:created>
  <dcterms:modified xsi:type="dcterms:W3CDTF">2019-05-20T09:43:00Z</dcterms:modified>
</cp:coreProperties>
</file>