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38" w:rsidRDefault="00644F38" w:rsidP="00644F38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>Załącznik nr 1</w:t>
      </w:r>
    </w:p>
    <w:p w:rsidR="00644F38" w:rsidRDefault="00644F38" w:rsidP="00644F3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644F38" w:rsidRDefault="00644F38" w:rsidP="00644F3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OFERTY</w:t>
      </w:r>
    </w:p>
    <w:p w:rsidR="00644F38" w:rsidRDefault="00644F38" w:rsidP="00644F3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644F38" w:rsidRDefault="00644F38" w:rsidP="00644F38">
      <w:pPr>
        <w:tabs>
          <w:tab w:val="right" w:pos="90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WYKONAWCY:……………………………………………………………………</w:t>
      </w:r>
    </w:p>
    <w:p w:rsidR="00644F38" w:rsidRDefault="00644F38" w:rsidP="00644F38">
      <w:pPr>
        <w:tabs>
          <w:tab w:val="right" w:pos="90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FORMA PROWADZONEJ DZIAŁALNOŚCI: ......................................................................</w:t>
      </w:r>
    </w:p>
    <w:p w:rsidR="00644F38" w:rsidRDefault="00644F38" w:rsidP="00644F38">
      <w:pPr>
        <w:tabs>
          <w:tab w:val="right" w:pos="90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ADRES:……………………………………………………………………………………….</w:t>
      </w:r>
    </w:p>
    <w:p w:rsidR="00644F38" w:rsidRDefault="00644F38" w:rsidP="00644F38">
      <w:pPr>
        <w:tabs>
          <w:tab w:val="right" w:pos="90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POWIAT:…………………………………WOJEWÓDZTWO …………………………….</w:t>
      </w:r>
    </w:p>
    <w:p w:rsidR="00644F38" w:rsidRDefault="00644F38" w:rsidP="00644F3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TEL./FAX/ E-MAIL…………………………………………………………………………..</w:t>
      </w:r>
    </w:p>
    <w:p w:rsidR="00644F38" w:rsidRDefault="00644F38" w:rsidP="00644F38">
      <w:pPr>
        <w:tabs>
          <w:tab w:val="right" w:pos="90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  <w:lang w:val="de-DE"/>
        </w:rPr>
        <w:t xml:space="preserve">NIP…………………………………. </w:t>
      </w:r>
      <w:r>
        <w:rPr>
          <w:sz w:val="20"/>
          <w:szCs w:val="20"/>
        </w:rPr>
        <w:t>REGON:………………………………………………</w:t>
      </w:r>
    </w:p>
    <w:p w:rsidR="00644F38" w:rsidRDefault="00644F38" w:rsidP="00644F38">
      <w:pPr>
        <w:tabs>
          <w:tab w:val="right" w:pos="90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BANK/ NR KONTA ………………………………………………………………………….</w:t>
      </w:r>
    </w:p>
    <w:p w:rsidR="00644F38" w:rsidRDefault="00644F38" w:rsidP="00644F3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Do: Nazwa i siedziba Zamawiającego:</w:t>
      </w:r>
    </w:p>
    <w:p w:rsidR="00644F38" w:rsidRPr="00644F38" w:rsidRDefault="00644F38" w:rsidP="00644F38">
      <w:pPr>
        <w:ind w:right="-110"/>
        <w:jc w:val="both"/>
        <w:rPr>
          <w:b/>
        </w:rPr>
      </w:pPr>
      <w:r w:rsidRPr="00644F38">
        <w:rPr>
          <w:b/>
        </w:rPr>
        <w:t xml:space="preserve">Akademia Górniczo – Hutnicza im. Stanisława Staszica w Krakowie, </w:t>
      </w:r>
      <w:r>
        <w:rPr>
          <w:b/>
        </w:rPr>
        <w:t>Dział Zamówień Publicznych,</w:t>
      </w:r>
      <w:r w:rsidRPr="00644F38">
        <w:rPr>
          <w:b/>
        </w:rPr>
        <w:t xml:space="preserve"> Al. Mickiewicza 30, 30-059 Kraków,  </w:t>
      </w:r>
    </w:p>
    <w:p w:rsidR="00644F38" w:rsidRDefault="00644F38" w:rsidP="00644F3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>
        <w:rPr>
          <w:b/>
          <w:sz w:val="22"/>
          <w:szCs w:val="22"/>
        </w:rPr>
        <w:t xml:space="preserve">usługa </w:t>
      </w:r>
      <w:r>
        <w:rPr>
          <w:b/>
        </w:rPr>
        <w:t>organizacji startów sekcji wyczynowych AZS AGH Kraków w rozgrywkach ligowych w sezonie 2019/20 - Kc-zp.272-268/19</w:t>
      </w:r>
      <w:r>
        <w:rPr>
          <w:b/>
          <w:sz w:val="26"/>
        </w:rPr>
        <w:t xml:space="preserve">, </w:t>
      </w:r>
      <w:r>
        <w:t>oferuję realizację przedmiotu zamówienia, zgodnie z zasadami określonymi w specyfikacji istotnych warunków zamówienia.</w:t>
      </w:r>
    </w:p>
    <w:p w:rsidR="00644F38" w:rsidRDefault="00644F38" w:rsidP="00644F38">
      <w:pPr>
        <w:tabs>
          <w:tab w:val="right" w:pos="9000"/>
        </w:tabs>
      </w:pPr>
    </w:p>
    <w:tbl>
      <w:tblPr>
        <w:tblW w:w="8669" w:type="dxa"/>
        <w:jc w:val="center"/>
        <w:tblInd w:w="-2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2160"/>
        <w:gridCol w:w="2018"/>
        <w:gridCol w:w="1991"/>
      </w:tblGrid>
      <w:tr w:rsidR="00644F38" w:rsidTr="00644F38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8" w:rsidRDefault="00644F38">
            <w:pPr>
              <w:tabs>
                <w:tab w:val="right" w:pos="9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4F38" w:rsidRDefault="00644F38">
            <w:pPr>
              <w:tabs>
                <w:tab w:val="right" w:pos="9000"/>
              </w:tabs>
              <w:jc w:val="center"/>
              <w:rPr>
                <w:b/>
                <w:shadow/>
                <w:sz w:val="22"/>
                <w:szCs w:val="22"/>
              </w:rPr>
            </w:pPr>
            <w:r>
              <w:rPr>
                <w:b/>
                <w:shadow/>
                <w:sz w:val="22"/>
                <w:szCs w:val="22"/>
              </w:rPr>
              <w:t>Zadanie nr 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4F38" w:rsidRDefault="00644F38">
            <w:pPr>
              <w:tabs>
                <w:tab w:val="right" w:pos="9000"/>
              </w:tabs>
              <w:jc w:val="center"/>
              <w:rPr>
                <w:b/>
                <w:shadow/>
                <w:sz w:val="22"/>
                <w:szCs w:val="22"/>
              </w:rPr>
            </w:pPr>
            <w:r>
              <w:rPr>
                <w:b/>
                <w:shadow/>
                <w:sz w:val="22"/>
                <w:szCs w:val="22"/>
              </w:rPr>
              <w:t>Zadanie nr 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4F38" w:rsidRDefault="00644F38">
            <w:pPr>
              <w:tabs>
                <w:tab w:val="right" w:pos="9000"/>
              </w:tabs>
              <w:jc w:val="center"/>
              <w:rPr>
                <w:b/>
                <w:shadow/>
                <w:sz w:val="22"/>
                <w:szCs w:val="22"/>
              </w:rPr>
            </w:pPr>
            <w:r>
              <w:rPr>
                <w:b/>
                <w:shadow/>
                <w:sz w:val="22"/>
                <w:szCs w:val="22"/>
              </w:rPr>
              <w:t>Zadanie nr 3</w:t>
            </w:r>
          </w:p>
        </w:tc>
      </w:tr>
      <w:tr w:rsidR="00644F38" w:rsidTr="00644F38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8" w:rsidRDefault="00644F38">
            <w:pPr>
              <w:tabs>
                <w:tab w:val="right" w:pos="9000"/>
              </w:tabs>
              <w:jc w:val="center"/>
              <w:rPr>
                <w:b/>
                <w:shadow/>
                <w:sz w:val="4"/>
                <w:szCs w:val="4"/>
              </w:rPr>
            </w:pPr>
          </w:p>
          <w:p w:rsidR="00644F38" w:rsidRDefault="00644F38">
            <w:pPr>
              <w:tabs>
                <w:tab w:val="right" w:pos="9000"/>
              </w:tabs>
              <w:jc w:val="center"/>
              <w:rPr>
                <w:b/>
                <w:shadow/>
                <w:sz w:val="22"/>
                <w:szCs w:val="22"/>
              </w:rPr>
            </w:pPr>
            <w:r>
              <w:rPr>
                <w:b/>
                <w:shadow/>
                <w:sz w:val="22"/>
                <w:szCs w:val="22"/>
              </w:rPr>
              <w:t>Łączna cena brutto  [PLN]</w:t>
            </w:r>
          </w:p>
          <w:p w:rsidR="00644F38" w:rsidRDefault="00644F38">
            <w:pPr>
              <w:tabs>
                <w:tab w:val="right" w:pos="9000"/>
              </w:tabs>
              <w:jc w:val="center"/>
              <w:rPr>
                <w:b/>
                <w:shadow/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8" w:rsidRDefault="00644F38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8" w:rsidRDefault="00644F38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8" w:rsidRDefault="00644F38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</w:tr>
      <w:tr w:rsidR="00644F38" w:rsidTr="00644F38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8" w:rsidRDefault="00644F38">
            <w:pPr>
              <w:tabs>
                <w:tab w:val="right" w:pos="9000"/>
              </w:tabs>
              <w:jc w:val="center"/>
              <w:rPr>
                <w:b/>
                <w:shadow/>
                <w:sz w:val="4"/>
                <w:szCs w:val="4"/>
              </w:rPr>
            </w:pPr>
          </w:p>
          <w:p w:rsidR="00644F38" w:rsidRDefault="00644F38">
            <w:pPr>
              <w:tabs>
                <w:tab w:val="right" w:pos="9000"/>
              </w:tabs>
              <w:jc w:val="center"/>
              <w:rPr>
                <w:b/>
                <w:shadow/>
                <w:sz w:val="22"/>
                <w:szCs w:val="22"/>
              </w:rPr>
            </w:pPr>
            <w:r>
              <w:rPr>
                <w:b/>
                <w:shadow/>
                <w:sz w:val="22"/>
                <w:szCs w:val="22"/>
              </w:rPr>
              <w:t>Cena brutto słownie [PLN]</w:t>
            </w:r>
          </w:p>
          <w:p w:rsidR="00644F38" w:rsidRDefault="00644F38">
            <w:pPr>
              <w:tabs>
                <w:tab w:val="right" w:pos="9000"/>
              </w:tabs>
              <w:jc w:val="center"/>
              <w:rPr>
                <w:b/>
                <w:shadow/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8" w:rsidRDefault="00644F38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8" w:rsidRDefault="00644F38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8" w:rsidRDefault="00644F38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</w:tr>
      <w:tr w:rsidR="00644F38" w:rsidTr="00644F38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8" w:rsidRDefault="00644F38">
            <w:pPr>
              <w:tabs>
                <w:tab w:val="right" w:pos="9000"/>
              </w:tabs>
              <w:jc w:val="center"/>
              <w:rPr>
                <w:b/>
                <w:shadow/>
                <w:sz w:val="4"/>
                <w:szCs w:val="4"/>
              </w:rPr>
            </w:pPr>
          </w:p>
          <w:p w:rsidR="00644F38" w:rsidRDefault="00644F38">
            <w:pPr>
              <w:tabs>
                <w:tab w:val="right" w:pos="9000"/>
              </w:tabs>
              <w:jc w:val="center"/>
              <w:rPr>
                <w:b/>
                <w:shadow/>
                <w:sz w:val="22"/>
                <w:szCs w:val="22"/>
              </w:rPr>
            </w:pPr>
            <w:r>
              <w:rPr>
                <w:b/>
                <w:shadow/>
                <w:sz w:val="22"/>
                <w:szCs w:val="22"/>
              </w:rPr>
              <w:t>Termin realizacji umowy</w:t>
            </w:r>
          </w:p>
          <w:p w:rsidR="00644F38" w:rsidRDefault="00644F38">
            <w:pPr>
              <w:tabs>
                <w:tab w:val="right" w:pos="9000"/>
              </w:tabs>
              <w:jc w:val="center"/>
              <w:rPr>
                <w:b/>
                <w:shadow/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38" w:rsidRDefault="00644F38" w:rsidP="00850F39">
            <w:pPr>
              <w:tabs>
                <w:tab w:val="righ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Przez okres </w:t>
            </w:r>
            <w:r w:rsidR="00850F39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miesięcy od daty podpisania umowy.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38" w:rsidRDefault="00644F38" w:rsidP="00850F39">
            <w:r>
              <w:rPr>
                <w:sz w:val="22"/>
                <w:szCs w:val="22"/>
              </w:rPr>
              <w:t xml:space="preserve">Przez okres </w:t>
            </w:r>
            <w:r w:rsidR="00850F3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miesięcy od daty podpisania umowy.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38" w:rsidRDefault="00644F38" w:rsidP="00850F39">
            <w:r>
              <w:rPr>
                <w:sz w:val="22"/>
                <w:szCs w:val="22"/>
              </w:rPr>
              <w:t xml:space="preserve">Przez okres </w:t>
            </w:r>
            <w:r w:rsidR="00850F39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miesięcy od daty podpisania umowy.</w:t>
            </w:r>
          </w:p>
        </w:tc>
      </w:tr>
      <w:tr w:rsidR="00644F38" w:rsidTr="00644F38">
        <w:trPr>
          <w:gridAfter w:val="1"/>
          <w:wAfter w:w="1991" w:type="dxa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8" w:rsidRDefault="00644F38">
            <w:pPr>
              <w:tabs>
                <w:tab w:val="right" w:pos="9000"/>
              </w:tabs>
              <w:jc w:val="center"/>
              <w:rPr>
                <w:b/>
                <w:shadow/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4F38" w:rsidRDefault="00644F38">
            <w:pPr>
              <w:tabs>
                <w:tab w:val="right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hadow/>
                <w:sz w:val="22"/>
                <w:szCs w:val="22"/>
              </w:rPr>
              <w:t>Zadanie nr 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4F38" w:rsidRDefault="00644F3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hadow/>
                <w:sz w:val="22"/>
                <w:szCs w:val="22"/>
              </w:rPr>
              <w:t>Zadanie nr 5</w:t>
            </w:r>
          </w:p>
        </w:tc>
      </w:tr>
      <w:tr w:rsidR="00644F38" w:rsidTr="00644F38">
        <w:trPr>
          <w:gridAfter w:val="1"/>
          <w:wAfter w:w="1991" w:type="dxa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8" w:rsidRDefault="00644F38">
            <w:pPr>
              <w:tabs>
                <w:tab w:val="right" w:pos="9000"/>
              </w:tabs>
              <w:jc w:val="center"/>
              <w:rPr>
                <w:b/>
                <w:shadow/>
                <w:sz w:val="22"/>
                <w:szCs w:val="22"/>
              </w:rPr>
            </w:pPr>
            <w:r>
              <w:rPr>
                <w:b/>
                <w:shadow/>
                <w:sz w:val="22"/>
                <w:szCs w:val="22"/>
              </w:rPr>
              <w:t>Łączna cena brutto  [PLN]</w:t>
            </w:r>
          </w:p>
          <w:p w:rsidR="00644F38" w:rsidRDefault="00644F38">
            <w:pPr>
              <w:tabs>
                <w:tab w:val="right" w:pos="9000"/>
              </w:tabs>
              <w:jc w:val="center"/>
              <w:rPr>
                <w:b/>
                <w:shadow/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8" w:rsidRDefault="00644F38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8" w:rsidRDefault="00644F38">
            <w:pPr>
              <w:rPr>
                <w:sz w:val="22"/>
                <w:szCs w:val="22"/>
              </w:rPr>
            </w:pPr>
          </w:p>
        </w:tc>
      </w:tr>
      <w:tr w:rsidR="00644F38" w:rsidTr="00644F38">
        <w:trPr>
          <w:gridAfter w:val="1"/>
          <w:wAfter w:w="1991" w:type="dxa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8" w:rsidRDefault="00644F38">
            <w:pPr>
              <w:tabs>
                <w:tab w:val="right" w:pos="9000"/>
              </w:tabs>
              <w:jc w:val="center"/>
              <w:rPr>
                <w:b/>
                <w:shadow/>
                <w:sz w:val="22"/>
                <w:szCs w:val="22"/>
              </w:rPr>
            </w:pPr>
            <w:r>
              <w:rPr>
                <w:b/>
                <w:shadow/>
                <w:sz w:val="22"/>
                <w:szCs w:val="22"/>
              </w:rPr>
              <w:t>Cena brutto słownie [PLN]</w:t>
            </w:r>
          </w:p>
          <w:p w:rsidR="00644F38" w:rsidRDefault="00644F38">
            <w:pPr>
              <w:tabs>
                <w:tab w:val="right" w:pos="9000"/>
              </w:tabs>
              <w:jc w:val="center"/>
              <w:rPr>
                <w:b/>
                <w:shadow/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8" w:rsidRDefault="00644F38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8" w:rsidRDefault="00644F38">
            <w:pPr>
              <w:rPr>
                <w:sz w:val="22"/>
                <w:szCs w:val="22"/>
              </w:rPr>
            </w:pPr>
          </w:p>
        </w:tc>
      </w:tr>
      <w:tr w:rsidR="00644F38" w:rsidTr="00644F38">
        <w:trPr>
          <w:gridAfter w:val="1"/>
          <w:wAfter w:w="1991" w:type="dxa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8" w:rsidRDefault="00644F38">
            <w:pPr>
              <w:tabs>
                <w:tab w:val="right" w:pos="9000"/>
              </w:tabs>
              <w:jc w:val="center"/>
              <w:rPr>
                <w:b/>
                <w:shadow/>
                <w:sz w:val="22"/>
                <w:szCs w:val="22"/>
              </w:rPr>
            </w:pPr>
            <w:r>
              <w:rPr>
                <w:b/>
                <w:shadow/>
                <w:sz w:val="22"/>
                <w:szCs w:val="22"/>
              </w:rPr>
              <w:t>Termin realizacji umowy</w:t>
            </w:r>
          </w:p>
          <w:p w:rsidR="00644F38" w:rsidRDefault="00644F38">
            <w:pPr>
              <w:tabs>
                <w:tab w:val="right" w:pos="9000"/>
              </w:tabs>
              <w:jc w:val="center"/>
              <w:rPr>
                <w:b/>
                <w:shadow/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38" w:rsidRDefault="00644F38" w:rsidP="00850F39">
            <w:pPr>
              <w:tabs>
                <w:tab w:val="righ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Przez okres </w:t>
            </w:r>
            <w:r w:rsidR="00850F39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miesięcy od daty podpisania umowy.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38" w:rsidRDefault="00644F38" w:rsidP="00850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Przez okres </w:t>
            </w:r>
            <w:r w:rsidR="00850F39">
              <w:rPr>
                <w:sz w:val="22"/>
                <w:szCs w:val="22"/>
              </w:rPr>
              <w:t xml:space="preserve">9 </w:t>
            </w:r>
            <w:bookmarkStart w:id="0" w:name="_GoBack"/>
            <w:bookmarkEnd w:id="0"/>
            <w:r>
              <w:rPr>
                <w:sz w:val="22"/>
                <w:szCs w:val="22"/>
              </w:rPr>
              <w:t>miesięcy od daty podpisania umowy.</w:t>
            </w:r>
          </w:p>
        </w:tc>
      </w:tr>
    </w:tbl>
    <w:p w:rsidR="00644F38" w:rsidRDefault="00644F38" w:rsidP="00644F38">
      <w:pPr>
        <w:widowControl w:val="0"/>
        <w:ind w:right="1"/>
        <w:jc w:val="both"/>
        <w:rPr>
          <w:b/>
        </w:rPr>
      </w:pPr>
      <w:r>
        <w:rPr>
          <w:b/>
        </w:rPr>
        <w:t>Powyższe ceny zawierają właściwą stawkę podatku VAT.</w:t>
      </w:r>
    </w:p>
    <w:p w:rsidR="00644F38" w:rsidRDefault="00644F38" w:rsidP="00644F38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Termin płatności: </w:t>
      </w:r>
      <w:r>
        <w:t>przelewem w terminie do 14 dni od daty otrzymania faktury przez Zamawiającego.</w:t>
      </w:r>
    </w:p>
    <w:p w:rsidR="00644F38" w:rsidRDefault="00644F38" w:rsidP="00644F38">
      <w:pPr>
        <w:tabs>
          <w:tab w:val="left" w:pos="426"/>
        </w:tabs>
        <w:jc w:val="both"/>
        <w:rPr>
          <w:b/>
        </w:rPr>
      </w:pPr>
      <w:r>
        <w:t>Oświadczamy, że zgodnie z ustawą z dnia 2 lipca 2004r. o swobodzie działalności gospodarczej należymy do małych lub średnich przedsiębiorców:</w:t>
      </w:r>
      <w:r>
        <w:rPr>
          <w:b/>
        </w:rPr>
        <w:t xml:space="preserve"> TAK/NIE*</w:t>
      </w:r>
    </w:p>
    <w:p w:rsidR="00644F38" w:rsidRDefault="00644F38" w:rsidP="00644F38">
      <w:pPr>
        <w:jc w:val="both"/>
        <w:rPr>
          <w:sz w:val="18"/>
          <w:szCs w:val="18"/>
        </w:rPr>
      </w:pPr>
    </w:p>
    <w:p w:rsidR="00644F38" w:rsidRDefault="00644F38" w:rsidP="00644F38">
      <w:pPr>
        <w:jc w:val="both"/>
        <w:rPr>
          <w:sz w:val="18"/>
          <w:szCs w:val="18"/>
        </w:rPr>
      </w:pPr>
    </w:p>
    <w:p w:rsidR="00644F38" w:rsidRDefault="00644F38" w:rsidP="00644F38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……………………………… r.</w:t>
      </w:r>
    </w:p>
    <w:p w:rsidR="00644F38" w:rsidRDefault="00644F38" w:rsidP="00644F38">
      <w:pPr>
        <w:spacing w:line="360" w:lineRule="auto"/>
        <w:jc w:val="both"/>
        <w:rPr>
          <w:sz w:val="18"/>
          <w:szCs w:val="18"/>
        </w:rPr>
      </w:pPr>
    </w:p>
    <w:p w:rsidR="00644F38" w:rsidRDefault="00644F38" w:rsidP="00644F38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644F38" w:rsidRDefault="00644F38" w:rsidP="00644F38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644F38" w:rsidRDefault="00644F38" w:rsidP="00644F38">
      <w:pPr>
        <w:jc w:val="right"/>
        <w:rPr>
          <w:sz w:val="22"/>
          <w:szCs w:val="22"/>
        </w:rPr>
      </w:pPr>
      <w:r>
        <w:rPr>
          <w:sz w:val="20"/>
          <w:szCs w:val="20"/>
        </w:rPr>
        <w:t>do reprezentowania Wykonawcy</w:t>
      </w:r>
    </w:p>
    <w:p w:rsidR="00644F38" w:rsidRPr="00644F38" w:rsidRDefault="00644F38" w:rsidP="00644F38">
      <w:pPr>
        <w:jc w:val="right"/>
        <w:rPr>
          <w:sz w:val="22"/>
          <w:szCs w:val="22"/>
        </w:rPr>
      </w:pPr>
    </w:p>
    <w:p w:rsidR="00644F38" w:rsidRDefault="00644F38" w:rsidP="00644F38">
      <w:pPr>
        <w:tabs>
          <w:tab w:val="left" w:pos="5040"/>
        </w:tabs>
        <w:ind w:left="708"/>
        <w:rPr>
          <w:b/>
          <w:u w:val="single"/>
        </w:rPr>
      </w:pPr>
      <w:r>
        <w:rPr>
          <w:b/>
          <w:u w:val="single"/>
        </w:rPr>
        <w:lastRenderedPageBreak/>
        <w:t>Dodatkowe kryteria oceny ofert:</w:t>
      </w:r>
    </w:p>
    <w:p w:rsidR="00644F38" w:rsidRDefault="00644F38" w:rsidP="00644F38">
      <w:pPr>
        <w:tabs>
          <w:tab w:val="left" w:pos="5040"/>
        </w:tabs>
        <w:ind w:left="708"/>
        <w:rPr>
          <w:b/>
          <w:color w:val="0070C0"/>
          <w:u w:val="single"/>
        </w:rPr>
      </w:pPr>
    </w:p>
    <w:p w:rsidR="00644F38" w:rsidRDefault="00644F38" w:rsidP="00644F38">
      <w:pPr>
        <w:tabs>
          <w:tab w:val="left" w:pos="5040"/>
        </w:tabs>
        <w:ind w:left="708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Zadanie nr 1</w:t>
      </w:r>
    </w:p>
    <w:p w:rsidR="00644F38" w:rsidRDefault="00644F38" w:rsidP="00644F38">
      <w:pPr>
        <w:tabs>
          <w:tab w:val="left" w:pos="5040"/>
        </w:tabs>
        <w:ind w:left="708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eastAsia="zh-CN"/>
        </w:rPr>
        <w:t>Doświadczenie trenera prowadzącego drużynę.</w:t>
      </w:r>
    </w:p>
    <w:p w:rsidR="00644F38" w:rsidRDefault="00644F38" w:rsidP="00644F38">
      <w:pPr>
        <w:tabs>
          <w:tab w:val="left" w:pos="5040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trener wyznaczony przez Wykonawcę do realizacji zamówienia tj. ………………….. (imię i nazwisko trenera) prowadził/nie prowadził* lub trenował/ nie trenował* drużyny na poziomie najwyższej klasy rozgrywkowej w siatkówce tj.: ……………………………… (nazwa drużyny, poziom rozgrywek, okres prowadzenia drużyny) , przy założeniu, że rozgrywki ligowe szczebla centralnego obejmują co najmniej 3 poziomy.</w:t>
      </w:r>
    </w:p>
    <w:p w:rsidR="00644F38" w:rsidRDefault="00644F38" w:rsidP="00644F38">
      <w:pPr>
        <w:tabs>
          <w:tab w:val="left" w:pos="5040"/>
        </w:tabs>
        <w:ind w:left="708"/>
        <w:jc w:val="both"/>
        <w:rPr>
          <w:sz w:val="22"/>
          <w:szCs w:val="22"/>
        </w:rPr>
      </w:pPr>
    </w:p>
    <w:p w:rsidR="00644F38" w:rsidRDefault="00644F38" w:rsidP="00644F38">
      <w:pPr>
        <w:tabs>
          <w:tab w:val="left" w:pos="5040"/>
        </w:tabs>
        <w:ind w:left="708"/>
        <w:rPr>
          <w:b/>
          <w:color w:val="0070C0"/>
          <w:sz w:val="22"/>
          <w:szCs w:val="22"/>
          <w:u w:val="single"/>
        </w:rPr>
      </w:pPr>
      <w:r>
        <w:rPr>
          <w:b/>
          <w:color w:val="0070C0"/>
          <w:sz w:val="22"/>
          <w:szCs w:val="22"/>
          <w:u w:val="single"/>
        </w:rPr>
        <w:t>Zadanie nr 2</w:t>
      </w:r>
    </w:p>
    <w:p w:rsidR="00644F38" w:rsidRDefault="00644F38" w:rsidP="00644F38">
      <w:pPr>
        <w:tabs>
          <w:tab w:val="left" w:pos="5040"/>
        </w:tabs>
        <w:ind w:left="708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eastAsia="zh-CN"/>
        </w:rPr>
        <w:t>a) Doświadczenie trenera prowadzącego drużynę.</w:t>
      </w:r>
    </w:p>
    <w:p w:rsidR="00644F38" w:rsidRDefault="00644F38" w:rsidP="00644F38">
      <w:pPr>
        <w:tabs>
          <w:tab w:val="left" w:pos="5040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trener wyznaczony przez Wykonawcę do realizacji zamówienia tj. ………………….. (imię i nazwisko trenera) prowadził/  nie prowadził* lub trenował//nie trenował*drużynę na poziomie reprezentacyjnym (np. Polski) w dowolnej kategorii wiekowej w koszykówce mężczyzn w okresie: ……………………………… (okres stażu lub zatrudnienia).</w:t>
      </w:r>
    </w:p>
    <w:p w:rsidR="00644F38" w:rsidRDefault="00644F38" w:rsidP="00644F38">
      <w:pPr>
        <w:tabs>
          <w:tab w:val="left" w:pos="5040"/>
        </w:tabs>
        <w:ind w:left="708"/>
        <w:jc w:val="both"/>
        <w:rPr>
          <w:sz w:val="22"/>
          <w:szCs w:val="22"/>
          <w:u w:val="single"/>
          <w:lang w:eastAsia="zh-CN"/>
        </w:rPr>
      </w:pPr>
      <w:r>
        <w:rPr>
          <w:sz w:val="22"/>
          <w:szCs w:val="22"/>
          <w:u w:val="single"/>
          <w:lang w:eastAsia="zh-CN"/>
        </w:rPr>
        <w:t>b) Doświadczenie II trenera.</w:t>
      </w:r>
    </w:p>
    <w:p w:rsidR="00644F38" w:rsidRDefault="00644F38" w:rsidP="00644F38">
      <w:pPr>
        <w:tabs>
          <w:tab w:val="left" w:pos="5040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II trener wyznaczony przez Wykonawcę do realizacji zamówienia tj. ………………….. (imię i nazwisko trenera)  prowadził/nie prowadził* lub trenował// nie trenował* lub był/nie był* zawodnikiem min 4 sezony w II lidze koszykówki mężczyzn tj.: ……………………………… (nazwa drużyny, poziom rozgrywek, okres pracy/występów w drużynie), przy założeniu, że rozgrywki ligowe szczebla centralnego obejmują co najmniej 3 poziomy.</w:t>
      </w:r>
    </w:p>
    <w:p w:rsidR="00644F38" w:rsidRDefault="00644F38" w:rsidP="00644F38">
      <w:pPr>
        <w:tabs>
          <w:tab w:val="left" w:pos="5040"/>
        </w:tabs>
        <w:ind w:left="708"/>
        <w:jc w:val="both"/>
        <w:rPr>
          <w:sz w:val="22"/>
          <w:szCs w:val="22"/>
        </w:rPr>
      </w:pPr>
    </w:p>
    <w:p w:rsidR="00644F38" w:rsidRDefault="00644F38" w:rsidP="00644F38">
      <w:pPr>
        <w:tabs>
          <w:tab w:val="left" w:pos="5040"/>
        </w:tabs>
        <w:ind w:left="708"/>
        <w:jc w:val="both"/>
        <w:rPr>
          <w:b/>
          <w:color w:val="0070C0"/>
          <w:sz w:val="22"/>
          <w:szCs w:val="22"/>
          <w:u w:val="single"/>
        </w:rPr>
      </w:pPr>
      <w:r>
        <w:rPr>
          <w:b/>
          <w:color w:val="0070C0"/>
          <w:sz w:val="22"/>
          <w:szCs w:val="22"/>
          <w:u w:val="single"/>
        </w:rPr>
        <w:t>Zadanie nr 3</w:t>
      </w:r>
    </w:p>
    <w:p w:rsidR="00644F38" w:rsidRDefault="00644F38" w:rsidP="00644F38">
      <w:pPr>
        <w:tabs>
          <w:tab w:val="left" w:pos="5040"/>
        </w:tabs>
        <w:ind w:left="708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eastAsia="zh-CN"/>
        </w:rPr>
        <w:t>Doświadczenie trenera prowadzącego drużynę.</w:t>
      </w:r>
    </w:p>
    <w:p w:rsidR="00644F38" w:rsidRDefault="00644F38" w:rsidP="00644F38">
      <w:pPr>
        <w:tabs>
          <w:tab w:val="left" w:pos="5040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trener wyznaczony przez Wykonawcę do realizacji zamówienia tj. ………………….. (imię i nazwisko trenera) prowadził/ nie prowadził* lub trenował/nie trenował* drużyny na poziomie reprezentacji (np. Polski) w pływaniu w okresie: ………………………… (okres pracy).</w:t>
      </w:r>
    </w:p>
    <w:p w:rsidR="00644F38" w:rsidRDefault="00644F38" w:rsidP="00644F38">
      <w:pPr>
        <w:tabs>
          <w:tab w:val="left" w:pos="5040"/>
        </w:tabs>
        <w:ind w:left="708"/>
        <w:jc w:val="both"/>
        <w:rPr>
          <w:sz w:val="22"/>
          <w:szCs w:val="22"/>
        </w:rPr>
      </w:pPr>
    </w:p>
    <w:p w:rsidR="00644F38" w:rsidRDefault="00644F38" w:rsidP="00644F38">
      <w:pPr>
        <w:tabs>
          <w:tab w:val="left" w:pos="5040"/>
        </w:tabs>
        <w:ind w:left="708"/>
        <w:jc w:val="both"/>
        <w:rPr>
          <w:b/>
          <w:color w:val="0070C0"/>
          <w:sz w:val="22"/>
          <w:szCs w:val="22"/>
          <w:u w:val="single"/>
        </w:rPr>
      </w:pPr>
      <w:r>
        <w:rPr>
          <w:b/>
          <w:color w:val="0070C0"/>
          <w:sz w:val="22"/>
          <w:szCs w:val="22"/>
          <w:u w:val="single"/>
        </w:rPr>
        <w:t>Zadanie nr 4</w:t>
      </w:r>
    </w:p>
    <w:p w:rsidR="00644F38" w:rsidRDefault="00644F38" w:rsidP="00644F38">
      <w:pPr>
        <w:tabs>
          <w:tab w:val="left" w:pos="5040"/>
        </w:tabs>
        <w:ind w:left="708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eastAsia="zh-CN"/>
        </w:rPr>
        <w:t>Doświadczenie trenera prowadzącego drużynę.</w:t>
      </w:r>
    </w:p>
    <w:p w:rsidR="00644F38" w:rsidRDefault="00644F38" w:rsidP="00644F38">
      <w:pPr>
        <w:tabs>
          <w:tab w:val="left" w:pos="5040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trener wyznaczony przez Wykonawcę do realizacji zamówienia tj. ………………….. (imię i nazwisko trenera) prowadził/nie prowadził* lub trenował/nie trenował* drużyny na poziomie najwyższej klasy rozgrywkowej: ……………………………… (nazwa drużyny, poziom rozgrywek, okres pracy w drużynie).</w:t>
      </w:r>
    </w:p>
    <w:p w:rsidR="00644F38" w:rsidRDefault="00644F38" w:rsidP="00644F38">
      <w:pPr>
        <w:jc w:val="both"/>
        <w:rPr>
          <w:sz w:val="22"/>
          <w:szCs w:val="22"/>
        </w:rPr>
      </w:pPr>
    </w:p>
    <w:p w:rsidR="00644F38" w:rsidRDefault="00644F38" w:rsidP="00644F38">
      <w:pPr>
        <w:tabs>
          <w:tab w:val="left" w:pos="709"/>
        </w:tabs>
        <w:ind w:left="708"/>
        <w:jc w:val="both"/>
        <w:rPr>
          <w:b/>
          <w:color w:val="0070C0"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b/>
          <w:color w:val="0070C0"/>
          <w:sz w:val="22"/>
          <w:szCs w:val="22"/>
          <w:u w:val="single"/>
        </w:rPr>
        <w:t>Zadanie nr 5</w:t>
      </w:r>
    </w:p>
    <w:p w:rsidR="00644F38" w:rsidRDefault="00644F38" w:rsidP="00644F38">
      <w:pPr>
        <w:tabs>
          <w:tab w:val="left" w:pos="5040"/>
        </w:tabs>
        <w:ind w:left="708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eastAsia="zh-CN"/>
        </w:rPr>
        <w:t>a) Doświadczenie trenera prowadzącego drużynę.</w:t>
      </w:r>
    </w:p>
    <w:p w:rsidR="00644F38" w:rsidRDefault="00644F38" w:rsidP="00644F38">
      <w:pPr>
        <w:tabs>
          <w:tab w:val="left" w:pos="5040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trener wyznaczony przez Wykonawcę do realizacji zamówienia tj. ………………….. (imię i nazwisko trenera)  prowadził/nie prowadził* lub trenował/nie trenował*  lub był/nie był* zawodnikiem min 4 sezony w najwyższej klasie rozgrywkowej tj.: ……………………………… (nazwa drużyny, okres pracy/występów w drużynie).</w:t>
      </w:r>
    </w:p>
    <w:p w:rsidR="00644F38" w:rsidRDefault="00644F38" w:rsidP="00644F38">
      <w:pPr>
        <w:tabs>
          <w:tab w:val="left" w:pos="5040"/>
        </w:tabs>
        <w:ind w:left="708"/>
        <w:jc w:val="both"/>
        <w:rPr>
          <w:sz w:val="22"/>
          <w:szCs w:val="22"/>
          <w:u w:val="single"/>
          <w:lang w:eastAsia="zh-CN"/>
        </w:rPr>
      </w:pPr>
      <w:r>
        <w:rPr>
          <w:sz w:val="22"/>
          <w:szCs w:val="22"/>
          <w:u w:val="single"/>
          <w:lang w:eastAsia="zh-CN"/>
        </w:rPr>
        <w:t>b) Doświadczenie II trenera.</w:t>
      </w:r>
    </w:p>
    <w:p w:rsidR="00644F38" w:rsidRDefault="00644F38" w:rsidP="00644F38">
      <w:pPr>
        <w:tabs>
          <w:tab w:val="left" w:pos="5040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II trener wyznaczony przez Wykonawcę do realizacji zamówienia tj. ………………….. (imię i nazwisko trenera)  prowadził/nie prowadził* lub trenował/nie trenował*lub był//nie był* zawodnikiem min 4 sezony jako trener lub zawodnik w II lidze piłki ręcznej mężczyzn tj.: ……………………………… (nazwa drużyny, poziom rozgrywek, okres pracy/występów w drużynie), przy założeniu, że rozgrywki ligowe szczebla centralnego obejmują co najmniej 3 poziomy.</w:t>
      </w:r>
    </w:p>
    <w:p w:rsidR="00644F38" w:rsidRDefault="00644F38" w:rsidP="00644F38">
      <w:pPr>
        <w:jc w:val="both"/>
        <w:rPr>
          <w:sz w:val="18"/>
          <w:szCs w:val="18"/>
        </w:rPr>
      </w:pPr>
    </w:p>
    <w:p w:rsidR="00644F38" w:rsidRDefault="00644F38" w:rsidP="00644F38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……………………………… r.</w:t>
      </w:r>
    </w:p>
    <w:p w:rsidR="00644F38" w:rsidRDefault="00644F38" w:rsidP="00644F38">
      <w:pPr>
        <w:jc w:val="both"/>
        <w:rPr>
          <w:sz w:val="18"/>
          <w:szCs w:val="18"/>
        </w:rPr>
      </w:pPr>
    </w:p>
    <w:p w:rsidR="00644F38" w:rsidRDefault="00644F38" w:rsidP="00644F38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644F38" w:rsidRDefault="00644F38" w:rsidP="00644F38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644F38" w:rsidRDefault="00644F38" w:rsidP="00644F38">
      <w:pPr>
        <w:jc w:val="right"/>
        <w:rPr>
          <w:sz w:val="22"/>
          <w:szCs w:val="22"/>
        </w:rPr>
      </w:pPr>
      <w:r>
        <w:rPr>
          <w:sz w:val="20"/>
          <w:szCs w:val="20"/>
        </w:rPr>
        <w:t>do reprezentowania Wykonawcy</w:t>
      </w:r>
    </w:p>
    <w:p w:rsidR="00644F38" w:rsidRDefault="00644F38" w:rsidP="00644F38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>
        <w:rPr>
          <w:b/>
          <w:sz w:val="22"/>
          <w:szCs w:val="22"/>
          <w:u w:val="single"/>
        </w:rPr>
        <w:lastRenderedPageBreak/>
        <w:t>Jednocześnie oświadczamy, że:</w:t>
      </w:r>
    </w:p>
    <w:p w:rsidR="00644F38" w:rsidRPr="00644F38" w:rsidRDefault="00644F38" w:rsidP="00644F38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644F38">
        <w:rPr>
          <w:color w:val="000000"/>
          <w:sz w:val="20"/>
          <w:szCs w:val="20"/>
          <w:lang w:eastAsia="ar-SA"/>
        </w:rPr>
        <w:t>Oświadczamy, że jesteśmy związani niniejszą ofertą przez okres 60 dni od dnia upływu terminu składania ofert.</w:t>
      </w:r>
    </w:p>
    <w:p w:rsidR="00644F38" w:rsidRPr="00644F38" w:rsidRDefault="00644F38" w:rsidP="00644F38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b/>
          <w:sz w:val="20"/>
          <w:szCs w:val="20"/>
          <w:u w:val="single"/>
        </w:rPr>
      </w:pPr>
      <w:r w:rsidRPr="00644F38">
        <w:rPr>
          <w:b/>
          <w:sz w:val="20"/>
          <w:szCs w:val="20"/>
          <w:u w:val="single"/>
        </w:rPr>
        <w:t>Oświadczam, że wypełniłem obowiązki informacyjne przewidziane w art. 13 lub art. 14 RODO</w:t>
      </w:r>
      <w:r w:rsidRPr="00644F38">
        <w:rPr>
          <w:b/>
          <w:sz w:val="20"/>
          <w:szCs w:val="20"/>
          <w:u w:val="single"/>
          <w:vertAlign w:val="superscript"/>
        </w:rPr>
        <w:t>1</w:t>
      </w:r>
      <w:r w:rsidRPr="00644F38">
        <w:rPr>
          <w:b/>
          <w:sz w:val="20"/>
          <w:szCs w:val="20"/>
          <w:u w:val="single"/>
        </w:rPr>
        <w:t xml:space="preserve"> wobec osób fizycznych, od których dane osobowe bezpośrednio lub pośrednio pozyskałem w celu ubiegania się o udzielenie zamówienia publicznego w niniejszym postępowaniu.</w:t>
      </w:r>
      <w:r w:rsidRPr="00644F38">
        <w:rPr>
          <w:b/>
          <w:sz w:val="20"/>
          <w:szCs w:val="20"/>
          <w:u w:val="single"/>
          <w:vertAlign w:val="superscript"/>
        </w:rPr>
        <w:t>2</w:t>
      </w:r>
    </w:p>
    <w:p w:rsidR="00644F38" w:rsidRPr="00644F38" w:rsidRDefault="00644F38" w:rsidP="00644F38">
      <w:pPr>
        <w:numPr>
          <w:ilvl w:val="0"/>
          <w:numId w:val="1"/>
        </w:numPr>
        <w:tabs>
          <w:tab w:val="left" w:pos="2520"/>
          <w:tab w:val="left" w:pos="2586"/>
        </w:tabs>
        <w:ind w:left="357" w:hanging="357"/>
        <w:jc w:val="both"/>
        <w:rPr>
          <w:sz w:val="20"/>
          <w:szCs w:val="20"/>
        </w:rPr>
      </w:pPr>
      <w:r w:rsidRPr="00644F38">
        <w:rPr>
          <w:color w:val="000000"/>
          <w:sz w:val="20"/>
          <w:szCs w:val="20"/>
          <w:lang w:eastAsia="ar-SA"/>
        </w:rPr>
        <w:t xml:space="preserve">Oświadczamy, że zapoznaliśmy się z postanowieniami umowy, określonymi w  Specyfikacji Istotnych Warunków Zamówienia i zobowiązujemy się, w przypadku wyboru naszej oferty, do zawarcia umowy zgodnej z niniejszą ofertą, na warunkach określonych w Specyfikacji Istotnych Warunków Zamówienia, w miejscu i terminie wyznaczonym przez </w:t>
      </w:r>
      <w:r w:rsidRPr="00644F38">
        <w:rPr>
          <w:sz w:val="20"/>
          <w:szCs w:val="20"/>
          <w:lang w:eastAsia="ar-SA"/>
        </w:rPr>
        <w:t>zamawiającego</w:t>
      </w:r>
      <w:r w:rsidRPr="00644F38">
        <w:rPr>
          <w:sz w:val="20"/>
          <w:szCs w:val="20"/>
        </w:rPr>
        <w:t xml:space="preserve"> i nie wnosimy do nich żadnych zastrzeżeń.</w:t>
      </w:r>
    </w:p>
    <w:p w:rsidR="00644F38" w:rsidRPr="00644F38" w:rsidRDefault="00644F38" w:rsidP="00644F3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644F38">
        <w:rPr>
          <w:sz w:val="20"/>
          <w:szCs w:val="20"/>
        </w:rPr>
        <w:t>Oświadczam/y, że zamierzam/y / nie zamierzam/y powierzyć realizację następujących części zamówienia podwykonawcom**:</w:t>
      </w:r>
    </w:p>
    <w:tbl>
      <w:tblPr>
        <w:tblW w:w="921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8"/>
        <w:gridCol w:w="5526"/>
        <w:gridCol w:w="2976"/>
      </w:tblGrid>
      <w:tr w:rsidR="00644F38" w:rsidRPr="00644F38" w:rsidTr="00644F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F38" w:rsidRPr="00644F38" w:rsidRDefault="00644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F38">
              <w:rPr>
                <w:sz w:val="20"/>
                <w:szCs w:val="20"/>
              </w:rPr>
              <w:t>Lp.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F38" w:rsidRPr="00644F38" w:rsidRDefault="00644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F38">
              <w:rPr>
                <w:sz w:val="20"/>
                <w:szCs w:val="20"/>
              </w:rPr>
              <w:t xml:space="preserve">Opis części zamówienia, którą wykonawca </w:t>
            </w:r>
          </w:p>
          <w:p w:rsidR="00644F38" w:rsidRPr="00644F38" w:rsidRDefault="00644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F38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F38" w:rsidRPr="00644F38" w:rsidRDefault="00644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F38">
              <w:rPr>
                <w:sz w:val="20"/>
                <w:szCs w:val="20"/>
              </w:rPr>
              <w:t>Nazwa podwykonawcy</w:t>
            </w:r>
          </w:p>
          <w:p w:rsidR="00644F38" w:rsidRPr="00644F38" w:rsidRDefault="00644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F38">
              <w:rPr>
                <w:sz w:val="20"/>
                <w:szCs w:val="20"/>
              </w:rPr>
              <w:t>(o ile jest znana)</w:t>
            </w:r>
          </w:p>
        </w:tc>
      </w:tr>
      <w:tr w:rsidR="00644F38" w:rsidRPr="00644F38" w:rsidTr="00644F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38" w:rsidRPr="00644F38" w:rsidRDefault="00644F3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38" w:rsidRPr="00644F38" w:rsidRDefault="00644F3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38" w:rsidRPr="00644F38" w:rsidRDefault="00644F3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644F38" w:rsidRPr="00644F38" w:rsidTr="00644F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38" w:rsidRPr="00644F38" w:rsidRDefault="00644F3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38" w:rsidRPr="00644F38" w:rsidRDefault="00644F3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38" w:rsidRPr="00644F38" w:rsidRDefault="00644F3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644F38" w:rsidRPr="00644F38" w:rsidRDefault="00644F38" w:rsidP="00644F38">
      <w:pPr>
        <w:tabs>
          <w:tab w:val="left" w:pos="2520"/>
          <w:tab w:val="left" w:pos="2586"/>
        </w:tabs>
        <w:rPr>
          <w:sz w:val="20"/>
          <w:szCs w:val="20"/>
        </w:rPr>
      </w:pPr>
    </w:p>
    <w:p w:rsidR="00644F38" w:rsidRPr="00644F38" w:rsidRDefault="00644F38" w:rsidP="00644F38">
      <w:pPr>
        <w:numPr>
          <w:ilvl w:val="0"/>
          <w:numId w:val="1"/>
        </w:numPr>
        <w:jc w:val="both"/>
        <w:rPr>
          <w:sz w:val="20"/>
          <w:szCs w:val="20"/>
        </w:rPr>
      </w:pPr>
      <w:r w:rsidRPr="00644F38">
        <w:rPr>
          <w:sz w:val="20"/>
          <w:szCs w:val="20"/>
        </w:rPr>
        <w:t>Wadium w kwocie: zad. 1- …………. zł, zad. 2 - ………………. zł, zad. 3 - …………… zł, zad. 4- ………….. zł, zad. 5 - ……………… zł, zostało wniesione w dniu.................................... w formie ......................................................................</w:t>
      </w:r>
    </w:p>
    <w:p w:rsidR="00644F38" w:rsidRPr="00644F38" w:rsidRDefault="00644F38" w:rsidP="00644F38">
      <w:pPr>
        <w:ind w:left="360"/>
        <w:jc w:val="both"/>
        <w:rPr>
          <w:sz w:val="20"/>
          <w:szCs w:val="20"/>
        </w:rPr>
      </w:pPr>
    </w:p>
    <w:p w:rsidR="00644F38" w:rsidRPr="00644F38" w:rsidRDefault="00644F38" w:rsidP="00644F38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44F38">
        <w:rPr>
          <w:sz w:val="20"/>
          <w:szCs w:val="20"/>
        </w:rPr>
        <w:t>Po zakończeniu postępowania wadium należy zwrócić.</w:t>
      </w:r>
      <w:r w:rsidRPr="00644F38">
        <w:rPr>
          <w:rStyle w:val="Nagwek1Znak"/>
          <w:sz w:val="20"/>
          <w:szCs w:val="20"/>
          <w:vertAlign w:val="superscript"/>
        </w:rPr>
        <w:t>3</w:t>
      </w:r>
    </w:p>
    <w:p w:rsidR="00644F38" w:rsidRPr="00644F38" w:rsidRDefault="00644F38" w:rsidP="00644F38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644F38">
        <w:rPr>
          <w:sz w:val="20"/>
          <w:szCs w:val="20"/>
        </w:rPr>
        <w:t>Bank: ........................................................................</w:t>
      </w:r>
    </w:p>
    <w:p w:rsidR="00644F38" w:rsidRPr="00644F38" w:rsidRDefault="00644F38" w:rsidP="00644F38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644F38">
        <w:rPr>
          <w:sz w:val="20"/>
          <w:szCs w:val="20"/>
        </w:rPr>
        <w:t>Nr konta ....................................................................</w:t>
      </w:r>
    </w:p>
    <w:p w:rsidR="00644F38" w:rsidRPr="00644F38" w:rsidRDefault="00644F38" w:rsidP="00644F38">
      <w:pPr>
        <w:numPr>
          <w:ilvl w:val="0"/>
          <w:numId w:val="5"/>
        </w:numPr>
        <w:jc w:val="both"/>
        <w:rPr>
          <w:sz w:val="20"/>
          <w:szCs w:val="20"/>
        </w:rPr>
      </w:pPr>
      <w:r w:rsidRPr="00644F38">
        <w:rPr>
          <w:sz w:val="20"/>
          <w:szCs w:val="20"/>
        </w:rPr>
        <w:t>Inne ...........................................................................</w:t>
      </w:r>
    </w:p>
    <w:p w:rsidR="00644F38" w:rsidRPr="00644F38" w:rsidRDefault="00644F38" w:rsidP="00644F38">
      <w:pPr>
        <w:jc w:val="both"/>
        <w:rPr>
          <w:sz w:val="20"/>
          <w:szCs w:val="20"/>
        </w:rPr>
      </w:pPr>
    </w:p>
    <w:p w:rsidR="00644F38" w:rsidRPr="00644F38" w:rsidRDefault="00644F38" w:rsidP="00644F38">
      <w:pPr>
        <w:numPr>
          <w:ilvl w:val="0"/>
          <w:numId w:val="1"/>
        </w:numPr>
        <w:ind w:left="357" w:hanging="357"/>
        <w:jc w:val="both"/>
        <w:rPr>
          <w:sz w:val="20"/>
          <w:szCs w:val="20"/>
        </w:rPr>
      </w:pPr>
      <w:r w:rsidRPr="00644F38">
        <w:rPr>
          <w:sz w:val="20"/>
          <w:szCs w:val="20"/>
        </w:rPr>
        <w:t>Upoważnionymi do reprezentowania naszej firmy są następujące osoby:</w:t>
      </w:r>
    </w:p>
    <w:p w:rsidR="00644F38" w:rsidRPr="00644F38" w:rsidRDefault="00644F38" w:rsidP="00644F38">
      <w:pPr>
        <w:pStyle w:val="Nagwek1"/>
        <w:rPr>
          <w:sz w:val="20"/>
          <w:szCs w:val="20"/>
        </w:rPr>
      </w:pPr>
      <w:r w:rsidRPr="00644F38">
        <w:rPr>
          <w:sz w:val="20"/>
          <w:szCs w:val="20"/>
        </w:rPr>
        <w:tab/>
        <w:t>Imię i Nazwisko</w:t>
      </w:r>
      <w:r w:rsidRPr="00644F38">
        <w:rPr>
          <w:sz w:val="20"/>
          <w:szCs w:val="20"/>
        </w:rPr>
        <w:tab/>
      </w:r>
      <w:r w:rsidRPr="00644F38">
        <w:rPr>
          <w:sz w:val="20"/>
          <w:szCs w:val="20"/>
        </w:rPr>
        <w:tab/>
      </w:r>
      <w:r w:rsidRPr="00644F38">
        <w:rPr>
          <w:sz w:val="20"/>
          <w:szCs w:val="20"/>
        </w:rPr>
        <w:tab/>
      </w:r>
      <w:r w:rsidRPr="00644F38">
        <w:rPr>
          <w:sz w:val="20"/>
          <w:szCs w:val="20"/>
        </w:rPr>
        <w:tab/>
      </w:r>
      <w:r w:rsidRPr="00644F38">
        <w:rPr>
          <w:sz w:val="20"/>
          <w:szCs w:val="20"/>
        </w:rPr>
        <w:tab/>
      </w:r>
      <w:r w:rsidRPr="00644F38">
        <w:rPr>
          <w:sz w:val="20"/>
          <w:szCs w:val="20"/>
        </w:rPr>
        <w:tab/>
      </w:r>
      <w:r w:rsidRPr="00644F38">
        <w:rPr>
          <w:sz w:val="20"/>
          <w:szCs w:val="20"/>
        </w:rPr>
        <w:tab/>
        <w:t>Wzór podpisu</w:t>
      </w:r>
    </w:p>
    <w:p w:rsidR="00644F38" w:rsidRPr="00644F38" w:rsidRDefault="00644F38" w:rsidP="00644F38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644F38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644F38">
        <w:rPr>
          <w:sz w:val="20"/>
          <w:szCs w:val="20"/>
        </w:rPr>
        <w:tab/>
      </w:r>
      <w:r w:rsidRPr="00644F38">
        <w:rPr>
          <w:sz w:val="20"/>
          <w:szCs w:val="20"/>
        </w:rPr>
        <w:tab/>
        <w:t xml:space="preserve"> </w:t>
      </w:r>
    </w:p>
    <w:p w:rsidR="00644F38" w:rsidRPr="00644F38" w:rsidRDefault="00644F38" w:rsidP="00644F38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644F38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644F38">
        <w:rPr>
          <w:sz w:val="20"/>
          <w:szCs w:val="20"/>
        </w:rPr>
        <w:tab/>
      </w:r>
      <w:r w:rsidRPr="00644F38">
        <w:rPr>
          <w:sz w:val="20"/>
          <w:szCs w:val="20"/>
        </w:rPr>
        <w:tab/>
        <w:t xml:space="preserve"> </w:t>
      </w:r>
    </w:p>
    <w:p w:rsidR="00644F38" w:rsidRPr="00644F38" w:rsidRDefault="00644F38" w:rsidP="00644F38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:rsidR="00644F38" w:rsidRPr="00644F38" w:rsidRDefault="00644F38" w:rsidP="00644F38">
      <w:pPr>
        <w:numPr>
          <w:ilvl w:val="0"/>
          <w:numId w:val="1"/>
        </w:numPr>
        <w:jc w:val="both"/>
        <w:rPr>
          <w:sz w:val="20"/>
          <w:szCs w:val="20"/>
        </w:rPr>
      </w:pPr>
      <w:r w:rsidRPr="00644F38">
        <w:rPr>
          <w:sz w:val="20"/>
          <w:szCs w:val="20"/>
        </w:rPr>
        <w:t>upoważnienie dla powyżej wskazanych osób wynika z następującego (</w:t>
      </w:r>
      <w:proofErr w:type="spellStart"/>
      <w:r w:rsidRPr="00644F38">
        <w:rPr>
          <w:sz w:val="20"/>
          <w:szCs w:val="20"/>
        </w:rPr>
        <w:t>ych</w:t>
      </w:r>
      <w:proofErr w:type="spellEnd"/>
      <w:r w:rsidRPr="00644F38">
        <w:rPr>
          <w:sz w:val="20"/>
          <w:szCs w:val="20"/>
        </w:rPr>
        <w:t>) dokumentu(ów)</w:t>
      </w:r>
    </w:p>
    <w:p w:rsidR="00644F38" w:rsidRPr="00644F38" w:rsidRDefault="00644F38" w:rsidP="00644F38">
      <w:pPr>
        <w:jc w:val="both"/>
        <w:rPr>
          <w:sz w:val="20"/>
          <w:szCs w:val="20"/>
        </w:rPr>
      </w:pPr>
      <w:r w:rsidRPr="00644F38">
        <w:rPr>
          <w:sz w:val="20"/>
          <w:szCs w:val="20"/>
        </w:rPr>
        <w:t>…………………………………………………………………..................które dołączamy do oferty.</w:t>
      </w:r>
    </w:p>
    <w:p w:rsidR="00644F38" w:rsidRPr="00644F38" w:rsidRDefault="00644F38" w:rsidP="00644F38">
      <w:pPr>
        <w:ind w:left="360"/>
        <w:jc w:val="both"/>
        <w:rPr>
          <w:sz w:val="20"/>
          <w:szCs w:val="20"/>
        </w:rPr>
      </w:pPr>
    </w:p>
    <w:p w:rsidR="00644F38" w:rsidRPr="00644F38" w:rsidRDefault="00644F38" w:rsidP="00644F38">
      <w:pPr>
        <w:numPr>
          <w:ilvl w:val="0"/>
          <w:numId w:val="1"/>
        </w:numPr>
        <w:jc w:val="both"/>
        <w:rPr>
          <w:sz w:val="20"/>
          <w:szCs w:val="20"/>
        </w:rPr>
      </w:pPr>
      <w:r w:rsidRPr="00644F38">
        <w:rPr>
          <w:sz w:val="20"/>
          <w:szCs w:val="20"/>
        </w:rPr>
        <w:t>załącznikami do niniejszej oferty są:………….</w:t>
      </w:r>
    </w:p>
    <w:p w:rsidR="00644F38" w:rsidRDefault="00644F38" w:rsidP="00644F38">
      <w:pPr>
        <w:jc w:val="both"/>
        <w:rPr>
          <w:sz w:val="18"/>
          <w:szCs w:val="18"/>
        </w:rPr>
      </w:pPr>
    </w:p>
    <w:p w:rsidR="00644F38" w:rsidRDefault="00644F38" w:rsidP="00644F38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 r.</w:t>
      </w:r>
    </w:p>
    <w:p w:rsidR="00644F38" w:rsidRDefault="00644F38" w:rsidP="00644F38">
      <w:pPr>
        <w:spacing w:line="360" w:lineRule="auto"/>
        <w:jc w:val="both"/>
        <w:rPr>
          <w:sz w:val="18"/>
          <w:szCs w:val="18"/>
        </w:rPr>
      </w:pPr>
    </w:p>
    <w:p w:rsidR="00644F38" w:rsidRDefault="00644F38" w:rsidP="00644F38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644F38" w:rsidRDefault="00644F38" w:rsidP="00644F38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644F38" w:rsidRPr="00644F38" w:rsidRDefault="00644F38" w:rsidP="00644F38">
      <w:pPr>
        <w:tabs>
          <w:tab w:val="left" w:pos="5040"/>
        </w:tabs>
        <w:ind w:left="708"/>
        <w:rPr>
          <w:sz w:val="20"/>
          <w:szCs w:val="20"/>
        </w:rPr>
      </w:pPr>
      <w:r>
        <w:rPr>
          <w:sz w:val="20"/>
          <w:szCs w:val="20"/>
        </w:rPr>
        <w:tab/>
        <w:t>do reprezentowania Wykonawcy</w:t>
      </w:r>
    </w:p>
    <w:p w:rsidR="00644F38" w:rsidRDefault="00644F38" w:rsidP="00644F38"/>
    <w:p w:rsidR="00644F38" w:rsidRPr="00644F38" w:rsidRDefault="00644F38" w:rsidP="00644F38">
      <w:pPr>
        <w:ind w:left="786"/>
        <w:rPr>
          <w:rStyle w:val="Nagwek1Znak"/>
          <w:rFonts w:ascii="Times New Roman" w:hAnsi="Times New Roman" w:cs="Times New Roman"/>
          <w:sz w:val="20"/>
          <w:szCs w:val="20"/>
        </w:rPr>
      </w:pPr>
      <w:r w:rsidRPr="00644F38">
        <w:rPr>
          <w:rStyle w:val="Nagwek1Znak"/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644F38">
        <w:rPr>
          <w:rStyle w:val="Nagwek1Znak"/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44F38" w:rsidRPr="00644F38" w:rsidRDefault="00644F38" w:rsidP="00644F38">
      <w:pPr>
        <w:ind w:left="786"/>
        <w:rPr>
          <w:rStyle w:val="Nagwek1Znak"/>
          <w:rFonts w:ascii="Times New Roman" w:hAnsi="Times New Roman" w:cs="Times New Roman"/>
          <w:sz w:val="20"/>
          <w:szCs w:val="20"/>
        </w:rPr>
      </w:pPr>
      <w:r w:rsidRPr="00644F38">
        <w:rPr>
          <w:rStyle w:val="Nagwek1Znak"/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644F38">
        <w:rPr>
          <w:rStyle w:val="Nagwek1Znak"/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44F38" w:rsidRPr="00644F38" w:rsidRDefault="00644F38" w:rsidP="00644F38">
      <w:pPr>
        <w:ind w:left="786"/>
        <w:rPr>
          <w:sz w:val="20"/>
          <w:szCs w:val="20"/>
        </w:rPr>
      </w:pPr>
      <w:r w:rsidRPr="00644F38">
        <w:rPr>
          <w:rStyle w:val="Nagwek1Znak"/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44F38">
        <w:rPr>
          <w:sz w:val="20"/>
          <w:szCs w:val="20"/>
        </w:rPr>
        <w:t xml:space="preserve">  Wykonawca  winien określić sposób zwrotu wadium</w:t>
      </w:r>
    </w:p>
    <w:p w:rsidR="00644F38" w:rsidRPr="00644F38" w:rsidRDefault="00644F38" w:rsidP="00644F38">
      <w:pPr>
        <w:ind w:left="786"/>
        <w:rPr>
          <w:sz w:val="20"/>
          <w:szCs w:val="20"/>
        </w:rPr>
      </w:pPr>
      <w:r w:rsidRPr="00644F38">
        <w:rPr>
          <w:sz w:val="20"/>
          <w:szCs w:val="20"/>
        </w:rPr>
        <w:t>* niepotrzebne skreślić</w:t>
      </w:r>
    </w:p>
    <w:p w:rsidR="00FE545C" w:rsidRPr="00644F38" w:rsidRDefault="00644F38" w:rsidP="00644F38">
      <w:pPr>
        <w:ind w:left="786"/>
        <w:rPr>
          <w:sz w:val="20"/>
          <w:szCs w:val="20"/>
        </w:rPr>
      </w:pPr>
      <w:r w:rsidRPr="00644F38">
        <w:rPr>
          <w:sz w:val="20"/>
          <w:szCs w:val="20"/>
        </w:rPr>
        <w:t>**Jeżeli dotyczy</w:t>
      </w:r>
    </w:p>
    <w:sectPr w:rsidR="00FE545C" w:rsidRPr="00644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55" w:rsidRDefault="00D72A55">
      <w:r>
        <w:separator/>
      </w:r>
    </w:p>
  </w:endnote>
  <w:endnote w:type="continuationSeparator" w:id="0">
    <w:p w:rsidR="00D72A55" w:rsidRDefault="00D7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28B" w:rsidRDefault="002A32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28B" w:rsidRDefault="002A32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55" w:rsidRDefault="00D72A55">
      <w:r>
        <w:separator/>
      </w:r>
    </w:p>
  </w:footnote>
  <w:footnote w:type="continuationSeparator" w:id="0">
    <w:p w:rsidR="00D72A55" w:rsidRDefault="00D72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28B" w:rsidRDefault="002A32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28B" w:rsidRDefault="002A32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A55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2A328B"/>
    <w:rsid w:val="00315A4A"/>
    <w:rsid w:val="004B7300"/>
    <w:rsid w:val="004C6753"/>
    <w:rsid w:val="00595C87"/>
    <w:rsid w:val="005D2C65"/>
    <w:rsid w:val="005E6D94"/>
    <w:rsid w:val="0063384F"/>
    <w:rsid w:val="00643C6F"/>
    <w:rsid w:val="00644F38"/>
    <w:rsid w:val="00646202"/>
    <w:rsid w:val="0065290F"/>
    <w:rsid w:val="006815F6"/>
    <w:rsid w:val="007748F0"/>
    <w:rsid w:val="007A4321"/>
    <w:rsid w:val="00833933"/>
    <w:rsid w:val="00850F39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60C38"/>
    <w:rsid w:val="00D66893"/>
    <w:rsid w:val="00D72A55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3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4C08-2F2E-4AFE-9AA9-7C4A7784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915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Michał Długoń</cp:lastModifiedBy>
  <cp:revision>2</cp:revision>
  <cp:lastPrinted>2019-05-16T10:24:00Z</cp:lastPrinted>
  <dcterms:created xsi:type="dcterms:W3CDTF">2019-05-16T10:24:00Z</dcterms:created>
  <dcterms:modified xsi:type="dcterms:W3CDTF">2019-05-16T10:24:00Z</dcterms:modified>
</cp:coreProperties>
</file>