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AA" w:rsidRPr="008B1492" w:rsidRDefault="006548AA" w:rsidP="006548AA">
      <w:pPr>
        <w:pStyle w:val="Nagwek1"/>
        <w:jc w:val="right"/>
        <w:rPr>
          <w:rFonts w:ascii="Verdana" w:hAnsi="Verdana"/>
          <w:sz w:val="20"/>
        </w:rPr>
      </w:pPr>
      <w:r w:rsidRPr="008B1492">
        <w:rPr>
          <w:rFonts w:ascii="Verdana" w:hAnsi="Verdana"/>
          <w:sz w:val="20"/>
        </w:rPr>
        <w:t>Załącznik nr 3</w:t>
      </w:r>
    </w:p>
    <w:p w:rsidR="006548AA" w:rsidRPr="008B1492" w:rsidRDefault="006548AA" w:rsidP="006548A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8B1492">
        <w:rPr>
          <w:rFonts w:ascii="Verdana" w:eastAsia="Arial Unicode MS" w:hAnsi="Verdana"/>
          <w:b/>
          <w:caps/>
        </w:rPr>
        <w:t xml:space="preserve">wzór Umowy </w:t>
      </w:r>
    </w:p>
    <w:p w:rsidR="006548AA" w:rsidRPr="008B1492" w:rsidRDefault="006548AA" w:rsidP="006548A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bookmarkStart w:id="0" w:name="_Toc470857623"/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Umowa zawarta</w:t>
      </w:r>
      <w:r w:rsidR="00AC3CAD">
        <w:rPr>
          <w:rFonts w:ascii="Verdana" w:hAnsi="Verdana"/>
        </w:rPr>
        <w:t xml:space="preserve"> </w:t>
      </w:r>
      <w:r w:rsidRPr="008B1492">
        <w:rPr>
          <w:rFonts w:ascii="Verdana" w:hAnsi="Verdana"/>
        </w:rPr>
        <w:t xml:space="preserve">w Krakowie w wyniku przeprowadzonego postępowania o zamówienie publiczne na podstawie art. 138o ustawy </w:t>
      </w:r>
      <w:proofErr w:type="spellStart"/>
      <w:r w:rsidRPr="008B1492">
        <w:rPr>
          <w:rFonts w:ascii="Verdana" w:hAnsi="Verdana"/>
        </w:rPr>
        <w:t>Pzp</w:t>
      </w:r>
      <w:proofErr w:type="spellEnd"/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pomiędzy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  <w:b/>
        </w:rPr>
        <w:t>Akademią Górniczo-Hutniczą im. Stanisława Staszica w Krakowie al. Mickiewicza 30</w:t>
      </w:r>
      <w:r w:rsidRPr="008B1492"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reprezentowana przez: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1.Dziekana Wydziału /Kierownika Jednostki/..................................................................</w:t>
      </w:r>
    </w:p>
    <w:p w:rsidR="006548AA" w:rsidRPr="008B1492" w:rsidRDefault="006548AA" w:rsidP="006548AA">
      <w:pPr>
        <w:ind w:right="-47"/>
        <w:rPr>
          <w:rFonts w:ascii="Verdana" w:hAnsi="Verdana"/>
        </w:rPr>
      </w:pPr>
      <w:r w:rsidRPr="008B1492">
        <w:rPr>
          <w:rFonts w:ascii="Verdana" w:hAnsi="Verdana"/>
        </w:rPr>
        <w:t>2.Kwestora / Z-</w:t>
      </w:r>
      <w:proofErr w:type="spellStart"/>
      <w:r w:rsidRPr="008B1492">
        <w:rPr>
          <w:rFonts w:ascii="Verdana" w:hAnsi="Verdana"/>
        </w:rPr>
        <w:t>cę</w:t>
      </w:r>
      <w:proofErr w:type="spellEnd"/>
      <w:r w:rsidRPr="008B1492">
        <w:rPr>
          <w:rFonts w:ascii="Verdana" w:hAnsi="Verdana"/>
        </w:rPr>
        <w:t xml:space="preserve"> Kwestora/ .............................................................................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zwaną dalej ZAMAWIAJACYM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a 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  <w:i/>
        </w:rPr>
      </w:pPr>
      <w:r w:rsidRPr="008B1492">
        <w:rPr>
          <w:rFonts w:ascii="Verdana" w:hAnsi="Verdana"/>
          <w:i/>
        </w:rPr>
        <w:t xml:space="preserve"> (nazwa i siedziba przedsiębiorcy oraz jego adres). 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reprezentowanym przez: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6548AA" w:rsidRPr="008B1492" w:rsidRDefault="006548AA" w:rsidP="006548AA">
      <w:pPr>
        <w:ind w:right="-47"/>
        <w:jc w:val="both"/>
        <w:rPr>
          <w:rFonts w:ascii="Verdana" w:hAnsi="Verdana"/>
        </w:rPr>
      </w:pPr>
      <w:r w:rsidRPr="008B1492">
        <w:rPr>
          <w:rFonts w:ascii="Verdana" w:hAnsi="Verdana"/>
        </w:rPr>
        <w:t>zwanym dalej WYKONAWCA</w:t>
      </w: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8B1492">
        <w:rPr>
          <w:rFonts w:ascii="Verdana" w:hAnsi="Verdana"/>
          <w:b/>
          <w:bCs/>
        </w:rPr>
        <w:t>§ 1 Przedmiot Umowy</w:t>
      </w:r>
      <w:bookmarkEnd w:id="0"/>
    </w:p>
    <w:p w:rsidR="008B1492" w:rsidRPr="008B1492" w:rsidRDefault="006548AA" w:rsidP="008B14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u w:val="single"/>
        </w:rPr>
      </w:pPr>
      <w:r w:rsidRPr="008B1492">
        <w:rPr>
          <w:rFonts w:ascii="Verdana" w:eastAsia="Arial Unicode MS" w:hAnsi="Verdana"/>
        </w:rPr>
        <w:tab/>
      </w:r>
      <w:r w:rsidRPr="008B1492">
        <w:rPr>
          <w:rFonts w:ascii="Verdana" w:eastAsia="Arial Unicode MS" w:hAnsi="Verdana"/>
        </w:rPr>
        <w:tab/>
        <w:t xml:space="preserve">Przedmiotem umowy </w:t>
      </w:r>
      <w:r w:rsidR="008B1492" w:rsidRPr="008B1492">
        <w:rPr>
          <w:rFonts w:ascii="Verdana" w:eastAsia="Arial Unicode MS" w:hAnsi="Verdana"/>
        </w:rPr>
        <w:t xml:space="preserve">jest </w:t>
      </w:r>
      <w:r w:rsidR="008B1492" w:rsidRPr="008B1492">
        <w:rPr>
          <w:rFonts w:ascii="Verdana" w:eastAsia="Arial Unicode MS" w:hAnsi="Verdana"/>
          <w:b/>
        </w:rPr>
        <w:t>usługa</w:t>
      </w:r>
      <w:r w:rsidR="008B1492" w:rsidRPr="008B1492">
        <w:rPr>
          <w:rFonts w:ascii="Verdana" w:eastAsia="Arial Unicode MS" w:hAnsi="Verdana"/>
        </w:rPr>
        <w:t xml:space="preserve"> </w:t>
      </w:r>
      <w:r w:rsidR="008B1492" w:rsidRPr="008B1492">
        <w:rPr>
          <w:rFonts w:ascii="Verdana" w:hAnsi="Verdana"/>
          <w:b/>
        </w:rPr>
        <w:t>certyfikowanego szkolenie w zakresie obsługi oprogramowania MAGMASOFT</w:t>
      </w:r>
      <w:r w:rsidR="008B1492" w:rsidRPr="008B1492">
        <w:rPr>
          <w:rFonts w:ascii="Verdana" w:hAnsi="Verdana"/>
          <w:shd w:val="clear" w:color="auto" w:fill="FFFFFF"/>
          <w:vertAlign w:val="superscript"/>
        </w:rPr>
        <w:t>®</w:t>
      </w:r>
      <w:r w:rsidR="008B1492" w:rsidRPr="008B1492">
        <w:rPr>
          <w:rFonts w:ascii="Verdana" w:hAnsi="Verdana"/>
          <w:b/>
        </w:rPr>
        <w:t xml:space="preserve"> KC-zp.272-316/19</w:t>
      </w:r>
    </w:p>
    <w:p w:rsidR="006548AA" w:rsidRPr="008B1492" w:rsidRDefault="006548AA" w:rsidP="006548AA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>Szczegółowy opis przedmiotu umowy zawiera Załącznik nr 1 do umowy – ogłoszenie o zamówieniu.</w:t>
      </w:r>
    </w:p>
    <w:p w:rsidR="006548AA" w:rsidRPr="008B1492" w:rsidRDefault="006548AA" w:rsidP="006548A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Umowa realizowana jest w ramach </w:t>
      </w:r>
      <w:r w:rsidRPr="008B1492">
        <w:rPr>
          <w:rFonts w:ascii="Verdana" w:hAnsi="Verdana"/>
          <w:bCs/>
          <w:color w:val="00000A"/>
          <w:lang w:eastAsia="zh-CN"/>
        </w:rPr>
        <w:t>POWR.03.05.00-00-2307/17</w:t>
      </w:r>
      <w:r w:rsidRPr="008B1492">
        <w:rPr>
          <w:rFonts w:ascii="Verdana" w:hAnsi="Verdana"/>
          <w:color w:val="00000A"/>
          <w:lang w:eastAsia="zh-CN"/>
        </w:rPr>
        <w:t xml:space="preserve"> </w:t>
      </w:r>
      <w:r w:rsidRPr="008B1492">
        <w:rPr>
          <w:rFonts w:ascii="Verdana" w:hAnsi="Verdana"/>
          <w:bCs/>
          <w:color w:val="000000"/>
          <w:lang w:eastAsia="zh-CN"/>
        </w:rPr>
        <w:t xml:space="preserve">na projekty podnoszące kompetencje kadry administracyjnej uczelni. </w:t>
      </w:r>
    </w:p>
    <w:p w:rsidR="006548AA" w:rsidRPr="008B1492" w:rsidRDefault="006548AA" w:rsidP="006548AA">
      <w:pPr>
        <w:ind w:left="426"/>
        <w:rPr>
          <w:rFonts w:ascii="Verdana" w:eastAsia="Arial Unicode MS" w:hAnsi="Verdana"/>
        </w:rPr>
      </w:pP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8B1492"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6548AA" w:rsidRPr="008B1492" w:rsidRDefault="006548AA" w:rsidP="006548A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bCs/>
        </w:rPr>
        <w:t>Wykonawca zobowiązuje się wykonać usługę  w terminie …………….</w:t>
      </w:r>
    </w:p>
    <w:p w:rsidR="006548AA" w:rsidRPr="008B1492" w:rsidRDefault="006548AA" w:rsidP="006548A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  <w:bookmarkStart w:id="3" w:name="_Toc447696300"/>
    </w:p>
    <w:p w:rsidR="006548AA" w:rsidRPr="008B1492" w:rsidRDefault="006548AA" w:rsidP="006548A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6548AA" w:rsidRPr="008B1492" w:rsidRDefault="006548AA" w:rsidP="006548AA">
      <w:pPr>
        <w:widowControl w:val="0"/>
        <w:numPr>
          <w:ilvl w:val="0"/>
          <w:numId w:val="26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rFonts w:ascii="Verdana" w:hAnsi="Verdana"/>
          <w:color w:val="000000"/>
        </w:rPr>
      </w:pPr>
      <w:r w:rsidRPr="008B1492">
        <w:rPr>
          <w:rFonts w:ascii="Verdana" w:eastAsia="Arial Unicode MS" w:hAnsi="Verdana"/>
        </w:rPr>
        <w:t xml:space="preserve"> Za prawidłowe wykonanie przedmiotu Umowy Wykonawca otrzyma wynagrodzenie w wysokości brutto …………………….. zł (słownie: ……………………..). </w:t>
      </w:r>
    </w:p>
    <w:p w:rsidR="00247ED2" w:rsidRPr="008B1492" w:rsidRDefault="00247ED2" w:rsidP="00247ED2">
      <w:pPr>
        <w:widowControl w:val="0"/>
        <w:numPr>
          <w:ilvl w:val="0"/>
          <w:numId w:val="26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jc w:val="both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 xml:space="preserve"> 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8B1492">
        <w:rPr>
          <w:rFonts w:ascii="Verdana" w:hAnsi="Verdana"/>
          <w:color w:val="000000"/>
        </w:rPr>
        <w:t>t.j</w:t>
      </w:r>
      <w:proofErr w:type="spellEnd"/>
      <w:r w:rsidRPr="008B1492">
        <w:rPr>
          <w:rFonts w:ascii="Verdana" w:hAnsi="Verdana"/>
          <w:color w:val="000000"/>
        </w:rPr>
        <w:t>. Dz. U. 2018.701 j.t.).</w:t>
      </w:r>
    </w:p>
    <w:p w:rsidR="006548AA" w:rsidRPr="00082D7D" w:rsidRDefault="00247ED2" w:rsidP="006548AA">
      <w:pPr>
        <w:widowControl w:val="0"/>
        <w:numPr>
          <w:ilvl w:val="0"/>
          <w:numId w:val="26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hAnsi="Verdana"/>
          <w:b/>
          <w:color w:val="000000"/>
        </w:rPr>
        <w:t xml:space="preserve"> </w:t>
      </w:r>
      <w:r w:rsidR="006548AA" w:rsidRPr="008B1492">
        <w:rPr>
          <w:rFonts w:ascii="Verdana" w:eastAsia="Arial Unicode MS" w:hAnsi="Verdana"/>
          <w:iCs/>
        </w:rPr>
        <w:t xml:space="preserve">Wynagrodzenie, o którym mowa w ust. 1 obejmuje wszystkie koszty jakie powstaną </w:t>
      </w:r>
      <w:r w:rsidR="006548AA" w:rsidRPr="008B1492">
        <w:rPr>
          <w:rFonts w:ascii="Verdana" w:eastAsia="Arial Unicode MS" w:hAnsi="Verdana"/>
          <w:iCs/>
        </w:rPr>
        <w:br/>
        <w:t>w związku z wykonaniem Umowy. Wykonawcy nie przysługuje zwrot od Zamawiającego jakichkolwiek dodatkowych kosztów, opłat i podatków poniesionych przez Wykonawcę w związku z realizacją przedmiotu umowy.</w:t>
      </w:r>
    </w:p>
    <w:p w:rsidR="00082D7D" w:rsidRPr="00082D7D" w:rsidRDefault="00082D7D" w:rsidP="00082D7D">
      <w:pPr>
        <w:pStyle w:val="Akapitzlist"/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  <w:sz w:val="20"/>
        </w:rPr>
      </w:pPr>
      <w:r w:rsidRPr="00082D7D">
        <w:rPr>
          <w:rFonts w:ascii="Verdana" w:hAnsi="Verdana" w:cs="Verdana"/>
          <w:sz w:val="20"/>
          <w:lang w:eastAsia="zh-CN"/>
        </w:rPr>
        <w:t xml:space="preserve">Płatność nastąpi </w:t>
      </w:r>
      <w:r w:rsidR="00491970">
        <w:rPr>
          <w:rFonts w:ascii="Verdana" w:hAnsi="Verdana" w:cs="Verdana"/>
          <w:sz w:val="20"/>
          <w:lang w:eastAsia="zh-CN"/>
        </w:rPr>
        <w:t xml:space="preserve">za </w:t>
      </w:r>
      <w:bookmarkStart w:id="4" w:name="_GoBack"/>
      <w:bookmarkEnd w:id="4"/>
      <w:r w:rsidRPr="00082D7D">
        <w:rPr>
          <w:rFonts w:ascii="Verdana" w:hAnsi="Verdana" w:cs="Verdana"/>
          <w:sz w:val="20"/>
          <w:lang w:eastAsia="zh-CN"/>
        </w:rPr>
        <w:t>przeprowadzenie szkolenia dla 10 osób, w terminie 21 dni od daty otrzymania przez Zamawiającego poprawnie wystawionej przez Wykonawcę faktury VAT,</w:t>
      </w:r>
      <w:r w:rsidRPr="00082D7D">
        <w:rPr>
          <w:rFonts w:ascii="Verdana" w:hAnsi="Verdana" w:cs="Verdana"/>
          <w:bCs/>
          <w:sz w:val="20"/>
          <w:lang w:eastAsia="zh-CN"/>
        </w:rPr>
        <w:t xml:space="preserve"> po wykonaniu całości przedmiotu zamówienia.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t>Na fakturze Wykonawca umieści numer niniejszej umowy.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t xml:space="preserve">Zapłata wynagrodzenia zostanie dokonana przez Zamawiającego przelewem bankowym na rachunek bankowy Wykonawcy prowadzony przez </w:t>
      </w:r>
      <w:r w:rsidRPr="008B1492">
        <w:rPr>
          <w:rFonts w:ascii="Verdana" w:eastAsia="Arial Unicode MS" w:hAnsi="Verdana"/>
          <w:b/>
          <w:iCs/>
        </w:rPr>
        <w:t xml:space="preserve">…………… </w:t>
      </w:r>
      <w:r w:rsidRPr="008B1492">
        <w:rPr>
          <w:rFonts w:ascii="Verdana" w:eastAsia="Arial Unicode MS" w:hAnsi="Verdana"/>
          <w:iCs/>
        </w:rPr>
        <w:t xml:space="preserve">nr rachunku </w:t>
      </w:r>
      <w:r w:rsidRPr="008B1492">
        <w:rPr>
          <w:rFonts w:ascii="Verdana" w:eastAsia="Arial Unicode MS" w:hAnsi="Verdana"/>
          <w:b/>
          <w:iCs/>
        </w:rPr>
        <w:t>…………….</w:t>
      </w:r>
      <w:r w:rsidRPr="008B1492">
        <w:rPr>
          <w:rFonts w:ascii="Verdana" w:eastAsia="Arial Unicode MS" w:hAnsi="Verdana"/>
          <w:iCs/>
        </w:rPr>
        <w:t>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 w:rsidRPr="008B1492">
        <w:rPr>
          <w:rFonts w:ascii="Verdana" w:eastAsia="Arial Unicode MS" w:hAnsi="Verdana"/>
          <w:iCs/>
        </w:rPr>
        <w:br/>
        <w:t>w ustawowej wysokości.</w:t>
      </w:r>
    </w:p>
    <w:p w:rsidR="006548AA" w:rsidRPr="008B1492" w:rsidRDefault="006548AA" w:rsidP="006548AA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  <w:iCs/>
        </w:rPr>
        <w:lastRenderedPageBreak/>
        <w:t>Zamawiający nie wyraża zgody na cesję wierzytelności wynikającą z realizacji niniejszej umowy.</w:t>
      </w: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5" w:name="_Toc447696301"/>
      <w:bookmarkStart w:id="6" w:name="_Toc470857625"/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8B1492">
        <w:rPr>
          <w:rFonts w:ascii="Verdana" w:hAnsi="Verdana"/>
          <w:b/>
          <w:bCs/>
        </w:rPr>
        <w:t>§ 4 Oświadczenia stron</w:t>
      </w:r>
      <w:bookmarkEnd w:id="5"/>
      <w:bookmarkEnd w:id="6"/>
    </w:p>
    <w:p w:rsidR="006548AA" w:rsidRPr="008B1492" w:rsidRDefault="006548AA" w:rsidP="006548AA">
      <w:pPr>
        <w:numPr>
          <w:ilvl w:val="0"/>
          <w:numId w:val="21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 Wykonawca zobowiązuje się do wykonania przedmiotu Umowy ze szczególną starannością, przestrzegając wszelkich wymaganych prawem przepisów, stosownych norm.</w:t>
      </w:r>
    </w:p>
    <w:p w:rsidR="006548AA" w:rsidRPr="008B1492" w:rsidRDefault="006548AA" w:rsidP="006548AA">
      <w:pPr>
        <w:pStyle w:val="Akapitzlist"/>
        <w:numPr>
          <w:ilvl w:val="0"/>
          <w:numId w:val="21"/>
        </w:numPr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8B1492">
        <w:rPr>
          <w:rFonts w:ascii="Verdana" w:hAnsi="Verdana"/>
          <w:color w:val="auto"/>
          <w:sz w:val="20"/>
          <w:szCs w:val="20"/>
        </w:rPr>
        <w:t xml:space="preserve">  Wykonawca oświadcza, że </w:t>
      </w:r>
      <w:r w:rsidRPr="008B1492">
        <w:rPr>
          <w:rFonts w:ascii="Verdana" w:hAnsi="Verdana"/>
          <w:color w:val="000000"/>
          <w:sz w:val="20"/>
          <w:szCs w:val="20"/>
        </w:rPr>
        <w:t>posiada odpowiednią wiedzę, umiejętności i uprawnienia konieczne dla prawidłowego wykonywania Umowy.</w:t>
      </w:r>
    </w:p>
    <w:p w:rsidR="006548AA" w:rsidRPr="008B1492" w:rsidRDefault="006548AA" w:rsidP="006548AA">
      <w:pPr>
        <w:numPr>
          <w:ilvl w:val="0"/>
          <w:numId w:val="21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B1492">
        <w:rPr>
          <w:rFonts w:ascii="Verdana" w:hAnsi="Verdana"/>
          <w:color w:val="000000"/>
        </w:rPr>
        <w:t xml:space="preserve"> Wykonawca zapewni kadrę prowadzącą zajęcia, gwarantującą odpowiedni poziom merytoryczny szkolenia.</w:t>
      </w:r>
    </w:p>
    <w:p w:rsidR="006548AA" w:rsidRPr="008B1492" w:rsidRDefault="006548AA" w:rsidP="006548AA">
      <w:pPr>
        <w:tabs>
          <w:tab w:val="left" w:pos="567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7" w:name="_§5_Dostawa_i"/>
      <w:bookmarkEnd w:id="7"/>
    </w:p>
    <w:p w:rsidR="006548AA" w:rsidRPr="008B1492" w:rsidRDefault="006548AA" w:rsidP="006548AA">
      <w:pPr>
        <w:jc w:val="center"/>
        <w:rPr>
          <w:rFonts w:ascii="Verdana" w:hAnsi="Verdana"/>
          <w:b/>
          <w:bCs/>
        </w:rPr>
      </w:pPr>
      <w:bookmarkStart w:id="8" w:name="_§_7_Warunki"/>
      <w:bookmarkStart w:id="9" w:name="_§_8_Kary"/>
      <w:bookmarkStart w:id="10" w:name="_Toc447696305"/>
      <w:bookmarkStart w:id="11" w:name="_Toc470857628"/>
      <w:bookmarkEnd w:id="8"/>
      <w:bookmarkEnd w:id="9"/>
      <w:r w:rsidRPr="008B1492">
        <w:rPr>
          <w:rFonts w:ascii="Verdana" w:hAnsi="Verdana"/>
          <w:b/>
          <w:bCs/>
        </w:rPr>
        <w:t>§ 5 Dane osobowe</w:t>
      </w:r>
    </w:p>
    <w:p w:rsidR="006548AA" w:rsidRPr="008B1492" w:rsidRDefault="006548AA" w:rsidP="006548AA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1. Warunki powierzenia przetwarzania danych osobowych </w:t>
      </w:r>
      <w:r w:rsidR="008B1492" w:rsidRPr="008B1492">
        <w:rPr>
          <w:rFonts w:ascii="Verdana" w:hAnsi="Verdana"/>
        </w:rPr>
        <w:t>studentów</w:t>
      </w:r>
      <w:r w:rsidRPr="008B1492">
        <w:rPr>
          <w:rFonts w:ascii="Verdana" w:hAnsi="Verdana"/>
        </w:rPr>
        <w:t xml:space="preserve"> określa umowa  powierzenia przetwarzania danych osobowych stanowiąca załącznik nr 2 do niniejszej umowy.</w:t>
      </w:r>
    </w:p>
    <w:p w:rsidR="006548AA" w:rsidRPr="008B1492" w:rsidRDefault="006548AA" w:rsidP="006548AA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8B1492"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6548AA" w:rsidRPr="008B1492" w:rsidRDefault="006548AA" w:rsidP="006548AA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8B1492"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6548AA" w:rsidRPr="008B1492" w:rsidRDefault="006548AA" w:rsidP="006548AA">
      <w:pPr>
        <w:pStyle w:val="default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b/>
          <w:bCs/>
          <w:sz w:val="20"/>
          <w:szCs w:val="20"/>
        </w:rPr>
        <w:t>§ 6 Klauzula poufności</w:t>
      </w:r>
    </w:p>
    <w:p w:rsidR="006548AA" w:rsidRPr="008B1492" w:rsidRDefault="006548AA" w:rsidP="006548AA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 xml:space="preserve">1.   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6548AA" w:rsidRPr="008B1492" w:rsidRDefault="006548AA" w:rsidP="006548AA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 xml:space="preserve">2.   W razie wątpliwości, czy określona informacja stanowi tajemnicę, Wykonawca zobowiązany jest zwrócić się w formie pisemnej do Jednostki o wyjaśnienie takiej wątpliwości. </w:t>
      </w:r>
    </w:p>
    <w:p w:rsidR="006548AA" w:rsidRPr="008B1492" w:rsidRDefault="006548AA" w:rsidP="006548AA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 xml:space="preserve">3.   Wykonawca zobowiązuje się do wykorzystania uzyskanych, powyższych informacji jedynie w celu wykonania przedmiotu umowy. </w:t>
      </w:r>
    </w:p>
    <w:p w:rsidR="006548AA" w:rsidRPr="008B1492" w:rsidRDefault="006548AA" w:rsidP="006548AA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:rsidR="006548AA" w:rsidRPr="008B1492" w:rsidRDefault="006548AA" w:rsidP="006548AA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 xml:space="preserve">5.   Powyższe przepisy nie będą miały zastosowania wobec informacji powszechnie znanych lub opublikowanych oraz w przypadku żądania ich ujawnienia przez uprawniony organ. </w:t>
      </w: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6548AA" w:rsidRPr="008B1492" w:rsidRDefault="006548AA" w:rsidP="006548A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8B1492">
        <w:rPr>
          <w:rFonts w:ascii="Verdana" w:hAnsi="Verdana"/>
          <w:b/>
          <w:bCs/>
        </w:rPr>
        <w:t>§ 7 Kary umowne</w:t>
      </w:r>
      <w:bookmarkEnd w:id="10"/>
      <w:bookmarkEnd w:id="11"/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bookmarkStart w:id="12" w:name="_§_9_Odstąpienie"/>
      <w:bookmarkStart w:id="13" w:name="_Toc447696306"/>
      <w:bookmarkStart w:id="14" w:name="_Toc470857629"/>
      <w:bookmarkEnd w:id="12"/>
      <w:r w:rsidRPr="008B1492">
        <w:rPr>
          <w:rFonts w:ascii="Verdana" w:eastAsia="Arial Unicode MS" w:hAnsi="Verdana"/>
        </w:rPr>
        <w:t xml:space="preserve">Wykonawca zapłaci na rzecz Zamawiającego, karę umowną za niedotrzymanie uzgodnionego </w:t>
      </w:r>
      <w:r w:rsidRPr="008B1492">
        <w:rPr>
          <w:rFonts w:ascii="Verdana" w:hAnsi="Verdana"/>
          <w:iCs/>
        </w:rPr>
        <w:t>terminu realizacji szkolenia  w wysokości 1% wynagrodzenia umownego, za każdy rozpoczęty dzień kalendarzowy zwłoki.</w:t>
      </w:r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</w:t>
      </w:r>
      <w:r w:rsidRPr="008B1492">
        <w:rPr>
          <w:rFonts w:ascii="Verdana" w:hAnsi="Verdana"/>
          <w:iCs/>
        </w:rPr>
        <w:t>wynagrodzenia umownego.</w:t>
      </w:r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8B1492">
        <w:rPr>
          <w:rFonts w:ascii="Verdana" w:hAnsi="Verdana"/>
          <w:iCs/>
        </w:rPr>
        <w:t xml:space="preserve"> Wykonawca zapłaci na rzecz Zamawiającego karę umowną w wysokości 10% całkowitego wynagrodzenia, w przypadku odstąpienia od umowy przez Wykonawcę lub  Zamawiającego, z przyczyn leżących po stronie Wykonawcy. </w:t>
      </w:r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Jeżeli kary umowne, o których mowa w </w:t>
      </w:r>
      <w:r w:rsidRPr="008B1492">
        <w:rPr>
          <w:rFonts w:ascii="Verdana" w:hAnsi="Verdana"/>
          <w:bCs/>
        </w:rPr>
        <w:t>§ 7</w:t>
      </w:r>
      <w:r w:rsidRPr="008B1492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6548AA" w:rsidRPr="008B1492" w:rsidRDefault="006548AA" w:rsidP="006548AA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:rsidR="006548AA" w:rsidRPr="008B1492" w:rsidRDefault="006548AA" w:rsidP="006548AA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6548AA" w:rsidRPr="008B1492" w:rsidRDefault="006548AA" w:rsidP="006548AA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8B1492">
        <w:rPr>
          <w:rFonts w:ascii="Verdana" w:eastAsia="Arial Unicode MS" w:hAnsi="Verdana"/>
          <w:b/>
        </w:rPr>
        <w:t>§ 8</w:t>
      </w:r>
      <w:r w:rsidRPr="008B1492">
        <w:rPr>
          <w:rFonts w:ascii="Verdana" w:eastAsia="Arial Unicode MS" w:hAnsi="Verdana"/>
        </w:rPr>
        <w:t xml:space="preserve"> </w:t>
      </w:r>
      <w:r w:rsidRPr="008B1492">
        <w:rPr>
          <w:rFonts w:ascii="Verdana" w:hAnsi="Verdana"/>
          <w:b/>
          <w:bCs/>
        </w:rPr>
        <w:t>Odstąpienie i wypowiedzenie Umowy</w:t>
      </w:r>
      <w:bookmarkEnd w:id="13"/>
      <w:bookmarkEnd w:id="14"/>
    </w:p>
    <w:p w:rsidR="006548AA" w:rsidRPr="008B1492" w:rsidRDefault="006548AA" w:rsidP="006548A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lastRenderedPageBreak/>
        <w:t>Zamawiający może odstąpić od Umowy w przypadku wystąpienia okoliczności, o których mowa w art. 145 ust. 1 ustawy z dnia 29 stycznia 2004 r. Prawo zamówień publicznych (</w:t>
      </w:r>
      <w:proofErr w:type="spellStart"/>
      <w:r w:rsidRPr="008B1492">
        <w:rPr>
          <w:rFonts w:ascii="Verdana" w:eastAsia="Arial Unicode MS" w:hAnsi="Verdana"/>
        </w:rPr>
        <w:t>t.j</w:t>
      </w:r>
      <w:proofErr w:type="spellEnd"/>
      <w:r w:rsidRPr="008B1492">
        <w:rPr>
          <w:rFonts w:ascii="Verdana" w:eastAsia="Arial Unicode MS" w:hAnsi="Verdana"/>
        </w:rPr>
        <w:t xml:space="preserve">. Dz. U. z 2015 r. poz. 2164 z </w:t>
      </w:r>
      <w:proofErr w:type="spellStart"/>
      <w:r w:rsidRPr="008B1492">
        <w:rPr>
          <w:rFonts w:ascii="Verdana" w:eastAsia="Arial Unicode MS" w:hAnsi="Verdana"/>
        </w:rPr>
        <w:t>późn</w:t>
      </w:r>
      <w:proofErr w:type="spellEnd"/>
      <w:r w:rsidRPr="008B1492">
        <w:rPr>
          <w:rFonts w:ascii="Verdana" w:eastAsia="Arial Unicode MS" w:hAnsi="Verdana"/>
        </w:rPr>
        <w:t>. zm.).</w:t>
      </w:r>
    </w:p>
    <w:p w:rsidR="006548AA" w:rsidRPr="008B1492" w:rsidRDefault="006548AA" w:rsidP="006548A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6548AA" w:rsidRPr="008B1492" w:rsidRDefault="006548AA" w:rsidP="006548A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6548AA" w:rsidRPr="008B1492" w:rsidRDefault="006548AA" w:rsidP="006548AA">
      <w:pPr>
        <w:ind w:left="567"/>
        <w:jc w:val="center"/>
        <w:rPr>
          <w:rFonts w:ascii="Verdana" w:hAnsi="Verdana"/>
          <w:b/>
          <w:bCs/>
        </w:rPr>
      </w:pPr>
    </w:p>
    <w:p w:rsidR="006548AA" w:rsidRPr="008B1492" w:rsidRDefault="006548AA" w:rsidP="006548AA">
      <w:pPr>
        <w:ind w:left="567"/>
        <w:jc w:val="center"/>
        <w:rPr>
          <w:rFonts w:ascii="Verdana" w:hAnsi="Verdana"/>
          <w:b/>
          <w:bCs/>
        </w:rPr>
      </w:pPr>
      <w:r w:rsidRPr="008B1492">
        <w:rPr>
          <w:rFonts w:ascii="Verdana" w:hAnsi="Verdana"/>
          <w:b/>
          <w:bCs/>
        </w:rPr>
        <w:t>§ 9 Zmiany Umowy</w:t>
      </w:r>
    </w:p>
    <w:p w:rsidR="006548AA" w:rsidRPr="008B1492" w:rsidRDefault="006548AA" w:rsidP="006548AA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>Wszelkie zmiany umowy wymagają formy pisemnej (aneksu) pod rygorem nieważności.</w:t>
      </w:r>
    </w:p>
    <w:p w:rsidR="006548AA" w:rsidRPr="008B1492" w:rsidRDefault="006548AA" w:rsidP="006548AA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 xml:space="preserve">Dopuszcza się następujące zmiany umowy w przypadku: </w:t>
      </w:r>
    </w:p>
    <w:p w:rsidR="006548AA" w:rsidRPr="008B1492" w:rsidRDefault="006548AA" w:rsidP="006548AA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8B1492">
        <w:rPr>
          <w:rFonts w:ascii="Verdana" w:hAnsi="Verdana"/>
          <w:iCs/>
        </w:rPr>
        <w:t xml:space="preserve">gdy nastąpiła zmiana przepisów prawa powszechnie obowiązującego, która ma wpływ na termin, sposób lub zakres realizacji przedmiotu umowy, </w:t>
      </w:r>
    </w:p>
    <w:p w:rsidR="006548AA" w:rsidRPr="008B1492" w:rsidRDefault="006548AA" w:rsidP="006548AA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8B1492">
        <w:rPr>
          <w:rFonts w:ascii="Verdana" w:hAnsi="Verdana"/>
          <w:iCs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:rsidR="006548AA" w:rsidRPr="008B1492" w:rsidRDefault="006548AA" w:rsidP="006548AA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8B1492">
        <w:rPr>
          <w:rFonts w:ascii="Verdana" w:hAnsi="Verdana"/>
          <w:iCs/>
        </w:rPr>
        <w:t>terminów realizacji z uwagi na okoliczności, których nie można było przewidzieć po stronie Zamawiającego lub z przyczyn niezależnych od Wykonawcy,</w:t>
      </w:r>
    </w:p>
    <w:p w:rsidR="006548AA" w:rsidRPr="008B1492" w:rsidRDefault="006548AA" w:rsidP="006548AA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8B1492">
        <w:rPr>
          <w:rFonts w:ascii="Verdana" w:hAnsi="Verdana"/>
          <w:iCs/>
        </w:rPr>
        <w:t>ograniczenia zakresu prac objętych niniejszą umową w przypadku stwierdzenia braku konieczności wykonywania części zamówienia.</w:t>
      </w:r>
    </w:p>
    <w:p w:rsidR="006548AA" w:rsidRPr="008B1492" w:rsidRDefault="006548AA" w:rsidP="006548AA">
      <w:pPr>
        <w:ind w:left="567"/>
        <w:jc w:val="center"/>
        <w:rPr>
          <w:rFonts w:ascii="Verdana" w:hAnsi="Verdana"/>
          <w:b/>
          <w:bCs/>
        </w:rPr>
      </w:pPr>
    </w:p>
    <w:p w:rsidR="006548AA" w:rsidRPr="008B1492" w:rsidRDefault="006548AA" w:rsidP="006548AA">
      <w:pPr>
        <w:ind w:left="567"/>
        <w:jc w:val="center"/>
        <w:rPr>
          <w:rFonts w:ascii="Verdana" w:hAnsi="Verdana"/>
          <w:b/>
          <w:bCs/>
        </w:rPr>
      </w:pPr>
      <w:r w:rsidRPr="008B1492">
        <w:rPr>
          <w:rFonts w:ascii="Verdana" w:hAnsi="Verdana"/>
          <w:b/>
          <w:bCs/>
        </w:rPr>
        <w:t>§ 10 Postanowienia końcowe</w:t>
      </w:r>
    </w:p>
    <w:p w:rsidR="006548AA" w:rsidRPr="008B1492" w:rsidRDefault="006548AA" w:rsidP="006548A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>W sprawach nieuregulowanych niniejszą umową stosuje się przepisy Kodeksu cywilnego.</w:t>
      </w:r>
    </w:p>
    <w:p w:rsidR="006548AA" w:rsidRPr="008B1492" w:rsidRDefault="006548AA" w:rsidP="006548A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B1492"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:rsidR="006548AA" w:rsidRPr="008B1492" w:rsidRDefault="006548AA" w:rsidP="006548AA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</w:rPr>
      </w:pPr>
      <w:r w:rsidRPr="008B1492">
        <w:rPr>
          <w:rFonts w:ascii="Verdana" w:eastAsia="Arial Unicode MS" w:hAnsi="Verdana"/>
        </w:rPr>
        <w:t>Umowę sporządzono w 2 jednobrzmiących egzemplarzach, po 1 egzemplarzu dla każdej ze Stron.</w:t>
      </w:r>
    </w:p>
    <w:p w:rsidR="006548AA" w:rsidRPr="008B1492" w:rsidRDefault="006548AA" w:rsidP="006548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</w:p>
    <w:p w:rsidR="006548AA" w:rsidRPr="008B1492" w:rsidRDefault="006548AA" w:rsidP="006548AA">
      <w:pPr>
        <w:rPr>
          <w:rFonts w:ascii="Verdana" w:hAnsi="Verdana"/>
        </w:rPr>
      </w:pPr>
    </w:p>
    <w:p w:rsidR="006548AA" w:rsidRPr="008B1492" w:rsidRDefault="006548AA" w:rsidP="006548AA">
      <w:pPr>
        <w:rPr>
          <w:rFonts w:ascii="Verdana" w:hAnsi="Verdana"/>
        </w:rPr>
      </w:pPr>
    </w:p>
    <w:p w:rsidR="006548AA" w:rsidRPr="008B1492" w:rsidRDefault="006548AA" w:rsidP="006548AA">
      <w:pPr>
        <w:rPr>
          <w:rFonts w:ascii="Verdana" w:hAnsi="Verdana"/>
        </w:rPr>
      </w:pPr>
    </w:p>
    <w:p w:rsidR="006548AA" w:rsidRPr="008B1492" w:rsidRDefault="006548AA" w:rsidP="006548AA">
      <w:pPr>
        <w:tabs>
          <w:tab w:val="left" w:pos="5812"/>
        </w:tabs>
        <w:suppressAutoHyphens/>
        <w:ind w:left="426"/>
        <w:rPr>
          <w:rFonts w:ascii="Verdana" w:hAnsi="Verdana"/>
          <w:lang w:eastAsia="zh-CN"/>
        </w:rPr>
      </w:pPr>
      <w:r w:rsidRPr="008B1492">
        <w:rPr>
          <w:rFonts w:ascii="Verdana" w:hAnsi="Verdana"/>
          <w:b/>
          <w:bCs/>
          <w:lang w:eastAsia="zh-CN"/>
        </w:rPr>
        <w:t xml:space="preserve">WYKONAWCA </w:t>
      </w:r>
      <w:r w:rsidRPr="008B1492">
        <w:rPr>
          <w:rFonts w:ascii="Verdana" w:hAnsi="Verdana"/>
          <w:b/>
          <w:bCs/>
          <w:lang w:eastAsia="zh-CN"/>
        </w:rPr>
        <w:tab/>
        <w:t xml:space="preserve">          ZAMAWIAJĄCY</w:t>
      </w:r>
    </w:p>
    <w:p w:rsidR="006548AA" w:rsidRDefault="006548AA" w:rsidP="006548AA">
      <w:pPr>
        <w:suppressAutoHyphens/>
        <w:rPr>
          <w:rFonts w:ascii="Verdana" w:hAnsi="Verdana"/>
          <w:lang w:eastAsia="zh-CN"/>
        </w:rPr>
      </w:pPr>
    </w:p>
    <w:p w:rsidR="008B1492" w:rsidRDefault="008B1492" w:rsidP="006548AA">
      <w:pPr>
        <w:suppressAutoHyphens/>
        <w:rPr>
          <w:rFonts w:ascii="Verdana" w:hAnsi="Verdana"/>
          <w:lang w:eastAsia="zh-CN"/>
        </w:rPr>
      </w:pPr>
    </w:p>
    <w:p w:rsidR="008B1492" w:rsidRPr="008B1492" w:rsidRDefault="008B1492" w:rsidP="006548AA">
      <w:pPr>
        <w:suppressAutoHyphens/>
        <w:rPr>
          <w:rFonts w:ascii="Verdana" w:hAnsi="Verdana"/>
          <w:lang w:eastAsia="zh-CN"/>
        </w:rPr>
      </w:pPr>
    </w:p>
    <w:p w:rsidR="006548AA" w:rsidRPr="008B1492" w:rsidRDefault="006548AA" w:rsidP="006548A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</w:rPr>
      </w:pPr>
    </w:p>
    <w:p w:rsidR="006548AA" w:rsidRPr="008B1492" w:rsidRDefault="006548AA" w:rsidP="006548AA">
      <w:pPr>
        <w:rPr>
          <w:rFonts w:ascii="Verdana" w:hAnsi="Verdana"/>
          <w:sz w:val="18"/>
        </w:rPr>
      </w:pPr>
      <w:r w:rsidRPr="008B1492">
        <w:rPr>
          <w:rFonts w:ascii="Verdana" w:hAnsi="Verdana"/>
          <w:sz w:val="18"/>
        </w:rPr>
        <w:t xml:space="preserve">………………………………..                                        </w:t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</w:r>
      <w:r w:rsidR="008B1492">
        <w:rPr>
          <w:rFonts w:ascii="Verdana" w:hAnsi="Verdana"/>
          <w:sz w:val="18"/>
        </w:rPr>
        <w:tab/>
        <w:t xml:space="preserve">                                   </w:t>
      </w:r>
      <w:r w:rsidRPr="008B1492">
        <w:rPr>
          <w:rFonts w:ascii="Verdana" w:hAnsi="Verdana"/>
          <w:sz w:val="18"/>
        </w:rPr>
        <w:t xml:space="preserve"> </w:t>
      </w:r>
      <w:r w:rsidRPr="008B1492">
        <w:rPr>
          <w:rFonts w:ascii="Verdana" w:hAnsi="Verdana"/>
          <w:sz w:val="18"/>
        </w:rPr>
        <w:tab/>
        <w:t>………………………………..</w:t>
      </w:r>
    </w:p>
    <w:p w:rsidR="006548AA" w:rsidRPr="008B1492" w:rsidRDefault="006548AA" w:rsidP="006548AA">
      <w:pPr>
        <w:rPr>
          <w:rFonts w:ascii="Verdana" w:hAnsi="Verdana"/>
          <w:i/>
          <w:sz w:val="18"/>
        </w:rPr>
      </w:pPr>
      <w:r w:rsidRPr="008B1492">
        <w:rPr>
          <w:rFonts w:ascii="Verdana" w:hAnsi="Verdana"/>
          <w:i/>
          <w:sz w:val="18"/>
        </w:rPr>
        <w:t xml:space="preserve">          Data i podpis                                                                             Data i podpis</w:t>
      </w:r>
    </w:p>
    <w:p w:rsidR="006548AA" w:rsidRPr="008B1492" w:rsidRDefault="006548AA" w:rsidP="006548AA">
      <w:pPr>
        <w:rPr>
          <w:rFonts w:ascii="Verdana" w:hAnsi="Verdana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tabs>
          <w:tab w:val="left" w:pos="1395"/>
        </w:tabs>
        <w:rPr>
          <w:rFonts w:ascii="Verdana" w:hAnsi="Verdana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8B1492" w:rsidRPr="008B1492" w:rsidRDefault="008B1492" w:rsidP="006548AA">
      <w:pPr>
        <w:pStyle w:val="Zwykytekst"/>
        <w:rPr>
          <w:rFonts w:ascii="Verdana" w:hAnsi="Verdana" w:cs="Times New Roman"/>
        </w:rPr>
      </w:pPr>
    </w:p>
    <w:p w:rsidR="008B1492" w:rsidRPr="008B1492" w:rsidRDefault="008B1492" w:rsidP="006548AA">
      <w:pPr>
        <w:pStyle w:val="Zwykytekst"/>
        <w:rPr>
          <w:rFonts w:ascii="Verdana" w:hAnsi="Verdana" w:cs="Times New Roman"/>
        </w:rPr>
      </w:pPr>
    </w:p>
    <w:p w:rsidR="008B1492" w:rsidRPr="008B1492" w:rsidRDefault="008B1492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247ED2" w:rsidRPr="008B1492" w:rsidRDefault="00247ED2" w:rsidP="006548AA">
      <w:pPr>
        <w:pStyle w:val="Zwykytekst"/>
        <w:rPr>
          <w:rFonts w:ascii="Verdana" w:hAnsi="Verdana" w:cs="Times New Roman"/>
        </w:rPr>
      </w:pPr>
    </w:p>
    <w:p w:rsidR="00247ED2" w:rsidRPr="008B1492" w:rsidRDefault="00247ED2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</w:rPr>
      </w:pPr>
    </w:p>
    <w:p w:rsidR="006548AA" w:rsidRPr="008B1492" w:rsidRDefault="006548AA" w:rsidP="006548AA">
      <w:pPr>
        <w:tabs>
          <w:tab w:val="left" w:pos="6690"/>
        </w:tabs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B1492">
        <w:rPr>
          <w:rFonts w:ascii="Verdana" w:hAnsi="Verdana"/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8B1492">
        <w:rPr>
          <w:rFonts w:ascii="Verdana" w:hAnsi="Verdana"/>
          <w:bCs/>
          <w:color w:val="000000"/>
        </w:rPr>
        <w:t>Zał. Nr 2 do umowy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6548AA" w:rsidRPr="008B1492" w:rsidRDefault="006548AA" w:rsidP="006548A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8B1492">
        <w:rPr>
          <w:rFonts w:ascii="Verdana" w:hAnsi="Verdana"/>
          <w:b/>
          <w:bCs/>
          <w:color w:val="000000"/>
        </w:rPr>
        <w:lastRenderedPageBreak/>
        <w:t>Umowa powierzenia przetwarzania danych osobowych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 xml:space="preserve">zawarta w dniu ...................................... w ......................................  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pomiędzy:</w:t>
      </w:r>
    </w:p>
    <w:p w:rsidR="006548AA" w:rsidRPr="008B1492" w:rsidRDefault="006548AA" w:rsidP="006548AA">
      <w:pPr>
        <w:rPr>
          <w:rFonts w:ascii="Verdana" w:hAnsi="Verdana"/>
        </w:rPr>
      </w:pPr>
      <w:r w:rsidRPr="008B1492">
        <w:rPr>
          <w:rFonts w:ascii="Verdana" w:hAnsi="Verdana"/>
          <w:b/>
        </w:rPr>
        <w:t xml:space="preserve">Akademią Górniczo-Hutniczą im. Stanisława Staszica w Krakowie </w:t>
      </w:r>
      <w:r w:rsidRPr="008B1492">
        <w:rPr>
          <w:rFonts w:ascii="Verdana" w:hAnsi="Verdana"/>
          <w:b/>
        </w:rPr>
        <w:br/>
      </w:r>
      <w:r w:rsidRPr="008B1492">
        <w:rPr>
          <w:rFonts w:ascii="Verdana" w:hAnsi="Verdana"/>
        </w:rPr>
        <w:t xml:space="preserve">Al. Mickiewicza 30, 30-059 Kraków </w:t>
      </w:r>
    </w:p>
    <w:p w:rsidR="006548AA" w:rsidRPr="008B1492" w:rsidRDefault="006548AA" w:rsidP="006548AA">
      <w:pPr>
        <w:rPr>
          <w:rFonts w:ascii="Verdana" w:hAnsi="Verdana"/>
        </w:rPr>
      </w:pPr>
      <w:r w:rsidRPr="008B1492">
        <w:rPr>
          <w:rFonts w:ascii="Verdana" w:hAnsi="Verdana"/>
        </w:rPr>
        <w:t>reprezentowaną przez:</w:t>
      </w:r>
    </w:p>
    <w:p w:rsidR="006548AA" w:rsidRPr="008B1492" w:rsidRDefault="006548AA" w:rsidP="006548AA">
      <w:pPr>
        <w:rPr>
          <w:rFonts w:ascii="Verdana" w:hAnsi="Verdana"/>
        </w:rPr>
      </w:pPr>
      <w:r w:rsidRPr="008B1492">
        <w:rPr>
          <w:rFonts w:ascii="Verdana" w:hAnsi="Verdana"/>
        </w:rPr>
        <w:t>……………………………………………………………………………………………</w:t>
      </w:r>
    </w:p>
    <w:p w:rsidR="006548AA" w:rsidRPr="008B1492" w:rsidRDefault="006548AA" w:rsidP="006548AA">
      <w:pPr>
        <w:rPr>
          <w:rFonts w:ascii="Verdana" w:hAnsi="Verdana"/>
        </w:rPr>
      </w:pPr>
      <w:r w:rsidRPr="008B1492">
        <w:rPr>
          <w:rFonts w:ascii="Verdana" w:hAnsi="Verdana"/>
          <w:color w:val="000000"/>
        </w:rPr>
        <w:t>zwaną dalej również „AGH”</w:t>
      </w:r>
    </w:p>
    <w:p w:rsidR="006548AA" w:rsidRPr="008B1492" w:rsidRDefault="006548AA" w:rsidP="006548AA">
      <w:pPr>
        <w:rPr>
          <w:rFonts w:ascii="Verdana" w:hAnsi="Verdana"/>
        </w:rPr>
      </w:pPr>
      <w:r w:rsidRPr="008B1492">
        <w:rPr>
          <w:rFonts w:ascii="Verdana" w:hAnsi="Verdana"/>
        </w:rPr>
        <w:t>a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</w:t>
      </w:r>
      <w:r w:rsidR="008B1492" w:rsidRPr="008B1492">
        <w:rPr>
          <w:rFonts w:ascii="Verdana" w:hAnsi="Verdana"/>
          <w:color w:val="000000"/>
        </w:rPr>
        <w:t>.........</w:t>
      </w:r>
      <w:r w:rsidRPr="008B1492">
        <w:rPr>
          <w:rFonts w:ascii="Verdana" w:hAnsi="Verdana"/>
          <w:color w:val="000000"/>
        </w:rPr>
        <w:t>............. ,.......................... Wydział Gospodarczy Krajowego Rejestru Sądowego pod numerem KRS .........................., NIP..........</w:t>
      </w:r>
      <w:r w:rsidR="008B1492" w:rsidRPr="008B1492">
        <w:rPr>
          <w:rFonts w:ascii="Verdana" w:hAnsi="Verdana"/>
          <w:color w:val="000000"/>
        </w:rPr>
        <w:t>..........</w:t>
      </w:r>
      <w:r w:rsidRPr="008B1492">
        <w:rPr>
          <w:rFonts w:ascii="Verdana" w:hAnsi="Verdana"/>
          <w:color w:val="000000"/>
        </w:rPr>
        <w:t xml:space="preserve">........, REGON....................................., kapitał zakładowy ..................................... zł (słownie: </w:t>
      </w:r>
      <w:r w:rsidR="008B1492" w:rsidRPr="008B1492">
        <w:rPr>
          <w:rFonts w:ascii="Verdana" w:hAnsi="Verdana"/>
          <w:color w:val="000000"/>
        </w:rPr>
        <w:t>……………………………………………………………………</w:t>
      </w:r>
      <w:r w:rsidRPr="008B1492">
        <w:rPr>
          <w:rFonts w:ascii="Verdana" w:hAnsi="Verdana"/>
          <w:color w:val="000000"/>
        </w:rPr>
        <w:t>... złotych)</w:t>
      </w:r>
    </w:p>
    <w:p w:rsidR="006548AA" w:rsidRPr="008B1492" w:rsidRDefault="006548AA" w:rsidP="008B149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* </w:t>
      </w:r>
      <w:r w:rsidRPr="008B1492">
        <w:rPr>
          <w:rFonts w:ascii="Verdana" w:hAnsi="Verdana"/>
          <w:i/>
        </w:rPr>
        <w:t>dotyczy podmiotów podlegających wpisowi do KRS (spółki prawa handlowego, fundacje, stowarzyszenia itp.)</w:t>
      </w:r>
      <w:r w:rsidR="008B1492" w:rsidRPr="008B1492">
        <w:rPr>
          <w:rFonts w:ascii="Verdana" w:hAnsi="Verdana"/>
          <w:i/>
        </w:rPr>
        <w:t xml:space="preserve"> </w:t>
      </w:r>
      <w:r w:rsidRPr="008B1492">
        <w:rPr>
          <w:rFonts w:ascii="Verdana" w:hAnsi="Verdana"/>
        </w:rPr>
        <w:t xml:space="preserve">reprezentowaną przez: </w:t>
      </w:r>
      <w:r w:rsidR="008B1492" w:rsidRPr="008B1492">
        <w:rPr>
          <w:rFonts w:ascii="Verdana" w:hAnsi="Verdana"/>
        </w:rPr>
        <w:t>…………………..</w:t>
      </w:r>
      <w:r w:rsidRPr="008B1492">
        <w:rPr>
          <w:rFonts w:ascii="Verdana" w:hAnsi="Verdana"/>
        </w:rPr>
        <w:t>...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</w:rPr>
      </w:pPr>
      <w:r w:rsidRPr="008B1492">
        <w:rPr>
          <w:rFonts w:ascii="Verdana" w:hAnsi="Verdana"/>
        </w:rPr>
        <w:t xml:space="preserve">lub </w:t>
      </w:r>
    </w:p>
    <w:p w:rsidR="006548AA" w:rsidRPr="008B1492" w:rsidRDefault="006548AA" w:rsidP="006548AA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8B1492">
        <w:rPr>
          <w:rFonts w:ascii="Verdana" w:hAnsi="Verdana"/>
        </w:rPr>
        <w:t>Panią/Panem ………</w:t>
      </w:r>
      <w:r w:rsidR="008B1492" w:rsidRPr="008B1492">
        <w:rPr>
          <w:rFonts w:ascii="Verdana" w:hAnsi="Verdana"/>
        </w:rPr>
        <w:t>……………………..……</w:t>
      </w:r>
      <w:r w:rsidRPr="008B1492">
        <w:rPr>
          <w:rFonts w:ascii="Verdana" w:hAnsi="Verdana"/>
        </w:rPr>
        <w:t>…… **, zam. w ……</w:t>
      </w:r>
      <w:r w:rsidR="008B1492" w:rsidRPr="008B1492">
        <w:rPr>
          <w:rFonts w:ascii="Verdana" w:hAnsi="Verdana"/>
        </w:rPr>
        <w:t>………</w:t>
      </w:r>
      <w:r w:rsidRPr="008B1492">
        <w:rPr>
          <w:rFonts w:ascii="Verdana" w:hAnsi="Verdana"/>
        </w:rPr>
        <w:t>…….., prowadzącym działalność gospodarczą pod firmą …………</w:t>
      </w:r>
      <w:r w:rsidR="008B1492" w:rsidRPr="008B1492">
        <w:rPr>
          <w:rFonts w:ascii="Verdana" w:hAnsi="Verdana"/>
        </w:rPr>
        <w:t>………………………..</w:t>
      </w:r>
      <w:r w:rsidRPr="008B1492">
        <w:rPr>
          <w:rFonts w:ascii="Verdana" w:hAnsi="Verdana"/>
        </w:rPr>
        <w:t>…. w ………</w:t>
      </w:r>
      <w:r w:rsidR="008B1492" w:rsidRPr="008B1492">
        <w:rPr>
          <w:rFonts w:ascii="Verdana" w:hAnsi="Verdana"/>
        </w:rPr>
        <w:t>………………..</w:t>
      </w:r>
      <w:r w:rsidRPr="008B1492">
        <w:rPr>
          <w:rFonts w:ascii="Verdana" w:hAnsi="Verdana"/>
        </w:rPr>
        <w:t>….., ul. …………………., wpisanym do Centralnej Ewidencji i Informacji o Działalności Gospodarczej, NIP ………</w:t>
      </w:r>
      <w:r w:rsidR="008B1492" w:rsidRPr="008B1492">
        <w:rPr>
          <w:rFonts w:ascii="Verdana" w:hAnsi="Verdana"/>
        </w:rPr>
        <w:t>……………</w:t>
      </w:r>
      <w:r w:rsidRPr="008B1492">
        <w:rPr>
          <w:rFonts w:ascii="Verdana" w:hAnsi="Verdana"/>
        </w:rPr>
        <w:t>…., REGON ………</w:t>
      </w:r>
      <w:r w:rsidR="008B1492" w:rsidRPr="008B1492">
        <w:rPr>
          <w:rFonts w:ascii="Verdana" w:hAnsi="Verdana"/>
        </w:rPr>
        <w:t>………..</w:t>
      </w:r>
      <w:r w:rsidRPr="008B1492">
        <w:rPr>
          <w:rFonts w:ascii="Verdana" w:hAnsi="Verdana"/>
        </w:rPr>
        <w:t>.,</w:t>
      </w:r>
    </w:p>
    <w:p w:rsidR="006548AA" w:rsidRPr="008B1492" w:rsidRDefault="006548AA" w:rsidP="006548AA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8B1492">
        <w:rPr>
          <w:rFonts w:ascii="Verdana" w:hAnsi="Verdana"/>
          <w:i/>
        </w:rPr>
        <w:t xml:space="preserve">** dotyczy przedsiębiorców będący osobami fizycznymi 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zwaną(</w:t>
      </w:r>
      <w:proofErr w:type="spellStart"/>
      <w:r w:rsidRPr="008B1492">
        <w:rPr>
          <w:rFonts w:ascii="Verdana" w:hAnsi="Verdana"/>
          <w:color w:val="000000"/>
        </w:rPr>
        <w:t>ym</w:t>
      </w:r>
      <w:proofErr w:type="spellEnd"/>
      <w:r w:rsidRPr="008B1492">
        <w:rPr>
          <w:rFonts w:ascii="Verdana" w:hAnsi="Verdana"/>
          <w:color w:val="000000"/>
        </w:rPr>
        <w:t>) dalej również „Podmiotem przetwarzającym”.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łącznie zwanymi „</w:t>
      </w:r>
      <w:r w:rsidRPr="008B1492">
        <w:rPr>
          <w:rFonts w:ascii="Verdana" w:hAnsi="Verdana"/>
          <w:b/>
          <w:color w:val="000000"/>
        </w:rPr>
        <w:t>Stronami</w:t>
      </w:r>
      <w:r w:rsidRPr="008B1492">
        <w:rPr>
          <w:rFonts w:ascii="Verdana" w:hAnsi="Verdana"/>
          <w:color w:val="000000"/>
        </w:rPr>
        <w:t>”.</w:t>
      </w:r>
    </w:p>
    <w:p w:rsidR="006548AA" w:rsidRPr="008B1492" w:rsidRDefault="006548AA" w:rsidP="006548AA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6548AA" w:rsidRPr="008B1492" w:rsidRDefault="006548AA" w:rsidP="006548A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W związku z:</w:t>
      </w:r>
    </w:p>
    <w:p w:rsidR="006548AA" w:rsidRPr="008B1492" w:rsidRDefault="006548AA" w:rsidP="006548AA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B1492">
        <w:rPr>
          <w:rFonts w:ascii="Verdana" w:hAnsi="Verdana"/>
          <w:color w:val="000000"/>
          <w:sz w:val="20"/>
          <w:szCs w:val="20"/>
        </w:rPr>
        <w:t xml:space="preserve">I. realizacją projektu pn. „Zintegrowany Program Rozwoju Akademii Górniczo-Hutniczej w Krakowie" na podstawie umowy o dofinansowanie projektu w ramach Programu Operacyjnego Wiedza Edukacja Rozwój 2014-2020, nr POWR.03.05.00-00-Z307/17-00, zawartej pomiędzy Narodowym Centrum Badań i Rozwoju a AGH, w ramach której NCBR powierzyło przetwarzanie danych osobowych AGH, </w:t>
      </w:r>
    </w:p>
    <w:p w:rsidR="006548AA" w:rsidRPr="008B1492" w:rsidRDefault="006548AA" w:rsidP="006548AA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B1492">
        <w:rPr>
          <w:rFonts w:ascii="Verdana" w:hAnsi="Verdana"/>
          <w:color w:val="000000"/>
          <w:sz w:val="20"/>
          <w:szCs w:val="20"/>
        </w:rPr>
        <w:t>II. zawarciem przez Strony umowy nr ……………………..</w:t>
      </w:r>
    </w:p>
    <w:p w:rsidR="006548AA" w:rsidRPr="008B1492" w:rsidRDefault="006548AA" w:rsidP="006548A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6548AA" w:rsidRPr="008B1492" w:rsidRDefault="006548AA" w:rsidP="006548A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8B1492">
        <w:rPr>
          <w:rFonts w:ascii="Verdana" w:hAnsi="Verdana"/>
          <w:color w:val="000000"/>
        </w:rPr>
        <w:t>Strony zawierają niniejszą umowę powierzenia przetwarzania danych.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1.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1. AGH powierza Podmiotowi przetwarzającemu, w trybie art. 28 </w:t>
      </w:r>
      <w:r w:rsidRPr="008B1492">
        <w:rPr>
          <w:rFonts w:ascii="Verdana" w:hAnsi="Verdana"/>
          <w:spacing w:val="-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8B1492">
        <w:rPr>
          <w:rFonts w:ascii="Verdana" w:hAnsi="Verdana"/>
        </w:rPr>
        <w:t>zwanego dalej części „RODO” dane osobowe do przetwarzania wyłącznie w celu realizacji umowy nr …………………</w:t>
      </w:r>
      <w:r w:rsidR="008B1492" w:rsidRPr="008B1492">
        <w:rPr>
          <w:rFonts w:ascii="Verdana" w:hAnsi="Verdana"/>
        </w:rPr>
        <w:t>…………</w:t>
      </w:r>
      <w:r w:rsidRPr="008B1492">
        <w:rPr>
          <w:rFonts w:ascii="Verdana" w:hAnsi="Verdana"/>
        </w:rPr>
        <w:t>.. na zasadach i w zakresie określonym w niniejszej Umowie.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2. 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3. Podmiot przetwarzający oświadcza, iż stosuje środki bezpieczeństwa spełniające wymogi zawarte w RODO. 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</w:p>
    <w:p w:rsidR="00247ED2" w:rsidRPr="008B1492" w:rsidRDefault="00247ED2" w:rsidP="006548AA">
      <w:pPr>
        <w:spacing w:before="120" w:after="120"/>
        <w:jc w:val="center"/>
        <w:rPr>
          <w:rFonts w:ascii="Verdana" w:hAnsi="Verdana"/>
          <w:b/>
        </w:rPr>
      </w:pP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2.</w:t>
      </w:r>
    </w:p>
    <w:p w:rsidR="006548AA" w:rsidRPr="008B1492" w:rsidRDefault="006548AA" w:rsidP="006548AA">
      <w:pPr>
        <w:pStyle w:val="Bezodstpw"/>
        <w:ind w:left="0" w:firstLine="0"/>
        <w:rPr>
          <w:rFonts w:ascii="Verdana" w:hAnsi="Verdana" w:cs="Times New Roman"/>
          <w:sz w:val="20"/>
          <w:szCs w:val="20"/>
        </w:rPr>
      </w:pPr>
      <w:r w:rsidRPr="008B1492">
        <w:rPr>
          <w:rFonts w:ascii="Verdana" w:hAnsi="Verdana" w:cs="Times New Roman"/>
          <w:sz w:val="20"/>
          <w:szCs w:val="20"/>
        </w:rPr>
        <w:lastRenderedPageBreak/>
        <w:t>1. Podmiot przetwarzający będzie przetwarzał, powierzone na podstawie niniejszej umowy następujące dane osobowe pracowników/studentów AGH: …………………………</w:t>
      </w:r>
    </w:p>
    <w:p w:rsidR="006548AA" w:rsidRPr="008B1492" w:rsidRDefault="006548AA" w:rsidP="006548AA">
      <w:pPr>
        <w:pStyle w:val="Bezodstpw"/>
        <w:ind w:left="0" w:firstLine="0"/>
        <w:rPr>
          <w:rFonts w:ascii="Verdana" w:hAnsi="Verdana" w:cs="Times New Roman"/>
          <w:sz w:val="20"/>
          <w:szCs w:val="20"/>
        </w:rPr>
      </w:pPr>
      <w:r w:rsidRPr="008B1492">
        <w:rPr>
          <w:rFonts w:ascii="Verdana" w:hAnsi="Verdana" w:cs="Times New Roman"/>
          <w:sz w:val="20"/>
          <w:szCs w:val="20"/>
        </w:rPr>
        <w:t>2. Odbiorcą danych będą wyłącznie upoważnieni pracownicy/współpracownicy  Podmiotu przetwarzającego.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3.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2. Podmiot przetwarzający zobowiązuje się dołożyć należytej staranności przy przetwarzaniu powierzonych danych osobowych.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3. Podmiot przetwarzający zobowiązuje się do nadania imiennych upoważnień do przetwarzania danych osobowych wszystkim osobom, które będą przetwarzały powierzone dane. Wzór upoważnienia sanowi załącznik nr 1 do niniejszej umowy. 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4. 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5. Podmiot przetwarzający po zakończeniu świadczenia usług związanych </w:t>
      </w:r>
      <w:r w:rsidRPr="008B1492">
        <w:rPr>
          <w:rFonts w:ascii="Verdana" w:hAnsi="Verdana"/>
        </w:rPr>
        <w:br/>
        <w:t>z przetwarzaniem usuwa wszelkie dane osobowe oraz usuwa wszelkie ich istniejące kopie, chyba że prawo Unii lub prawo krajowe nakazuje przechowywanie danych osobowych.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6. 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7. Podmiot przetwarzający po stwierdzeniu naruszenia ochrony danych osobowych bez zbędnej zwłoki zgłasza je AGH - najpóźniej w ciągu 24h.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4.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1. 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2. AGH realizować będzie prawo kontroli w godzinach pracy Podmiotu przetwarzającego i z minimum 3 dniowym jego uprzedzeniem.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3. Podmiot przetwarzający zobowiązuje się do usunięcia uchybień stwierdzonych podczas kontroli w terminie wskazanym przez AGH nie dłuższym niż 7 dni.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4. Podmiot przetwarzający udostępnia AGH wszelkie informacje niezbędne do wykazania spełnienia obowiązków określonych w art. 28 RODO. 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5.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1. Podmiot przetwarzający nie może powierzyć danych osobowych objętych niniejszą umową do dalszego przetwarzania.  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6.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1. 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2. 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6548AA" w:rsidRPr="008B1492" w:rsidRDefault="006548AA" w:rsidP="006548AA">
      <w:pPr>
        <w:jc w:val="both"/>
        <w:rPr>
          <w:rFonts w:ascii="Verdana" w:hAnsi="Verdana"/>
          <w:b/>
        </w:rPr>
      </w:pPr>
      <w:r w:rsidRPr="008B1492">
        <w:rPr>
          <w:rFonts w:ascii="Verdana" w:hAnsi="Verdana"/>
        </w:rPr>
        <w:lastRenderedPageBreak/>
        <w:t xml:space="preserve">3. W przypadku wystąpienia przez osobę trzecią do AGH z roszczeniem </w:t>
      </w:r>
      <w:r w:rsidRPr="008B1492">
        <w:rPr>
          <w:rFonts w:ascii="Verdana" w:hAnsi="Verdana"/>
        </w:rPr>
        <w:br/>
        <w:t xml:space="preserve">z tytułu naruszenia ochrony danych osobowych powierzonych do przetwarzania na podstawie niniejszej umowy, Podmiot przetwarzający </w:t>
      </w:r>
      <w:r w:rsidRPr="008B1492">
        <w:rPr>
          <w:rFonts w:ascii="Verdana" w:hAnsi="Verdana"/>
          <w:lang w:eastAsia="zh-CN"/>
        </w:rPr>
        <w:t>zobowiązuje się do całkowitego zaspokojenia tego roszczenia oraz zwolnienia AGH od obowiązku świadczenia z powyższego tytułu.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7.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AGH może rozwiązać niniejszą umowę ze skutkiem natychmiastowym, gdy Podmiot przetwarzający:</w:t>
      </w:r>
    </w:p>
    <w:p w:rsidR="006548AA" w:rsidRPr="008B1492" w:rsidRDefault="006548AA" w:rsidP="006548AA">
      <w:pPr>
        <w:pStyle w:val="Akapitzlist"/>
        <w:contextualSpacing w:val="0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>1) pomimo zobowiązania go do usunięcia uchybień stwierdzonych podczas kontroli nie usunie ich w wyznaczonym terminie;</w:t>
      </w:r>
    </w:p>
    <w:p w:rsidR="006548AA" w:rsidRPr="008B1492" w:rsidRDefault="006548AA" w:rsidP="006548AA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>2) przetwarza dane osobowe w sposób niezgodny z umową lub przepisami prawa;</w:t>
      </w:r>
    </w:p>
    <w:p w:rsidR="006548AA" w:rsidRPr="008B1492" w:rsidRDefault="006548AA" w:rsidP="006548AA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8B1492">
        <w:rPr>
          <w:rFonts w:ascii="Verdana" w:hAnsi="Verdana"/>
          <w:sz w:val="20"/>
          <w:szCs w:val="20"/>
        </w:rPr>
        <w:t>3) powierzył przetwarzanie danych osobowych innemu podmiotowi bez zgody AGH.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8.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1. 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2. Podmiot przetwarzający oświadcza, że w związku ze zobowiązaniem do zachowania </w:t>
      </w:r>
      <w:r w:rsidRPr="008B1492">
        <w:rPr>
          <w:rFonts w:ascii="Verdana" w:hAnsi="Verdana"/>
        </w:rPr>
        <w:br/>
        <w:t>w tajemnicy danych, o których mowa w ust. 1, nie będą one wykorzystywane, ujawniane ani udostępniane chyba że konieczność ujawnienia posiadanych informacji wynika z obowiązujących przepisów prawa.</w:t>
      </w:r>
    </w:p>
    <w:p w:rsidR="006548AA" w:rsidRPr="008B1492" w:rsidRDefault="006548AA" w:rsidP="006548AA">
      <w:pPr>
        <w:jc w:val="both"/>
        <w:rPr>
          <w:rFonts w:ascii="Verdana" w:hAnsi="Verdana"/>
        </w:rPr>
      </w:pPr>
      <w:r w:rsidRPr="008B1492">
        <w:rPr>
          <w:rFonts w:ascii="Verdana" w:hAnsi="Verdana"/>
        </w:rPr>
        <w:t>3. Obowiązek zachowania w tajemnicy danych osobowych powierzonych do przetwarzania obowiązuje bezterminowo.</w:t>
      </w:r>
    </w:p>
    <w:p w:rsidR="006548AA" w:rsidRPr="008B1492" w:rsidRDefault="006548AA" w:rsidP="006548AA">
      <w:pPr>
        <w:spacing w:before="120" w:after="120"/>
        <w:jc w:val="center"/>
        <w:rPr>
          <w:rFonts w:ascii="Verdana" w:hAnsi="Verdana"/>
          <w:b/>
        </w:rPr>
      </w:pPr>
      <w:r w:rsidRPr="008B1492">
        <w:rPr>
          <w:rFonts w:ascii="Verdana" w:hAnsi="Verdana"/>
          <w:b/>
        </w:rPr>
        <w:t>§ 9.</w:t>
      </w:r>
    </w:p>
    <w:p w:rsidR="006548AA" w:rsidRPr="008B1492" w:rsidRDefault="006548AA" w:rsidP="006548AA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8B1492">
        <w:rPr>
          <w:rFonts w:ascii="Verdana" w:hAnsi="Verdana"/>
        </w:rPr>
        <w:t>1. Niniejsza umowa zostaje zawarta na czas realizacji umowy …………………</w:t>
      </w:r>
    </w:p>
    <w:p w:rsidR="006548AA" w:rsidRPr="008B1492" w:rsidRDefault="006548AA" w:rsidP="006548AA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2. Umowa została sporządzona w dwóch jednobrzmiących egzemplarzach po jednym </w:t>
      </w:r>
      <w:r w:rsidRPr="008B1492">
        <w:rPr>
          <w:rFonts w:ascii="Verdana" w:hAnsi="Verdana"/>
        </w:rPr>
        <w:tab/>
        <w:t xml:space="preserve">dla każdej ze stron. </w:t>
      </w:r>
    </w:p>
    <w:p w:rsidR="006548AA" w:rsidRPr="008B1492" w:rsidRDefault="006548AA" w:rsidP="006548AA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3. W sprawach nieuregulowanych zastosowanie będą miały przepisy Kodeksu </w:t>
      </w:r>
      <w:r w:rsidRPr="008B1492">
        <w:rPr>
          <w:rFonts w:ascii="Verdana" w:hAnsi="Verdana"/>
        </w:rPr>
        <w:tab/>
        <w:t>cywilnego oraz RODO.</w:t>
      </w:r>
    </w:p>
    <w:p w:rsidR="006548AA" w:rsidRPr="008B1492" w:rsidRDefault="006548AA" w:rsidP="006548AA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8B1492">
        <w:rPr>
          <w:rFonts w:ascii="Verdana" w:hAnsi="Verdana"/>
        </w:rPr>
        <w:t xml:space="preserve">4. Sądem właściwym dla rozpatrzenia sporów wynikających z niniejszej umowy będzie </w:t>
      </w:r>
      <w:r w:rsidRPr="008B1492">
        <w:rPr>
          <w:rFonts w:ascii="Verdana" w:hAnsi="Verdana"/>
        </w:rPr>
        <w:tab/>
        <w:t>sąd właściwy dla siedziby AGH.</w:t>
      </w: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8B1492" w:rsidRPr="008B1492" w:rsidRDefault="008B1492" w:rsidP="006548AA">
      <w:pPr>
        <w:jc w:val="center"/>
        <w:rPr>
          <w:rFonts w:ascii="Verdana" w:hAnsi="Verdana"/>
        </w:rPr>
      </w:pPr>
    </w:p>
    <w:p w:rsidR="008B1492" w:rsidRPr="008B1492" w:rsidRDefault="008B1492" w:rsidP="006548AA">
      <w:pPr>
        <w:jc w:val="center"/>
        <w:rPr>
          <w:rFonts w:ascii="Verdana" w:hAnsi="Verdana"/>
        </w:rPr>
      </w:pPr>
    </w:p>
    <w:p w:rsidR="008B1492" w:rsidRPr="008B1492" w:rsidRDefault="008B1492" w:rsidP="006548AA">
      <w:pPr>
        <w:jc w:val="center"/>
        <w:rPr>
          <w:rFonts w:ascii="Verdana" w:hAnsi="Verdana"/>
        </w:rPr>
      </w:pPr>
    </w:p>
    <w:p w:rsidR="008B1492" w:rsidRPr="008B1492" w:rsidRDefault="008B1492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  <w:r w:rsidRPr="008B1492">
        <w:rPr>
          <w:rFonts w:ascii="Verdana" w:hAnsi="Verdana"/>
        </w:rPr>
        <w:t xml:space="preserve"> </w:t>
      </w:r>
    </w:p>
    <w:p w:rsidR="006548AA" w:rsidRPr="008B1492" w:rsidRDefault="006548AA" w:rsidP="006548AA">
      <w:pPr>
        <w:ind w:firstLine="360"/>
        <w:rPr>
          <w:rFonts w:ascii="Verdana" w:hAnsi="Verdana"/>
        </w:rPr>
      </w:pPr>
      <w:r w:rsidRPr="008B1492">
        <w:rPr>
          <w:rFonts w:ascii="Verdana" w:hAnsi="Verdana"/>
        </w:rPr>
        <w:t xml:space="preserve">…………………………………                                         </w:t>
      </w:r>
      <w:r w:rsidRPr="008B1492">
        <w:rPr>
          <w:rFonts w:ascii="Verdana" w:hAnsi="Verdana"/>
        </w:rPr>
        <w:tab/>
        <w:t>…………………………………………………</w:t>
      </w:r>
    </w:p>
    <w:p w:rsidR="006548AA" w:rsidRPr="008B1492" w:rsidRDefault="006548AA" w:rsidP="006548AA">
      <w:pPr>
        <w:jc w:val="center"/>
        <w:rPr>
          <w:rFonts w:ascii="Verdana" w:hAnsi="Verdana"/>
        </w:rPr>
      </w:pPr>
      <w:r w:rsidRPr="008B1492">
        <w:rPr>
          <w:rFonts w:ascii="Verdana" w:hAnsi="Verdana"/>
        </w:rPr>
        <w:t>AGH                                                            Podmiot przetwarzający</w:t>
      </w: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pStyle w:val="Nagwek"/>
        <w:jc w:val="right"/>
        <w:rPr>
          <w:rFonts w:ascii="Verdana" w:hAnsi="Verdana"/>
          <w:sz w:val="18"/>
        </w:rPr>
      </w:pPr>
      <w:r w:rsidRPr="008B1492">
        <w:rPr>
          <w:rFonts w:ascii="Verdana" w:hAnsi="Verdana"/>
          <w:sz w:val="18"/>
        </w:rPr>
        <w:t>Załącznik nr 1 do umowy powierzenia przetwarzania danych osobowych</w:t>
      </w: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hAnsi="Verdana"/>
        </w:rPr>
      </w:pPr>
    </w:p>
    <w:p w:rsidR="006548AA" w:rsidRPr="008B1492" w:rsidRDefault="006548AA" w:rsidP="006548AA">
      <w:pPr>
        <w:jc w:val="center"/>
        <w:rPr>
          <w:rFonts w:ascii="Verdana" w:eastAsia="Calibri" w:hAnsi="Verdana"/>
          <w:b/>
          <w:bCs/>
        </w:rPr>
      </w:pPr>
      <w:r w:rsidRPr="008B1492">
        <w:rPr>
          <w:rFonts w:ascii="Verdana" w:eastAsia="Calibri" w:hAnsi="Verdana"/>
          <w:b/>
          <w:bCs/>
        </w:rPr>
        <w:t>UPOWAŻNIENIE Nr______</w:t>
      </w:r>
      <w:r w:rsidRPr="008B1492">
        <w:rPr>
          <w:rFonts w:ascii="Verdana" w:eastAsia="Calibri" w:hAnsi="Verdana"/>
          <w:b/>
          <w:bCs/>
        </w:rPr>
        <w:br/>
        <w:t xml:space="preserve">DO PRZETWARZANIA DANYCH OSOBOWYCH </w:t>
      </w:r>
    </w:p>
    <w:p w:rsidR="006548AA" w:rsidRPr="008B1492" w:rsidRDefault="006548AA" w:rsidP="006548AA">
      <w:pPr>
        <w:rPr>
          <w:rFonts w:ascii="Verdana" w:hAnsi="Verdana"/>
          <w:spacing w:val="-6"/>
        </w:rPr>
      </w:pPr>
    </w:p>
    <w:p w:rsidR="006548AA" w:rsidRPr="008B1492" w:rsidRDefault="006548AA" w:rsidP="003E5E7F">
      <w:pPr>
        <w:pStyle w:val="Tekstpodstawowy"/>
        <w:jc w:val="both"/>
        <w:rPr>
          <w:rFonts w:ascii="Verdana" w:hAnsi="Verdana"/>
          <w:spacing w:val="-6"/>
          <w:sz w:val="20"/>
        </w:rPr>
      </w:pPr>
    </w:p>
    <w:p w:rsidR="006548AA" w:rsidRPr="008B1492" w:rsidRDefault="006548AA" w:rsidP="003E5E7F">
      <w:pPr>
        <w:pStyle w:val="Tekstpodstawowy"/>
        <w:jc w:val="both"/>
        <w:rPr>
          <w:rFonts w:ascii="Verdana" w:hAnsi="Verdana"/>
          <w:spacing w:val="-6"/>
          <w:sz w:val="20"/>
        </w:rPr>
      </w:pPr>
      <w:r w:rsidRPr="008B1492">
        <w:rPr>
          <w:rFonts w:ascii="Verdana" w:hAnsi="Verdana"/>
          <w:spacing w:val="-6"/>
          <w:sz w:val="20"/>
        </w:rPr>
        <w:t>Z dniem ……………….. r., na podstawie art. 32 ust. 4 RODO oraz §3 ust.3 umowy powierzenia przetwarzania danych osobowych zawartej w dniu …</w:t>
      </w:r>
      <w:r w:rsidR="008B1492" w:rsidRPr="008B1492">
        <w:rPr>
          <w:rFonts w:ascii="Verdana" w:hAnsi="Verdana"/>
          <w:spacing w:val="-6"/>
          <w:sz w:val="20"/>
        </w:rPr>
        <w:t>…………….</w:t>
      </w:r>
      <w:r w:rsidRPr="008B1492">
        <w:rPr>
          <w:rFonts w:ascii="Verdana" w:hAnsi="Verdana"/>
          <w:spacing w:val="-6"/>
          <w:sz w:val="20"/>
        </w:rPr>
        <w:t>…….. pomiędzy AGH a …………</w:t>
      </w:r>
      <w:r w:rsidR="008B1492" w:rsidRPr="008B1492">
        <w:rPr>
          <w:rFonts w:ascii="Verdana" w:hAnsi="Verdana"/>
          <w:spacing w:val="-6"/>
          <w:sz w:val="20"/>
        </w:rPr>
        <w:t>………</w:t>
      </w:r>
      <w:r w:rsidRPr="008B1492">
        <w:rPr>
          <w:rFonts w:ascii="Verdana" w:hAnsi="Verdana"/>
          <w:spacing w:val="-6"/>
          <w:sz w:val="20"/>
        </w:rPr>
        <w:t>…………………. upoważniam …………………………………………………………</w:t>
      </w:r>
    </w:p>
    <w:p w:rsidR="006548AA" w:rsidRPr="008B1492" w:rsidRDefault="006548AA" w:rsidP="003E5E7F">
      <w:pPr>
        <w:pStyle w:val="Tekstpodstawowy"/>
        <w:jc w:val="both"/>
        <w:rPr>
          <w:rFonts w:ascii="Verdana" w:hAnsi="Verdana"/>
          <w:spacing w:val="-6"/>
          <w:sz w:val="20"/>
        </w:rPr>
      </w:pPr>
      <w:r w:rsidRPr="008B1492">
        <w:rPr>
          <w:rFonts w:ascii="Verdana" w:hAnsi="Verdana"/>
          <w:spacing w:val="-6"/>
          <w:sz w:val="20"/>
        </w:rPr>
        <w:t xml:space="preserve">(imię nazwisko, stanowisko) </w:t>
      </w:r>
    </w:p>
    <w:p w:rsidR="006548AA" w:rsidRPr="008B1492" w:rsidRDefault="006548AA" w:rsidP="003E5E7F">
      <w:pPr>
        <w:pStyle w:val="Tekstpodstawowy"/>
        <w:jc w:val="both"/>
        <w:rPr>
          <w:rFonts w:ascii="Verdana" w:hAnsi="Verdana"/>
          <w:spacing w:val="-6"/>
          <w:sz w:val="20"/>
        </w:rPr>
      </w:pPr>
    </w:p>
    <w:p w:rsidR="006548AA" w:rsidRPr="008B1492" w:rsidRDefault="006548AA" w:rsidP="003E5E7F">
      <w:pPr>
        <w:pStyle w:val="Tekstpodstawowy"/>
        <w:jc w:val="both"/>
        <w:rPr>
          <w:rFonts w:ascii="Verdana" w:hAnsi="Verdana"/>
          <w:spacing w:val="-6"/>
          <w:sz w:val="20"/>
        </w:rPr>
      </w:pPr>
      <w:r w:rsidRPr="008B1492">
        <w:rPr>
          <w:rFonts w:ascii="Verdana" w:hAnsi="Verdana"/>
          <w:spacing w:val="-6"/>
          <w:sz w:val="20"/>
        </w:rPr>
        <w:t>do przetwarzania danych osobowych w zakresie niezbędnym do wykonywania powierzonych obowiązków w związku z realizacją umowy o świadczenie usług zawartej w dniu ……</w:t>
      </w:r>
      <w:r w:rsidR="008B1492" w:rsidRPr="008B1492">
        <w:rPr>
          <w:rFonts w:ascii="Verdana" w:hAnsi="Verdana"/>
          <w:spacing w:val="-6"/>
          <w:sz w:val="20"/>
        </w:rPr>
        <w:t>…..</w:t>
      </w:r>
      <w:r w:rsidRPr="008B1492">
        <w:rPr>
          <w:rFonts w:ascii="Verdana" w:hAnsi="Verdana"/>
          <w:spacing w:val="-6"/>
          <w:sz w:val="20"/>
        </w:rPr>
        <w:t>….. pomiędzy AGH a …………………</w:t>
      </w:r>
      <w:r w:rsidR="003E5E7F">
        <w:rPr>
          <w:rFonts w:ascii="Verdana" w:hAnsi="Verdana"/>
          <w:spacing w:val="-6"/>
          <w:sz w:val="20"/>
        </w:rPr>
        <w:t>……………..</w:t>
      </w:r>
      <w:r w:rsidRPr="008B1492">
        <w:rPr>
          <w:rFonts w:ascii="Verdana" w:hAnsi="Verdana"/>
          <w:spacing w:val="-6"/>
          <w:sz w:val="20"/>
        </w:rPr>
        <w:t>……………. Upoważnienie wygasa z chwilą ustania Pana/Pani* stosunku prawnego z ………</w:t>
      </w:r>
      <w:r w:rsidR="003E5E7F">
        <w:rPr>
          <w:rFonts w:ascii="Verdana" w:hAnsi="Verdana"/>
          <w:spacing w:val="-6"/>
          <w:sz w:val="20"/>
        </w:rPr>
        <w:t>…………..</w:t>
      </w:r>
      <w:r w:rsidRPr="008B1492">
        <w:rPr>
          <w:rFonts w:ascii="Verdana" w:hAnsi="Verdana"/>
          <w:spacing w:val="-6"/>
          <w:sz w:val="20"/>
        </w:rPr>
        <w:t>………………….</w:t>
      </w:r>
    </w:p>
    <w:p w:rsidR="006548AA" w:rsidRPr="008B1492" w:rsidRDefault="006548AA" w:rsidP="006548AA">
      <w:pPr>
        <w:pStyle w:val="Tekstpodstawowy"/>
        <w:rPr>
          <w:rFonts w:ascii="Verdana" w:hAnsi="Verdana"/>
          <w:spacing w:val="-6"/>
          <w:sz w:val="20"/>
        </w:rPr>
      </w:pPr>
    </w:p>
    <w:p w:rsidR="006548AA" w:rsidRPr="008B1492" w:rsidRDefault="006548AA" w:rsidP="006548AA">
      <w:pPr>
        <w:pStyle w:val="Tekstpodstawowy"/>
        <w:rPr>
          <w:rFonts w:ascii="Verdana" w:hAnsi="Verdana"/>
          <w:spacing w:val="-6"/>
          <w:sz w:val="20"/>
        </w:rPr>
      </w:pPr>
    </w:p>
    <w:p w:rsidR="006548AA" w:rsidRPr="008B1492" w:rsidRDefault="006548AA" w:rsidP="006548AA">
      <w:pPr>
        <w:jc w:val="both"/>
        <w:rPr>
          <w:rFonts w:ascii="Verdana" w:eastAsia="Calibri" w:hAnsi="Verdana"/>
        </w:rPr>
      </w:pPr>
      <w:r w:rsidRPr="008B1492">
        <w:rPr>
          <w:rFonts w:ascii="Verdana" w:eastAsia="Calibri" w:hAnsi="Verdana"/>
        </w:rPr>
        <w:t>________________________________</w:t>
      </w:r>
      <w:r w:rsidRPr="008B1492">
        <w:rPr>
          <w:rFonts w:ascii="Verdana" w:eastAsia="Calibri" w:hAnsi="Verdana"/>
        </w:rPr>
        <w:br/>
        <w:t>Czytelny podpis osoby upoważnionej do wydawania i odwoływania upoważnień.</w:t>
      </w:r>
    </w:p>
    <w:p w:rsidR="006548AA" w:rsidRPr="008B1492" w:rsidRDefault="006548AA" w:rsidP="006548AA">
      <w:pPr>
        <w:jc w:val="both"/>
        <w:rPr>
          <w:rFonts w:ascii="Verdana" w:eastAsia="Calibri" w:hAnsi="Verdana"/>
        </w:rPr>
      </w:pPr>
    </w:p>
    <w:p w:rsidR="006548AA" w:rsidRPr="008B1492" w:rsidRDefault="006548AA" w:rsidP="006548AA">
      <w:pPr>
        <w:jc w:val="both"/>
        <w:rPr>
          <w:rFonts w:ascii="Verdana" w:eastAsia="Calibri" w:hAnsi="Verdana"/>
        </w:rPr>
      </w:pPr>
    </w:p>
    <w:p w:rsidR="006548AA" w:rsidRPr="008B1492" w:rsidRDefault="006548AA" w:rsidP="006548AA">
      <w:pPr>
        <w:suppressAutoHyphens/>
        <w:ind w:left="5664" w:firstLine="708"/>
        <w:jc w:val="both"/>
        <w:rPr>
          <w:rFonts w:ascii="Verdana" w:hAnsi="Verdana"/>
          <w:color w:val="000000"/>
          <w:spacing w:val="-1"/>
          <w:lang w:eastAsia="ar-SA"/>
        </w:rPr>
      </w:pPr>
      <w:r w:rsidRPr="008B1492">
        <w:rPr>
          <w:rFonts w:ascii="Verdana" w:hAnsi="Verdana"/>
          <w:color w:val="000000"/>
          <w:spacing w:val="-1"/>
          <w:lang w:eastAsia="ar-SA"/>
        </w:rPr>
        <w:t>Upoważnienie otrzymałem</w:t>
      </w:r>
    </w:p>
    <w:p w:rsidR="006548AA" w:rsidRPr="008B1492" w:rsidRDefault="006548AA" w:rsidP="006548AA">
      <w:pPr>
        <w:suppressAutoHyphens/>
        <w:jc w:val="both"/>
        <w:rPr>
          <w:rFonts w:ascii="Verdana" w:hAnsi="Verdana"/>
          <w:color w:val="000000"/>
          <w:spacing w:val="-1"/>
          <w:lang w:eastAsia="ar-SA"/>
        </w:rPr>
      </w:pPr>
    </w:p>
    <w:p w:rsidR="006548AA" w:rsidRPr="008B1492" w:rsidRDefault="006548AA" w:rsidP="006548AA">
      <w:pPr>
        <w:suppressAutoHyphens/>
        <w:ind w:left="15"/>
        <w:jc w:val="both"/>
        <w:rPr>
          <w:rFonts w:ascii="Verdana" w:hAnsi="Verdana"/>
          <w:lang w:eastAsia="ar-SA"/>
        </w:rPr>
      </w:pPr>
      <w:r w:rsidRPr="008B1492">
        <w:rPr>
          <w:rFonts w:ascii="Verdana" w:hAnsi="Verdana"/>
          <w:lang w:eastAsia="ar-SA"/>
        </w:rPr>
        <w:t xml:space="preserve">                                                                                                                              </w:t>
      </w:r>
    </w:p>
    <w:p w:rsidR="006548AA" w:rsidRPr="008B1492" w:rsidRDefault="006548AA" w:rsidP="006548AA">
      <w:pPr>
        <w:suppressAutoHyphens/>
        <w:ind w:left="6372"/>
        <w:jc w:val="both"/>
        <w:rPr>
          <w:rFonts w:ascii="Verdana" w:hAnsi="Verdana"/>
          <w:lang w:eastAsia="ar-SA"/>
        </w:rPr>
      </w:pPr>
      <w:r w:rsidRPr="008B1492">
        <w:rPr>
          <w:rFonts w:ascii="Verdana" w:hAnsi="Verdana"/>
          <w:lang w:eastAsia="ar-SA"/>
        </w:rPr>
        <w:t xml:space="preserve">                                                                                                                     _____________________</w:t>
      </w:r>
    </w:p>
    <w:p w:rsidR="006548AA" w:rsidRPr="008B1492" w:rsidRDefault="006548AA" w:rsidP="006548AA">
      <w:pPr>
        <w:suppressAutoHyphens/>
        <w:jc w:val="both"/>
        <w:rPr>
          <w:rFonts w:ascii="Verdana" w:hAnsi="Verdana"/>
          <w:color w:val="000000"/>
          <w:spacing w:val="-1"/>
          <w:lang w:eastAsia="ar-SA"/>
        </w:rPr>
      </w:pPr>
      <w:r w:rsidRPr="008B1492">
        <w:rPr>
          <w:rFonts w:ascii="Verdana" w:hAnsi="Verdana"/>
          <w:lang w:eastAsia="ar-SA"/>
        </w:rPr>
        <w:br/>
      </w:r>
      <w:r w:rsidRPr="008B1492">
        <w:rPr>
          <w:rFonts w:ascii="Verdana" w:hAnsi="Verdana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 w:rsidRPr="008B1492">
        <w:rPr>
          <w:rFonts w:ascii="Verdana" w:hAnsi="Verdana"/>
          <w:color w:val="000000"/>
          <w:spacing w:val="-1"/>
          <w:lang w:eastAsia="ar-SA"/>
        </w:rPr>
        <w:tab/>
        <w:t xml:space="preserve">    (miejscowość, data, podpis)</w:t>
      </w:r>
    </w:p>
    <w:p w:rsidR="006548AA" w:rsidRPr="008B1492" w:rsidRDefault="006548AA" w:rsidP="006548AA">
      <w:pPr>
        <w:pStyle w:val="Tekstpodstawowy"/>
        <w:rPr>
          <w:rFonts w:ascii="Verdana" w:hAnsi="Verdana"/>
          <w:spacing w:val="-6"/>
          <w:sz w:val="20"/>
        </w:rPr>
      </w:pPr>
    </w:p>
    <w:p w:rsidR="006548AA" w:rsidRPr="008B1492" w:rsidRDefault="006548AA" w:rsidP="006548AA">
      <w:pPr>
        <w:pStyle w:val="Tekstpodstawowy"/>
        <w:rPr>
          <w:rFonts w:ascii="Verdana" w:hAnsi="Verdana"/>
          <w:spacing w:val="-6"/>
          <w:sz w:val="20"/>
        </w:rPr>
      </w:pPr>
    </w:p>
    <w:p w:rsidR="006548AA" w:rsidRPr="008B1492" w:rsidRDefault="006548AA" w:rsidP="006548AA">
      <w:pPr>
        <w:suppressAutoHyphens/>
        <w:jc w:val="both"/>
        <w:rPr>
          <w:rFonts w:ascii="Verdana" w:hAnsi="Verdana"/>
          <w:color w:val="000000"/>
          <w:lang w:eastAsia="ar-SA"/>
        </w:rPr>
      </w:pPr>
      <w:r w:rsidRPr="008B1492">
        <w:rPr>
          <w:rFonts w:ascii="Verdana" w:hAnsi="Verdana"/>
          <w:color w:val="000000"/>
          <w:lang w:eastAsia="ar-SA"/>
        </w:rPr>
        <w:t>Oświadczam, że zapoznałem/</w:t>
      </w:r>
      <w:proofErr w:type="spellStart"/>
      <w:r w:rsidRPr="008B1492">
        <w:rPr>
          <w:rFonts w:ascii="Verdana" w:hAnsi="Verdana"/>
          <w:color w:val="000000"/>
          <w:lang w:eastAsia="ar-SA"/>
        </w:rPr>
        <w:t>am</w:t>
      </w:r>
      <w:proofErr w:type="spellEnd"/>
      <w:r w:rsidRPr="008B1492">
        <w:rPr>
          <w:rFonts w:ascii="Verdana" w:hAnsi="Verdana"/>
          <w:color w:val="000000"/>
          <w:lang w:eastAsia="ar-SA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</w:t>
      </w:r>
      <w:r w:rsidRPr="008B1492">
        <w:rPr>
          <w:rFonts w:ascii="Verdana" w:hAnsi="Verdana"/>
          <w:noProof/>
          <w:color w:val="000000"/>
          <w:lang w:eastAsia="ar-SA"/>
        </w:rPr>
        <w:t>służącym</w:t>
      </w:r>
      <w:r w:rsidRPr="008B1492">
        <w:rPr>
          <w:rFonts w:ascii="Verdana" w:hAnsi="Verdana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6548AA" w:rsidRPr="008B1492" w:rsidRDefault="006548AA" w:rsidP="006548AA">
      <w:pPr>
        <w:suppressAutoHyphens/>
        <w:jc w:val="both"/>
        <w:rPr>
          <w:rFonts w:ascii="Verdana" w:hAnsi="Verdana"/>
          <w:color w:val="000000"/>
          <w:lang w:eastAsia="ar-SA"/>
        </w:rPr>
      </w:pPr>
    </w:p>
    <w:p w:rsidR="006548AA" w:rsidRPr="008B1492" w:rsidRDefault="006548AA" w:rsidP="006548AA">
      <w:pPr>
        <w:suppressAutoHyphens/>
        <w:jc w:val="both"/>
        <w:rPr>
          <w:rFonts w:ascii="Verdana" w:hAnsi="Verdana"/>
          <w:color w:val="000000"/>
          <w:lang w:eastAsia="ar-SA"/>
        </w:rPr>
      </w:pPr>
      <w:r w:rsidRPr="008B1492">
        <w:rPr>
          <w:rFonts w:ascii="Verdana" w:hAnsi="Verdana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8B1492">
        <w:rPr>
          <w:rFonts w:ascii="Verdana" w:hAnsi="Verdana"/>
          <w:color w:val="000000"/>
          <w:lang w:eastAsia="ar-SA"/>
        </w:rPr>
        <w:t>am</w:t>
      </w:r>
      <w:proofErr w:type="spellEnd"/>
      <w:r w:rsidRPr="008B1492">
        <w:rPr>
          <w:rFonts w:ascii="Verdana" w:hAnsi="Verdana"/>
          <w:color w:val="000000"/>
          <w:lang w:eastAsia="ar-SA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6548AA" w:rsidRPr="008B1492" w:rsidRDefault="006548AA" w:rsidP="006548AA">
      <w:pPr>
        <w:suppressAutoHyphens/>
        <w:spacing w:line="360" w:lineRule="auto"/>
        <w:ind w:firstLine="1440"/>
        <w:jc w:val="both"/>
        <w:rPr>
          <w:rFonts w:ascii="Verdana" w:hAnsi="Verdana"/>
          <w:color w:val="000000"/>
          <w:spacing w:val="-1"/>
          <w:lang w:eastAsia="ar-SA"/>
        </w:rPr>
      </w:pPr>
    </w:p>
    <w:p w:rsidR="006548AA" w:rsidRPr="008B1492" w:rsidRDefault="006548AA" w:rsidP="006548AA">
      <w:pPr>
        <w:suppressAutoHyphens/>
        <w:spacing w:line="360" w:lineRule="auto"/>
        <w:ind w:firstLine="1440"/>
        <w:jc w:val="both"/>
        <w:rPr>
          <w:rFonts w:ascii="Verdana" w:hAnsi="Verdana"/>
          <w:color w:val="000000"/>
          <w:spacing w:val="-1"/>
          <w:lang w:eastAsia="ar-SA"/>
        </w:rPr>
      </w:pPr>
    </w:p>
    <w:p w:rsidR="006548AA" w:rsidRPr="008B1492" w:rsidRDefault="006548AA" w:rsidP="006548AA">
      <w:pPr>
        <w:suppressAutoHyphens/>
        <w:spacing w:line="360" w:lineRule="auto"/>
        <w:ind w:firstLine="1440"/>
        <w:jc w:val="right"/>
        <w:rPr>
          <w:rFonts w:ascii="Verdana" w:hAnsi="Verdana"/>
          <w:color w:val="000000"/>
          <w:spacing w:val="-1"/>
          <w:lang w:eastAsia="ar-SA"/>
        </w:rPr>
      </w:pPr>
      <w:r w:rsidRPr="008B1492">
        <w:rPr>
          <w:rFonts w:ascii="Verdana" w:hAnsi="Verdana"/>
          <w:color w:val="000000"/>
          <w:spacing w:val="-1"/>
          <w:lang w:eastAsia="ar-SA"/>
        </w:rPr>
        <w:t>_______________________________</w:t>
      </w:r>
    </w:p>
    <w:p w:rsidR="006548AA" w:rsidRPr="008B1492" w:rsidRDefault="006548AA" w:rsidP="006548AA">
      <w:pPr>
        <w:suppressAutoHyphens/>
        <w:spacing w:line="360" w:lineRule="auto"/>
        <w:ind w:firstLine="1440"/>
        <w:jc w:val="right"/>
        <w:rPr>
          <w:rFonts w:ascii="Verdana" w:hAnsi="Verdana"/>
          <w:color w:val="000000"/>
          <w:spacing w:val="-1"/>
          <w:lang w:eastAsia="ar-SA"/>
        </w:rPr>
      </w:pPr>
      <w:r w:rsidRPr="008B1492">
        <w:rPr>
          <w:rFonts w:ascii="Verdana" w:hAnsi="Verdana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6548AA" w:rsidRPr="008B1492" w:rsidRDefault="006548AA" w:rsidP="006548AA">
      <w:pPr>
        <w:spacing w:after="200" w:line="276" w:lineRule="auto"/>
        <w:rPr>
          <w:rFonts w:ascii="Verdana" w:hAnsi="Verdana"/>
          <w:b/>
          <w:bCs/>
          <w:spacing w:val="-6"/>
        </w:rPr>
      </w:pPr>
      <w:r w:rsidRPr="008B1492">
        <w:rPr>
          <w:rFonts w:ascii="Verdana" w:eastAsia="Calibri" w:hAnsi="Verdana"/>
          <w:b/>
          <w:lang w:eastAsia="en-US"/>
        </w:rPr>
        <w:t>*</w:t>
      </w:r>
      <w:r w:rsidRPr="008B1492">
        <w:rPr>
          <w:rFonts w:ascii="Verdana" w:eastAsia="Calibri" w:hAnsi="Verdana"/>
          <w:lang w:eastAsia="en-US"/>
        </w:rPr>
        <w:t>niepotrzebne skreślić</w:t>
      </w: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6548AA" w:rsidRPr="008B1492" w:rsidRDefault="006548AA" w:rsidP="006548AA">
      <w:pPr>
        <w:pStyle w:val="Zwykytekst"/>
        <w:rPr>
          <w:rFonts w:ascii="Verdana" w:hAnsi="Verdana" w:cs="Times New Roman"/>
        </w:rPr>
      </w:pPr>
    </w:p>
    <w:p w:rsidR="007007FD" w:rsidRPr="008B1492" w:rsidRDefault="007007FD" w:rsidP="00892E0C">
      <w:pPr>
        <w:pStyle w:val="Zwykytekst"/>
        <w:rPr>
          <w:rFonts w:ascii="Verdana" w:hAnsi="Verdana" w:cs="Times New Roman"/>
        </w:rPr>
      </w:pPr>
    </w:p>
    <w:sectPr w:rsidR="007007FD" w:rsidRPr="008B1492" w:rsidSect="00D679EB">
      <w:head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1D" w:rsidRDefault="00EE581D">
      <w:r>
        <w:separator/>
      </w:r>
    </w:p>
  </w:endnote>
  <w:endnote w:type="continuationSeparator" w:id="0">
    <w:p w:rsidR="00EE581D" w:rsidRDefault="00EE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1D" w:rsidRDefault="00EE581D">
      <w:r>
        <w:separator/>
      </w:r>
    </w:p>
  </w:footnote>
  <w:footnote w:type="continuationSeparator" w:id="0">
    <w:p w:rsidR="00EE581D" w:rsidRDefault="00EE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92" w:rsidRDefault="003E5E7F" w:rsidP="008B1492">
    <w:pPr>
      <w:pStyle w:val="Nagwek"/>
      <w:jc w:val="center"/>
    </w:pPr>
    <w:r>
      <w:rPr>
        <w:noProof/>
      </w:rPr>
      <w:drawing>
        <wp:inline distT="0" distB="0" distL="0" distR="0">
          <wp:extent cx="5448300" cy="504825"/>
          <wp:effectExtent l="0" t="0" r="0" b="0"/>
          <wp:docPr id="3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D1EAA"/>
    <w:multiLevelType w:val="hybridMultilevel"/>
    <w:tmpl w:val="13F633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E543C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17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6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17"/>
  </w:num>
  <w:num w:numId="5">
    <w:abstractNumId w:val="21"/>
  </w:num>
  <w:num w:numId="6">
    <w:abstractNumId w:val="15"/>
  </w:num>
  <w:num w:numId="7">
    <w:abstractNumId w:val="24"/>
  </w:num>
  <w:num w:numId="8">
    <w:abstractNumId w:val="18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3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74"/>
    <w:rsid w:val="00082D7D"/>
    <w:rsid w:val="000E6EAF"/>
    <w:rsid w:val="001836C1"/>
    <w:rsid w:val="001A1142"/>
    <w:rsid w:val="00247ED2"/>
    <w:rsid w:val="002D5E0A"/>
    <w:rsid w:val="003E5E7F"/>
    <w:rsid w:val="00446B8D"/>
    <w:rsid w:val="00491970"/>
    <w:rsid w:val="004973AF"/>
    <w:rsid w:val="004A0F0D"/>
    <w:rsid w:val="004C1054"/>
    <w:rsid w:val="004C22BA"/>
    <w:rsid w:val="0050385D"/>
    <w:rsid w:val="005D69AA"/>
    <w:rsid w:val="006548AA"/>
    <w:rsid w:val="00691104"/>
    <w:rsid w:val="006D0F7E"/>
    <w:rsid w:val="007007FD"/>
    <w:rsid w:val="00774622"/>
    <w:rsid w:val="007858A8"/>
    <w:rsid w:val="00892E0C"/>
    <w:rsid w:val="008B1492"/>
    <w:rsid w:val="008C634A"/>
    <w:rsid w:val="00976B68"/>
    <w:rsid w:val="009D554D"/>
    <w:rsid w:val="00A05410"/>
    <w:rsid w:val="00A82F98"/>
    <w:rsid w:val="00AC3CAD"/>
    <w:rsid w:val="00AE506E"/>
    <w:rsid w:val="00AF42D3"/>
    <w:rsid w:val="00B46AF2"/>
    <w:rsid w:val="00B64574"/>
    <w:rsid w:val="00B75500"/>
    <w:rsid w:val="00B8264E"/>
    <w:rsid w:val="00D15551"/>
    <w:rsid w:val="00D679EB"/>
    <w:rsid w:val="00D67DB9"/>
    <w:rsid w:val="00DA1BE1"/>
    <w:rsid w:val="00DB133F"/>
    <w:rsid w:val="00E32983"/>
    <w:rsid w:val="00E73A2C"/>
    <w:rsid w:val="00ED2BA1"/>
    <w:rsid w:val="00EE581D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647E"/>
  <w15:docId w15:val="{F3F83129-B324-475B-BCC5-7918C53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8AA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6548AA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6548AA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6548A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548AA"/>
    <w:rPr>
      <w:sz w:val="24"/>
    </w:rPr>
  </w:style>
  <w:style w:type="character" w:customStyle="1" w:styleId="AkapitzlistZnak">
    <w:name w:val="Akapit z listą Znak"/>
    <w:link w:val="Akapitzlist"/>
    <w:uiPriority w:val="34"/>
    <w:rsid w:val="006548AA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rsid w:val="006548AA"/>
  </w:style>
  <w:style w:type="paragraph" w:styleId="Bezodstpw">
    <w:name w:val="No Spacing"/>
    <w:uiPriority w:val="1"/>
    <w:qFormat/>
    <w:rsid w:val="006548AA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33D7-757A-475D-A639-60ACE1E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7</Pages>
  <Words>2284</Words>
  <Characters>17035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Waligórska</cp:lastModifiedBy>
  <cp:revision>4</cp:revision>
  <cp:lastPrinted>2019-03-06T13:02:00Z</cp:lastPrinted>
  <dcterms:created xsi:type="dcterms:W3CDTF">2019-05-09T09:50:00Z</dcterms:created>
  <dcterms:modified xsi:type="dcterms:W3CDTF">2019-05-13T06:23:00Z</dcterms:modified>
</cp:coreProperties>
</file>