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00" w:rsidRPr="00345700" w:rsidRDefault="00345700" w:rsidP="000F77CB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</w:rPr>
      </w:pPr>
      <w:r w:rsidRPr="00345700">
        <w:rPr>
          <w:b/>
          <w:bCs/>
          <w:color w:val="000000"/>
          <w:sz w:val="28"/>
          <w:szCs w:val="20"/>
        </w:rPr>
        <w:t>OGŁOSZENIE O UDZIELANYM ZAMÓWIENIU</w:t>
      </w:r>
    </w:p>
    <w:p w:rsidR="00BF331B" w:rsidRPr="00345700" w:rsidRDefault="00345700" w:rsidP="000F77CB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</w:rPr>
      </w:pPr>
      <w:r w:rsidRPr="00345700">
        <w:rPr>
          <w:b/>
          <w:bCs/>
          <w:color w:val="000000"/>
          <w:sz w:val="28"/>
          <w:szCs w:val="20"/>
        </w:rPr>
        <w:t xml:space="preserve">USŁUGA SPOŁECZN </w:t>
      </w:r>
    </w:p>
    <w:p w:rsidR="00BF331B" w:rsidRPr="007F5FF2" w:rsidRDefault="00BF331B" w:rsidP="007F5FF2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val="pl-PL"/>
        </w:rPr>
      </w:pPr>
      <w:r w:rsidRPr="00345700">
        <w:rPr>
          <w:rFonts w:ascii="Times New Roman" w:hAnsi="Times New Roman"/>
          <w:b/>
        </w:rPr>
        <w:t xml:space="preserve">Znak sprawy: </w:t>
      </w:r>
      <w:r w:rsidR="00A864B4" w:rsidRPr="00345700">
        <w:rPr>
          <w:rFonts w:ascii="Times New Roman" w:hAnsi="Times New Roman"/>
          <w:b/>
        </w:rPr>
        <w:t>NA/S/</w:t>
      </w:r>
      <w:r w:rsidR="00EA4E6F">
        <w:rPr>
          <w:rFonts w:ascii="Times New Roman" w:hAnsi="Times New Roman"/>
          <w:b/>
          <w:lang w:val="pl-PL"/>
        </w:rPr>
        <w:t>1</w:t>
      </w:r>
      <w:r w:rsidR="00C05CC1">
        <w:rPr>
          <w:rFonts w:ascii="Times New Roman" w:hAnsi="Times New Roman"/>
          <w:b/>
          <w:lang w:val="pl-PL"/>
        </w:rPr>
        <w:t>27</w:t>
      </w:r>
      <w:r w:rsidR="00A864B4" w:rsidRPr="00345700">
        <w:rPr>
          <w:rFonts w:ascii="Times New Roman" w:hAnsi="Times New Roman"/>
          <w:b/>
        </w:rPr>
        <w:t>/2018</w:t>
      </w:r>
      <w:r w:rsidRPr="00345700">
        <w:rPr>
          <w:rFonts w:ascii="Times New Roman" w:hAnsi="Times New Roman"/>
          <w:b/>
          <w:lang w:val="pl-PL"/>
        </w:rPr>
        <w:t xml:space="preserve"> </w:t>
      </w:r>
      <w:r w:rsidR="00A864B4" w:rsidRPr="00345700">
        <w:rPr>
          <w:rFonts w:ascii="Times New Roman" w:hAnsi="Times New Roman"/>
          <w:lang w:val="pl-PL"/>
        </w:rPr>
        <w:t>Rzeszów</w:t>
      </w:r>
      <w:r w:rsidRPr="00345700">
        <w:rPr>
          <w:rFonts w:ascii="Times New Roman" w:hAnsi="Times New Roman"/>
        </w:rPr>
        <w:t xml:space="preserve">, </w:t>
      </w:r>
      <w:r w:rsidR="00A864B4" w:rsidRPr="00345700">
        <w:rPr>
          <w:rFonts w:ascii="Times New Roman" w:hAnsi="Times New Roman"/>
        </w:rPr>
        <w:t>201</w:t>
      </w:r>
      <w:r w:rsidR="00FA4069">
        <w:rPr>
          <w:rFonts w:ascii="Times New Roman" w:hAnsi="Times New Roman"/>
          <w:lang w:val="pl-PL"/>
        </w:rPr>
        <w:t>9</w:t>
      </w:r>
      <w:r w:rsidR="00A864B4" w:rsidRPr="00345700">
        <w:rPr>
          <w:rFonts w:ascii="Times New Roman" w:hAnsi="Times New Roman"/>
        </w:rPr>
        <w:t>-0</w:t>
      </w:r>
      <w:r w:rsidR="00FA4069">
        <w:rPr>
          <w:rFonts w:ascii="Times New Roman" w:hAnsi="Times New Roman"/>
          <w:lang w:val="pl-PL"/>
        </w:rPr>
        <w:t>5</w:t>
      </w:r>
      <w:r w:rsidR="00A864B4" w:rsidRPr="00345700">
        <w:rPr>
          <w:rFonts w:ascii="Times New Roman" w:hAnsi="Times New Roman"/>
        </w:rPr>
        <w:t>-</w:t>
      </w:r>
      <w:r w:rsidR="00FA4069">
        <w:rPr>
          <w:rFonts w:ascii="Times New Roman" w:hAnsi="Times New Roman"/>
          <w:lang w:val="pl-PL"/>
        </w:rPr>
        <w:t>1</w:t>
      </w:r>
      <w:r w:rsidR="00F03535">
        <w:rPr>
          <w:rFonts w:ascii="Times New Roman" w:hAnsi="Times New Roman"/>
          <w:lang w:val="pl-PL"/>
        </w:rPr>
        <w:t>4</w:t>
      </w:r>
    </w:p>
    <w:p w:rsidR="00345700" w:rsidRPr="00345700" w:rsidRDefault="00345700" w:rsidP="00345700">
      <w:pPr>
        <w:pStyle w:val="Default"/>
        <w:jc w:val="both"/>
        <w:rPr>
          <w:rFonts w:ascii="Times New Roman" w:hAnsi="Times New Roman" w:cs="Times New Roman"/>
        </w:rPr>
      </w:pPr>
      <w:r w:rsidRPr="00345700">
        <w:rPr>
          <w:rFonts w:ascii="Times New Roman" w:hAnsi="Times New Roman" w:cs="Times New Roman"/>
        </w:rPr>
        <w:t xml:space="preserve">Podstawa prawna ogłoszenia: </w:t>
      </w:r>
      <w:r w:rsidRPr="00345700">
        <w:rPr>
          <w:rFonts w:ascii="Times New Roman" w:hAnsi="Times New Roman" w:cs="Times New Roman"/>
          <w:bCs/>
        </w:rPr>
        <w:t>art. 138o ust. 1 pkt 1 ustawy – Prawo zamówień publicznych (poniżej 750 000 euro),</w:t>
      </w:r>
      <w:r w:rsidRPr="00345700">
        <w:rPr>
          <w:rFonts w:ascii="Times New Roman" w:hAnsi="Times New Roman" w:cs="Times New Roman"/>
        </w:rPr>
        <w:t xml:space="preserve"> </w:t>
      </w:r>
      <w:r w:rsidRPr="00345700">
        <w:rPr>
          <w:rFonts w:ascii="Times New Roman" w:hAnsi="Times New Roman" w:cs="Times New Roman"/>
          <w:color w:val="auto"/>
        </w:rPr>
        <w:t>(tj. Dz. U. z 2017 r. poz. 1579)</w:t>
      </w:r>
    </w:p>
    <w:p w:rsidR="00BF331B" w:rsidRPr="00345700" w:rsidRDefault="00BF331B" w:rsidP="00BF331B"/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F331B" w:rsidRPr="00345700" w:rsidTr="00F15E56">
        <w:trPr>
          <w:trHeight w:val="2505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345700" w:rsidRDefault="00BF331B" w:rsidP="00AE7290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45700">
              <w:rPr>
                <w:b/>
                <w:bCs/>
                <w:color w:val="000000"/>
              </w:rPr>
              <w:t>I. ZAMAWIAJĄCY</w:t>
            </w:r>
          </w:p>
          <w:p w:rsidR="00BF331B" w:rsidRPr="00345700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345700">
              <w:rPr>
                <w:lang w:val="pl-PL" w:eastAsia="pl-PL"/>
              </w:rPr>
              <w:t>Politechnika Rzeszowska im. I. Łukasiewicza</w:t>
            </w:r>
          </w:p>
          <w:p w:rsidR="00BF331B" w:rsidRPr="00345700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345700">
              <w:rPr>
                <w:lang w:val="pl-PL" w:eastAsia="pl-PL"/>
              </w:rPr>
              <w:t>al. Powstańców Warszawy 12</w:t>
            </w:r>
          </w:p>
          <w:p w:rsidR="00BF331B" w:rsidRPr="00345700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345700">
              <w:rPr>
                <w:lang w:val="pl-PL" w:eastAsia="pl-PL"/>
              </w:rPr>
              <w:t xml:space="preserve">35-959 Rzeszów </w:t>
            </w:r>
          </w:p>
          <w:p w:rsidR="00BF331B" w:rsidRPr="00345700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345700">
              <w:rPr>
                <w:lang w:val="pl-PL" w:eastAsia="pl-PL"/>
              </w:rPr>
              <w:t>NIP: 813-026-69-99</w:t>
            </w:r>
          </w:p>
        </w:tc>
      </w:tr>
    </w:tbl>
    <w:p w:rsidR="00BF331B" w:rsidRPr="00345700" w:rsidRDefault="00BF331B" w:rsidP="00BF331B">
      <w:pPr>
        <w:spacing w:line="360" w:lineRule="auto"/>
        <w:rPr>
          <w:b/>
        </w:rPr>
      </w:pPr>
      <w:r w:rsidRPr="00345700">
        <w:rPr>
          <w:b/>
        </w:rPr>
        <w:t xml:space="preserve">Osoba prowadząca postępowanie: </w:t>
      </w:r>
    </w:p>
    <w:p w:rsidR="00281641" w:rsidRPr="00AC78E2" w:rsidRDefault="00A864B4" w:rsidP="00AC78E2">
      <w:pPr>
        <w:spacing w:line="360" w:lineRule="auto"/>
        <w:rPr>
          <w:b/>
        </w:rPr>
      </w:pPr>
      <w:r w:rsidRPr="00345700">
        <w:rPr>
          <w:sz w:val="22"/>
          <w:szCs w:val="22"/>
          <w:lang w:val="de-DE"/>
        </w:rPr>
        <w:t>mgr Magdalena Salamon</w:t>
      </w:r>
      <w:r w:rsidR="00281641" w:rsidRPr="00345700">
        <w:rPr>
          <w:sz w:val="22"/>
          <w:szCs w:val="22"/>
          <w:lang w:val="de-DE"/>
        </w:rPr>
        <w:t xml:space="preserve"> -  tel. </w:t>
      </w:r>
      <w:r w:rsidRPr="00345700">
        <w:rPr>
          <w:sz w:val="22"/>
          <w:szCs w:val="22"/>
          <w:lang w:val="de-DE"/>
        </w:rPr>
        <w:t>(17) 8653636</w:t>
      </w:r>
      <w:r w:rsidR="00281641" w:rsidRPr="00345700">
        <w:rPr>
          <w:sz w:val="22"/>
          <w:szCs w:val="22"/>
          <w:lang w:val="en-US"/>
        </w:rPr>
        <w:t xml:space="preserve"> e-mail </w:t>
      </w:r>
      <w:r w:rsidRPr="00345700">
        <w:rPr>
          <w:sz w:val="22"/>
          <w:szCs w:val="22"/>
          <w:lang w:val="en-US"/>
        </w:rPr>
        <w:t>msalamon@prz.edu.pl</w:t>
      </w:r>
    </w:p>
    <w:p w:rsidR="00BF331B" w:rsidRPr="005C469A" w:rsidRDefault="00BF331B" w:rsidP="005C469A">
      <w:pPr>
        <w:pStyle w:val="p15"/>
        <w:spacing w:before="120" w:beforeAutospacing="0" w:after="0" w:afterAutospacing="0"/>
        <w:rPr>
          <w:b/>
          <w:bCs/>
          <w:color w:val="000000"/>
        </w:rPr>
      </w:pPr>
      <w:r w:rsidRPr="00345700">
        <w:rPr>
          <w:b/>
          <w:bCs/>
          <w:color w:val="000000"/>
        </w:rPr>
        <w:t>II. OPIS PRZEDMIOTU ZAMÓWIENIA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C78E2" w:rsidRPr="00345700" w:rsidTr="00AC78E2">
        <w:tc>
          <w:tcPr>
            <w:tcW w:w="9851" w:type="dxa"/>
            <w:shd w:val="clear" w:color="auto" w:fill="F3F3F3"/>
            <w:vAlign w:val="center"/>
          </w:tcPr>
          <w:p w:rsidR="00AC78E2" w:rsidRPr="00345700" w:rsidRDefault="00AC78E2" w:rsidP="00AE729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5700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AC78E2" w:rsidRPr="00345700" w:rsidTr="00AC78E2">
        <w:tc>
          <w:tcPr>
            <w:tcW w:w="9851" w:type="dxa"/>
          </w:tcPr>
          <w:p w:rsidR="00FA4069" w:rsidRPr="007F5FF2" w:rsidRDefault="00AC78E2" w:rsidP="009C4907">
            <w:pPr>
              <w:spacing w:after="120"/>
              <w:jc w:val="both"/>
              <w:rPr>
                <w:b/>
              </w:rPr>
            </w:pPr>
            <w:r w:rsidRPr="00345700">
              <w:rPr>
                <w:b/>
              </w:rPr>
              <w:t>Temat</w:t>
            </w:r>
            <w:r w:rsidRPr="00345700">
              <w:t xml:space="preserve">: </w:t>
            </w:r>
            <w:r w:rsidR="00FA4069" w:rsidRPr="000A3737">
              <w:rPr>
                <w:b/>
              </w:rPr>
              <w:t>Catering z okazji nadania tytułu Doktora Honoris Causa PRz w dniu 30.05.2019</w:t>
            </w:r>
          </w:p>
          <w:p w:rsidR="00AC78E2" w:rsidRPr="00345700" w:rsidRDefault="00AC78E2" w:rsidP="009C4907">
            <w:pPr>
              <w:spacing w:after="120"/>
              <w:jc w:val="both"/>
            </w:pPr>
            <w:r w:rsidRPr="00345700">
              <w:rPr>
                <w:b/>
              </w:rPr>
              <w:t>Wspólny Słownik Zamówień</w:t>
            </w:r>
            <w:r w:rsidRPr="00345700">
              <w:t>:</w:t>
            </w:r>
            <w:r w:rsidRPr="00345700">
              <w:rPr>
                <w:b/>
              </w:rPr>
              <w:t xml:space="preserve"> </w:t>
            </w:r>
            <w:r w:rsidRPr="00345700">
              <w:t xml:space="preserve">55300000-3 - Usługi restauracyjne i dotyczące podawania posiłków </w:t>
            </w:r>
          </w:p>
          <w:p w:rsidR="00AC78E2" w:rsidRPr="00345700" w:rsidRDefault="00AC78E2" w:rsidP="009C4907">
            <w:pPr>
              <w:spacing w:after="120"/>
              <w:jc w:val="both"/>
            </w:pPr>
            <w:r w:rsidRPr="00345700">
              <w:rPr>
                <w:b/>
              </w:rPr>
              <w:t>Opis</w:t>
            </w:r>
            <w:r w:rsidRPr="00345700">
              <w:t xml:space="preserve">: </w:t>
            </w:r>
          </w:p>
          <w:p w:rsidR="00C05CC1" w:rsidRPr="00C05CC1" w:rsidRDefault="00AC78E2" w:rsidP="009C4907">
            <w:pPr>
              <w:spacing w:after="120"/>
              <w:jc w:val="both"/>
            </w:pPr>
            <w:bookmarkStart w:id="0" w:name="_GoBack"/>
            <w:r w:rsidRPr="00345700">
              <w:t xml:space="preserve">Przedmiotem zamówienia jest usługa cateringowa </w:t>
            </w:r>
            <w:r w:rsidR="00C05CC1" w:rsidRPr="00C05CC1">
              <w:t xml:space="preserve">w dniu </w:t>
            </w:r>
            <w:r w:rsidR="000F30FE">
              <w:t>30</w:t>
            </w:r>
            <w:r w:rsidR="00C05CC1" w:rsidRPr="00C05CC1">
              <w:t>.05.201</w:t>
            </w:r>
            <w:r w:rsidR="000F30FE">
              <w:t>9</w:t>
            </w:r>
            <w:r w:rsidR="00C05CC1" w:rsidRPr="00C05CC1">
              <w:t xml:space="preserve"> r. podczas uroczystości nadania </w:t>
            </w:r>
            <w:r w:rsidR="000F30FE">
              <w:rPr>
                <w:b/>
              </w:rPr>
              <w:t xml:space="preserve">tytułu Doktora Honoris Causa </w:t>
            </w:r>
            <w:r w:rsidR="00C05CC1" w:rsidRPr="00C05CC1">
              <w:t>Politechniki Rzeszowskiej im Ignacego Łukasiewicza</w:t>
            </w:r>
          </w:p>
          <w:p w:rsidR="00AC78E2" w:rsidRPr="00C05CC1" w:rsidRDefault="00AC78E2" w:rsidP="009C4907">
            <w:pPr>
              <w:spacing w:after="120"/>
              <w:jc w:val="both"/>
              <w:rPr>
                <w:color w:val="000000" w:themeColor="text1"/>
              </w:rPr>
            </w:pPr>
            <w:r w:rsidRPr="00C05CC1">
              <w:rPr>
                <w:b/>
                <w:color w:val="000000" w:themeColor="text1"/>
              </w:rPr>
              <w:t>Miejsce</w:t>
            </w:r>
            <w:r w:rsidRPr="00C05CC1">
              <w:rPr>
                <w:color w:val="000000" w:themeColor="text1"/>
              </w:rPr>
              <w:t>:</w:t>
            </w:r>
            <w:r w:rsidR="00C420D1" w:rsidRPr="00C05CC1">
              <w:rPr>
                <w:color w:val="000000" w:themeColor="text1"/>
              </w:rPr>
              <w:t xml:space="preserve"> </w:t>
            </w:r>
            <w:r w:rsidR="00FA4069">
              <w:rPr>
                <w:color w:val="000000" w:themeColor="text1"/>
              </w:rPr>
              <w:t>Politechnika Rzeszowska</w:t>
            </w:r>
            <w:r w:rsidR="00C05CC1" w:rsidRPr="00C05CC1">
              <w:rPr>
                <w:color w:val="000000" w:themeColor="text1"/>
              </w:rPr>
              <w:t xml:space="preserve">. </w:t>
            </w:r>
            <w:r w:rsidRPr="00C05CC1">
              <w:rPr>
                <w:color w:val="000000" w:themeColor="text1"/>
              </w:rPr>
              <w:t>(w miejscach wskazanych przez Zamawiającego)</w:t>
            </w:r>
          </w:p>
          <w:p w:rsidR="00AC78E2" w:rsidRPr="00345700" w:rsidRDefault="00AC78E2" w:rsidP="009C4907">
            <w:pPr>
              <w:spacing w:after="120"/>
              <w:jc w:val="both"/>
            </w:pPr>
            <w:r w:rsidRPr="00AC78E2">
              <w:rPr>
                <w:b/>
              </w:rPr>
              <w:t>Godzina</w:t>
            </w:r>
            <w:r w:rsidRPr="00345700">
              <w:t>:</w:t>
            </w:r>
            <w:r w:rsidR="007C16EC">
              <w:t xml:space="preserve"> </w:t>
            </w:r>
            <w:r w:rsidR="00830661">
              <w:t>12</w:t>
            </w:r>
            <w:r w:rsidR="00BD4D2E">
              <w:t>:00</w:t>
            </w:r>
            <w:r w:rsidR="00830661">
              <w:t>-16</w:t>
            </w:r>
            <w:r w:rsidR="00BD4D2E">
              <w:t>:00</w:t>
            </w:r>
          </w:p>
          <w:p w:rsidR="00AC78E2" w:rsidRDefault="00AC78E2" w:rsidP="009C4907">
            <w:pPr>
              <w:spacing w:after="120"/>
              <w:jc w:val="both"/>
            </w:pPr>
            <w:r w:rsidRPr="00AC78E2">
              <w:rPr>
                <w:b/>
              </w:rPr>
              <w:t>Liczba osób</w:t>
            </w:r>
            <w:r w:rsidRPr="00345700">
              <w:t xml:space="preserve">: </w:t>
            </w:r>
            <w:r w:rsidR="00FA4069">
              <w:t>3</w:t>
            </w:r>
            <w:r w:rsidR="00830661">
              <w:t>50</w:t>
            </w:r>
          </w:p>
          <w:p w:rsidR="007C7527" w:rsidRDefault="007C7527" w:rsidP="007C7527">
            <w:pPr>
              <w:jc w:val="both"/>
              <w:rPr>
                <w:b/>
              </w:rPr>
            </w:pPr>
            <w:r>
              <w:rPr>
                <w:b/>
              </w:rPr>
              <w:t xml:space="preserve">Zamawiający  zastrzega sobie prawo do zmniejszenia ilości uczestników </w:t>
            </w:r>
            <w:r w:rsidR="003E348A">
              <w:rPr>
                <w:b/>
              </w:rPr>
              <w:t>cateringu do 20%</w:t>
            </w:r>
          </w:p>
          <w:p w:rsidR="007C7527" w:rsidRDefault="007C7527" w:rsidP="007C7527">
            <w:pPr>
              <w:jc w:val="both"/>
              <w:rPr>
                <w:b/>
              </w:rPr>
            </w:pPr>
            <w:r>
              <w:rPr>
                <w:b/>
              </w:rPr>
              <w:t xml:space="preserve">Ostateczna liczba zostanie podana Wykonawcy </w:t>
            </w:r>
            <w:r w:rsidR="00FA4069">
              <w:rPr>
                <w:b/>
              </w:rPr>
              <w:t>27</w:t>
            </w:r>
            <w:r>
              <w:rPr>
                <w:b/>
              </w:rPr>
              <w:t>.0</w:t>
            </w:r>
            <w:r w:rsidR="00830661">
              <w:rPr>
                <w:b/>
              </w:rPr>
              <w:t>5</w:t>
            </w:r>
            <w:r>
              <w:rPr>
                <w:b/>
              </w:rPr>
              <w:t>.201</w:t>
            </w:r>
            <w:r w:rsidR="00FA4069">
              <w:rPr>
                <w:b/>
              </w:rPr>
              <w:t>9</w:t>
            </w:r>
            <w:r>
              <w:rPr>
                <w:b/>
              </w:rPr>
              <w:t xml:space="preserve"> r. </w:t>
            </w:r>
          </w:p>
          <w:p w:rsidR="007C7527" w:rsidRPr="00541FE4" w:rsidRDefault="007C7527" w:rsidP="007C7527">
            <w:pPr>
              <w:jc w:val="both"/>
              <w:rPr>
                <w:b/>
                <w:sz w:val="16"/>
                <w:szCs w:val="16"/>
              </w:rPr>
            </w:pPr>
          </w:p>
          <w:p w:rsidR="00E74122" w:rsidRDefault="00AC78E2" w:rsidP="00E74122">
            <w:pPr>
              <w:spacing w:after="120"/>
              <w:jc w:val="both"/>
            </w:pPr>
            <w:r w:rsidRPr="00AC78E2">
              <w:rPr>
                <w:b/>
              </w:rPr>
              <w:t>Data</w:t>
            </w:r>
            <w:r w:rsidR="00F11AD0">
              <w:rPr>
                <w:b/>
              </w:rPr>
              <w:t xml:space="preserve"> </w:t>
            </w:r>
            <w:r w:rsidR="000F30FE">
              <w:rPr>
                <w:b/>
              </w:rPr>
              <w:t xml:space="preserve">uroczystości </w:t>
            </w:r>
            <w:r w:rsidR="00F11AD0">
              <w:rPr>
                <w:b/>
              </w:rPr>
              <w:t xml:space="preserve"> </w:t>
            </w:r>
            <w:r w:rsidRPr="00345700">
              <w:t xml:space="preserve">: </w:t>
            </w:r>
            <w:r w:rsidR="000F30FE">
              <w:t>30</w:t>
            </w:r>
            <w:r w:rsidR="00C06E3F">
              <w:t>.</w:t>
            </w:r>
            <w:r w:rsidR="00CA2B9F">
              <w:t>05</w:t>
            </w:r>
            <w:r w:rsidR="00C06E3F">
              <w:t>.</w:t>
            </w:r>
            <w:r w:rsidR="000F30FE" w:rsidRPr="00185A6C">
              <w:t>2019</w:t>
            </w:r>
            <w:r w:rsidR="00185A6C" w:rsidRPr="00185A6C">
              <w:t>r.</w:t>
            </w:r>
          </w:p>
          <w:p w:rsidR="007F5FF2" w:rsidRPr="00185A6C" w:rsidRDefault="007F5FF2" w:rsidP="00E74122">
            <w:pPr>
              <w:spacing w:after="120"/>
              <w:jc w:val="both"/>
            </w:pPr>
            <w:r>
              <w:t xml:space="preserve">Szczegółowe menu znajduje się w załączniku nr 1 do zapytania </w:t>
            </w:r>
          </w:p>
          <w:bookmarkEnd w:id="0"/>
          <w:p w:rsidR="00E74122" w:rsidRPr="00185A6C" w:rsidRDefault="00E74122" w:rsidP="00E74122">
            <w:pPr>
              <w:jc w:val="both"/>
              <w:rPr>
                <w:b/>
                <w:u w:val="single"/>
              </w:rPr>
            </w:pPr>
            <w:r w:rsidRPr="00185A6C">
              <w:rPr>
                <w:b/>
                <w:u w:val="single"/>
              </w:rPr>
              <w:t>DODATKOWO WYKONAWCA W RAMACH ZAOFEROWANEJ CENY MA ZAPEWNIĆ:</w:t>
            </w:r>
          </w:p>
          <w:p w:rsidR="00E74122" w:rsidRPr="00185A6C" w:rsidRDefault="00E74122" w:rsidP="00E74122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E74122" w:rsidRPr="00185A6C" w:rsidRDefault="00E74122" w:rsidP="00E74122">
            <w:pPr>
              <w:jc w:val="both"/>
            </w:pPr>
            <w:r w:rsidRPr="00185A6C">
              <w:t xml:space="preserve">W cenie usługi należy uwzględnić </w:t>
            </w:r>
          </w:p>
          <w:p w:rsidR="00E74122" w:rsidRPr="00185A6C" w:rsidRDefault="00E74122" w:rsidP="00E7412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A6C">
              <w:rPr>
                <w:rFonts w:ascii="Times New Roman" w:hAnsi="Times New Roman"/>
                <w:sz w:val="24"/>
                <w:szCs w:val="24"/>
              </w:rPr>
              <w:t xml:space="preserve">przygotowanie dań gorących, zimnych, napojów wg menu przedstawionego przez Zamawiającego, przywóz własnym transportem na miejsce i wydanie tych posiłków, </w:t>
            </w:r>
          </w:p>
          <w:p w:rsidR="00E74122" w:rsidRPr="00185A6C" w:rsidRDefault="00E74122" w:rsidP="00E7412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A6C">
              <w:rPr>
                <w:rFonts w:ascii="Times New Roman" w:hAnsi="Times New Roman"/>
                <w:sz w:val="24"/>
                <w:szCs w:val="24"/>
              </w:rPr>
              <w:t xml:space="preserve">dostawę stołów okrągłych zasiadanych – min 17 sztuk </w:t>
            </w:r>
            <w:r w:rsidR="004C6699" w:rsidRPr="00185A6C">
              <w:rPr>
                <w:rFonts w:ascii="Times New Roman" w:hAnsi="Times New Roman"/>
                <w:sz w:val="24"/>
                <w:szCs w:val="24"/>
              </w:rPr>
              <w:t>( dla 200 osób )</w:t>
            </w:r>
          </w:p>
          <w:p w:rsidR="00E74122" w:rsidRPr="00E74122" w:rsidRDefault="00E74122" w:rsidP="00E7412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22">
              <w:rPr>
                <w:rFonts w:ascii="Times New Roman" w:hAnsi="Times New Roman"/>
                <w:sz w:val="24"/>
                <w:szCs w:val="24"/>
              </w:rPr>
              <w:t>białe obrusy</w:t>
            </w:r>
          </w:p>
          <w:p w:rsidR="00E74122" w:rsidRPr="00E74122" w:rsidRDefault="00E74122" w:rsidP="00E7412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22">
              <w:rPr>
                <w:rFonts w:ascii="Times New Roman" w:hAnsi="Times New Roman"/>
                <w:sz w:val="24"/>
                <w:szCs w:val="24"/>
              </w:rPr>
              <w:t xml:space="preserve">dekoracja stołów okrągłych – wazony z bukietami żywych białych kwiatów </w:t>
            </w:r>
          </w:p>
          <w:p w:rsidR="00E74122" w:rsidRPr="00E74122" w:rsidRDefault="00E74122" w:rsidP="00E7412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22">
              <w:rPr>
                <w:rFonts w:ascii="Times New Roman" w:hAnsi="Times New Roman"/>
                <w:sz w:val="24"/>
                <w:szCs w:val="24"/>
              </w:rPr>
              <w:t xml:space="preserve">białe nakładki na krzesła – 200 szt. </w:t>
            </w:r>
          </w:p>
          <w:p w:rsidR="00E74122" w:rsidRPr="00E74122" w:rsidRDefault="00E74122" w:rsidP="00E7412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22">
              <w:rPr>
                <w:rFonts w:ascii="Times New Roman" w:hAnsi="Times New Roman"/>
                <w:sz w:val="24"/>
                <w:szCs w:val="24"/>
              </w:rPr>
              <w:t xml:space="preserve">dostawa stołów koktajlowych 15 szt+ nakładki na stoły koktajlowe w kolorze białym </w:t>
            </w:r>
          </w:p>
          <w:p w:rsidR="00E74122" w:rsidRPr="00E74122" w:rsidRDefault="00E74122" w:rsidP="00E74122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E74122">
              <w:rPr>
                <w:rFonts w:ascii="Times New Roman" w:hAnsi="Times New Roman" w:cs="Times New Roman"/>
              </w:rPr>
              <w:t xml:space="preserve">Zastawę </w:t>
            </w:r>
            <w:r w:rsidRPr="00E74122">
              <w:rPr>
                <w:rFonts w:ascii="Times New Roman" w:hAnsi="Times New Roman" w:cs="Times New Roman"/>
                <w:bCs/>
              </w:rPr>
              <w:t>porcelanową, szklaną, sztućce, szkło do napojów, serwetki jednorazowe;</w:t>
            </w:r>
          </w:p>
          <w:p w:rsidR="00E74122" w:rsidRPr="00E74122" w:rsidRDefault="00E74122" w:rsidP="00E7412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22">
              <w:rPr>
                <w:rFonts w:ascii="Times New Roman" w:hAnsi="Times New Roman"/>
                <w:sz w:val="24"/>
                <w:szCs w:val="24"/>
              </w:rPr>
              <w:t xml:space="preserve">Transport chłodniczy </w:t>
            </w:r>
          </w:p>
          <w:p w:rsidR="00E74122" w:rsidRPr="000A3737" w:rsidRDefault="00E74122" w:rsidP="00E74122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0A3737">
              <w:rPr>
                <w:rFonts w:ascii="Times New Roman" w:hAnsi="Times New Roman" w:cs="Times New Roman"/>
              </w:rPr>
              <w:t>Minimum 20 kelnerów do przygotowania i obsługi cateringu</w:t>
            </w:r>
          </w:p>
          <w:p w:rsidR="00E74122" w:rsidRPr="000A3737" w:rsidRDefault="004C6699" w:rsidP="00E74122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Minimum 6 </w:t>
            </w:r>
            <w:r w:rsidRPr="00185A6C">
              <w:rPr>
                <w:rFonts w:ascii="Times New Roman" w:hAnsi="Times New Roman" w:cs="Times New Roman"/>
              </w:rPr>
              <w:t>kucharzy</w:t>
            </w:r>
            <w:r w:rsidR="00541FE4">
              <w:rPr>
                <w:rFonts w:ascii="Times New Roman" w:hAnsi="Times New Roman" w:cs="Times New Roman"/>
              </w:rPr>
              <w:t xml:space="preserve"> (</w:t>
            </w:r>
            <w:r w:rsidR="00E74122" w:rsidRPr="000A3737">
              <w:rPr>
                <w:rFonts w:ascii="Times New Roman" w:hAnsi="Times New Roman" w:cs="Times New Roman"/>
              </w:rPr>
              <w:t>zatrudnionych na umowę o pracę) do przygotowania i obsługi cateringu</w:t>
            </w:r>
          </w:p>
          <w:p w:rsidR="00E74122" w:rsidRDefault="00E74122" w:rsidP="00E74122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0A3737">
              <w:rPr>
                <w:rFonts w:ascii="Times New Roman" w:hAnsi="Times New Roman" w:cs="Times New Roman"/>
              </w:rPr>
              <w:t xml:space="preserve">Minimum 2 stanowiska do serowaniem dań gorących </w:t>
            </w:r>
          </w:p>
          <w:p w:rsidR="00E74122" w:rsidRPr="000A3737" w:rsidRDefault="00E74122" w:rsidP="00E74122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0A3737">
              <w:rPr>
                <w:rFonts w:ascii="Times New Roman" w:hAnsi="Times New Roman" w:cs="Times New Roman"/>
              </w:rPr>
              <w:t>Utrzymanie czystości w miejscu serwowania cateringu w trakcie jego trwania oraz po jego zakończeniu,.</w:t>
            </w:r>
          </w:p>
          <w:p w:rsidR="00541FE4" w:rsidRPr="000A3737" w:rsidRDefault="00541FE4" w:rsidP="00541FE4">
            <w:pPr>
              <w:jc w:val="both"/>
              <w:rPr>
                <w:u w:val="single"/>
              </w:rPr>
            </w:pPr>
            <w:r w:rsidRPr="000A3737">
              <w:rPr>
                <w:b/>
                <w:u w:val="single"/>
              </w:rPr>
              <w:t xml:space="preserve">WYMAGANIA DODATKOWE </w:t>
            </w:r>
          </w:p>
          <w:p w:rsidR="00541FE4" w:rsidRPr="000A3737" w:rsidRDefault="00541FE4" w:rsidP="00541FE4">
            <w:pPr>
              <w:jc w:val="both"/>
              <w:rPr>
                <w:b/>
              </w:rPr>
            </w:pPr>
            <w:r w:rsidRPr="000A3737">
              <w:t xml:space="preserve">- </w:t>
            </w:r>
            <w:r w:rsidRPr="000A3737">
              <w:rPr>
                <w:b/>
              </w:rPr>
              <w:t xml:space="preserve">Zamawiający nie dopuszcza </w:t>
            </w:r>
            <w:r w:rsidR="004C6699">
              <w:rPr>
                <w:b/>
              </w:rPr>
              <w:t>możliwości przygotowania potraw</w:t>
            </w:r>
            <w:r w:rsidRPr="000A3737">
              <w:rPr>
                <w:b/>
              </w:rPr>
              <w:t xml:space="preserve"> w siedzibie Zamawiającego tj. smażenia, pieczenia, gotowania, odgrzewania itp. oraz mycia naczyń w siedzibie Zamawiającego.</w:t>
            </w:r>
          </w:p>
          <w:p w:rsidR="00541FE4" w:rsidRPr="000A3737" w:rsidRDefault="00541FE4" w:rsidP="00541FE4">
            <w:pPr>
              <w:jc w:val="both"/>
              <w:rPr>
                <w:b/>
              </w:rPr>
            </w:pPr>
            <w:r w:rsidRPr="000A3737">
              <w:rPr>
                <w:b/>
                <w:color w:val="000000"/>
              </w:rPr>
              <w:t xml:space="preserve">- </w:t>
            </w:r>
            <w:r w:rsidRPr="000A3737">
              <w:rPr>
                <w:b/>
              </w:rPr>
              <w:t>Zamawiający wymaga aby osoby z obsługi były ubrane w sposób jednakowy</w:t>
            </w:r>
          </w:p>
          <w:p w:rsidR="00A8419C" w:rsidRDefault="00A8419C" w:rsidP="00352D74">
            <w:pPr>
              <w:jc w:val="both"/>
              <w:rPr>
                <w:b/>
                <w:sz w:val="16"/>
                <w:szCs w:val="16"/>
              </w:rPr>
            </w:pPr>
          </w:p>
          <w:p w:rsidR="00541FE4" w:rsidRDefault="00541FE4" w:rsidP="00352D74">
            <w:pPr>
              <w:jc w:val="both"/>
              <w:rPr>
                <w:b/>
                <w:sz w:val="16"/>
                <w:szCs w:val="16"/>
              </w:rPr>
            </w:pPr>
          </w:p>
          <w:p w:rsidR="00541FE4" w:rsidRPr="00763DDE" w:rsidRDefault="00541FE4" w:rsidP="00352D74">
            <w:pPr>
              <w:jc w:val="both"/>
              <w:rPr>
                <w:b/>
                <w:sz w:val="16"/>
                <w:szCs w:val="16"/>
              </w:rPr>
            </w:pPr>
          </w:p>
          <w:p w:rsidR="00A8419C" w:rsidRPr="00E46809" w:rsidRDefault="00A8419C" w:rsidP="00A8419C">
            <w:pPr>
              <w:suppressAutoHyphens/>
              <w:jc w:val="both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1. </w:t>
            </w:r>
            <w:r w:rsidRPr="00E46809">
              <w:rPr>
                <w:b/>
                <w:bCs/>
                <w:spacing w:val="-4"/>
              </w:rPr>
              <w:t>Wykonawca oświadcza i zobowiązuje się</w:t>
            </w:r>
            <w:r>
              <w:rPr>
                <w:b/>
                <w:bCs/>
                <w:spacing w:val="-4"/>
              </w:rPr>
              <w:t>, iż wymagane osoby tj. kucharz</w:t>
            </w:r>
            <w:r w:rsidR="008C68F2">
              <w:rPr>
                <w:b/>
                <w:bCs/>
                <w:spacing w:val="-4"/>
              </w:rPr>
              <w:t>e</w:t>
            </w:r>
            <w:r w:rsidRPr="00E46809">
              <w:rPr>
                <w:b/>
                <w:bCs/>
                <w:spacing w:val="-4"/>
              </w:rPr>
              <w:t xml:space="preserve"> </w:t>
            </w:r>
            <w:r w:rsidR="008C68F2">
              <w:rPr>
                <w:b/>
                <w:bCs/>
                <w:spacing w:val="-4"/>
              </w:rPr>
              <w:t>realizujący</w:t>
            </w:r>
            <w:r w:rsidRPr="00E46809">
              <w:rPr>
                <w:b/>
                <w:bCs/>
                <w:spacing w:val="-4"/>
              </w:rPr>
              <w:t xml:space="preserve"> przedmiot umowy </w:t>
            </w:r>
            <w:r w:rsidR="008C68F2">
              <w:rPr>
                <w:b/>
                <w:bCs/>
                <w:spacing w:val="-4"/>
              </w:rPr>
              <w:t xml:space="preserve"> ( 6 osób) zatrudnieni </w:t>
            </w:r>
            <w:r w:rsidRPr="00E46809">
              <w:rPr>
                <w:b/>
                <w:bCs/>
                <w:spacing w:val="-4"/>
              </w:rPr>
              <w:t xml:space="preserve"> są na podstawie umowy o pracę w wymiarze czasu pracy minimum 1 pełnego etatu.</w:t>
            </w:r>
          </w:p>
          <w:p w:rsidR="00A8419C" w:rsidRPr="00231059" w:rsidRDefault="00A8419C" w:rsidP="00A8419C">
            <w:pPr>
              <w:suppressAutoHyphens/>
              <w:jc w:val="both"/>
              <w:rPr>
                <w:b/>
                <w:bCs/>
                <w:u w:val="single"/>
              </w:rPr>
            </w:pPr>
            <w:r w:rsidRPr="00231059">
              <w:rPr>
                <w:b/>
                <w:bCs/>
                <w:u w:val="single"/>
              </w:rPr>
              <w:t xml:space="preserve">2. Wykonawca zobowiązuje się przed podpisaniem umowy przekazać </w:t>
            </w:r>
            <w:r w:rsidRPr="00231059">
              <w:rPr>
                <w:b/>
                <w:bCs/>
                <w:spacing w:val="-6"/>
                <w:u w:val="single"/>
              </w:rPr>
              <w:t xml:space="preserve">Zamawiającemu listę osób zawierającą </w:t>
            </w:r>
            <w:r w:rsidRPr="00231059">
              <w:rPr>
                <w:b/>
                <w:bCs/>
                <w:iCs/>
                <w:spacing w:val="-6"/>
                <w:u w:val="single"/>
                <w:lang w:eastAsia="zh-CN"/>
              </w:rPr>
              <w:t>imię i nazwisko zatrudnionego, rodzaj wykonywanych czynności, wymiar czasu pracy, okres zatrudnienia, pracodawcę</w:t>
            </w:r>
            <w:r w:rsidRPr="00231059">
              <w:rPr>
                <w:b/>
                <w:bCs/>
                <w:color w:val="000000"/>
                <w:spacing w:val="-6"/>
                <w:u w:val="single"/>
              </w:rPr>
              <w:t xml:space="preserve"> oraz oświadczenie Wykonawcy, że osoby te są zatrudnione na podstawie umowy o pracę. </w:t>
            </w:r>
            <w:r>
              <w:rPr>
                <w:b/>
                <w:bCs/>
                <w:color w:val="000000"/>
                <w:spacing w:val="-6"/>
                <w:u w:val="single"/>
              </w:rPr>
              <w:t>( załącznik nr 4 do ogłoszenia)</w:t>
            </w:r>
          </w:p>
          <w:p w:rsidR="00A8419C" w:rsidRPr="00E46809" w:rsidRDefault="00A8419C" w:rsidP="00A8419C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E46809">
              <w:rPr>
                <w:b/>
                <w:bCs/>
                <w:color w:val="000000"/>
              </w:rPr>
              <w:t xml:space="preserve">3. Zamawiający </w:t>
            </w:r>
            <w:r w:rsidRPr="00231059">
              <w:rPr>
                <w:b/>
                <w:bCs/>
                <w:color w:val="000000"/>
                <w:u w:val="single"/>
              </w:rPr>
              <w:t>ma prawo</w:t>
            </w:r>
            <w:r w:rsidRPr="00E46809">
              <w:rPr>
                <w:b/>
                <w:bCs/>
                <w:color w:val="000000"/>
              </w:rPr>
              <w:t xml:space="preserve"> </w:t>
            </w:r>
            <w:r w:rsidRPr="00231059">
              <w:rPr>
                <w:b/>
                <w:bCs/>
                <w:color w:val="000000"/>
                <w:u w:val="single"/>
              </w:rPr>
              <w:t>w każdym czasie</w:t>
            </w:r>
            <w:r w:rsidRPr="00E46809">
              <w:rPr>
                <w:b/>
                <w:bCs/>
                <w:color w:val="000000"/>
              </w:rPr>
              <w:t xml:space="preserve"> do weryfikacji wszystkich osób realizujących czynności w ramach przedmiotu umowy pod kątem ich zatrudnienia przez Wykonawcę lub Podwykonawcę, na podstawie umowy o pracę. W tym celu na żądanie Zamawiającego Wykonawca przedstawi </w:t>
            </w:r>
            <w:r w:rsidRPr="00E46809">
              <w:rPr>
                <w:b/>
                <w:bCs/>
              </w:rPr>
              <w:t xml:space="preserve">kopie umów o pracę </w:t>
            </w:r>
            <w:r w:rsidRPr="00E46809">
              <w:rPr>
                <w:b/>
                <w:bCs/>
                <w:iCs/>
                <w:lang w:eastAsia="zh-CN"/>
              </w:rPr>
              <w:t>ww. osób, potwierdzających: imię i nazwisko zatrudnionego, rodzaj wykonywanych czynności, wymiar czasu pracy, okres zatrudnienia, pracodawcę (</w:t>
            </w:r>
            <w:r w:rsidRPr="00E46809">
              <w:rPr>
                <w:b/>
                <w:bCs/>
                <w:iCs/>
                <w:color w:val="000000"/>
                <w:lang w:eastAsia="zh-CN"/>
              </w:rPr>
              <w:t>pozostałe dane osobowe dotyczące pracownika należy zasłonić)</w:t>
            </w:r>
          </w:p>
          <w:p w:rsidR="00A8419C" w:rsidRPr="00E46809" w:rsidRDefault="00A8419C" w:rsidP="00A8419C">
            <w:pPr>
              <w:suppressAutoHyphens/>
              <w:jc w:val="both"/>
              <w:rPr>
                <w:b/>
                <w:bCs/>
                <w:color w:val="000000"/>
                <w:spacing w:val="-6"/>
              </w:rPr>
            </w:pPr>
            <w:r w:rsidRPr="00E46809">
              <w:rPr>
                <w:b/>
                <w:bCs/>
                <w:spacing w:val="-6"/>
              </w:rPr>
              <w:t xml:space="preserve">4. W przypadku konieczności zmiany w okresie trwania niniejszej umowy </w:t>
            </w:r>
            <w:r>
              <w:rPr>
                <w:b/>
                <w:bCs/>
                <w:spacing w:val="-4"/>
              </w:rPr>
              <w:t>osób wykonujących czynności</w:t>
            </w:r>
            <w:r w:rsidRPr="00E46809">
              <w:rPr>
                <w:b/>
                <w:bCs/>
                <w:spacing w:val="-4"/>
              </w:rPr>
              <w:t xml:space="preserve"> w ramach przedmiotu umowy, Wykonawca zobowiązany jest do przekazania Zamawiającem</w:t>
            </w:r>
            <w:r>
              <w:rPr>
                <w:b/>
                <w:bCs/>
                <w:spacing w:val="-4"/>
              </w:rPr>
              <w:t>u kopii umów o pracę  w terminie 1 dnia od</w:t>
            </w:r>
            <w:r w:rsidRPr="00E46809">
              <w:rPr>
                <w:b/>
                <w:bCs/>
                <w:spacing w:val="-4"/>
              </w:rPr>
              <w:t xml:space="preserve"> dnia dokonania tej zmiany oraz zaktualizowania listy osób o której mowa w ust.2</w:t>
            </w:r>
            <w:r w:rsidRPr="00E46809">
              <w:rPr>
                <w:b/>
                <w:bCs/>
                <w:spacing w:val="-8"/>
              </w:rPr>
              <w:t>.</w:t>
            </w:r>
            <w:r w:rsidRPr="00E46809">
              <w:rPr>
                <w:b/>
                <w:bCs/>
                <w:spacing w:val="-6"/>
              </w:rPr>
              <w:t xml:space="preserve"> </w:t>
            </w:r>
          </w:p>
          <w:p w:rsidR="00A8419C" w:rsidRPr="00E46809" w:rsidRDefault="00A8419C" w:rsidP="00A8419C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E46809">
              <w:rPr>
                <w:b/>
                <w:bCs/>
              </w:rPr>
              <w:t>5. Obowiązek wskazany w umowie w ust. 1 i 2 dotyczy także podwykonawców. Wykonawca zobowiązany jest w umowie z Podwykonawcą zobowiązać go do wypełniania powyższych obowiązków poprzez p</w:t>
            </w:r>
            <w:r>
              <w:rPr>
                <w:b/>
                <w:bCs/>
              </w:rPr>
              <w:t xml:space="preserve">rzedkładanie oświadczenia oraz </w:t>
            </w:r>
            <w:r w:rsidRPr="00E46809">
              <w:rPr>
                <w:b/>
                <w:bCs/>
              </w:rPr>
              <w:t>listy osób zawierają</w:t>
            </w:r>
            <w:r>
              <w:rPr>
                <w:b/>
                <w:bCs/>
              </w:rPr>
              <w:t xml:space="preserve">cych </w:t>
            </w:r>
            <w:r w:rsidRPr="00E46809">
              <w:rPr>
                <w:b/>
                <w:bCs/>
              </w:rPr>
              <w:t>wszystkie w</w:t>
            </w:r>
            <w:r>
              <w:rPr>
                <w:b/>
                <w:bCs/>
              </w:rPr>
              <w:t>ymienione dane oraz na wezwanie</w:t>
            </w:r>
            <w:r w:rsidRPr="00E46809">
              <w:rPr>
                <w:b/>
                <w:bCs/>
              </w:rPr>
              <w:t xml:space="preserve"> kopii umów o pracę w w/w terminach, do Zamawiającego. Ust. 1, 2 i 4 w stosunku do Podwykonawców stosuje się odpowiednio.</w:t>
            </w:r>
          </w:p>
          <w:p w:rsidR="00A8419C" w:rsidRPr="00C96FEE" w:rsidRDefault="00A8419C" w:rsidP="00A8419C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E46809">
              <w:rPr>
                <w:b/>
                <w:bCs/>
              </w:rPr>
              <w:t>6. Nie dotrzymanie przez Wykonawcę powyższych wymogów będzie skutkowało możliwością naliczenia przez Zamawiającego kar umownych</w:t>
            </w:r>
            <w:r>
              <w:rPr>
                <w:u w:val="single"/>
              </w:rPr>
              <w:t xml:space="preserve"> </w:t>
            </w:r>
            <w:r w:rsidRPr="00C96FEE">
              <w:rPr>
                <w:b/>
              </w:rPr>
              <w:t xml:space="preserve">w wysokości określonej we wzorze umowy załącznik nr 3 </w:t>
            </w:r>
          </w:p>
          <w:p w:rsidR="00A8419C" w:rsidRPr="007D4046" w:rsidRDefault="00A8419C" w:rsidP="00A8419C">
            <w:pPr>
              <w:jc w:val="both"/>
              <w:rPr>
                <w:b/>
              </w:rPr>
            </w:pPr>
            <w:r w:rsidRPr="007D4046">
              <w:rPr>
                <w:b/>
              </w:rPr>
              <w:t>Szczegółowe menu przedstawiono w Formularzu oferty - załącznik nr 1 do niniejszego zapytania.</w:t>
            </w:r>
          </w:p>
          <w:p w:rsidR="00A8419C" w:rsidRPr="007D4046" w:rsidRDefault="00A8419C" w:rsidP="00A8419C">
            <w:pPr>
              <w:jc w:val="both"/>
              <w:rPr>
                <w:b/>
              </w:rPr>
            </w:pPr>
            <w:r w:rsidRPr="007D4046">
              <w:rPr>
                <w:b/>
                <w:u w:val="single"/>
              </w:rPr>
              <w:t>Wykonawca, którego oferta zostanie uznana za najkorzystniejszą będzie zobowiązany do podpisania umowy</w:t>
            </w:r>
            <w:r>
              <w:rPr>
                <w:b/>
                <w:u w:val="single"/>
              </w:rPr>
              <w:t xml:space="preserve"> </w:t>
            </w:r>
            <w:r w:rsidRPr="007D4046">
              <w:rPr>
                <w:b/>
                <w:u w:val="single"/>
              </w:rPr>
              <w:t>której wzór stanowi załącznik nr 3 do niniejszego zapytania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w miejscu i terminie wyznaczonym przez Zamawiającego</w:t>
            </w:r>
            <w:r w:rsidRPr="007D4046">
              <w:rPr>
                <w:b/>
                <w:u w:val="single"/>
              </w:rPr>
              <w:t xml:space="preserve">, </w:t>
            </w:r>
          </w:p>
          <w:p w:rsidR="00A8419C" w:rsidRPr="00345700" w:rsidRDefault="00A8419C" w:rsidP="00A8419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103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8C01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7FA3" w:rsidRPr="002A6864" w:rsidRDefault="00BF331B" w:rsidP="00BF331B">
      <w:pPr>
        <w:spacing w:after="120"/>
        <w:jc w:val="both"/>
      </w:pPr>
      <w:r w:rsidRPr="00345700">
        <w:lastRenderedPageBreak/>
        <w:t>Części nie mogą być dzielone przez wykonawców, oferty nie zawierające pełnego zakresu przedmiotu zamówienia określonego w zadaniu częściowym zostaną odrzucone.</w:t>
      </w:r>
    </w:p>
    <w:p w:rsidR="00AC7FA3" w:rsidRPr="00345700" w:rsidRDefault="00AC7FA3" w:rsidP="00AC7FA3">
      <w:pPr>
        <w:spacing w:before="120" w:after="120"/>
        <w:rPr>
          <w:b/>
          <w:bCs/>
          <w:color w:val="000000"/>
        </w:rPr>
      </w:pPr>
      <w:r w:rsidRPr="00345700">
        <w:rPr>
          <w:b/>
          <w:bCs/>
          <w:color w:val="000000"/>
        </w:rPr>
        <w:t>III. TERMIN REALIZACJI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541FE4" w:rsidRPr="00345700" w:rsidTr="00541FE4">
        <w:tc>
          <w:tcPr>
            <w:tcW w:w="8640" w:type="dxa"/>
          </w:tcPr>
          <w:p w:rsidR="00541FE4" w:rsidRPr="00345700" w:rsidRDefault="00541FE4" w:rsidP="00F15E56">
            <w:pPr>
              <w:pStyle w:val="Tekstpodstawowy"/>
              <w:spacing w:line="240" w:lineRule="auto"/>
              <w:rPr>
                <w:b/>
                <w:lang w:val="pl-PL"/>
              </w:rPr>
            </w:pPr>
          </w:p>
          <w:p w:rsidR="00541FE4" w:rsidRPr="00210588" w:rsidRDefault="00541FE4" w:rsidP="00541FE4">
            <w:pPr>
              <w:pStyle w:val="Tekstpodstawowy"/>
              <w:spacing w:line="240" w:lineRule="auto"/>
              <w:rPr>
                <w:lang w:val="pl-PL"/>
              </w:rPr>
            </w:pPr>
            <w:r w:rsidRPr="00345700">
              <w:rPr>
                <w:b/>
              </w:rPr>
              <w:t>data rozpoczęcia: 201</w:t>
            </w:r>
            <w:r>
              <w:rPr>
                <w:b/>
                <w:lang w:val="pl-PL"/>
              </w:rPr>
              <w:t>9</w:t>
            </w:r>
            <w:r w:rsidRPr="00345700">
              <w:rPr>
                <w:b/>
              </w:rPr>
              <w:t>-0</w:t>
            </w:r>
            <w:r>
              <w:rPr>
                <w:b/>
                <w:lang w:val="pl-PL"/>
              </w:rPr>
              <w:t>5</w:t>
            </w:r>
            <w:r w:rsidRPr="00345700">
              <w:rPr>
                <w:b/>
              </w:rPr>
              <w:t>-</w:t>
            </w:r>
            <w:r>
              <w:rPr>
                <w:b/>
                <w:lang w:val="pl-PL"/>
              </w:rPr>
              <w:t>30 godziny 12:00-16:00</w:t>
            </w:r>
          </w:p>
        </w:tc>
      </w:tr>
    </w:tbl>
    <w:p w:rsidR="00BF331B" w:rsidRPr="00345700" w:rsidRDefault="00BF331B" w:rsidP="00BF331B">
      <w:pPr>
        <w:spacing w:line="360" w:lineRule="auto"/>
        <w:rPr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F331B" w:rsidRPr="00345700" w:rsidTr="00453D62">
        <w:trPr>
          <w:trHeight w:val="2117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F5" w:rsidRPr="0016249C" w:rsidRDefault="008C2FF5" w:rsidP="008C2FF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16249C">
              <w:rPr>
                <w:b/>
                <w:bCs/>
                <w:color w:val="000000"/>
              </w:rPr>
              <w:lastRenderedPageBreak/>
              <w:t>IV. OPIS SPOSOBU PRZYGOTOWANIA OFERTY</w:t>
            </w:r>
          </w:p>
          <w:p w:rsidR="008C2FF5" w:rsidRPr="0016249C" w:rsidRDefault="008C2FF5" w:rsidP="008C2FF5">
            <w:pPr>
              <w:numPr>
                <w:ilvl w:val="1"/>
                <w:numId w:val="0"/>
              </w:numPr>
              <w:tabs>
                <w:tab w:val="num" w:pos="0"/>
              </w:tabs>
              <w:spacing w:before="60" w:after="120"/>
              <w:jc w:val="both"/>
              <w:outlineLvl w:val="1"/>
              <w:rPr>
                <w:rFonts w:cs="Arial"/>
                <w:b/>
                <w:bCs/>
                <w:iCs/>
              </w:rPr>
            </w:pPr>
            <w:r w:rsidRPr="0016249C">
              <w:rPr>
                <w:rFonts w:cs="Arial"/>
                <w:b/>
                <w:bCs/>
                <w:iCs/>
              </w:rPr>
              <w:t>1. Oferta musi być sporządzona według wzoru formularza oferty stanowiącego załącznik nr 1 do niniejszego ogłoszenia.</w:t>
            </w:r>
          </w:p>
          <w:p w:rsidR="008C2FF5" w:rsidRPr="0016249C" w:rsidRDefault="008C2FF5" w:rsidP="008C2FF5">
            <w:pPr>
              <w:jc w:val="both"/>
              <w:rPr>
                <w:b/>
              </w:rPr>
            </w:pPr>
            <w:r w:rsidRPr="0016249C">
              <w:rPr>
                <w:b/>
              </w:rPr>
              <w:t xml:space="preserve">2. Wraz z ofertą należy złożyć Wykaz usług zał. nr 2 do zapytania ofertowego oraz dokumenty potwierdzające wykonanie usług. </w:t>
            </w:r>
          </w:p>
          <w:p w:rsidR="00BB0C8B" w:rsidRPr="0016249C" w:rsidRDefault="008C2FF5" w:rsidP="008C2FF5">
            <w:pPr>
              <w:spacing w:before="120"/>
              <w:jc w:val="both"/>
              <w:rPr>
                <w:b/>
              </w:rPr>
            </w:pPr>
            <w:r w:rsidRPr="0016249C">
              <w:t xml:space="preserve"> </w:t>
            </w:r>
            <w:r w:rsidRPr="0016249C">
              <w:rPr>
                <w:b/>
                <w:bCs/>
                <w:color w:val="000000"/>
              </w:rPr>
              <w:t xml:space="preserve">3 Do oferty należy dołączyć </w:t>
            </w:r>
            <w:r w:rsidRPr="0016249C"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 w:rsidRPr="0016249C">
              <w:rPr>
                <w:b/>
              </w:rPr>
              <w:t xml:space="preserve"> </w:t>
            </w:r>
          </w:p>
          <w:p w:rsidR="005378D1" w:rsidRDefault="005378D1" w:rsidP="005378D1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4. Wykonawca może złożyć tylko jedną ofertę.</w:t>
            </w:r>
          </w:p>
          <w:p w:rsidR="005378D1" w:rsidRDefault="005378D1" w:rsidP="005378D1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 Tre</w:t>
            </w:r>
            <w:r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oferty musi odpowiada</w:t>
            </w:r>
            <w:r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ć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tre</w:t>
            </w:r>
            <w:r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ci niniejszego ogłoszenia </w:t>
            </w:r>
          </w:p>
          <w:p w:rsidR="005378D1" w:rsidRDefault="005378D1" w:rsidP="005378D1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6. Zamawiający nie przewiduje zwrotu kosztów udziału w postępowaniu.</w:t>
            </w:r>
          </w:p>
          <w:p w:rsidR="005378D1" w:rsidRDefault="005378D1" w:rsidP="005378D1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7. Oferta wraz ze stanowiącymi jej integralną część załącznikami musi być sporządzona przez Wykonawcę ściśle według postanowień niniejszego ogłoszenia</w:t>
            </w:r>
          </w:p>
          <w:p w:rsidR="005378D1" w:rsidRDefault="005378D1" w:rsidP="005378D1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8. Oferta powinna być sporządzona w języku polskim, zrozumiale i czytelnie, napisana komputerowo lub nieścieralnym atramentem.</w:t>
            </w:r>
          </w:p>
          <w:p w:rsidR="005378D1" w:rsidRDefault="005378D1" w:rsidP="005378D1">
            <w:pPr>
              <w:jc w:val="both"/>
              <w:rPr>
                <w:b/>
              </w:rPr>
            </w:pPr>
            <w:r>
              <w:t xml:space="preserve">9. Oferta musi być podpisana przez osobę uprawnioną do reprezentowania Wykonawcy, zgodnie z formą reprezentacji określoną w dokumentach rejestrowych, lub przez osobę posiadającą ważne </w:t>
            </w:r>
            <w:r>
              <w:rPr>
                <w:b/>
                <w:u w:val="single"/>
              </w:rPr>
              <w:t>pełnomocnictwo</w:t>
            </w:r>
            <w:r>
              <w:t>, które należy dołączyć do składanej oferty</w:t>
            </w:r>
          </w:p>
          <w:p w:rsidR="005378D1" w:rsidRDefault="005378D1" w:rsidP="005378D1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:rsidR="005378D1" w:rsidRDefault="005378D1" w:rsidP="005378D1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5378D1" w:rsidRDefault="005378D1" w:rsidP="005378D1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5378D1" w:rsidRDefault="005378D1" w:rsidP="005378D1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BF331B" w:rsidRPr="00345700" w:rsidRDefault="005378D1" w:rsidP="005378D1">
            <w:pPr>
              <w:spacing w:before="120"/>
            </w:pPr>
            <w:r>
              <w:t>Oferta złożona przez wykonawcę nie jest ofertą w rozumieniu KC</w:t>
            </w:r>
          </w:p>
        </w:tc>
      </w:tr>
      <w:tr w:rsidR="00BF331B" w:rsidRPr="00345700" w:rsidTr="00453D62">
        <w:trPr>
          <w:trHeight w:val="1577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F5" w:rsidRDefault="008C2FF5" w:rsidP="008C2F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V. KRYTERIA OCENY OFERT</w:t>
            </w:r>
          </w:p>
          <w:p w:rsidR="008C2FF5" w:rsidRPr="007C3F85" w:rsidRDefault="008C2FF5" w:rsidP="008C2FF5">
            <w:pPr>
              <w:rPr>
                <w:color w:val="000000"/>
              </w:rPr>
            </w:pPr>
            <w:r w:rsidRPr="007C3F85">
              <w:rPr>
                <w:color w:val="000000"/>
              </w:rPr>
              <w:t xml:space="preserve">Przy ocenie i porównaniu ofert zastosowane będą następujące kryteria: </w:t>
            </w:r>
          </w:p>
          <w:p w:rsidR="008C2FF5" w:rsidRPr="007C3F85" w:rsidRDefault="008C2FF5" w:rsidP="008C2FF5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10</w:t>
            </w:r>
            <w:r w:rsidRPr="007C3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0% </w:t>
            </w:r>
          </w:p>
          <w:p w:rsidR="008C2FF5" w:rsidRPr="007C3F85" w:rsidRDefault="008C2FF5" w:rsidP="008C2FF5">
            <w:pPr>
              <w:jc w:val="both"/>
              <w:rPr>
                <w:b/>
              </w:rPr>
            </w:pPr>
            <w:r w:rsidRPr="007C3F85">
              <w:rPr>
                <w:b/>
              </w:rPr>
              <w:t>Ocena złożonych ofert w zakresie kryterium „Cena”</w:t>
            </w:r>
            <w:r w:rsidRPr="007C3F85">
              <w:t xml:space="preserve"> zostanie dokonana na podstawie podanej przez Wykonawcę całkowitej ceny brutto. Oferty zostaną ocenione przy zastosowaniu poniższego wzoru:</w:t>
            </w:r>
          </w:p>
          <w:p w:rsidR="008C2FF5" w:rsidRPr="007C3F85" w:rsidRDefault="008C2FF5" w:rsidP="008C2FF5">
            <w:pPr>
              <w:jc w:val="both"/>
            </w:pPr>
            <w:r w:rsidRPr="007C3F85">
              <w:tab/>
              <w:t xml:space="preserve">                                                   cena najniższa</w:t>
            </w:r>
          </w:p>
          <w:p w:rsidR="008C2FF5" w:rsidRPr="007C3F85" w:rsidRDefault="008C2FF5" w:rsidP="008C2FF5">
            <w:pPr>
              <w:jc w:val="both"/>
            </w:pPr>
            <w:r w:rsidRPr="007C3F85">
              <w:t>Liczba pkt. oferty ocenianej =Kc = -------------------------------- x max liczby punktów</w:t>
            </w:r>
          </w:p>
          <w:p w:rsidR="008C2FF5" w:rsidRPr="007C3F85" w:rsidRDefault="008C2FF5" w:rsidP="008C2FF5">
            <w:pPr>
              <w:jc w:val="both"/>
            </w:pPr>
            <w:r w:rsidRPr="007C3F85">
              <w:t xml:space="preserve">                                                           cena oferty ocenianej</w:t>
            </w:r>
          </w:p>
          <w:p w:rsidR="008C2FF5" w:rsidRPr="00A90E27" w:rsidRDefault="008C2FF5" w:rsidP="008C2FF5">
            <w:pPr>
              <w:jc w:val="both"/>
              <w:rPr>
                <w:sz w:val="16"/>
                <w:szCs w:val="16"/>
              </w:rPr>
            </w:pPr>
          </w:p>
          <w:p w:rsidR="00BF331B" w:rsidRPr="00345700" w:rsidRDefault="008C2FF5" w:rsidP="008C2FF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7C3F85">
              <w:t>Cena musi być podana w złotych polskich cyfrą i słownie. W przypadku rozbieżności pomiędzy wartością wyrażoną cyfrą, a podaną słownie, jako wartość właściwa zostanie przyjęta wartość podana słownie.</w:t>
            </w:r>
          </w:p>
        </w:tc>
      </w:tr>
      <w:tr w:rsidR="00BF331B" w:rsidRPr="00345700" w:rsidTr="00453D62">
        <w:trPr>
          <w:trHeight w:val="1630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345700" w:rsidRDefault="00BF331B" w:rsidP="002A6864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45700">
              <w:rPr>
                <w:b/>
                <w:bCs/>
                <w:color w:val="000000"/>
              </w:rPr>
              <w:t>VI.TERMINY PŁATNOŚCI</w:t>
            </w:r>
          </w:p>
          <w:p w:rsidR="00BF331B" w:rsidRPr="00345700" w:rsidRDefault="00BF331B" w:rsidP="002A6864">
            <w:pPr>
              <w:pStyle w:val="p1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45700">
              <w:rPr>
                <w:color w:val="000000"/>
              </w:rPr>
              <w:t xml:space="preserve">Wynagrodzenie zostanie wypłacone w terminie do </w:t>
            </w:r>
            <w:r w:rsidR="00172713">
              <w:rPr>
                <w:color w:val="000000"/>
              </w:rPr>
              <w:t>14</w:t>
            </w:r>
            <w:r w:rsidRPr="00345700"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BF331B" w:rsidRPr="00345700" w:rsidTr="00453D62">
        <w:trPr>
          <w:trHeight w:val="977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345700" w:rsidRDefault="00BF331B" w:rsidP="00AE7290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45700">
              <w:rPr>
                <w:b/>
                <w:bCs/>
                <w:color w:val="000000"/>
              </w:rPr>
              <w:t>VII. MIEJSCE I TERMIN SKŁADANIA OFERT</w:t>
            </w:r>
          </w:p>
          <w:p w:rsidR="007C7527" w:rsidRPr="00F03535" w:rsidRDefault="00E458F0" w:rsidP="00F03535">
            <w:pPr>
              <w:spacing w:after="120"/>
              <w:jc w:val="both"/>
              <w:rPr>
                <w:b/>
              </w:rPr>
            </w:pPr>
            <w:r w:rsidRPr="00AE00A6">
              <w:rPr>
                <w:color w:val="000000"/>
              </w:rPr>
              <w:t xml:space="preserve">Ofertę należy przesłać w zamkniętej kopercie oznaczonej: </w:t>
            </w:r>
            <w:r w:rsidRPr="008C0103">
              <w:t>„</w:t>
            </w:r>
            <w:r>
              <w:rPr>
                <w:b/>
              </w:rPr>
              <w:t xml:space="preserve">Oferta na: </w:t>
            </w:r>
            <w:r w:rsidR="00F03535" w:rsidRPr="000A3737">
              <w:rPr>
                <w:b/>
              </w:rPr>
              <w:t>Catering z okazji nadania tytułu Doktora Honoris Causa PRz w dniu 30.05.2019</w:t>
            </w:r>
          </w:p>
          <w:p w:rsidR="00BF331B" w:rsidRDefault="00BF331B" w:rsidP="00D25754">
            <w:pPr>
              <w:pStyle w:val="p38"/>
              <w:spacing w:before="0" w:beforeAutospacing="0" w:after="0" w:afterAutospacing="0"/>
              <w:jc w:val="both"/>
            </w:pPr>
            <w:r w:rsidRPr="00345700">
              <w:t xml:space="preserve">NIE OTWIERAĆ przed </w:t>
            </w:r>
            <w:r w:rsidR="00A864B4" w:rsidRPr="00345700">
              <w:t>201</w:t>
            </w:r>
            <w:r w:rsidR="00F03535">
              <w:t>9</w:t>
            </w:r>
            <w:r w:rsidR="00A864B4" w:rsidRPr="00345700">
              <w:t>-0</w:t>
            </w:r>
            <w:r w:rsidR="00830661">
              <w:t>5</w:t>
            </w:r>
            <w:r w:rsidR="00A864B4" w:rsidRPr="00345700">
              <w:t>-</w:t>
            </w:r>
            <w:r w:rsidR="00F03535">
              <w:t>22</w:t>
            </w:r>
            <w:r w:rsidRPr="00345700">
              <w:t xml:space="preserve"> godz. </w:t>
            </w:r>
            <w:r w:rsidR="00A864B4" w:rsidRPr="00345700">
              <w:t>10:00</w:t>
            </w:r>
            <w:r w:rsidRPr="00345700">
              <w:t xml:space="preserve"> - </w:t>
            </w:r>
            <w:r w:rsidR="00A864B4" w:rsidRPr="00345700">
              <w:rPr>
                <w:b/>
              </w:rPr>
              <w:t>NA/S/</w:t>
            </w:r>
            <w:r w:rsidR="005378D1">
              <w:rPr>
                <w:b/>
              </w:rPr>
              <w:t>15</w:t>
            </w:r>
            <w:r w:rsidR="00BD4D2E">
              <w:rPr>
                <w:b/>
              </w:rPr>
              <w:t>7</w:t>
            </w:r>
            <w:r w:rsidR="00A864B4" w:rsidRPr="00345700">
              <w:rPr>
                <w:b/>
              </w:rPr>
              <w:t>/201</w:t>
            </w:r>
            <w:r w:rsidR="005201D6">
              <w:rPr>
                <w:b/>
              </w:rPr>
              <w:t>9</w:t>
            </w:r>
            <w:r w:rsidRPr="00345700">
              <w:t>”</w:t>
            </w:r>
          </w:p>
          <w:p w:rsidR="00172713" w:rsidRPr="00A354AE" w:rsidRDefault="00172713" w:rsidP="00AE7290">
            <w:pPr>
              <w:pStyle w:val="p3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172713" w:rsidRPr="008B536A" w:rsidRDefault="00172713" w:rsidP="00172713">
            <w:pPr>
              <w:pStyle w:val="p3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42FC4">
              <w:rPr>
                <w:rStyle w:val="apple-converted-space"/>
                <w:i/>
                <w:color w:val="000000"/>
              </w:rPr>
              <w:lastRenderedPageBreak/>
              <w:t>W przypadku braku ww. danych na kopercie, zamawiający nie ponosi odpowiedzialności za zdarzenia mogące wyniknąć z powodu tego braku, np. przypadkowe otwarcie oferty przed wyznaczonym terminem otwarcia, a w przypadku składania oferty pocztą kurierską - jej nieotwarcie w trakcie sesji otwarcia ofert.</w:t>
            </w:r>
            <w:r>
              <w:rPr>
                <w:rStyle w:val="apple-converted-space"/>
                <w:i/>
                <w:color w:val="000000"/>
              </w:rPr>
              <w:t xml:space="preserve"> </w:t>
            </w:r>
            <w:r w:rsidRPr="00142FC4">
              <w:rPr>
                <w:rStyle w:val="apple-converted-space"/>
                <w:i/>
                <w:color w:val="000000"/>
              </w:rPr>
              <w:t>Oferty złożone po terminie zostaną odrzucone</w:t>
            </w:r>
            <w:r w:rsidRPr="00FF5DC3">
              <w:rPr>
                <w:rStyle w:val="apple-converted-space"/>
                <w:color w:val="000000"/>
              </w:rPr>
              <w:t>.</w:t>
            </w:r>
          </w:p>
          <w:p w:rsidR="00172713" w:rsidRPr="001E57C4" w:rsidRDefault="00172713" w:rsidP="00AE7290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E458F0" w:rsidRPr="008C0103" w:rsidRDefault="00E458F0" w:rsidP="00E458F0">
            <w:pPr>
              <w:pStyle w:val="p37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 w:rsidRPr="008C0103">
              <w:rPr>
                <w:color w:val="000000"/>
              </w:rPr>
              <w:t>Nieprzekraczalny termin dostarczenia oferty:</w:t>
            </w:r>
            <w:r w:rsidRPr="008C0103">
              <w:rPr>
                <w:rStyle w:val="apple-converted-space"/>
                <w:color w:val="000000"/>
              </w:rPr>
              <w:t> </w:t>
            </w:r>
          </w:p>
          <w:p w:rsidR="00E458F0" w:rsidRPr="00A9399F" w:rsidRDefault="00E458F0" w:rsidP="00E458F0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A9399F">
              <w:rPr>
                <w:rFonts w:ascii="Times New Roman" w:hAnsi="Times New Roman"/>
                <w:b/>
                <w:sz w:val="28"/>
                <w:szCs w:val="24"/>
              </w:rPr>
              <w:t xml:space="preserve">Miejsce i termin składania ofert: </w:t>
            </w:r>
            <w:r w:rsidRPr="00A9399F">
              <w:rPr>
                <w:rFonts w:ascii="Times New Roman" w:hAnsi="Times New Roman"/>
                <w:sz w:val="28"/>
              </w:rPr>
              <w:t xml:space="preserve">oferty należy składać siedzibie Zamawiającego, </w:t>
            </w:r>
            <w:r w:rsidRPr="00A9399F">
              <w:rPr>
                <w:rFonts w:ascii="Times New Roman" w:hAnsi="Times New Roman"/>
                <w:b/>
                <w:sz w:val="28"/>
                <w:u w:val="single"/>
              </w:rPr>
              <w:t>pokój nr 428 bud. V</w:t>
            </w:r>
            <w:r w:rsidRPr="00A9399F">
              <w:rPr>
                <w:rFonts w:ascii="Times New Roman" w:hAnsi="Times New Roman"/>
                <w:sz w:val="28"/>
              </w:rPr>
              <w:t>, al. Powstańców Warszawy 12, 35-959 Rzeszów do dnia 201</w:t>
            </w:r>
            <w:r w:rsidR="00F03535">
              <w:rPr>
                <w:rFonts w:ascii="Times New Roman" w:hAnsi="Times New Roman"/>
                <w:sz w:val="28"/>
              </w:rPr>
              <w:t>9</w:t>
            </w:r>
            <w:r w:rsidRPr="00A9399F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0</w:t>
            </w:r>
            <w:r w:rsidR="00830661">
              <w:rPr>
                <w:rFonts w:ascii="Times New Roman" w:hAnsi="Times New Roman"/>
                <w:sz w:val="28"/>
              </w:rPr>
              <w:t>5</w:t>
            </w:r>
            <w:r w:rsidRPr="00A9399F">
              <w:rPr>
                <w:rFonts w:ascii="Times New Roman" w:hAnsi="Times New Roman"/>
                <w:sz w:val="28"/>
              </w:rPr>
              <w:t>-</w:t>
            </w:r>
            <w:r w:rsidR="00F03535">
              <w:rPr>
                <w:rFonts w:ascii="Times New Roman" w:hAnsi="Times New Roman"/>
                <w:sz w:val="28"/>
              </w:rPr>
              <w:t>22</w:t>
            </w:r>
            <w:r w:rsidR="00830661">
              <w:rPr>
                <w:rFonts w:ascii="Times New Roman" w:hAnsi="Times New Roman"/>
                <w:sz w:val="28"/>
              </w:rPr>
              <w:t xml:space="preserve"> </w:t>
            </w:r>
            <w:r w:rsidRPr="00A9399F">
              <w:rPr>
                <w:rFonts w:ascii="Times New Roman" w:hAnsi="Times New Roman"/>
                <w:sz w:val="28"/>
              </w:rPr>
              <w:t>do godz. 10:00.</w:t>
            </w:r>
          </w:p>
          <w:p w:rsidR="00E458F0" w:rsidRPr="00A9399F" w:rsidRDefault="00E458F0" w:rsidP="00E458F0">
            <w:pPr>
              <w:jc w:val="both"/>
              <w:rPr>
                <w:b/>
                <w:bCs/>
                <w:sz w:val="28"/>
              </w:rPr>
            </w:pPr>
            <w:r w:rsidRPr="00A9399F">
              <w:rPr>
                <w:b/>
                <w:sz w:val="28"/>
              </w:rPr>
              <w:t>Termin związania ofertą: 30 dn</w:t>
            </w:r>
            <w:r w:rsidRPr="00A9399F">
              <w:rPr>
                <w:b/>
                <w:bCs/>
                <w:sz w:val="28"/>
              </w:rPr>
              <w:t>i</w:t>
            </w:r>
          </w:p>
          <w:p w:rsidR="00BF331B" w:rsidRPr="00AD11A0" w:rsidRDefault="00E458F0" w:rsidP="00F03535">
            <w:pPr>
              <w:spacing w:after="120"/>
              <w:jc w:val="both"/>
            </w:pPr>
            <w:r w:rsidRPr="00A9399F">
              <w:t>Otwarcie ofert nastąpi w dniu: 201</w:t>
            </w:r>
            <w:r w:rsidR="00F03535">
              <w:t>9</w:t>
            </w:r>
            <w:r w:rsidRPr="00A9399F">
              <w:t>-</w:t>
            </w:r>
            <w:r>
              <w:t>0</w:t>
            </w:r>
            <w:r w:rsidR="00830661">
              <w:t>5</w:t>
            </w:r>
            <w:r w:rsidRPr="00A9399F">
              <w:t>-</w:t>
            </w:r>
            <w:r w:rsidR="00F03535">
              <w:t>22</w:t>
            </w:r>
            <w:r w:rsidRPr="00A9399F">
              <w:t xml:space="preserve"> o godz. 10:</w:t>
            </w:r>
            <w:r w:rsidR="00F03535">
              <w:t>15</w:t>
            </w:r>
            <w:r w:rsidRPr="00A9399F">
              <w:t>, w siedzibie Zamawiającego, pokój nr 428, bud. V, al. Powstańców Warszawy 12, 35-959 Rzeszów.</w:t>
            </w:r>
            <w:r>
              <w:t xml:space="preserve"> </w:t>
            </w:r>
          </w:p>
        </w:tc>
      </w:tr>
    </w:tbl>
    <w:p w:rsidR="00AD11A0" w:rsidRPr="00F03535" w:rsidRDefault="00AD11A0" w:rsidP="00E458F0">
      <w:pPr>
        <w:pStyle w:val="ProPublico"/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458F0" w:rsidRPr="00E96687" w:rsidRDefault="00E458F0" w:rsidP="00E458F0">
      <w:pPr>
        <w:pStyle w:val="ProPublico"/>
        <w:spacing w:line="240" w:lineRule="auto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E46809">
        <w:rPr>
          <w:rFonts w:ascii="Times New Roman" w:hAnsi="Times New Roman"/>
          <w:b/>
          <w:sz w:val="24"/>
          <w:szCs w:val="24"/>
        </w:rPr>
        <w:t>VIII.</w:t>
      </w:r>
      <w:r w:rsidRPr="00E46809">
        <w:rPr>
          <w:rFonts w:ascii="Times New Roman" w:hAnsi="Times New Roman"/>
          <w:sz w:val="24"/>
          <w:szCs w:val="24"/>
        </w:rPr>
        <w:t xml:space="preserve"> </w:t>
      </w:r>
      <w:r w:rsidRPr="00E46809">
        <w:rPr>
          <w:rFonts w:ascii="Times New Roman" w:hAnsi="Times New Roman"/>
          <w:b/>
          <w:sz w:val="24"/>
          <w:szCs w:val="24"/>
        </w:rPr>
        <w:t>Warunki oraz opis sposobu dokonywania oceny spełniania tych warunków</w:t>
      </w:r>
      <w:r w:rsidRPr="00E46809">
        <w:rPr>
          <w:rFonts w:ascii="Times New Roman" w:hAnsi="Times New Roman"/>
          <w:b/>
          <w:noProof w:val="0"/>
          <w:sz w:val="24"/>
          <w:szCs w:val="24"/>
        </w:rPr>
        <w:t>:</w:t>
      </w:r>
    </w:p>
    <w:tbl>
      <w:tblPr>
        <w:tblW w:w="9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"/>
        <w:gridCol w:w="9915"/>
        <w:gridCol w:w="44"/>
      </w:tblGrid>
      <w:tr w:rsidR="00A354AE" w:rsidRPr="00AE00A6" w:rsidTr="005201D6">
        <w:trPr>
          <w:gridAfter w:val="1"/>
          <w:wAfter w:w="44" w:type="dxa"/>
          <w:cantSplit/>
        </w:trPr>
        <w:tc>
          <w:tcPr>
            <w:tcW w:w="9952" w:type="dxa"/>
            <w:gridSpan w:val="2"/>
          </w:tcPr>
          <w:p w:rsidR="00A354AE" w:rsidRPr="00AE00A6" w:rsidRDefault="00A354AE" w:rsidP="009C4907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 w:rsidRPr="00AE00A6">
              <w:rPr>
                <w:lang w:val="pl-PL" w:eastAsia="pl-PL"/>
              </w:rPr>
              <w:t xml:space="preserve">O udzielenie zamówienia mogą ubiegać się wykonawcy, którzy spełniają warunek, dotyczący posiadania wiedzy i doświadczenia. </w:t>
            </w:r>
          </w:p>
          <w:p w:rsidR="00A354AE" w:rsidRPr="00AE00A6" w:rsidRDefault="00A354AE" w:rsidP="009C4907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 w:rsidRPr="00AE00A6">
              <w:rPr>
                <w:lang w:val="pl-PL" w:eastAsia="pl-PL"/>
              </w:rPr>
              <w:t xml:space="preserve">Zamawiający uzna powyższy warunek za spełniony, jeżeli wykonawca wykaże główne usługi wykonane, w okresie ostatnich trzech lat przed upływem terminu składania ofert, a jeżeli okres prowadzenia działalności jest krótszy - w tym okresie. </w:t>
            </w:r>
          </w:p>
          <w:p w:rsidR="00A354AE" w:rsidRPr="00AE00A6" w:rsidRDefault="00A354AE" w:rsidP="009C4907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 w:rsidRPr="00AE00A6">
              <w:rPr>
                <w:lang w:val="pl-PL" w:eastAsia="pl-PL"/>
              </w:rPr>
              <w:t xml:space="preserve">Przez główne usługi zamawiający rozumie wykonanie minimum </w:t>
            </w:r>
            <w:r>
              <w:rPr>
                <w:lang w:val="pl-PL" w:eastAsia="pl-PL"/>
              </w:rPr>
              <w:t>t</w:t>
            </w:r>
            <w:r w:rsidR="00F422B7">
              <w:rPr>
                <w:lang w:val="pl-PL" w:eastAsia="pl-PL"/>
              </w:rPr>
              <w:t xml:space="preserve">rzech </w:t>
            </w:r>
            <w:r w:rsidRPr="00AE00A6">
              <w:rPr>
                <w:lang w:val="pl-PL" w:eastAsia="pl-PL"/>
              </w:rPr>
              <w:t xml:space="preserve">usług polegających na obsłudze imprezy, bankietu lub konferencji poza swoją siedzibą, dla minimum </w:t>
            </w:r>
            <w:r w:rsidR="00347D82">
              <w:rPr>
                <w:lang w:val="pl-PL" w:eastAsia="pl-PL"/>
              </w:rPr>
              <w:t>3</w:t>
            </w:r>
            <w:r>
              <w:rPr>
                <w:lang w:val="pl-PL" w:eastAsia="pl-PL"/>
              </w:rPr>
              <w:t xml:space="preserve">50 osób, wraz z </w:t>
            </w:r>
            <w:r w:rsidRPr="00AE00A6">
              <w:rPr>
                <w:lang w:val="pl-PL" w:eastAsia="pl-PL"/>
              </w:rPr>
              <w:t>zapewnieniem własnego zaplecza tj. dostawą, zastawy oraz posiłków</w:t>
            </w:r>
            <w:r w:rsidR="00CE4924">
              <w:rPr>
                <w:lang w:val="pl-PL" w:eastAsia="pl-PL"/>
              </w:rPr>
              <w:t xml:space="preserve"> i napoi</w:t>
            </w:r>
            <w:r w:rsidRPr="00AE00A6">
              <w:rPr>
                <w:lang w:val="pl-PL" w:eastAsia="pl-PL"/>
              </w:rPr>
              <w:t>, zap</w:t>
            </w:r>
            <w:r w:rsidR="00B13CD1">
              <w:rPr>
                <w:lang w:val="pl-PL" w:eastAsia="pl-PL"/>
              </w:rPr>
              <w:t>ewnieniem obsługi kelnerskiej i kucharzy, dostawy krzeseł, stołów</w:t>
            </w:r>
          </w:p>
          <w:p w:rsidR="00A354AE" w:rsidRPr="00AE00A6" w:rsidRDefault="00A354AE" w:rsidP="009C4907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 w:rsidRPr="00AE00A6">
              <w:rPr>
                <w:lang w:val="pl-PL" w:eastAsia="pl-PL"/>
              </w:rPr>
              <w:t>Ocena spełnienia warunku wymaganego od Wykonawcy zostanie dokonana wg formuły spełnia - nie spełnia, na podstawie złożonych oświadczeń i dokumentów</w:t>
            </w:r>
          </w:p>
          <w:p w:rsidR="00A354AE" w:rsidRPr="00AE00A6" w:rsidRDefault="00A354AE" w:rsidP="009C4907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AE00A6">
              <w:rPr>
                <w:b/>
                <w:u w:val="single"/>
              </w:rPr>
              <w:t>Na p</w:t>
            </w:r>
            <w:r>
              <w:rPr>
                <w:b/>
                <w:u w:val="single"/>
              </w:rPr>
              <w:t>otwierdzenie spełnienia warunku</w:t>
            </w:r>
            <w:r w:rsidRPr="00AE00A6">
              <w:rPr>
                <w:b/>
                <w:u w:val="single"/>
              </w:rPr>
              <w:t xml:space="preserve"> wiedzy i doświadczenia wykonawca przedstawi:</w:t>
            </w:r>
          </w:p>
          <w:p w:rsidR="00A354AE" w:rsidRPr="00AE00A6" w:rsidRDefault="00A354AE" w:rsidP="009C4907">
            <w:pPr>
              <w:autoSpaceDE w:val="0"/>
              <w:autoSpaceDN w:val="0"/>
              <w:adjustRightInd w:val="0"/>
              <w:jc w:val="both"/>
            </w:pPr>
            <w:r w:rsidRPr="00AE00A6">
              <w:t>Wykaz wykonanych, usług, w okresie ostatnich trzech lat przed upływem terminu składania ofert, a jeżeli okres prowadzenia działalności jest krótszy – w tym okresie, wraz z podaniem ich wartości, przedmiotu, dat wykonania i podmiotów, na rzecz których usługi zostały wykonane, oraz załączeniem dowodów, czy zostały wykonane lub są wykonywane należycie</w:t>
            </w:r>
          </w:p>
          <w:p w:rsidR="00A354AE" w:rsidRPr="00AE00A6" w:rsidRDefault="00A354AE" w:rsidP="009C4907">
            <w:pPr>
              <w:autoSpaceDE w:val="0"/>
              <w:autoSpaceDN w:val="0"/>
              <w:adjustRightInd w:val="0"/>
              <w:jc w:val="both"/>
            </w:pPr>
            <w:r w:rsidRPr="00AE00A6">
              <w:t>Wzór wykazu usług stanowi załącznik nr 2 do zapytania ofertowego.</w:t>
            </w:r>
          </w:p>
          <w:p w:rsidR="00A354AE" w:rsidRPr="00AE00A6" w:rsidRDefault="00A354AE" w:rsidP="009C4907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AE00A6">
              <w:rPr>
                <w:b/>
                <w:u w:val="single"/>
              </w:rPr>
              <w:t>Wymagana forma dokumentu - oryginał</w:t>
            </w:r>
          </w:p>
          <w:p w:rsidR="00A354AE" w:rsidRPr="00AE00A6" w:rsidRDefault="00A354AE" w:rsidP="009C4907">
            <w:pPr>
              <w:autoSpaceDE w:val="0"/>
              <w:autoSpaceDN w:val="0"/>
              <w:adjustRightInd w:val="0"/>
              <w:jc w:val="both"/>
            </w:pPr>
            <w:r w:rsidRPr="00AE00A6">
              <w:t>Dowodami, o których mowa powyżej, są:</w:t>
            </w:r>
          </w:p>
          <w:p w:rsidR="00A354AE" w:rsidRPr="00AE00A6" w:rsidRDefault="00A354AE" w:rsidP="009C4907">
            <w:pPr>
              <w:autoSpaceDE w:val="0"/>
              <w:autoSpaceDN w:val="0"/>
              <w:adjustRightInd w:val="0"/>
              <w:jc w:val="both"/>
            </w:pPr>
            <w:r w:rsidRPr="00AE00A6">
              <w:t>1) poświadczenie – dokument wystawiony przez odbiorcę świadczenia, na rzecz którego wykonawca zrealizował zamówienie,</w:t>
            </w:r>
          </w:p>
          <w:p w:rsidR="00A354AE" w:rsidRPr="00AE00A6" w:rsidRDefault="00A354AE" w:rsidP="009C4907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AE00A6">
              <w:rPr>
                <w:b/>
                <w:u w:val="single"/>
              </w:rPr>
              <w:t>Wymagana forma dokumentów - oryginały lub kopie poświadczone za zgodność z oryginałem.</w:t>
            </w:r>
          </w:p>
          <w:p w:rsidR="00A354AE" w:rsidRPr="00AE00A6" w:rsidRDefault="00A354AE" w:rsidP="009C4907">
            <w:pPr>
              <w:spacing w:before="60" w:after="120"/>
              <w:jc w:val="both"/>
            </w:pPr>
            <w:r w:rsidRPr="00AE00A6">
              <w:t>2) w przypadku gdy zamawiający jest podmiotem, na rzecz którego usługi, wskazane w wykazie, zostały wcześniej wykonane, wykonawca nie ma obowiązku przedkładania dowodów, o których mowa powyżej.</w:t>
            </w:r>
          </w:p>
        </w:tc>
      </w:tr>
      <w:tr w:rsidR="00E458F0" w:rsidRPr="00AE00A6" w:rsidTr="005201D6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37" w:type="dxa"/>
          <w:trHeight w:val="405"/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F0" w:rsidRPr="00AE00A6" w:rsidRDefault="00E458F0" w:rsidP="009C4907">
            <w:pPr>
              <w:pStyle w:val="p37"/>
              <w:spacing w:before="0" w:beforeAutospacing="0" w:after="0" w:afterAutospacing="0"/>
              <w:rPr>
                <w:bCs/>
                <w:color w:val="000000"/>
                <w:spacing w:val="-4"/>
              </w:rPr>
            </w:pPr>
            <w:r w:rsidRPr="00AE00A6">
              <w:rPr>
                <w:bCs/>
                <w:color w:val="000000"/>
                <w:spacing w:val="-4"/>
              </w:rPr>
              <w:t xml:space="preserve">X. Zamawiający zastrzega sobie prawo zmiany warunków postępowania do momentu otwarcia ofert. </w:t>
            </w:r>
          </w:p>
        </w:tc>
      </w:tr>
      <w:tr w:rsidR="00E458F0" w:rsidRPr="00AE00A6" w:rsidTr="005201D6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37" w:type="dxa"/>
          <w:trHeight w:val="405"/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F0" w:rsidRPr="00AE00A6" w:rsidRDefault="00E458F0" w:rsidP="009C4907">
            <w:pPr>
              <w:jc w:val="both"/>
            </w:pPr>
            <w:r w:rsidRPr="00AE00A6">
              <w:rPr>
                <w:bCs/>
                <w:color w:val="000000"/>
              </w:rPr>
              <w:t>XI</w:t>
            </w:r>
            <w:r>
              <w:rPr>
                <w:bCs/>
                <w:color w:val="000000"/>
              </w:rPr>
              <w:t>I</w:t>
            </w:r>
            <w:r w:rsidRPr="00AE00A6">
              <w:rPr>
                <w:bCs/>
                <w:color w:val="000000"/>
              </w:rPr>
              <w:t xml:space="preserve">. </w:t>
            </w:r>
            <w:r w:rsidRPr="00AE00A6">
              <w:t>Oferty niezgodne z treścią niniejszego zapytania zostaną odrzucone.</w:t>
            </w:r>
          </w:p>
        </w:tc>
      </w:tr>
      <w:tr w:rsidR="00E458F0" w:rsidRPr="00AE00A6" w:rsidTr="005201D6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37" w:type="dxa"/>
          <w:trHeight w:val="405"/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F0" w:rsidRDefault="00E458F0" w:rsidP="009C4907">
            <w:pPr>
              <w:jc w:val="both"/>
              <w:rPr>
                <w:spacing w:val="-6"/>
              </w:rPr>
            </w:pPr>
            <w:r w:rsidRPr="00AE00A6">
              <w:rPr>
                <w:spacing w:val="-6"/>
              </w:rPr>
              <w:t>XI</w:t>
            </w:r>
            <w:r>
              <w:rPr>
                <w:spacing w:val="-6"/>
              </w:rPr>
              <w:t>I</w:t>
            </w:r>
            <w:r w:rsidRPr="00AE00A6">
              <w:rPr>
                <w:spacing w:val="-6"/>
              </w:rPr>
              <w:t>I. Oferty złożone po terminie wyznaczonym na składanie ofert zostaną zwrócone bez rozpatrywania.</w:t>
            </w:r>
          </w:p>
          <w:p w:rsidR="005201D6" w:rsidRDefault="005201D6" w:rsidP="009C4907">
            <w:pPr>
              <w:jc w:val="both"/>
              <w:rPr>
                <w:spacing w:val="-6"/>
              </w:rPr>
            </w:pPr>
          </w:p>
          <w:p w:rsidR="005201D6" w:rsidRDefault="005201D6" w:rsidP="009C4907">
            <w:pPr>
              <w:jc w:val="both"/>
              <w:rPr>
                <w:spacing w:val="-6"/>
              </w:rPr>
            </w:pPr>
          </w:p>
          <w:p w:rsidR="005201D6" w:rsidRPr="00AE00A6" w:rsidRDefault="005201D6" w:rsidP="009C4907">
            <w:pPr>
              <w:jc w:val="both"/>
              <w:rPr>
                <w:spacing w:val="-6"/>
              </w:rPr>
            </w:pPr>
          </w:p>
        </w:tc>
      </w:tr>
      <w:tr w:rsidR="003A6CAA" w:rsidTr="005201D6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37" w:type="dxa"/>
          <w:trHeight w:val="405"/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AA" w:rsidRPr="003D49DC" w:rsidRDefault="003D49DC" w:rsidP="003A6CAA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D49DC">
              <w:rPr>
                <w:b/>
                <w:bCs/>
                <w:color w:val="000000"/>
              </w:rPr>
              <w:lastRenderedPageBreak/>
              <w:t>XIV</w:t>
            </w:r>
            <w:r w:rsidR="003A6CAA" w:rsidRPr="003D49DC">
              <w:rPr>
                <w:b/>
                <w:bCs/>
                <w:color w:val="000000"/>
              </w:rPr>
              <w:t>. ODPOWIEDZI NA PYTANIA WYKONAWCÓW ORAZ ZMIANY TREŚCI OGŁOSZENIA</w:t>
            </w:r>
          </w:p>
          <w:p w:rsidR="003A6CAA" w:rsidRDefault="003A6CAA" w:rsidP="003A6CAA">
            <w:pPr>
              <w:spacing w:line="25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3A6CAA">
              <w:rPr>
                <w:bCs/>
                <w:color w:val="000000"/>
              </w:rPr>
              <w:t xml:space="preserve">Każdorazowo, w języku polskim, powołując się na numer ogłoszenia można kierować pytania do Zamawiającego na adres Zamawiającego, e-mailem: </w:t>
            </w:r>
            <w:hyperlink r:id="rId7" w:history="1">
              <w:r w:rsidRPr="003A6CAA">
                <w:rPr>
                  <w:rStyle w:val="Hipercze"/>
                  <w:bCs/>
                </w:rPr>
                <w:t>msalamon@prz.edu.pl</w:t>
              </w:r>
            </w:hyperlink>
            <w:r w:rsidRPr="003A6CAA">
              <w:rPr>
                <w:bCs/>
                <w:color w:val="000000"/>
              </w:rPr>
              <w:t xml:space="preserve"> </w:t>
            </w:r>
          </w:p>
          <w:p w:rsidR="003A6CAA" w:rsidRPr="003A6CAA" w:rsidRDefault="003A6CAA" w:rsidP="003A6CAA">
            <w:pPr>
              <w:spacing w:line="25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3A6CAA">
              <w:rPr>
                <w:bCs/>
                <w:color w:val="000000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3A6CAA" w:rsidRPr="003A6CAA" w:rsidRDefault="003A6CAA" w:rsidP="003A6CAA">
            <w:pPr>
              <w:spacing w:line="25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Pr="003A6CAA">
              <w:rPr>
                <w:bCs/>
                <w:color w:val="000000"/>
              </w:rPr>
              <w:t>Przedłużenie terminu składania ofert nie wpływa na bieg terminu składania wniosku, o którym mowa w pkt 2.</w:t>
            </w:r>
          </w:p>
          <w:p w:rsidR="003A6CAA" w:rsidRPr="003A6CAA" w:rsidRDefault="003A6CAA" w:rsidP="003A6CAA">
            <w:pPr>
              <w:spacing w:line="25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4. </w:t>
            </w:r>
            <w:r w:rsidRPr="003A6CAA">
              <w:rPr>
                <w:bCs/>
                <w:color w:val="000000"/>
              </w:rPr>
              <w:t xml:space="preserve">Treść zapytań wraz z wyjaśnieniami Zamawiający przekazuje bez ujawniania źródła zapytania, na stronie internetowej: </w:t>
            </w:r>
            <w:hyperlink r:id="rId8" w:history="1">
              <w:r w:rsidRPr="003A6CAA">
                <w:rPr>
                  <w:rStyle w:val="Hipercze"/>
                  <w:bCs/>
                </w:rPr>
                <w:t>http://www.ogloszenia.propublico.pl/prz</w:t>
              </w:r>
            </w:hyperlink>
          </w:p>
          <w:p w:rsidR="003A6CAA" w:rsidRDefault="003A6CAA" w:rsidP="003A6CAA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3A6CAA">
              <w:rPr>
                <w:bCs/>
                <w:color w:val="000000"/>
              </w:rPr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3A6CAA" w:rsidTr="005201D6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37" w:type="dxa"/>
          <w:trHeight w:val="405"/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AA" w:rsidRDefault="003A6CAA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IX. Od rozstrzygnięcia Zamawiającego nie przysługuje odwołanie.  </w:t>
            </w:r>
          </w:p>
        </w:tc>
      </w:tr>
    </w:tbl>
    <w:p w:rsidR="00BF331B" w:rsidRPr="00345700" w:rsidRDefault="00BF331B" w:rsidP="00BF331B">
      <w:pPr>
        <w:spacing w:line="360" w:lineRule="auto"/>
        <w:rPr>
          <w:b/>
        </w:rPr>
      </w:pPr>
    </w:p>
    <w:sectPr w:rsidR="00BF331B" w:rsidRPr="00345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B7" w:rsidRDefault="00665BB7">
      <w:r>
        <w:separator/>
      </w:r>
    </w:p>
  </w:endnote>
  <w:endnote w:type="continuationSeparator" w:id="0">
    <w:p w:rsidR="00665BB7" w:rsidRDefault="006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EB5E1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9525" t="8255" r="952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EBBFBE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8686B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8686B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C68F2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B7" w:rsidRDefault="00665BB7">
      <w:r>
        <w:separator/>
      </w:r>
    </w:p>
  </w:footnote>
  <w:footnote w:type="continuationSeparator" w:id="0">
    <w:p w:rsidR="00665BB7" w:rsidRDefault="0066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4B4" w:rsidRDefault="00A864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4B4" w:rsidRDefault="00A864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4B4" w:rsidRDefault="00A864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24808C2"/>
    <w:multiLevelType w:val="hybridMultilevel"/>
    <w:tmpl w:val="05640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3E7AEB"/>
    <w:multiLevelType w:val="hybridMultilevel"/>
    <w:tmpl w:val="E03E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F777CE7"/>
    <w:multiLevelType w:val="hybridMultilevel"/>
    <w:tmpl w:val="1622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4046CF"/>
    <w:multiLevelType w:val="hybridMultilevel"/>
    <w:tmpl w:val="7B4EE9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19"/>
  </w:num>
  <w:num w:numId="5">
    <w:abstractNumId w:val="5"/>
  </w:num>
  <w:num w:numId="6">
    <w:abstractNumId w:val="8"/>
  </w:num>
  <w:num w:numId="7">
    <w:abstractNumId w:val="18"/>
  </w:num>
  <w:num w:numId="8">
    <w:abstractNumId w:val="1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23"/>
  </w:num>
  <w:num w:numId="13">
    <w:abstractNumId w:val="1"/>
  </w:num>
  <w:num w:numId="14">
    <w:abstractNumId w:val="17"/>
  </w:num>
  <w:num w:numId="15">
    <w:abstractNumId w:val="2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</w:num>
  <w:num w:numId="20">
    <w:abstractNumId w:val="0"/>
  </w:num>
  <w:num w:numId="21">
    <w:abstractNumId w:val="16"/>
  </w:num>
  <w:num w:numId="22">
    <w:abstractNumId w:val="21"/>
  </w:num>
  <w:num w:numId="23">
    <w:abstractNumId w:val="24"/>
  </w:num>
  <w:num w:numId="24">
    <w:abstractNumId w:val="24"/>
  </w:num>
  <w:num w:numId="25">
    <w:abstractNumId w:val="21"/>
  </w:num>
  <w:num w:numId="26">
    <w:abstractNumId w:val="1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68"/>
    <w:rsid w:val="00012A68"/>
    <w:rsid w:val="00025C9F"/>
    <w:rsid w:val="0003011F"/>
    <w:rsid w:val="000C1C5B"/>
    <w:rsid w:val="000D33D9"/>
    <w:rsid w:val="000E2D26"/>
    <w:rsid w:val="000F30FE"/>
    <w:rsid w:val="000F77CB"/>
    <w:rsid w:val="001306AD"/>
    <w:rsid w:val="00134319"/>
    <w:rsid w:val="001423AC"/>
    <w:rsid w:val="00153D01"/>
    <w:rsid w:val="00161679"/>
    <w:rsid w:val="00166F66"/>
    <w:rsid w:val="00172713"/>
    <w:rsid w:val="00180468"/>
    <w:rsid w:val="00185A6C"/>
    <w:rsid w:val="001A07ED"/>
    <w:rsid w:val="001E57C4"/>
    <w:rsid w:val="001F5C7C"/>
    <w:rsid w:val="00210588"/>
    <w:rsid w:val="002213D5"/>
    <w:rsid w:val="002431F4"/>
    <w:rsid w:val="00255C88"/>
    <w:rsid w:val="00281641"/>
    <w:rsid w:val="00283F79"/>
    <w:rsid w:val="00290754"/>
    <w:rsid w:val="00296213"/>
    <w:rsid w:val="002967B7"/>
    <w:rsid w:val="002A6864"/>
    <w:rsid w:val="002E0AE7"/>
    <w:rsid w:val="002E482B"/>
    <w:rsid w:val="002E5EF2"/>
    <w:rsid w:val="002F7E19"/>
    <w:rsid w:val="003078F2"/>
    <w:rsid w:val="00325F12"/>
    <w:rsid w:val="0032717E"/>
    <w:rsid w:val="00345700"/>
    <w:rsid w:val="00347D82"/>
    <w:rsid w:val="00352D74"/>
    <w:rsid w:val="00353851"/>
    <w:rsid w:val="00360E6F"/>
    <w:rsid w:val="003A6CAA"/>
    <w:rsid w:val="003D49DC"/>
    <w:rsid w:val="003D5087"/>
    <w:rsid w:val="003E348A"/>
    <w:rsid w:val="003F5C86"/>
    <w:rsid w:val="004025A9"/>
    <w:rsid w:val="0040294E"/>
    <w:rsid w:val="004268EA"/>
    <w:rsid w:val="00453D62"/>
    <w:rsid w:val="00453F01"/>
    <w:rsid w:val="004B616D"/>
    <w:rsid w:val="004C1477"/>
    <w:rsid w:val="004C1BCD"/>
    <w:rsid w:val="004C6699"/>
    <w:rsid w:val="005201D6"/>
    <w:rsid w:val="00534EBA"/>
    <w:rsid w:val="005378D1"/>
    <w:rsid w:val="00541FE4"/>
    <w:rsid w:val="00557870"/>
    <w:rsid w:val="00577E99"/>
    <w:rsid w:val="00583EF9"/>
    <w:rsid w:val="0058686B"/>
    <w:rsid w:val="00587DBF"/>
    <w:rsid w:val="005B6EEC"/>
    <w:rsid w:val="005C469A"/>
    <w:rsid w:val="005D3C55"/>
    <w:rsid w:val="005D78E1"/>
    <w:rsid w:val="005E67CB"/>
    <w:rsid w:val="00611080"/>
    <w:rsid w:val="0063457F"/>
    <w:rsid w:val="0064545E"/>
    <w:rsid w:val="00650B8E"/>
    <w:rsid w:val="00665BB7"/>
    <w:rsid w:val="006A0CCA"/>
    <w:rsid w:val="006B6E35"/>
    <w:rsid w:val="006C4F93"/>
    <w:rsid w:val="00700E1B"/>
    <w:rsid w:val="00700E60"/>
    <w:rsid w:val="007166E9"/>
    <w:rsid w:val="00740CAF"/>
    <w:rsid w:val="00763481"/>
    <w:rsid w:val="00763672"/>
    <w:rsid w:val="007665BA"/>
    <w:rsid w:val="00767DF9"/>
    <w:rsid w:val="00786D4D"/>
    <w:rsid w:val="007C16EC"/>
    <w:rsid w:val="007C7527"/>
    <w:rsid w:val="007F5FF2"/>
    <w:rsid w:val="008260A4"/>
    <w:rsid w:val="00830661"/>
    <w:rsid w:val="0086572D"/>
    <w:rsid w:val="008858B3"/>
    <w:rsid w:val="008A3EF3"/>
    <w:rsid w:val="008B1F7C"/>
    <w:rsid w:val="008C2FF5"/>
    <w:rsid w:val="008C68F2"/>
    <w:rsid w:val="008F7860"/>
    <w:rsid w:val="00901B9B"/>
    <w:rsid w:val="00903B9A"/>
    <w:rsid w:val="0093214C"/>
    <w:rsid w:val="00945E42"/>
    <w:rsid w:val="0095289F"/>
    <w:rsid w:val="009B230D"/>
    <w:rsid w:val="009E25D7"/>
    <w:rsid w:val="009F201D"/>
    <w:rsid w:val="00A354AE"/>
    <w:rsid w:val="00A44B51"/>
    <w:rsid w:val="00A64B1A"/>
    <w:rsid w:val="00A7581F"/>
    <w:rsid w:val="00A776D8"/>
    <w:rsid w:val="00A8419C"/>
    <w:rsid w:val="00A864B4"/>
    <w:rsid w:val="00AC237B"/>
    <w:rsid w:val="00AC78E2"/>
    <w:rsid w:val="00AC7FA3"/>
    <w:rsid w:val="00AD11A0"/>
    <w:rsid w:val="00AD43C9"/>
    <w:rsid w:val="00AD4C38"/>
    <w:rsid w:val="00AE7290"/>
    <w:rsid w:val="00AF0090"/>
    <w:rsid w:val="00AF3479"/>
    <w:rsid w:val="00B0255F"/>
    <w:rsid w:val="00B13CD1"/>
    <w:rsid w:val="00B34FAC"/>
    <w:rsid w:val="00B82C42"/>
    <w:rsid w:val="00B87530"/>
    <w:rsid w:val="00B9039F"/>
    <w:rsid w:val="00B910A3"/>
    <w:rsid w:val="00BB0C8B"/>
    <w:rsid w:val="00BD4D2E"/>
    <w:rsid w:val="00BF331B"/>
    <w:rsid w:val="00C05CC1"/>
    <w:rsid w:val="00C06E3F"/>
    <w:rsid w:val="00C27B23"/>
    <w:rsid w:val="00C420D1"/>
    <w:rsid w:val="00CA0351"/>
    <w:rsid w:val="00CA2B9F"/>
    <w:rsid w:val="00CD2766"/>
    <w:rsid w:val="00CE4924"/>
    <w:rsid w:val="00D129B6"/>
    <w:rsid w:val="00D13914"/>
    <w:rsid w:val="00D25754"/>
    <w:rsid w:val="00D63505"/>
    <w:rsid w:val="00DA6C25"/>
    <w:rsid w:val="00DF2457"/>
    <w:rsid w:val="00E05B88"/>
    <w:rsid w:val="00E458F0"/>
    <w:rsid w:val="00E57B92"/>
    <w:rsid w:val="00E74122"/>
    <w:rsid w:val="00E77CD7"/>
    <w:rsid w:val="00E836F2"/>
    <w:rsid w:val="00EA4E6F"/>
    <w:rsid w:val="00EA7CD5"/>
    <w:rsid w:val="00EB5E1D"/>
    <w:rsid w:val="00F02403"/>
    <w:rsid w:val="00F03535"/>
    <w:rsid w:val="00F11AD0"/>
    <w:rsid w:val="00F14028"/>
    <w:rsid w:val="00F15E56"/>
    <w:rsid w:val="00F26856"/>
    <w:rsid w:val="00F37221"/>
    <w:rsid w:val="00F422B7"/>
    <w:rsid w:val="00F5324E"/>
    <w:rsid w:val="00F92A94"/>
    <w:rsid w:val="00FA4069"/>
    <w:rsid w:val="00FC5042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7870AD-1148-4496-9176-382B3132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8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BF3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F331B"/>
    <w:rPr>
      <w:rFonts w:ascii="Arial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F331B"/>
  </w:style>
  <w:style w:type="paragraph" w:styleId="Zwykytekst">
    <w:name w:val="Plain Text"/>
    <w:basedOn w:val="Normalny"/>
    <w:link w:val="ZwykytekstZnak"/>
    <w:unhideWhenUsed/>
    <w:rsid w:val="00BF33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BF331B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BF331B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BF331B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BF331B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BF331B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BF331B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BF331B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BF331B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BF33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F331B"/>
  </w:style>
  <w:style w:type="paragraph" w:styleId="Tekstpodstawowywcity">
    <w:name w:val="Body Text Indent"/>
    <w:basedOn w:val="Normalny"/>
    <w:link w:val="TekstpodstawowywcityZnak"/>
    <w:rsid w:val="00BF33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F331B"/>
    <w:rPr>
      <w:sz w:val="24"/>
      <w:szCs w:val="24"/>
    </w:rPr>
  </w:style>
  <w:style w:type="paragraph" w:customStyle="1" w:styleId="Default">
    <w:name w:val="Default"/>
    <w:rsid w:val="003457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C2F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rsid w:val="008C2FF5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7C16EC"/>
    <w:rPr>
      <w:b/>
      <w:bCs/>
    </w:rPr>
  </w:style>
  <w:style w:type="paragraph" w:styleId="Tekstdymka">
    <w:name w:val="Balloon Text"/>
    <w:basedOn w:val="Normalny"/>
    <w:link w:val="TekstdymkaZnak"/>
    <w:rsid w:val="002A68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6864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3A6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loszenia.propublico.pl/pr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salamon@prz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5</Pages>
  <Words>1695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3</cp:revision>
  <cp:lastPrinted>2019-05-14T08:56:00Z</cp:lastPrinted>
  <dcterms:created xsi:type="dcterms:W3CDTF">2019-05-15T05:33:00Z</dcterms:created>
  <dcterms:modified xsi:type="dcterms:W3CDTF">2019-05-15T05:51:00Z</dcterms:modified>
</cp:coreProperties>
</file>