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801C" w14:textId="448EFEEB"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 w14:anchorId="3C2CDD5B"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14:paraId="5F482913" w14:textId="77777777" w:rsidR="00CB6204" w:rsidRDefault="00CB6204" w:rsidP="00CB6204"/>
                <w:p w14:paraId="6E5CAA2C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73F945E1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CFAB828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7977B443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004B7776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6A32ACED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3520EFBE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4B9A269D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73C81FA9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87532">
        <w:rPr>
          <w:b/>
          <w:i w:val="0"/>
        </w:rPr>
        <w:t>4</w:t>
      </w:r>
      <w:bookmarkStart w:id="0" w:name="_GoBack"/>
      <w:bookmarkEnd w:id="0"/>
    </w:p>
    <w:p w14:paraId="5BD0965A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C24CEEA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B22C724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603E8BB7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870EA" w:rsidRPr="008870EA">
        <w:rPr>
          <w:b/>
          <w:sz w:val="24"/>
        </w:rPr>
        <w:t>BZP/271/19/2019</w:t>
      </w:r>
    </w:p>
    <w:p w14:paraId="5A82CAF0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6B042C2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12FE0A0F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36D4A569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16DA7D52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70673E7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2D9938D7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6A26545D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870EA" w:rsidRPr="008870EA">
        <w:rPr>
          <w:b/>
        </w:rPr>
        <w:t>przetarg nieograniczony</w:t>
      </w:r>
      <w:r w:rsidR="00753DC1">
        <w:t xml:space="preserve"> na:</w:t>
      </w:r>
    </w:p>
    <w:p w14:paraId="5B7F5FD5" w14:textId="77777777" w:rsidR="0000184A" w:rsidRDefault="008870E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870EA">
        <w:rPr>
          <w:b/>
          <w:sz w:val="24"/>
          <w:szCs w:val="24"/>
        </w:rPr>
        <w:t>Ścieżki pieszo - rowerowe wraz z infrastrukturą towarzyszącą</w:t>
      </w:r>
    </w:p>
    <w:p w14:paraId="408C455F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04E22EE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870EA" w:rsidRPr="008870EA">
        <w:rPr>
          <w:sz w:val="24"/>
          <w:szCs w:val="24"/>
        </w:rPr>
        <w:t>(</w:t>
      </w:r>
      <w:proofErr w:type="spellStart"/>
      <w:r w:rsidR="008870EA" w:rsidRPr="008870EA">
        <w:rPr>
          <w:sz w:val="24"/>
          <w:szCs w:val="24"/>
        </w:rPr>
        <w:t>t.j</w:t>
      </w:r>
      <w:proofErr w:type="spellEnd"/>
      <w:r w:rsidR="008870EA" w:rsidRPr="008870EA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14:paraId="309EE100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A2A7CFD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2B09D465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33260268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870EA" w:rsidRPr="008870EA">
        <w:rPr>
          <w:sz w:val="24"/>
          <w:szCs w:val="24"/>
        </w:rPr>
        <w:t>(</w:t>
      </w:r>
      <w:proofErr w:type="spellStart"/>
      <w:r w:rsidR="008870EA" w:rsidRPr="008870EA">
        <w:rPr>
          <w:sz w:val="24"/>
          <w:szCs w:val="24"/>
        </w:rPr>
        <w:t>t.j</w:t>
      </w:r>
      <w:proofErr w:type="spellEnd"/>
      <w:r w:rsidR="008870EA" w:rsidRPr="008870EA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14:paraId="54370FD8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870EA" w:rsidRPr="008870EA">
        <w:rPr>
          <w:sz w:val="24"/>
          <w:szCs w:val="24"/>
        </w:rPr>
        <w:t>(</w:t>
      </w:r>
      <w:proofErr w:type="spellStart"/>
      <w:r w:rsidR="008870EA" w:rsidRPr="008870EA">
        <w:rPr>
          <w:sz w:val="24"/>
          <w:szCs w:val="24"/>
        </w:rPr>
        <w:t>t.j</w:t>
      </w:r>
      <w:proofErr w:type="spellEnd"/>
      <w:r w:rsidR="008870EA" w:rsidRPr="008870EA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14:paraId="5F67B6EC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36A65964" w14:textId="77777777" w:rsidTr="00C527C7">
        <w:tc>
          <w:tcPr>
            <w:tcW w:w="543" w:type="dxa"/>
          </w:tcPr>
          <w:p w14:paraId="28E1535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7467DF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165ADB9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467E4BC5" w14:textId="77777777" w:rsidTr="00C527C7">
        <w:tc>
          <w:tcPr>
            <w:tcW w:w="543" w:type="dxa"/>
          </w:tcPr>
          <w:p w14:paraId="26C013A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1BE4AE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C4C4EF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42EA433A" w14:textId="77777777" w:rsidTr="00C527C7">
        <w:tc>
          <w:tcPr>
            <w:tcW w:w="543" w:type="dxa"/>
          </w:tcPr>
          <w:p w14:paraId="762DB01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1C92EE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E1A52E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3ED0339A" w14:textId="77777777" w:rsidTr="00C527C7">
        <w:tc>
          <w:tcPr>
            <w:tcW w:w="543" w:type="dxa"/>
          </w:tcPr>
          <w:p w14:paraId="3021D87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D7A499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766D39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54587C93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1B0073D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3912A852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1BD0209E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1A80042C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CD824" w14:textId="77777777" w:rsidR="005813C0" w:rsidRDefault="005813C0">
      <w:r>
        <w:separator/>
      </w:r>
    </w:p>
  </w:endnote>
  <w:endnote w:type="continuationSeparator" w:id="0">
    <w:p w14:paraId="6123875F" w14:textId="77777777" w:rsidR="005813C0" w:rsidRDefault="0058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D4E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FAACC3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76B0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7E9C1AFF" w14:textId="77777777"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 w14:anchorId="3223FA0A">
        <v:line id="_x0000_s2049" style="position:absolute;left:0;text-align:left;z-index:251657728" from="-3.85pt,8.7pt" to="455.15pt,8.7pt"/>
      </w:pict>
    </w:r>
  </w:p>
  <w:p w14:paraId="45C49967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A96B" w14:textId="77777777" w:rsidR="008870EA" w:rsidRDefault="00887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A08E6" w14:textId="77777777" w:rsidR="005813C0" w:rsidRDefault="005813C0">
      <w:r>
        <w:separator/>
      </w:r>
    </w:p>
  </w:footnote>
  <w:footnote w:type="continuationSeparator" w:id="0">
    <w:p w14:paraId="5054C443" w14:textId="77777777" w:rsidR="005813C0" w:rsidRDefault="005813C0">
      <w:r>
        <w:continuationSeparator/>
      </w:r>
    </w:p>
  </w:footnote>
  <w:footnote w:id="1">
    <w:p w14:paraId="293C1E36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025FC986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F1380" w14:textId="77777777" w:rsidR="008870EA" w:rsidRDefault="008870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89F4" w14:textId="77777777" w:rsidR="008870EA" w:rsidRDefault="008870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8314" w14:textId="77777777" w:rsidR="008870EA" w:rsidRDefault="00887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3C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813C0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870EA"/>
    <w:rsid w:val="008A0D67"/>
    <w:rsid w:val="008B3C7B"/>
    <w:rsid w:val="008D4CAF"/>
    <w:rsid w:val="008E370F"/>
    <w:rsid w:val="00952336"/>
    <w:rsid w:val="00987532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5A55B5"/>
  <w15:chartTrackingRefBased/>
  <w15:docId w15:val="{D280B369-B4F3-4751-A6B2-F630DD6D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7CC0-0BE1-4A7B-853E-E2C9BFEA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2010-01-07T09:39:00Z</cp:lastPrinted>
  <dcterms:created xsi:type="dcterms:W3CDTF">2019-05-14T13:40:00Z</dcterms:created>
  <dcterms:modified xsi:type="dcterms:W3CDTF">2019-05-14T13:40:00Z</dcterms:modified>
</cp:coreProperties>
</file>