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F367F9" w:rsidP="001A443E">
      <w:pPr>
        <w:jc w:val="right"/>
        <w:rPr>
          <w:b/>
          <w:bCs/>
          <w:sz w:val="24"/>
        </w:rPr>
      </w:pPr>
      <w:r w:rsidRPr="00F367F9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F367F9">
        <w:rPr>
          <w:sz w:val="24"/>
        </w:rPr>
        <w:t>2019-05-13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F367F9" w:rsidRPr="00F367F9" w:rsidRDefault="00F367F9" w:rsidP="0018613E">
      <w:pPr>
        <w:spacing w:after="40"/>
        <w:rPr>
          <w:b/>
          <w:bCs/>
          <w:sz w:val="24"/>
        </w:rPr>
      </w:pPr>
      <w:r w:rsidRPr="00F367F9">
        <w:rPr>
          <w:b/>
          <w:bCs/>
          <w:sz w:val="24"/>
        </w:rPr>
        <w:t>Akademia Górniczo - Hutnicza</w:t>
      </w:r>
    </w:p>
    <w:p w:rsidR="00F367F9" w:rsidRPr="00F367F9" w:rsidRDefault="00F367F9" w:rsidP="0018613E">
      <w:pPr>
        <w:spacing w:after="40"/>
        <w:rPr>
          <w:b/>
          <w:bCs/>
          <w:sz w:val="24"/>
        </w:rPr>
      </w:pPr>
      <w:r w:rsidRPr="00F367F9">
        <w:rPr>
          <w:b/>
          <w:bCs/>
          <w:sz w:val="24"/>
        </w:rPr>
        <w:t>im. Stanisława Staszica w Krakowie</w:t>
      </w:r>
    </w:p>
    <w:p w:rsidR="00A80738" w:rsidRDefault="00F367F9" w:rsidP="0018613E">
      <w:pPr>
        <w:spacing w:after="40"/>
        <w:rPr>
          <w:b/>
          <w:bCs/>
          <w:sz w:val="24"/>
        </w:rPr>
      </w:pPr>
      <w:r w:rsidRPr="00F367F9">
        <w:rPr>
          <w:b/>
          <w:bCs/>
          <w:sz w:val="24"/>
        </w:rPr>
        <w:t>Dział Zamówień Publicznych</w:t>
      </w:r>
    </w:p>
    <w:p w:rsidR="00A80738" w:rsidRPr="0018613E" w:rsidRDefault="00F367F9" w:rsidP="00A80738">
      <w:pPr>
        <w:rPr>
          <w:bCs/>
          <w:sz w:val="24"/>
        </w:rPr>
      </w:pPr>
      <w:r w:rsidRPr="00F367F9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F367F9">
        <w:rPr>
          <w:bCs/>
          <w:sz w:val="24"/>
        </w:rPr>
        <w:t>30</w:t>
      </w:r>
    </w:p>
    <w:p w:rsidR="00A80738" w:rsidRPr="0018613E" w:rsidRDefault="00F367F9" w:rsidP="00A80738">
      <w:pPr>
        <w:rPr>
          <w:bCs/>
          <w:sz w:val="24"/>
        </w:rPr>
      </w:pPr>
      <w:r w:rsidRPr="00F367F9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F367F9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367F9" w:rsidRPr="00F367F9">
        <w:rPr>
          <w:b/>
          <w:sz w:val="24"/>
          <w:szCs w:val="24"/>
        </w:rPr>
        <w:t>KC-zp.272-189/19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4C3DC5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367F9" w:rsidRPr="00F367F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F367F9" w:rsidP="004C3DC5">
      <w:pPr>
        <w:pStyle w:val="Tekstpodstawowywcity"/>
        <w:ind w:firstLine="0"/>
        <w:jc w:val="center"/>
      </w:pPr>
      <w:r w:rsidRPr="00F367F9">
        <w:rPr>
          <w:b/>
        </w:rPr>
        <w:t>Zakup 4szt. słuchawek dynamicznych i 4-kanałowej szkoleniowej konsolety mikserskiej - KC-zp.272-189/19</w:t>
      </w:r>
    </w:p>
    <w:p w:rsidR="00CB5EDB" w:rsidRPr="004C7E9B" w:rsidRDefault="00CB5EDB" w:rsidP="004C3DC5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A7259">
        <w:rPr>
          <w:sz w:val="24"/>
          <w:szCs w:val="24"/>
        </w:rPr>
        <w:t>(Dz. U. z 2018 r. poz. 1986 ze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4C3DC5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F367F9" w:rsidRPr="00F367F9">
        <w:rPr>
          <w:sz w:val="24"/>
          <w:szCs w:val="24"/>
        </w:rPr>
        <w:t>13/05/2019</w:t>
      </w:r>
      <w:r w:rsidRPr="00FF4AB1">
        <w:rPr>
          <w:sz w:val="24"/>
          <w:szCs w:val="24"/>
        </w:rPr>
        <w:t xml:space="preserve"> o godz. </w:t>
      </w:r>
      <w:r w:rsidR="00F367F9" w:rsidRPr="00F367F9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4C3DC5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367F9" w:rsidRPr="006646D9" w:rsidTr="00B408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67F9" w:rsidRPr="00A3048A" w:rsidRDefault="00F367F9" w:rsidP="004C3DC5">
            <w:pPr>
              <w:ind w:left="75" w:right="108"/>
              <w:rPr>
                <w:sz w:val="24"/>
                <w:szCs w:val="24"/>
              </w:rPr>
            </w:pPr>
            <w:r w:rsidRPr="00F367F9">
              <w:rPr>
                <w:sz w:val="24"/>
                <w:szCs w:val="24"/>
              </w:rPr>
              <w:t>części 1 zamówienia w</w:t>
            </w:r>
            <w:bookmarkStart w:id="0" w:name="_GoBack"/>
            <w:bookmarkEnd w:id="0"/>
            <w:r w:rsidRPr="00F367F9">
              <w:rPr>
                <w:sz w:val="24"/>
                <w:szCs w:val="24"/>
              </w:rPr>
              <w:t xml:space="preserve"> wysokości 27 800.00 zł brutto;</w:t>
            </w:r>
          </w:p>
        </w:tc>
      </w:tr>
      <w:tr w:rsidR="00F367F9" w:rsidRPr="006646D9" w:rsidTr="00B408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67F9" w:rsidRPr="00A3048A" w:rsidRDefault="00F367F9" w:rsidP="004C3DC5">
            <w:pPr>
              <w:ind w:left="75" w:right="108"/>
              <w:rPr>
                <w:sz w:val="24"/>
                <w:szCs w:val="24"/>
              </w:rPr>
            </w:pPr>
            <w:r w:rsidRPr="00F367F9">
              <w:rPr>
                <w:sz w:val="24"/>
                <w:szCs w:val="24"/>
              </w:rPr>
              <w:t>części 2 zamówienia w wysokości 9 077.50 zł brutto;</w:t>
            </w:r>
          </w:p>
        </w:tc>
      </w:tr>
    </w:tbl>
    <w:p w:rsidR="00A80738" w:rsidRDefault="00CB5EDB" w:rsidP="004C3DC5">
      <w:pPr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F367F9" w:rsidRPr="00075CD0" w:rsidTr="00B4088B">
        <w:tc>
          <w:tcPr>
            <w:tcW w:w="824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1</w:t>
            </w:r>
          </w:p>
        </w:tc>
        <w:tc>
          <w:tcPr>
            <w:tcW w:w="2295" w:type="dxa"/>
            <w:shd w:val="clear" w:color="auto" w:fill="auto"/>
          </w:tcPr>
          <w:p w:rsidR="00F367F9" w:rsidRPr="00CB5EDB" w:rsidRDefault="00F367F9" w:rsidP="00B4088B">
            <w:pPr>
              <w:spacing w:before="40"/>
            </w:pPr>
            <w:r w:rsidRPr="00F367F9">
              <w:t>SYRIANA Joanna Fischer</w:t>
            </w:r>
          </w:p>
          <w:p w:rsidR="00F367F9" w:rsidRPr="00CB5EDB" w:rsidRDefault="00F367F9" w:rsidP="00B4088B">
            <w:r w:rsidRPr="00F367F9">
              <w:t>ul. Porębskiego</w:t>
            </w:r>
            <w:r w:rsidRPr="00CB5EDB">
              <w:t xml:space="preserve"> </w:t>
            </w:r>
            <w:r w:rsidRPr="00F367F9">
              <w:t>28/17</w:t>
            </w:r>
            <w:r w:rsidRPr="00CB5EDB">
              <w:t xml:space="preserve"> </w:t>
            </w:r>
          </w:p>
          <w:p w:rsidR="00F367F9" w:rsidRPr="00CB5EDB" w:rsidRDefault="00F367F9" w:rsidP="00B4088B">
            <w:pPr>
              <w:spacing w:before="40" w:after="40"/>
              <w:jc w:val="both"/>
            </w:pPr>
            <w:r w:rsidRPr="00F367F9">
              <w:t>80-180</w:t>
            </w:r>
            <w:r w:rsidRPr="00CB5EDB">
              <w:t xml:space="preserve"> </w:t>
            </w:r>
            <w:r w:rsidRPr="00F367F9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25 584.00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21 dni</w:t>
            </w:r>
          </w:p>
        </w:tc>
      </w:tr>
      <w:tr w:rsidR="00F367F9" w:rsidRPr="00075CD0" w:rsidTr="00B4088B">
        <w:tc>
          <w:tcPr>
            <w:tcW w:w="824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1</w:t>
            </w:r>
          </w:p>
        </w:tc>
        <w:tc>
          <w:tcPr>
            <w:tcW w:w="2295" w:type="dxa"/>
            <w:shd w:val="clear" w:color="auto" w:fill="auto"/>
          </w:tcPr>
          <w:p w:rsidR="00F367F9" w:rsidRPr="00CB5EDB" w:rsidRDefault="00F367F9" w:rsidP="00B4088B">
            <w:pPr>
              <w:spacing w:before="40"/>
            </w:pPr>
            <w:r w:rsidRPr="00F367F9">
              <w:t>INCUBUS Jakub Popiela</w:t>
            </w:r>
          </w:p>
          <w:p w:rsidR="00F367F9" w:rsidRPr="00CB5EDB" w:rsidRDefault="00F367F9" w:rsidP="00B4088B">
            <w:proofErr w:type="spellStart"/>
            <w:r w:rsidRPr="00F367F9">
              <w:t>Pokutyńskiego</w:t>
            </w:r>
            <w:proofErr w:type="spellEnd"/>
            <w:r w:rsidRPr="00CB5EDB">
              <w:t xml:space="preserve"> </w:t>
            </w:r>
            <w:r w:rsidRPr="00F367F9">
              <w:t>6/11</w:t>
            </w:r>
            <w:r w:rsidRPr="00CB5EDB">
              <w:t xml:space="preserve"> </w:t>
            </w:r>
          </w:p>
          <w:p w:rsidR="00F367F9" w:rsidRPr="00CB5EDB" w:rsidRDefault="00F367F9" w:rsidP="00B4088B">
            <w:pPr>
              <w:spacing w:before="40" w:after="40"/>
              <w:jc w:val="both"/>
            </w:pPr>
            <w:r w:rsidRPr="00F367F9">
              <w:t>30-376</w:t>
            </w:r>
            <w:r w:rsidRPr="00CB5EDB">
              <w:t xml:space="preserve"> </w:t>
            </w:r>
            <w:r w:rsidRPr="00F367F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27 675.00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21 dni</w:t>
            </w:r>
          </w:p>
        </w:tc>
      </w:tr>
      <w:tr w:rsidR="00F367F9" w:rsidRPr="00075CD0" w:rsidTr="00B4088B">
        <w:tc>
          <w:tcPr>
            <w:tcW w:w="824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</w:t>
            </w:r>
          </w:p>
        </w:tc>
        <w:tc>
          <w:tcPr>
            <w:tcW w:w="2295" w:type="dxa"/>
            <w:shd w:val="clear" w:color="auto" w:fill="auto"/>
          </w:tcPr>
          <w:p w:rsidR="00F367F9" w:rsidRPr="00CB5EDB" w:rsidRDefault="00F367F9" w:rsidP="00B4088B">
            <w:pPr>
              <w:spacing w:before="40"/>
            </w:pPr>
            <w:r w:rsidRPr="00F367F9">
              <w:t>INCUBUS Jakub Popiela</w:t>
            </w:r>
          </w:p>
          <w:p w:rsidR="00F367F9" w:rsidRPr="00CB5EDB" w:rsidRDefault="00F367F9" w:rsidP="00B4088B">
            <w:proofErr w:type="spellStart"/>
            <w:r w:rsidRPr="00F367F9">
              <w:t>Pokutyńskiego</w:t>
            </w:r>
            <w:proofErr w:type="spellEnd"/>
            <w:r w:rsidRPr="00CB5EDB">
              <w:t xml:space="preserve"> </w:t>
            </w:r>
            <w:r w:rsidRPr="00F367F9">
              <w:t>6/11</w:t>
            </w:r>
            <w:r w:rsidRPr="00CB5EDB">
              <w:t xml:space="preserve"> </w:t>
            </w:r>
          </w:p>
          <w:p w:rsidR="00F367F9" w:rsidRPr="00CB5EDB" w:rsidRDefault="00F367F9" w:rsidP="00B4088B">
            <w:pPr>
              <w:spacing w:before="40" w:after="40"/>
              <w:jc w:val="both"/>
            </w:pPr>
            <w:r w:rsidRPr="00F367F9">
              <w:t>30-376</w:t>
            </w:r>
            <w:r w:rsidRPr="00CB5EDB">
              <w:t xml:space="preserve"> </w:t>
            </w:r>
            <w:r w:rsidRPr="00F367F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9 040.50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7F9" w:rsidRPr="00CB5EDB" w:rsidRDefault="00F367F9" w:rsidP="00B4088B">
            <w:pPr>
              <w:spacing w:before="120" w:after="120"/>
              <w:jc w:val="center"/>
            </w:pPr>
            <w:r w:rsidRPr="00F367F9">
              <w:t>21 dni</w:t>
            </w:r>
          </w:p>
        </w:tc>
      </w:tr>
    </w:tbl>
    <w:p w:rsidR="008A7259" w:rsidRDefault="008A7259" w:rsidP="008A7259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 xml:space="preserve">od dnia zamieszczenia na stronie internetowej niniejszej  informacji z otwarcia ofert Wykonawca, który złożył ofertę w przedmiotowym postepowaniu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A7259" w:rsidRDefault="008A7259" w:rsidP="008A7259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511E1F" w:rsidRDefault="00511E1F" w:rsidP="00511E1F">
      <w:pPr>
        <w:jc w:val="right"/>
        <w:rPr>
          <w:sz w:val="24"/>
        </w:rPr>
      </w:pPr>
    </w:p>
    <w:p w:rsidR="00511E1F" w:rsidRDefault="00511E1F" w:rsidP="00511E1F">
      <w:pPr>
        <w:jc w:val="right"/>
        <w:rPr>
          <w:sz w:val="24"/>
        </w:rPr>
      </w:pPr>
      <w:r w:rsidRPr="00F367F9">
        <w:rPr>
          <w:sz w:val="22"/>
        </w:rPr>
        <w:t>mgr Jolanta</w:t>
      </w:r>
      <w:r>
        <w:rPr>
          <w:sz w:val="22"/>
        </w:rPr>
        <w:t xml:space="preserve"> </w:t>
      </w:r>
      <w:r w:rsidRPr="00F367F9">
        <w:rPr>
          <w:sz w:val="22"/>
        </w:rPr>
        <w:t>Oleksy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6C" w:rsidRDefault="0076116C">
      <w:r>
        <w:separator/>
      </w:r>
    </w:p>
  </w:endnote>
  <w:endnote w:type="continuationSeparator" w:id="0">
    <w:p w:rsidR="0076116C" w:rsidRDefault="007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6C" w:rsidRDefault="0076116C">
      <w:r>
        <w:separator/>
      </w:r>
    </w:p>
  </w:footnote>
  <w:footnote w:type="continuationSeparator" w:id="0">
    <w:p w:rsidR="0076116C" w:rsidRDefault="0076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F9" w:rsidRDefault="00F36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F9" w:rsidRDefault="004C3DC5">
    <w:pPr>
      <w:pStyle w:val="Nagwek"/>
    </w:pPr>
    <w:r w:rsidRPr="003207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47.25pt;visibility:visible;mso-wrap-style:square">
          <v:imagedata r:id="rId1" o:title="Log1 bw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F9" w:rsidRDefault="00F36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16C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3DC5"/>
    <w:rsid w:val="004C7E9B"/>
    <w:rsid w:val="005028C0"/>
    <w:rsid w:val="00511E1F"/>
    <w:rsid w:val="00607A10"/>
    <w:rsid w:val="00617D11"/>
    <w:rsid w:val="00647371"/>
    <w:rsid w:val="00651764"/>
    <w:rsid w:val="00666480"/>
    <w:rsid w:val="0069085C"/>
    <w:rsid w:val="0076116C"/>
    <w:rsid w:val="00861E75"/>
    <w:rsid w:val="00864EE2"/>
    <w:rsid w:val="008A7259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367F9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7BCD34-7657-4D01-8856-BB7F345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292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4</cp:revision>
  <dcterms:created xsi:type="dcterms:W3CDTF">2019-05-13T12:42:00Z</dcterms:created>
  <dcterms:modified xsi:type="dcterms:W3CDTF">2019-05-13T12:44:00Z</dcterms:modified>
</cp:coreProperties>
</file>