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C401A9" w:rsidP="00007727">
      <w:pPr>
        <w:jc w:val="right"/>
        <w:rPr>
          <w:b/>
          <w:bCs/>
          <w:sz w:val="24"/>
        </w:rPr>
      </w:pPr>
      <w:r w:rsidRPr="00C401A9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C401A9">
        <w:rPr>
          <w:sz w:val="24"/>
        </w:rPr>
        <w:t>2019-05-13</w:t>
      </w:r>
    </w:p>
    <w:p w:rsidR="00007727" w:rsidRDefault="00007727" w:rsidP="00A80738">
      <w:pPr>
        <w:rPr>
          <w:b/>
          <w:bCs/>
          <w:sz w:val="24"/>
        </w:rPr>
      </w:pPr>
    </w:p>
    <w:p w:rsidR="00C401A9" w:rsidRPr="00C401A9" w:rsidRDefault="00C401A9" w:rsidP="00877433">
      <w:pPr>
        <w:rPr>
          <w:b/>
          <w:bCs/>
          <w:sz w:val="24"/>
        </w:rPr>
      </w:pPr>
      <w:r w:rsidRPr="00C401A9">
        <w:rPr>
          <w:b/>
          <w:bCs/>
          <w:sz w:val="24"/>
        </w:rPr>
        <w:t>Akademia Górniczo - Hutnicza</w:t>
      </w:r>
    </w:p>
    <w:p w:rsidR="00C401A9" w:rsidRPr="00C401A9" w:rsidRDefault="00C401A9" w:rsidP="00877433">
      <w:pPr>
        <w:rPr>
          <w:b/>
          <w:bCs/>
          <w:sz w:val="24"/>
        </w:rPr>
      </w:pPr>
      <w:r w:rsidRPr="00C401A9">
        <w:rPr>
          <w:b/>
          <w:bCs/>
          <w:sz w:val="24"/>
        </w:rPr>
        <w:t>im. Stanisława Staszica w Krakowie</w:t>
      </w:r>
    </w:p>
    <w:p w:rsidR="00A80738" w:rsidRDefault="00C401A9" w:rsidP="00877433">
      <w:pPr>
        <w:rPr>
          <w:b/>
          <w:bCs/>
          <w:sz w:val="24"/>
        </w:rPr>
      </w:pPr>
      <w:r w:rsidRPr="00C401A9">
        <w:rPr>
          <w:b/>
          <w:bCs/>
          <w:sz w:val="24"/>
        </w:rPr>
        <w:t>Dział Zamówień Publicznych</w:t>
      </w:r>
    </w:p>
    <w:p w:rsidR="00A80738" w:rsidRPr="00173B20" w:rsidRDefault="00C401A9" w:rsidP="00877433">
      <w:pPr>
        <w:rPr>
          <w:bCs/>
          <w:sz w:val="24"/>
        </w:rPr>
      </w:pPr>
      <w:r w:rsidRPr="00C401A9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C401A9">
        <w:rPr>
          <w:bCs/>
          <w:sz w:val="24"/>
        </w:rPr>
        <w:t>30</w:t>
      </w:r>
    </w:p>
    <w:p w:rsidR="00A80738" w:rsidRPr="00173B20" w:rsidRDefault="00C401A9" w:rsidP="00877433">
      <w:pPr>
        <w:rPr>
          <w:bCs/>
          <w:sz w:val="24"/>
        </w:rPr>
      </w:pPr>
      <w:r w:rsidRPr="00C401A9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C401A9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401A9" w:rsidRPr="00C401A9">
        <w:rPr>
          <w:b/>
          <w:sz w:val="24"/>
          <w:szCs w:val="24"/>
        </w:rPr>
        <w:t>KC-zp.272-231/19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9003AF" w:rsidRDefault="00C659E2" w:rsidP="009003AF">
      <w:pPr>
        <w:jc w:val="both"/>
        <w:rPr>
          <w:b/>
          <w:bCs/>
          <w:sz w:val="24"/>
          <w:szCs w:val="28"/>
        </w:rPr>
      </w:pPr>
      <w:r w:rsidRPr="009003AF">
        <w:rPr>
          <w:bCs/>
          <w:sz w:val="24"/>
          <w:szCs w:val="28"/>
        </w:rPr>
        <w:t xml:space="preserve">Dotyczy </w:t>
      </w:r>
      <w:r w:rsidRPr="009003AF">
        <w:rPr>
          <w:sz w:val="24"/>
          <w:szCs w:val="28"/>
        </w:rPr>
        <w:t xml:space="preserve">postępowania o udzielenie zamówienia publicznego prowadzonego w trybie </w:t>
      </w:r>
      <w:r w:rsidR="00894E7A" w:rsidRPr="009003AF">
        <w:rPr>
          <w:sz w:val="24"/>
          <w:szCs w:val="28"/>
        </w:rPr>
        <w:t>opisanym w art. 138</w:t>
      </w:r>
      <w:r w:rsidR="009003AF" w:rsidRPr="009003AF">
        <w:rPr>
          <w:sz w:val="24"/>
          <w:szCs w:val="28"/>
        </w:rPr>
        <w:t xml:space="preserve">g ustawy </w:t>
      </w:r>
      <w:proofErr w:type="spellStart"/>
      <w:r w:rsidR="009003AF" w:rsidRPr="009003AF">
        <w:rPr>
          <w:sz w:val="24"/>
          <w:szCs w:val="28"/>
        </w:rPr>
        <w:t>Pzp</w:t>
      </w:r>
      <w:proofErr w:type="spellEnd"/>
      <w:r w:rsidRPr="009003AF">
        <w:rPr>
          <w:sz w:val="24"/>
          <w:szCs w:val="28"/>
        </w:rPr>
        <w:t xml:space="preserve">: </w:t>
      </w:r>
    </w:p>
    <w:p w:rsidR="00A80738" w:rsidRPr="00490DC0" w:rsidRDefault="00C401A9" w:rsidP="009003AF">
      <w:pPr>
        <w:pStyle w:val="Tekstpodstawowywcity"/>
        <w:ind w:firstLine="0"/>
        <w:jc w:val="center"/>
      </w:pPr>
      <w:r w:rsidRPr="009003AF">
        <w:rPr>
          <w:b/>
        </w:rPr>
        <w:t>usługa szkolenia podnoszącego kompetencje pracowników administracyjnych Centrum e-Learningu w zakresie "Komunikacja i feedback", w ramach projektu POWR.03.05.00-00-Z307/17 - usługę szkolenia podnoszącego kompetencje pracowników administracyjnych Centrum</w:t>
      </w:r>
      <w:r w:rsidRPr="00C401A9">
        <w:rPr>
          <w:b/>
        </w:rPr>
        <w:t xml:space="preserve"> e-Learningu w zakresie "Komunikacja i feedback", w ramach projektu POWR.03.05.00-00-Z307/17 - KC-zp.272-231/19</w:t>
      </w:r>
    </w:p>
    <w:p w:rsidR="004C7E9B" w:rsidRPr="004C7E9B" w:rsidRDefault="00A80738" w:rsidP="009003AF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>Zamawiający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9003AF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401A9" w:rsidRPr="00C401A9">
        <w:rPr>
          <w:sz w:val="24"/>
          <w:szCs w:val="24"/>
        </w:rPr>
        <w:t>13/05/2019</w:t>
      </w:r>
      <w:r w:rsidR="00FF4AB1" w:rsidRPr="00FF4AB1">
        <w:rPr>
          <w:sz w:val="24"/>
          <w:szCs w:val="24"/>
        </w:rPr>
        <w:t xml:space="preserve"> o godz. </w:t>
      </w:r>
      <w:r w:rsidR="00C401A9" w:rsidRPr="00C401A9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9003AF" w:rsidRDefault="00C659E2" w:rsidP="009003AF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C401A9" w:rsidP="009003AF">
      <w:pPr>
        <w:jc w:val="both"/>
        <w:rPr>
          <w:sz w:val="24"/>
          <w:szCs w:val="24"/>
        </w:rPr>
      </w:pPr>
      <w:r w:rsidRPr="00C401A9">
        <w:rPr>
          <w:sz w:val="24"/>
          <w:szCs w:val="24"/>
        </w:rPr>
        <w:t>4 000.00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9003AF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559"/>
        <w:gridCol w:w="2410"/>
        <w:gridCol w:w="1275"/>
      </w:tblGrid>
      <w:tr w:rsidR="00877433" w:rsidRPr="00493F8C" w:rsidTr="00877433">
        <w:tc>
          <w:tcPr>
            <w:tcW w:w="706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center"/>
            </w:pPr>
            <w:r w:rsidRPr="00490DC0"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877433" w:rsidRDefault="00877433" w:rsidP="009003AF">
            <w:pPr>
              <w:jc w:val="center"/>
            </w:pPr>
            <w:r w:rsidRPr="00490DC0">
              <w:t xml:space="preserve">Nazwa (firma) </w:t>
            </w:r>
          </w:p>
          <w:p w:rsidR="00877433" w:rsidRPr="00490DC0" w:rsidRDefault="00877433" w:rsidP="009003AF">
            <w:pPr>
              <w:jc w:val="center"/>
            </w:pPr>
            <w:r w:rsidRPr="00490DC0"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center"/>
            </w:pPr>
            <w:r w:rsidRPr="00490DC0">
              <w:t>Cena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center"/>
            </w:pPr>
            <w:r w:rsidRPr="00490DC0">
              <w:t>Warunki płatności</w:t>
            </w:r>
          </w:p>
        </w:tc>
      </w:tr>
      <w:tr w:rsidR="00877433" w:rsidRPr="00493F8C" w:rsidTr="00877433">
        <w:tc>
          <w:tcPr>
            <w:tcW w:w="706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center"/>
            </w:pPr>
            <w:r w:rsidRPr="00C401A9">
              <w:t>1</w:t>
            </w:r>
          </w:p>
        </w:tc>
        <w:tc>
          <w:tcPr>
            <w:tcW w:w="3122" w:type="dxa"/>
            <w:shd w:val="clear" w:color="auto" w:fill="auto"/>
          </w:tcPr>
          <w:p w:rsidR="00877433" w:rsidRPr="00490DC0" w:rsidRDefault="00877433" w:rsidP="009003AF">
            <w:r w:rsidRPr="00C401A9">
              <w:t>Zespół Ekspertów Manager Pelczar Sp. J.</w:t>
            </w:r>
          </w:p>
          <w:p w:rsidR="00877433" w:rsidRPr="00490DC0" w:rsidRDefault="00877433" w:rsidP="009003AF">
            <w:r w:rsidRPr="00C401A9">
              <w:t>Wielopole</w:t>
            </w:r>
            <w:r w:rsidRPr="00490DC0">
              <w:t xml:space="preserve"> </w:t>
            </w:r>
            <w:r w:rsidRPr="00C401A9">
              <w:t>18B</w:t>
            </w:r>
            <w:r w:rsidRPr="00490DC0">
              <w:t xml:space="preserve"> </w:t>
            </w:r>
          </w:p>
          <w:p w:rsidR="00877433" w:rsidRPr="00490DC0" w:rsidRDefault="00877433" w:rsidP="009003AF">
            <w:pPr>
              <w:jc w:val="both"/>
            </w:pPr>
            <w:r w:rsidRPr="00C401A9">
              <w:t>31-072</w:t>
            </w:r>
            <w:r w:rsidRPr="00490DC0">
              <w:t xml:space="preserve"> </w:t>
            </w:r>
            <w:r w:rsidRPr="00C401A9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both"/>
            </w:pPr>
            <w:r w:rsidRPr="00C401A9">
              <w:t>4 890.00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both"/>
            </w:pPr>
            <w:r w:rsidRPr="00C401A9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both"/>
            </w:pPr>
            <w:r w:rsidRPr="00C401A9">
              <w:t>21 dni</w:t>
            </w:r>
          </w:p>
        </w:tc>
      </w:tr>
      <w:tr w:rsidR="00877433" w:rsidRPr="00493F8C" w:rsidTr="00877433">
        <w:tc>
          <w:tcPr>
            <w:tcW w:w="706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center"/>
            </w:pPr>
            <w:r w:rsidRPr="00C401A9">
              <w:t>2</w:t>
            </w:r>
          </w:p>
        </w:tc>
        <w:tc>
          <w:tcPr>
            <w:tcW w:w="3122" w:type="dxa"/>
            <w:shd w:val="clear" w:color="auto" w:fill="auto"/>
          </w:tcPr>
          <w:p w:rsidR="00877433" w:rsidRPr="00490DC0" w:rsidRDefault="00877433" w:rsidP="009003AF">
            <w:r w:rsidRPr="00C401A9">
              <w:t>BCB Elżbieta Cwynar - Budzińska</w:t>
            </w:r>
          </w:p>
          <w:p w:rsidR="00877433" w:rsidRPr="00490DC0" w:rsidRDefault="00877433" w:rsidP="009003AF">
            <w:r w:rsidRPr="00C401A9">
              <w:t>Stara</w:t>
            </w:r>
            <w:r w:rsidRPr="00490DC0">
              <w:t xml:space="preserve"> </w:t>
            </w:r>
            <w:r w:rsidRPr="00C401A9">
              <w:t>12</w:t>
            </w:r>
            <w:r w:rsidRPr="00490DC0">
              <w:t xml:space="preserve"> </w:t>
            </w:r>
          </w:p>
          <w:p w:rsidR="00877433" w:rsidRPr="00490DC0" w:rsidRDefault="00877433" w:rsidP="009003AF">
            <w:pPr>
              <w:jc w:val="both"/>
            </w:pPr>
            <w:r w:rsidRPr="00C401A9">
              <w:t>43-600</w:t>
            </w:r>
            <w:r w:rsidRPr="00490DC0">
              <w:t xml:space="preserve"> </w:t>
            </w:r>
            <w:r w:rsidRPr="00C401A9">
              <w:t>Jaworzno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both"/>
            </w:pPr>
            <w:r w:rsidRPr="00C401A9">
              <w:t>4 000.00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both"/>
            </w:pPr>
            <w:r w:rsidRPr="00C401A9">
              <w:t>zgodnie z SIWZ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433" w:rsidRPr="00490DC0" w:rsidRDefault="00877433" w:rsidP="009003AF">
            <w:pPr>
              <w:jc w:val="both"/>
            </w:pPr>
            <w:r w:rsidRPr="00C401A9">
              <w:t>21 dni</w:t>
            </w:r>
          </w:p>
        </w:tc>
      </w:tr>
    </w:tbl>
    <w:p w:rsidR="00E21788" w:rsidRDefault="00E21788" w:rsidP="009003AF">
      <w:pPr>
        <w:jc w:val="right"/>
      </w:pPr>
    </w:p>
    <w:p w:rsidR="00E21788" w:rsidRPr="00877433" w:rsidRDefault="00E21788" w:rsidP="009003AF">
      <w:pPr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>powaniu przetargowym</w:t>
      </w:r>
      <w:r w:rsidRPr="00877433">
        <w:rPr>
          <w:sz w:val="22"/>
          <w:szCs w:val="22"/>
        </w:rPr>
        <w:t xml:space="preserve">, zobowiązany jest przekazać Zamawiającemu </w:t>
      </w:r>
      <w:r w:rsidRPr="00877433">
        <w:rPr>
          <w:b/>
          <w:sz w:val="22"/>
          <w:szCs w:val="22"/>
        </w:rPr>
        <w:t>oświadczenie o przynależności lub braku przynależności do tej samej grupy kapitałowej</w:t>
      </w:r>
      <w:r w:rsidRPr="00877433">
        <w:rPr>
          <w:sz w:val="22"/>
          <w:szCs w:val="22"/>
        </w:rPr>
        <w:t xml:space="preserve">, o której mowa w art. 24 ust. 1 pkt 23 ustawy </w:t>
      </w:r>
      <w:proofErr w:type="spellStart"/>
      <w:r w:rsidRPr="00877433">
        <w:rPr>
          <w:sz w:val="22"/>
          <w:szCs w:val="22"/>
        </w:rPr>
        <w:t>Pzp</w:t>
      </w:r>
      <w:proofErr w:type="spellEnd"/>
      <w:r w:rsidRPr="00877433">
        <w:rPr>
          <w:sz w:val="22"/>
          <w:szCs w:val="22"/>
        </w:rPr>
        <w:t>.</w:t>
      </w:r>
      <w:r w:rsidR="007278C0" w:rsidRPr="00877433">
        <w:rPr>
          <w:sz w:val="22"/>
          <w:szCs w:val="22"/>
        </w:rPr>
        <w:t xml:space="preserve"> Oświadczenie należy złożyć w formie elektronicznej, opatrzone kwalifikowanym podpisem elektronicznym, za pośrednictwem platformy </w:t>
      </w:r>
      <w:hyperlink r:id="rId6" w:history="1">
        <w:r w:rsidR="007278C0" w:rsidRPr="00877433">
          <w:rPr>
            <w:rStyle w:val="Hipercze"/>
            <w:sz w:val="22"/>
            <w:szCs w:val="22"/>
          </w:rPr>
          <w:t>https://e-propublico.pl/</w:t>
        </w:r>
      </w:hyperlink>
      <w:r w:rsidR="007278C0" w:rsidRPr="00877433">
        <w:rPr>
          <w:sz w:val="22"/>
          <w:szCs w:val="22"/>
        </w:rPr>
        <w:t xml:space="preserve"> lub przesłać na skrzynkę e-mail: </w:t>
      </w:r>
      <w:hyperlink r:id="rId7" w:history="1">
        <w:r w:rsidR="007278C0" w:rsidRPr="00877433">
          <w:rPr>
            <w:rStyle w:val="Hipercze"/>
            <w:sz w:val="22"/>
            <w:szCs w:val="22"/>
          </w:rPr>
          <w:t>dzp@agh.edu.pl</w:t>
        </w:r>
      </w:hyperlink>
      <w:r w:rsidR="007278C0" w:rsidRPr="00877433">
        <w:rPr>
          <w:sz w:val="22"/>
          <w:szCs w:val="22"/>
        </w:rPr>
        <w:t xml:space="preserve"> </w:t>
      </w:r>
    </w:p>
    <w:p w:rsidR="00E21788" w:rsidRDefault="00E21788" w:rsidP="009003AF">
      <w:pPr>
        <w:jc w:val="both"/>
      </w:pPr>
      <w:r w:rsidRPr="00877433">
        <w:rPr>
          <w:sz w:val="22"/>
          <w:szCs w:val="22"/>
        </w:rPr>
        <w:t>W przypadku przynależności do grupy kapitałowej</w:t>
      </w:r>
      <w:r>
        <w:rPr>
          <w:sz w:val="22"/>
          <w:szCs w:val="22"/>
        </w:rPr>
        <w:t xml:space="preserve">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9003AF" w:rsidRDefault="009003AF" w:rsidP="009003AF">
      <w:pPr>
        <w:pStyle w:val="Tekstpodstawowy"/>
        <w:spacing w:line="240" w:lineRule="auto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9003AF" w:rsidRDefault="009003AF" w:rsidP="009003AF">
      <w:pPr>
        <w:jc w:val="right"/>
        <w:rPr>
          <w:sz w:val="24"/>
        </w:rPr>
      </w:pPr>
    </w:p>
    <w:p w:rsidR="009003AF" w:rsidRDefault="009003AF" w:rsidP="009003AF">
      <w:pPr>
        <w:jc w:val="right"/>
        <w:rPr>
          <w:sz w:val="22"/>
        </w:rPr>
      </w:pPr>
      <w:r w:rsidRPr="00C401A9">
        <w:rPr>
          <w:sz w:val="22"/>
        </w:rPr>
        <w:t xml:space="preserve"> mgr Anna</w:t>
      </w:r>
      <w:r>
        <w:rPr>
          <w:sz w:val="22"/>
        </w:rPr>
        <w:t xml:space="preserve"> </w:t>
      </w:r>
      <w:r w:rsidRPr="00C401A9">
        <w:rPr>
          <w:sz w:val="22"/>
        </w:rPr>
        <w:t>Trybus</w:t>
      </w:r>
    </w:p>
    <w:p w:rsidR="00E21788" w:rsidRDefault="00E21788" w:rsidP="00E21788">
      <w:pPr>
        <w:jc w:val="both"/>
      </w:pPr>
    </w:p>
    <w:sectPr w:rsidR="00E21788" w:rsidSect="00877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DA" w:rsidRDefault="00DF60DA">
      <w:r>
        <w:separator/>
      </w:r>
    </w:p>
  </w:endnote>
  <w:endnote w:type="continuationSeparator" w:id="0">
    <w:p w:rsidR="00DF60DA" w:rsidRDefault="00DF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DA" w:rsidRDefault="00DF60DA">
      <w:r>
        <w:separator/>
      </w:r>
    </w:p>
  </w:footnote>
  <w:footnote w:type="continuationSeparator" w:id="0">
    <w:p w:rsidR="00DF60DA" w:rsidRDefault="00DF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A9" w:rsidRDefault="00C40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A9" w:rsidRDefault="009003AF">
    <w:pPr>
      <w:pStyle w:val="Nagwek"/>
    </w:pPr>
    <w:r w:rsidRPr="00447D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A9" w:rsidRDefault="00C40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0DA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77433"/>
    <w:rsid w:val="00894E7A"/>
    <w:rsid w:val="009003AF"/>
    <w:rsid w:val="009D19BD"/>
    <w:rsid w:val="009F189D"/>
    <w:rsid w:val="00A80738"/>
    <w:rsid w:val="00BD5534"/>
    <w:rsid w:val="00C236D3"/>
    <w:rsid w:val="00C401A9"/>
    <w:rsid w:val="00C659E2"/>
    <w:rsid w:val="00C941B3"/>
    <w:rsid w:val="00CB0802"/>
    <w:rsid w:val="00D7128F"/>
    <w:rsid w:val="00DF60DA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ABB11F"/>
  <w15:chartTrackingRefBased/>
  <w15:docId w15:val="{F3F0C3C1-FFF2-477F-87BC-2864C07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2254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dcterms:created xsi:type="dcterms:W3CDTF">2019-05-13T09:22:00Z</dcterms:created>
  <dcterms:modified xsi:type="dcterms:W3CDTF">2019-05-13T09:22:00Z</dcterms:modified>
</cp:coreProperties>
</file>