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0E" w:rsidRPr="008D737E" w:rsidRDefault="00E4350E" w:rsidP="00E4350E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>
        <w:rPr>
          <w:rFonts w:ascii="Verdana" w:hAnsi="Verdana"/>
          <w:sz w:val="16"/>
          <w:szCs w:val="16"/>
        </w:rPr>
        <w:t>210/19</w:t>
      </w:r>
      <w:r w:rsidRPr="008D737E">
        <w:rPr>
          <w:rFonts w:ascii="Verdana" w:hAnsi="Verdana"/>
          <w:sz w:val="16"/>
          <w:szCs w:val="16"/>
        </w:rPr>
        <w:tab/>
      </w:r>
    </w:p>
    <w:p w:rsidR="00E4350E" w:rsidRPr="00E7004D" w:rsidRDefault="00E4350E" w:rsidP="00E4350E">
      <w:pPr>
        <w:ind w:left="4536"/>
        <w:rPr>
          <w:sz w:val="20"/>
          <w:szCs w:val="20"/>
        </w:rPr>
      </w:pPr>
    </w:p>
    <w:p w:rsidR="00E4350E" w:rsidRPr="00E7004D" w:rsidRDefault="00E4350E" w:rsidP="00E4350E">
      <w:pPr>
        <w:ind w:left="3828" w:firstLine="708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WYKONAWCY,</w:t>
      </w:r>
    </w:p>
    <w:p w:rsidR="00E4350E" w:rsidRPr="00E7004D" w:rsidRDefault="00E4350E" w:rsidP="00E4350E">
      <w:pPr>
        <w:ind w:left="4536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którzy odebrali SIWZ</w:t>
      </w:r>
    </w:p>
    <w:p w:rsidR="00E4350E" w:rsidRPr="00E7004D" w:rsidRDefault="00E4350E" w:rsidP="00E4350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E4350E" w:rsidRPr="008D737E" w:rsidRDefault="00E4350E" w:rsidP="00E4350E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2</w:t>
      </w:r>
    </w:p>
    <w:p w:rsidR="00E4350E" w:rsidRPr="008D737E" w:rsidRDefault="00E4350E" w:rsidP="00E4350E">
      <w:pPr>
        <w:rPr>
          <w:rFonts w:ascii="Verdana" w:hAnsi="Verdana"/>
          <w:sz w:val="20"/>
          <w:szCs w:val="20"/>
        </w:rPr>
      </w:pPr>
    </w:p>
    <w:p w:rsidR="00E4350E" w:rsidRPr="008D737E" w:rsidRDefault="00E4350E" w:rsidP="00E4350E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8D737E">
        <w:rPr>
          <w:rFonts w:ascii="Verdana" w:hAnsi="Verdana"/>
          <w:sz w:val="20"/>
          <w:szCs w:val="20"/>
        </w:rPr>
        <w:t xml:space="preserve">Dotyczy: </w:t>
      </w:r>
      <w:r w:rsidRPr="008D737E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>
        <w:rPr>
          <w:rFonts w:ascii="Verdana" w:hAnsi="Verdana"/>
          <w:b/>
          <w:sz w:val="20"/>
          <w:szCs w:val="20"/>
        </w:rPr>
        <w:t>Budowę</w:t>
      </w:r>
      <w:r w:rsidRPr="00892107">
        <w:rPr>
          <w:rFonts w:ascii="Verdana" w:hAnsi="Verdana"/>
          <w:b/>
          <w:sz w:val="20"/>
          <w:szCs w:val="20"/>
        </w:rPr>
        <w:t xml:space="preserve"> budynku dla Wydziału Fizyki i Informatyki Stosowanej AGH w Krakowie - KC-zp.272-210/19</w:t>
      </w:r>
    </w:p>
    <w:p w:rsidR="00E4350E" w:rsidRPr="008D737E" w:rsidRDefault="00E4350E" w:rsidP="00E4350E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E4350E" w:rsidRPr="008D737E" w:rsidRDefault="00E4350E" w:rsidP="00E4350E">
      <w:pPr>
        <w:jc w:val="both"/>
        <w:rPr>
          <w:rFonts w:ascii="Verdana" w:hAnsi="Verdana"/>
          <w:sz w:val="20"/>
          <w:szCs w:val="20"/>
        </w:rPr>
      </w:pPr>
    </w:p>
    <w:p w:rsidR="00E4350E" w:rsidRPr="008D737E" w:rsidRDefault="00E4350E" w:rsidP="00E4350E">
      <w:pPr>
        <w:jc w:val="both"/>
        <w:rPr>
          <w:rFonts w:ascii="Verdana" w:hAnsi="Verdana"/>
          <w:bCs/>
          <w:sz w:val="20"/>
          <w:szCs w:val="20"/>
        </w:rPr>
      </w:pPr>
    </w:p>
    <w:p w:rsidR="00E4350E" w:rsidRPr="008D737E" w:rsidRDefault="00E4350E" w:rsidP="00E4350E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 xml:space="preserve">ogłoszenia o zamówieniu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>
        <w:rPr>
          <w:rFonts w:ascii="Verdana" w:hAnsi="Verdana"/>
          <w:bCs/>
          <w:sz w:val="20"/>
          <w:szCs w:val="20"/>
        </w:rPr>
        <w:t xml:space="preserve">i Europejskiej w dniu </w:t>
      </w:r>
      <w:r>
        <w:rPr>
          <w:rFonts w:ascii="Verdana" w:hAnsi="Verdana"/>
          <w:bCs/>
          <w:sz w:val="20"/>
          <w:szCs w:val="20"/>
        </w:rPr>
        <w:t>10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.05.2019</w:t>
      </w:r>
      <w:r w:rsidRPr="008D737E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E4350E" w:rsidRPr="008D737E" w:rsidRDefault="00E4350E" w:rsidP="00E4350E">
      <w:pPr>
        <w:jc w:val="both"/>
        <w:rPr>
          <w:rFonts w:ascii="Verdana" w:hAnsi="Verdana"/>
          <w:sz w:val="20"/>
          <w:szCs w:val="20"/>
        </w:rPr>
      </w:pPr>
    </w:p>
    <w:p w:rsidR="00E4350E" w:rsidRPr="008D737E" w:rsidRDefault="00E4350E" w:rsidP="00E4350E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</w:t>
      </w:r>
      <w:r>
        <w:rPr>
          <w:rFonts w:ascii="Verdana" w:hAnsi="Verdana"/>
          <w:sz w:val="20"/>
          <w:szCs w:val="20"/>
        </w:rPr>
        <w:t xml:space="preserve">w terminie określonym w art. 11c.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E4350E" w:rsidRDefault="00E4350E" w:rsidP="00E4350E"/>
    <w:p w:rsidR="00E4350E" w:rsidRDefault="00E4350E" w:rsidP="00E4350E"/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26" w:rsidRDefault="001D1026">
      <w:r>
        <w:separator/>
      </w:r>
    </w:p>
  </w:endnote>
  <w:endnote w:type="continuationSeparator" w:id="0">
    <w:p w:rsidR="001D1026" w:rsidRDefault="001D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E4350E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26" w:rsidRDefault="001D1026">
      <w:r>
        <w:separator/>
      </w:r>
    </w:p>
  </w:footnote>
  <w:footnote w:type="continuationSeparator" w:id="0">
    <w:p w:rsidR="001D1026" w:rsidRDefault="001D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E435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E4350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026"/>
    <w:rsid w:val="001D1026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A36A97"/>
    <w:rsid w:val="00BB24B9"/>
    <w:rsid w:val="00BD2553"/>
    <w:rsid w:val="00BF3F7B"/>
    <w:rsid w:val="00E35302"/>
    <w:rsid w:val="00E4350E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2</cp:revision>
  <cp:lastPrinted>2005-12-07T09:00:00Z</cp:lastPrinted>
  <dcterms:created xsi:type="dcterms:W3CDTF">2019-05-10T09:10:00Z</dcterms:created>
  <dcterms:modified xsi:type="dcterms:W3CDTF">2019-05-10T09:11:00Z</dcterms:modified>
</cp:coreProperties>
</file>