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65605" w:rsidP="002C1367">
      <w:pPr>
        <w:jc w:val="right"/>
        <w:rPr>
          <w:b/>
          <w:bCs/>
          <w:sz w:val="24"/>
        </w:rPr>
      </w:pPr>
      <w:r w:rsidRPr="0026560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265605">
        <w:rPr>
          <w:sz w:val="24"/>
        </w:rPr>
        <w:t>2019-05-09</w:t>
      </w:r>
    </w:p>
    <w:p w:rsidR="00A80738" w:rsidRDefault="00265605" w:rsidP="00173B20">
      <w:pPr>
        <w:spacing w:after="40"/>
        <w:rPr>
          <w:b/>
          <w:bCs/>
          <w:sz w:val="24"/>
        </w:rPr>
      </w:pPr>
      <w:r w:rsidRPr="00265605">
        <w:rPr>
          <w:b/>
          <w:bCs/>
          <w:sz w:val="24"/>
        </w:rPr>
        <w:t>AWF Kraków</w:t>
      </w:r>
    </w:p>
    <w:p w:rsidR="00A80738" w:rsidRPr="00173B20" w:rsidRDefault="00265605" w:rsidP="00A80738">
      <w:pPr>
        <w:rPr>
          <w:bCs/>
          <w:sz w:val="24"/>
        </w:rPr>
      </w:pPr>
      <w:r w:rsidRPr="00265605">
        <w:rPr>
          <w:bCs/>
          <w:sz w:val="24"/>
        </w:rPr>
        <w:t>al. Jana Pawła II</w:t>
      </w:r>
      <w:r w:rsidR="00A80738" w:rsidRPr="00173B20">
        <w:rPr>
          <w:bCs/>
          <w:sz w:val="24"/>
        </w:rPr>
        <w:t xml:space="preserve"> </w:t>
      </w:r>
      <w:r w:rsidRPr="00265605">
        <w:rPr>
          <w:bCs/>
          <w:sz w:val="24"/>
        </w:rPr>
        <w:t>78</w:t>
      </w:r>
    </w:p>
    <w:p w:rsidR="00A80738" w:rsidRPr="00173B20" w:rsidRDefault="00265605" w:rsidP="00A80738">
      <w:pPr>
        <w:rPr>
          <w:bCs/>
          <w:sz w:val="24"/>
        </w:rPr>
      </w:pPr>
      <w:r w:rsidRPr="00265605">
        <w:rPr>
          <w:bCs/>
          <w:sz w:val="24"/>
        </w:rPr>
        <w:t>31-571</w:t>
      </w:r>
      <w:r w:rsidR="00A80738" w:rsidRPr="00173B20">
        <w:rPr>
          <w:bCs/>
          <w:sz w:val="24"/>
        </w:rPr>
        <w:t xml:space="preserve"> </w:t>
      </w:r>
      <w:r w:rsidRPr="0026560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65605" w:rsidRPr="00265605">
        <w:rPr>
          <w:b/>
          <w:sz w:val="24"/>
          <w:szCs w:val="24"/>
        </w:rPr>
        <w:t>K-2.381/05/2019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65605" w:rsidRPr="00265605">
        <w:rPr>
          <w:sz w:val="24"/>
          <w:szCs w:val="28"/>
        </w:rPr>
        <w:t>przetarg nieograniczony</w:t>
      </w:r>
      <w:r w:rsidR="002C1367">
        <w:rPr>
          <w:sz w:val="24"/>
          <w:szCs w:val="28"/>
        </w:rPr>
        <w:t xml:space="preserve"> </w:t>
      </w:r>
      <w:proofErr w:type="spellStart"/>
      <w:r w:rsidR="002C1367">
        <w:rPr>
          <w:sz w:val="24"/>
          <w:szCs w:val="28"/>
        </w:rPr>
        <w:t>pn</w:t>
      </w:r>
      <w:proofErr w:type="spellEnd"/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65605" w:rsidP="00C659E2">
      <w:pPr>
        <w:pStyle w:val="Tekstpodstawowywcity"/>
        <w:spacing w:before="120" w:after="240"/>
        <w:ind w:firstLine="0"/>
        <w:jc w:val="center"/>
      </w:pPr>
      <w:r w:rsidRPr="00265605">
        <w:rPr>
          <w:b/>
        </w:rPr>
        <w:t>Utwardzenie terenu pod zaplecze szatniowo - socjalne boiska piłkarskiego wraz z dostawą i montażem kontenerów  - 1 zestaw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65605" w:rsidRPr="00265605">
        <w:rPr>
          <w:sz w:val="24"/>
          <w:szCs w:val="24"/>
        </w:rPr>
        <w:t>(</w:t>
      </w:r>
      <w:proofErr w:type="spellStart"/>
      <w:r w:rsidR="00265605" w:rsidRPr="00265605">
        <w:rPr>
          <w:sz w:val="24"/>
          <w:szCs w:val="24"/>
        </w:rPr>
        <w:t>t.j</w:t>
      </w:r>
      <w:proofErr w:type="spellEnd"/>
      <w:r w:rsidR="00265605" w:rsidRPr="00265605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65605" w:rsidRPr="00265605">
        <w:rPr>
          <w:sz w:val="24"/>
          <w:szCs w:val="24"/>
        </w:rPr>
        <w:t>09/05/2019</w:t>
      </w:r>
      <w:r w:rsidR="00FF4AB1" w:rsidRPr="00FF4AB1">
        <w:rPr>
          <w:sz w:val="24"/>
          <w:szCs w:val="24"/>
        </w:rPr>
        <w:t xml:space="preserve"> o godz. </w:t>
      </w:r>
      <w:r w:rsidR="00265605" w:rsidRPr="00265605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C1367">
        <w:rPr>
          <w:sz w:val="24"/>
          <w:szCs w:val="24"/>
        </w:rPr>
        <w:br/>
      </w:r>
      <w:r w:rsidR="00265605" w:rsidRPr="00265605">
        <w:rPr>
          <w:sz w:val="24"/>
          <w:szCs w:val="24"/>
        </w:rPr>
        <w:t>295 550.00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5"/>
        <w:gridCol w:w="1701"/>
        <w:gridCol w:w="1134"/>
        <w:gridCol w:w="1134"/>
        <w:gridCol w:w="992"/>
      </w:tblGrid>
      <w:tr w:rsidR="0069085C" w:rsidRPr="00493F8C" w:rsidTr="002C136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C1367" w:rsidRPr="00493F8C" w:rsidTr="002C1367">
        <w:tc>
          <w:tcPr>
            <w:tcW w:w="706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center"/>
            </w:pPr>
            <w:r w:rsidRPr="00265605">
              <w:t>1</w:t>
            </w:r>
          </w:p>
        </w:tc>
        <w:tc>
          <w:tcPr>
            <w:tcW w:w="3405" w:type="dxa"/>
            <w:shd w:val="clear" w:color="auto" w:fill="auto"/>
          </w:tcPr>
          <w:p w:rsidR="00265605" w:rsidRPr="00490DC0" w:rsidRDefault="00265605" w:rsidP="007252F7">
            <w:pPr>
              <w:spacing w:before="40"/>
            </w:pPr>
            <w:r w:rsidRPr="00265605">
              <w:t>Przedsiębiorstwo Budowy Segmen</w:t>
            </w:r>
            <w:r w:rsidR="002C1367">
              <w:t>t</w:t>
            </w:r>
            <w:r w:rsidRPr="00265605">
              <w:t>ów Sp</w:t>
            </w:r>
            <w:r w:rsidR="002C1367">
              <w:t xml:space="preserve"> </w:t>
            </w:r>
            <w:r w:rsidRPr="00265605">
              <w:t>.z o.o.</w:t>
            </w:r>
          </w:p>
          <w:p w:rsidR="00265605" w:rsidRPr="00490DC0" w:rsidRDefault="00265605" w:rsidP="007252F7">
            <w:r w:rsidRPr="00265605">
              <w:t>ul. Dębowa</w:t>
            </w:r>
            <w:r w:rsidRPr="00490DC0">
              <w:t xml:space="preserve"> </w:t>
            </w:r>
            <w:r w:rsidRPr="00265605">
              <w:t>2</w:t>
            </w:r>
            <w:r w:rsidRPr="00490DC0">
              <w:t xml:space="preserve"> </w:t>
            </w:r>
          </w:p>
          <w:p w:rsidR="00265605" w:rsidRPr="00490DC0" w:rsidRDefault="00265605" w:rsidP="007252F7">
            <w:pPr>
              <w:spacing w:after="40"/>
              <w:jc w:val="both"/>
            </w:pPr>
            <w:r w:rsidRPr="00265605">
              <w:t>09-402</w:t>
            </w:r>
            <w:r w:rsidRPr="00490DC0">
              <w:t xml:space="preserve"> </w:t>
            </w:r>
            <w:r w:rsidRPr="00265605">
              <w:t>Płock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362 850.00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60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30 dni</w:t>
            </w:r>
          </w:p>
        </w:tc>
      </w:tr>
      <w:tr w:rsidR="002C1367" w:rsidRPr="00493F8C" w:rsidTr="002C1367">
        <w:tc>
          <w:tcPr>
            <w:tcW w:w="706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center"/>
            </w:pPr>
            <w:r w:rsidRPr="00265605">
              <w:t>2</w:t>
            </w:r>
          </w:p>
        </w:tc>
        <w:tc>
          <w:tcPr>
            <w:tcW w:w="3405" w:type="dxa"/>
            <w:shd w:val="clear" w:color="auto" w:fill="auto"/>
          </w:tcPr>
          <w:p w:rsidR="00265605" w:rsidRPr="00490DC0" w:rsidRDefault="002C1367" w:rsidP="007252F7">
            <w:pPr>
              <w:spacing w:before="40"/>
            </w:pPr>
            <w:r>
              <w:t xml:space="preserve">Konsorcjum Firm: </w:t>
            </w:r>
            <w:r w:rsidR="00265605" w:rsidRPr="00265605">
              <w:t>Przedsiębiorstwo Wielobranżowe HEPAMOS Sp. z o.o.</w:t>
            </w:r>
          </w:p>
          <w:p w:rsidR="00265605" w:rsidRPr="00490DC0" w:rsidRDefault="00265605" w:rsidP="007252F7">
            <w:r w:rsidRPr="00265605">
              <w:t>Opatkowice</w:t>
            </w:r>
            <w:r w:rsidRPr="00490DC0">
              <w:t xml:space="preserve"> </w:t>
            </w:r>
            <w:r w:rsidRPr="00265605">
              <w:t>146</w:t>
            </w:r>
            <w:r w:rsidRPr="00490DC0">
              <w:t xml:space="preserve"> </w:t>
            </w:r>
          </w:p>
          <w:p w:rsidR="00265605" w:rsidRPr="00490DC0" w:rsidRDefault="00265605" w:rsidP="007252F7">
            <w:pPr>
              <w:spacing w:after="40"/>
              <w:jc w:val="both"/>
            </w:pPr>
            <w:r w:rsidRPr="00265605">
              <w:t>32-100</w:t>
            </w:r>
            <w:r w:rsidRPr="00490DC0">
              <w:t xml:space="preserve"> </w:t>
            </w:r>
            <w:r w:rsidRPr="00265605">
              <w:t>Proszowice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380 070.00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60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30 dni</w:t>
            </w:r>
          </w:p>
        </w:tc>
      </w:tr>
      <w:tr w:rsidR="002C1367" w:rsidRPr="00493F8C" w:rsidTr="002C1367">
        <w:tc>
          <w:tcPr>
            <w:tcW w:w="706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center"/>
            </w:pPr>
            <w:r w:rsidRPr="00265605">
              <w:t>3</w:t>
            </w:r>
          </w:p>
        </w:tc>
        <w:tc>
          <w:tcPr>
            <w:tcW w:w="3405" w:type="dxa"/>
            <w:shd w:val="clear" w:color="auto" w:fill="auto"/>
          </w:tcPr>
          <w:p w:rsidR="00265605" w:rsidRPr="00490DC0" w:rsidRDefault="00B11687" w:rsidP="007252F7">
            <w:pPr>
              <w:spacing w:before="40"/>
            </w:pPr>
            <w:r>
              <w:t>BOX PLAY.PL Budownictwo Moduł</w:t>
            </w:r>
            <w:r w:rsidR="00265605" w:rsidRPr="00265605">
              <w:t>owe Dariusz Jędrzejczak</w:t>
            </w:r>
          </w:p>
          <w:p w:rsidR="00265605" w:rsidRPr="00490DC0" w:rsidRDefault="00265605" w:rsidP="007252F7">
            <w:proofErr w:type="spellStart"/>
            <w:r w:rsidRPr="00265605">
              <w:t>Zdwórz</w:t>
            </w:r>
            <w:proofErr w:type="spellEnd"/>
            <w:r w:rsidRPr="00490DC0">
              <w:t xml:space="preserve"> </w:t>
            </w:r>
            <w:r w:rsidRPr="00265605">
              <w:t>10/2</w:t>
            </w:r>
            <w:r w:rsidRPr="00490DC0">
              <w:t xml:space="preserve"> </w:t>
            </w:r>
          </w:p>
          <w:p w:rsidR="00265605" w:rsidRPr="00490DC0" w:rsidRDefault="00265605" w:rsidP="007252F7">
            <w:pPr>
              <w:spacing w:after="40"/>
              <w:jc w:val="both"/>
            </w:pPr>
            <w:r w:rsidRPr="00265605">
              <w:t>09-520</w:t>
            </w:r>
            <w:r w:rsidRPr="00490DC0">
              <w:t xml:space="preserve"> </w:t>
            </w:r>
            <w:r w:rsidRPr="00265605">
              <w:t>Łąck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573 180.00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60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30 dni</w:t>
            </w:r>
          </w:p>
        </w:tc>
      </w:tr>
      <w:tr w:rsidR="002C1367" w:rsidRPr="00493F8C" w:rsidTr="002C1367">
        <w:tc>
          <w:tcPr>
            <w:tcW w:w="706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center"/>
            </w:pPr>
            <w:r w:rsidRPr="00265605">
              <w:t>4</w:t>
            </w:r>
          </w:p>
        </w:tc>
        <w:tc>
          <w:tcPr>
            <w:tcW w:w="3405" w:type="dxa"/>
            <w:shd w:val="clear" w:color="auto" w:fill="auto"/>
          </w:tcPr>
          <w:p w:rsidR="00265605" w:rsidRPr="00490DC0" w:rsidRDefault="00265605" w:rsidP="007252F7">
            <w:pPr>
              <w:spacing w:before="40"/>
            </w:pPr>
            <w:r w:rsidRPr="00265605">
              <w:t xml:space="preserve">SAMBUD Józef </w:t>
            </w:r>
            <w:proofErr w:type="spellStart"/>
            <w:r w:rsidRPr="00265605">
              <w:t>Paryl</w:t>
            </w:r>
            <w:proofErr w:type="spellEnd"/>
          </w:p>
          <w:p w:rsidR="00265605" w:rsidRPr="00490DC0" w:rsidRDefault="00265605" w:rsidP="007252F7">
            <w:r w:rsidRPr="00265605">
              <w:t>Węglówka</w:t>
            </w:r>
            <w:r w:rsidRPr="00490DC0">
              <w:t xml:space="preserve"> </w:t>
            </w:r>
            <w:r w:rsidRPr="00265605">
              <w:t>72</w:t>
            </w:r>
            <w:r w:rsidRPr="00490DC0">
              <w:t xml:space="preserve"> </w:t>
            </w:r>
          </w:p>
          <w:p w:rsidR="00265605" w:rsidRPr="00490DC0" w:rsidRDefault="00265605" w:rsidP="007252F7">
            <w:pPr>
              <w:spacing w:after="40"/>
              <w:jc w:val="both"/>
            </w:pPr>
            <w:r w:rsidRPr="00265605">
              <w:t>32-412</w:t>
            </w:r>
            <w:r w:rsidRPr="00490DC0">
              <w:t xml:space="preserve"> </w:t>
            </w:r>
            <w:r w:rsidRPr="00265605">
              <w:t>Wiśniowa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312 234.27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60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05" w:rsidRPr="00490DC0" w:rsidRDefault="00265605" w:rsidP="007252F7">
            <w:pPr>
              <w:spacing w:before="120" w:after="120"/>
              <w:jc w:val="both"/>
            </w:pPr>
            <w:r w:rsidRPr="00265605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C236D3" w:rsidRPr="00B11687" w:rsidRDefault="00B11687" w:rsidP="00173B20">
      <w:pPr>
        <w:jc w:val="right"/>
        <w:rPr>
          <w:b/>
          <w:sz w:val="24"/>
          <w:szCs w:val="24"/>
        </w:rPr>
      </w:pPr>
      <w:r w:rsidRPr="00B11687">
        <w:rPr>
          <w:b/>
          <w:sz w:val="24"/>
          <w:szCs w:val="24"/>
        </w:rPr>
        <w:t>Kanclerz AWF w Krakowie</w:t>
      </w:r>
    </w:p>
    <w:p w:rsidR="00B11687" w:rsidRPr="00B11687" w:rsidRDefault="00B11687" w:rsidP="00173B20">
      <w:pPr>
        <w:jc w:val="right"/>
        <w:rPr>
          <w:b/>
          <w:sz w:val="24"/>
          <w:szCs w:val="24"/>
        </w:rPr>
      </w:pPr>
    </w:p>
    <w:p w:rsidR="00B11687" w:rsidRPr="00B11687" w:rsidRDefault="00B11687" w:rsidP="00173B20">
      <w:pPr>
        <w:jc w:val="right"/>
        <w:rPr>
          <w:b/>
          <w:sz w:val="24"/>
          <w:szCs w:val="24"/>
        </w:rPr>
      </w:pPr>
      <w:r w:rsidRPr="00B11687">
        <w:rPr>
          <w:b/>
          <w:sz w:val="24"/>
          <w:szCs w:val="24"/>
        </w:rPr>
        <w:t>mgr Józef Żmigrodzki</w:t>
      </w:r>
    </w:p>
    <w:sectPr w:rsidR="00B11687" w:rsidRPr="00B11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1E" w:rsidRDefault="0080591E">
      <w:r>
        <w:separator/>
      </w:r>
    </w:p>
  </w:endnote>
  <w:endnote w:type="continuationSeparator" w:id="0">
    <w:p w:rsidR="0080591E" w:rsidRDefault="0080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6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6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168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1E" w:rsidRDefault="0080591E">
      <w:r>
        <w:separator/>
      </w:r>
    </w:p>
  </w:footnote>
  <w:footnote w:type="continuationSeparator" w:id="0">
    <w:p w:rsidR="0080591E" w:rsidRDefault="0080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05" w:rsidRDefault="002656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05" w:rsidRDefault="002656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05" w:rsidRDefault="002656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1E"/>
    <w:rsid w:val="00007727"/>
    <w:rsid w:val="00017720"/>
    <w:rsid w:val="00035488"/>
    <w:rsid w:val="000D7F25"/>
    <w:rsid w:val="000E00E5"/>
    <w:rsid w:val="00173B20"/>
    <w:rsid w:val="001C69FF"/>
    <w:rsid w:val="0023318D"/>
    <w:rsid w:val="00265605"/>
    <w:rsid w:val="002C1367"/>
    <w:rsid w:val="003D72FD"/>
    <w:rsid w:val="00423179"/>
    <w:rsid w:val="00490DC0"/>
    <w:rsid w:val="00493F8C"/>
    <w:rsid w:val="004C7E9B"/>
    <w:rsid w:val="0069085C"/>
    <w:rsid w:val="0080591E"/>
    <w:rsid w:val="00843263"/>
    <w:rsid w:val="00861E75"/>
    <w:rsid w:val="009D19BD"/>
    <w:rsid w:val="009F189D"/>
    <w:rsid w:val="00A80738"/>
    <w:rsid w:val="00B11687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52</TotalTime>
  <Pages>1</Pages>
  <Words>215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2019-05-09T12:59:00Z</cp:lastPrinted>
  <dcterms:created xsi:type="dcterms:W3CDTF">2019-05-09T12:09:00Z</dcterms:created>
  <dcterms:modified xsi:type="dcterms:W3CDTF">2019-05-09T13:01:00Z</dcterms:modified>
</cp:coreProperties>
</file>