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14926" w:rsidRPr="00714926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14926" w:rsidRPr="00714926">
        <w:rPr>
          <w:rFonts w:ascii="Times New Roman" w:hAnsi="Times New Roman"/>
          <w:b/>
        </w:rPr>
        <w:t>ZP/RB-04/19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14926" w:rsidRPr="00714926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14926" w:rsidRPr="00714926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714926" w:rsidRPr="00714926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14926" w:rsidRPr="00714926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714926" w:rsidRPr="00714926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14926" w:rsidRPr="00714926">
        <w:rPr>
          <w:rFonts w:ascii="Times New Roman" w:hAnsi="Times New Roman"/>
        </w:rPr>
        <w:t>(</w:t>
      </w:r>
      <w:proofErr w:type="spellStart"/>
      <w:r w:rsidR="00714926" w:rsidRPr="00714926">
        <w:rPr>
          <w:rFonts w:ascii="Times New Roman" w:hAnsi="Times New Roman"/>
        </w:rPr>
        <w:t>t.j</w:t>
      </w:r>
      <w:proofErr w:type="spellEnd"/>
      <w:r w:rsidR="00714926" w:rsidRPr="00714926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14926" w:rsidRPr="00714926">
        <w:rPr>
          <w:rFonts w:ascii="Times New Roman" w:hAnsi="Times New Roman"/>
          <w:b/>
        </w:rPr>
        <w:t>Prace remontowe komina Ciepłowni Centralnej Politechniki Częstochowskiej polegające na wykonaniu nowego wkładu kominowego, demontażu starego, instalacji nowego wkładu i czopucha komina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14926" w:rsidRPr="00714926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71492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714926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F4095" w:rsidRDefault="00CF4095" w:rsidP="00CF40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F4095" w:rsidRPr="00F90CD1" w:rsidRDefault="00CF4095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51" w:rsidRDefault="00B62751" w:rsidP="0038231F">
      <w:pPr>
        <w:spacing w:after="0" w:line="240" w:lineRule="auto"/>
      </w:pPr>
      <w:r>
        <w:separator/>
      </w:r>
    </w:p>
  </w:endnote>
  <w:endnote w:type="continuationSeparator" w:id="0">
    <w:p w:rsidR="00B62751" w:rsidRDefault="00B6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26" w:rsidRDefault="00714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40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40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26" w:rsidRDefault="00714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51" w:rsidRDefault="00B62751" w:rsidP="0038231F">
      <w:pPr>
        <w:spacing w:after="0" w:line="240" w:lineRule="auto"/>
      </w:pPr>
      <w:r>
        <w:separator/>
      </w:r>
    </w:p>
  </w:footnote>
  <w:footnote w:type="continuationSeparator" w:id="0">
    <w:p w:rsidR="00B62751" w:rsidRDefault="00B627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26" w:rsidRDefault="00714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26" w:rsidRDefault="007149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26" w:rsidRDefault="00714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75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926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2751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F40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5FBA9"/>
  <w15:docId w15:val="{9F30EF24-C2FA-4FAE-B211-44677D2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9403-B3C9-4D43-899B-41B128CC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2019-05-07T07:13:00Z</dcterms:created>
  <dcterms:modified xsi:type="dcterms:W3CDTF">2019-05-07T07:13:00Z</dcterms:modified>
</cp:coreProperties>
</file>